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761F35" w:rsidP="00304DFB">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761F35">
        <w:rPr>
          <w:rFonts w:ascii="Arial" w:hAnsi="Arial" w:cs="Arial"/>
          <w:b/>
          <w:sz w:val="36"/>
          <w:szCs w:val="36"/>
        </w:rPr>
        <w:t>DIVINITÉ DE JÉSUS-CHRIST</w:t>
      </w:r>
    </w:p>
    <w:p w:rsidR="00761F35" w:rsidRPr="00761F35" w:rsidRDefault="00761F35" w:rsidP="00761F35">
      <w:pPr>
        <w:autoSpaceDE w:val="0"/>
        <w:autoSpaceDN w:val="0"/>
        <w:adjustRightInd w:val="0"/>
        <w:spacing w:after="0" w:line="240" w:lineRule="auto"/>
        <w:ind w:left="51" w:right="51"/>
        <w:jc w:val="center"/>
        <w:rPr>
          <w:rFonts w:ascii="Arial" w:hAnsi="Arial" w:cs="Arial"/>
          <w:sz w:val="28"/>
          <w:szCs w:val="28"/>
          <w:lang w:val="en-US"/>
        </w:rPr>
      </w:pPr>
      <w:r w:rsidRPr="00761F35">
        <w:rPr>
          <w:rFonts w:ascii="Arial" w:hAnsi="Arial" w:cs="Arial"/>
          <w:sz w:val="28"/>
          <w:szCs w:val="28"/>
          <w:lang w:val="en-US"/>
        </w:rPr>
        <w:t xml:space="preserve">The Deity </w:t>
      </w:r>
      <w:proofErr w:type="gramStart"/>
      <w:r w:rsidRPr="00761F35">
        <w:rPr>
          <w:rFonts w:ascii="Arial" w:hAnsi="Arial" w:cs="Arial"/>
          <w:sz w:val="28"/>
          <w:szCs w:val="28"/>
          <w:lang w:val="en-US"/>
        </w:rPr>
        <w:t>Of</w:t>
      </w:r>
      <w:proofErr w:type="gramEnd"/>
      <w:r w:rsidRPr="00761F35">
        <w:rPr>
          <w:rFonts w:ascii="Arial" w:hAnsi="Arial" w:cs="Arial"/>
          <w:sz w:val="28"/>
          <w:szCs w:val="28"/>
          <w:lang w:val="en-US"/>
        </w:rPr>
        <w:t xml:space="preserve"> Jesus Christ</w:t>
      </w:r>
    </w:p>
    <w:p w:rsidR="00304DFB" w:rsidRPr="00761F35"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761F35" w:rsidRDefault="00761F35" w:rsidP="00304DFB">
      <w:pPr>
        <w:autoSpaceDE w:val="0"/>
        <w:autoSpaceDN w:val="0"/>
        <w:adjustRightInd w:val="0"/>
        <w:spacing w:after="0" w:line="240" w:lineRule="auto"/>
        <w:ind w:left="50" w:right="50"/>
        <w:jc w:val="center"/>
        <w:rPr>
          <w:rFonts w:ascii="Arial" w:hAnsi="Arial" w:cs="Arial"/>
          <w:sz w:val="24"/>
          <w:szCs w:val="24"/>
          <w:lang w:val="en-US"/>
        </w:rPr>
      </w:pPr>
      <w:r w:rsidRPr="00761F35">
        <w:rPr>
          <w:rFonts w:ascii="Arial" w:hAnsi="Arial" w:cs="Arial"/>
          <w:sz w:val="24"/>
          <w:szCs w:val="24"/>
          <w:lang w:val="en-US"/>
        </w:rPr>
        <w:t>25</w:t>
      </w:r>
      <w:r>
        <w:rPr>
          <w:rFonts w:ascii="Arial" w:hAnsi="Arial" w:cs="Arial"/>
          <w:sz w:val="24"/>
          <w:szCs w:val="24"/>
          <w:lang w:val="en-US"/>
        </w:rPr>
        <w:t xml:space="preserve"> </w:t>
      </w:r>
      <w:r w:rsidRPr="00761F35">
        <w:rPr>
          <w:rFonts w:ascii="Arial" w:hAnsi="Arial" w:cs="Arial"/>
          <w:sz w:val="24"/>
          <w:szCs w:val="24"/>
        </w:rPr>
        <w:t>Décembre</w:t>
      </w:r>
      <w:r>
        <w:rPr>
          <w:rFonts w:ascii="Arial" w:hAnsi="Arial" w:cs="Arial"/>
          <w:sz w:val="24"/>
          <w:szCs w:val="24"/>
          <w:lang w:val="en-US"/>
        </w:rPr>
        <w:t xml:space="preserve"> </w:t>
      </w:r>
      <w:r w:rsidRPr="00761F35">
        <w:rPr>
          <w:rFonts w:ascii="Arial" w:hAnsi="Arial" w:cs="Arial"/>
          <w:sz w:val="24"/>
          <w:szCs w:val="24"/>
          <w:lang w:val="en-US"/>
        </w:rPr>
        <w:t>1949</w:t>
      </w:r>
    </w:p>
    <w:p w:rsidR="00304DFB" w:rsidRPr="00761F35" w:rsidRDefault="00761F35" w:rsidP="00304DFB">
      <w:pPr>
        <w:autoSpaceDE w:val="0"/>
        <w:autoSpaceDN w:val="0"/>
        <w:adjustRightInd w:val="0"/>
        <w:spacing w:after="0" w:line="240" w:lineRule="auto"/>
        <w:ind w:left="50" w:right="50"/>
        <w:jc w:val="center"/>
        <w:rPr>
          <w:rFonts w:ascii="Arial" w:hAnsi="Arial" w:cs="Arial"/>
          <w:sz w:val="24"/>
          <w:szCs w:val="24"/>
          <w:lang w:val="en-US"/>
        </w:rPr>
      </w:pPr>
      <w:r w:rsidRPr="00761F35">
        <w:rPr>
          <w:rFonts w:ascii="Arial" w:hAnsi="Arial" w:cs="Arial"/>
          <w:sz w:val="24"/>
          <w:szCs w:val="24"/>
          <w:lang w:val="en-US"/>
        </w:rPr>
        <w:t>JEFFERSONVILLE, INDIANA, U.S.A.</w:t>
      </w:r>
      <w:r w:rsidR="00304DFB" w:rsidRPr="00761F35">
        <w:rPr>
          <w:rFonts w:ascii="Arial" w:hAnsi="Arial" w:cs="Arial"/>
          <w:sz w:val="24"/>
          <w:szCs w:val="24"/>
          <w:lang w:val="en-US"/>
        </w:rPr>
        <w:t xml:space="preserve"> </w:t>
      </w:r>
    </w:p>
    <w:p w:rsidR="00304DFB" w:rsidRPr="00761F35" w:rsidRDefault="00304DFB" w:rsidP="00304DFB">
      <w:pPr>
        <w:jc w:val="center"/>
        <w:rPr>
          <w:rFonts w:ascii="Arial" w:hAnsi="Arial" w:cs="Arial"/>
          <w:sz w:val="28"/>
          <w:szCs w:val="28"/>
          <w:lang w:val="en-US"/>
        </w:rPr>
      </w:pPr>
    </w:p>
    <w:p w:rsidR="00304DFB" w:rsidRPr="00761F35" w:rsidRDefault="00304DFB" w:rsidP="00304DFB">
      <w:pPr>
        <w:jc w:val="center"/>
        <w:rPr>
          <w:rFonts w:ascii="Arial" w:hAnsi="Arial" w:cs="Arial"/>
          <w:sz w:val="28"/>
          <w:szCs w:val="28"/>
          <w:lang w:val="en-US"/>
        </w:rPr>
      </w:pPr>
    </w:p>
    <w:p w:rsidR="00304DFB" w:rsidRPr="00761F35" w:rsidRDefault="00304DFB" w:rsidP="00304DFB">
      <w:pPr>
        <w:jc w:val="center"/>
        <w:rPr>
          <w:rFonts w:ascii="Arial" w:hAnsi="Arial" w:cs="Arial"/>
          <w:sz w:val="28"/>
          <w:szCs w:val="28"/>
          <w:lang w:val="en-US"/>
        </w:rPr>
      </w:pPr>
    </w:p>
    <w:p w:rsidR="00304DFB" w:rsidRPr="00761F35" w:rsidRDefault="00304DFB" w:rsidP="00304DFB">
      <w:pPr>
        <w:jc w:val="center"/>
        <w:rPr>
          <w:rFonts w:ascii="Arial" w:hAnsi="Arial" w:cs="Arial"/>
          <w:sz w:val="28"/>
          <w:szCs w:val="28"/>
          <w:lang w:val="en-US"/>
        </w:rPr>
      </w:pPr>
    </w:p>
    <w:p w:rsidR="00304DFB" w:rsidRPr="00761F35" w:rsidRDefault="00304DFB" w:rsidP="00304DFB">
      <w:pPr>
        <w:jc w:val="center"/>
        <w:rPr>
          <w:rFonts w:ascii="Arial" w:hAnsi="Arial" w:cs="Arial"/>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0C5D60" w:rsidRPr="00761F35" w:rsidRDefault="000C5D60" w:rsidP="00304DFB">
      <w:pPr>
        <w:tabs>
          <w:tab w:val="left" w:pos="4185"/>
        </w:tabs>
        <w:jc w:val="center"/>
        <w:rPr>
          <w:rFonts w:ascii="Arial" w:hAnsi="Arial" w:cs="Arial"/>
          <w:shadow/>
          <w:sz w:val="28"/>
          <w:szCs w:val="28"/>
          <w:lang w:val="en-US"/>
        </w:rPr>
      </w:pPr>
    </w:p>
    <w:p w:rsidR="00304DFB" w:rsidRPr="00761F35" w:rsidRDefault="00304DFB" w:rsidP="00304DFB">
      <w:pPr>
        <w:tabs>
          <w:tab w:val="left" w:pos="4185"/>
        </w:tabs>
        <w:jc w:val="center"/>
        <w:rPr>
          <w:rFonts w:ascii="Arial" w:hAnsi="Arial" w:cs="Arial"/>
          <w:shadow/>
          <w:sz w:val="28"/>
          <w:szCs w:val="28"/>
          <w:lang w:val="en-US"/>
        </w:rPr>
      </w:pPr>
      <w:r w:rsidRPr="00761F35">
        <w:rPr>
          <w:rFonts w:ascii="Arial" w:hAnsi="Arial" w:cs="Arial"/>
          <w:shadow/>
          <w:sz w:val="28"/>
          <w:szCs w:val="28"/>
          <w:lang w:val="en-US"/>
        </w:rPr>
        <w:t xml:space="preserve">William </w:t>
      </w:r>
      <w:proofErr w:type="spellStart"/>
      <w:r w:rsidRPr="00761F35">
        <w:rPr>
          <w:rFonts w:ascii="Arial" w:hAnsi="Arial" w:cs="Arial"/>
          <w:shadow/>
          <w:sz w:val="28"/>
          <w:szCs w:val="28"/>
          <w:lang w:val="en-US"/>
        </w:rPr>
        <w:t>Marrion</w:t>
      </w:r>
      <w:proofErr w:type="spellEnd"/>
      <w:r w:rsidRPr="00761F35">
        <w:rPr>
          <w:rFonts w:ascii="Arial" w:hAnsi="Arial" w:cs="Arial"/>
          <w:shadow/>
          <w:sz w:val="28"/>
          <w:szCs w:val="28"/>
          <w:lang w:val="en-US"/>
        </w:rPr>
        <w:t xml:space="preserve"> Branham</w:t>
      </w: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pPr>
    </w:p>
    <w:p w:rsidR="005E1222" w:rsidRPr="00761F35" w:rsidRDefault="005E1222" w:rsidP="00304DFB">
      <w:pPr>
        <w:tabs>
          <w:tab w:val="left" w:pos="4185"/>
        </w:tabs>
        <w:jc w:val="center"/>
        <w:rPr>
          <w:rFonts w:ascii="Arial" w:hAnsi="Arial" w:cs="Arial"/>
          <w:shadow/>
          <w:sz w:val="28"/>
          <w:szCs w:val="28"/>
          <w:lang w:val="en-US"/>
        </w:rPr>
        <w:sectPr w:rsidR="005E1222" w:rsidRPr="00761F35"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761F35"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761F35"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761F35" w:rsidRDefault="00761F35" w:rsidP="00304DFB">
      <w:pPr>
        <w:autoSpaceDE w:val="0"/>
        <w:autoSpaceDN w:val="0"/>
        <w:adjustRightInd w:val="0"/>
        <w:spacing w:after="0" w:line="240" w:lineRule="auto"/>
        <w:ind w:left="50" w:right="50"/>
        <w:jc w:val="center"/>
        <w:rPr>
          <w:rFonts w:ascii="Arial" w:hAnsi="Arial" w:cs="Arial"/>
          <w:b/>
          <w:sz w:val="28"/>
          <w:szCs w:val="28"/>
        </w:rPr>
      </w:pPr>
      <w:r w:rsidRPr="00761F35">
        <w:rPr>
          <w:rFonts w:ascii="Arial" w:hAnsi="Arial" w:cs="Arial"/>
          <w:b/>
          <w:sz w:val="28"/>
          <w:szCs w:val="28"/>
        </w:rPr>
        <w:t xml:space="preserve">LA DIVINITE DE JESUS-CHRIST </w:t>
      </w:r>
    </w:p>
    <w:p w:rsidR="00761F35" w:rsidRDefault="00761F35" w:rsidP="00304DFB">
      <w:pPr>
        <w:autoSpaceDE w:val="0"/>
        <w:autoSpaceDN w:val="0"/>
        <w:adjustRightInd w:val="0"/>
        <w:spacing w:after="0" w:line="240" w:lineRule="auto"/>
        <w:ind w:left="50" w:right="50"/>
        <w:jc w:val="center"/>
        <w:rPr>
          <w:rFonts w:ascii="Arial" w:hAnsi="Arial" w:cs="Arial"/>
          <w:sz w:val="28"/>
          <w:szCs w:val="28"/>
        </w:rPr>
      </w:pPr>
      <w:r w:rsidRPr="00761F35">
        <w:rPr>
          <w:rFonts w:ascii="Arial" w:hAnsi="Arial" w:cs="Arial"/>
          <w:sz w:val="28"/>
          <w:szCs w:val="28"/>
        </w:rPr>
        <w:t>25.12.1949</w:t>
      </w:r>
    </w:p>
    <w:p w:rsidR="00304DFB" w:rsidRPr="00761F35" w:rsidRDefault="00761F35" w:rsidP="00304DFB">
      <w:pPr>
        <w:autoSpaceDE w:val="0"/>
        <w:autoSpaceDN w:val="0"/>
        <w:adjustRightInd w:val="0"/>
        <w:spacing w:after="0" w:line="240" w:lineRule="auto"/>
        <w:ind w:left="50" w:right="50"/>
        <w:jc w:val="center"/>
        <w:rPr>
          <w:rFonts w:ascii="Arial" w:hAnsi="Arial" w:cs="Arial"/>
          <w:sz w:val="28"/>
          <w:szCs w:val="28"/>
          <w:lang w:val="en-US"/>
        </w:rPr>
      </w:pPr>
      <w:r w:rsidRPr="00761F35">
        <w:rPr>
          <w:rFonts w:ascii="Arial" w:hAnsi="Arial" w:cs="Arial"/>
          <w:sz w:val="28"/>
          <w:szCs w:val="28"/>
          <w:lang w:val="en-US"/>
        </w:rPr>
        <w:t>JEFFERSONVILLE, INDIANA, U.S.A.</w:t>
      </w:r>
      <w:r w:rsidR="00304DFB" w:rsidRPr="00761F35">
        <w:rPr>
          <w:rFonts w:ascii="Arial" w:hAnsi="Arial" w:cs="Arial"/>
          <w:sz w:val="28"/>
          <w:szCs w:val="28"/>
          <w:lang w:val="en-US"/>
        </w:rPr>
        <w:t xml:space="preserve"> </w:t>
      </w:r>
    </w:p>
    <w:p w:rsidR="00304DFB" w:rsidRPr="00761F35"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761F35" w:rsidRDefault="00304DFB" w:rsidP="00304DFB">
      <w:pPr>
        <w:autoSpaceDE w:val="0"/>
        <w:autoSpaceDN w:val="0"/>
        <w:adjustRightInd w:val="0"/>
        <w:spacing w:after="0" w:line="240" w:lineRule="auto"/>
        <w:ind w:left="50" w:right="50"/>
        <w:jc w:val="center"/>
        <w:rPr>
          <w:rFonts w:ascii="Arial" w:hAnsi="Arial" w:cs="Arial"/>
          <w:lang w:val="en-US"/>
        </w:rPr>
      </w:pPr>
    </w:p>
    <w:p w:rsidR="00304DFB" w:rsidRPr="00761F35" w:rsidRDefault="00304DFB" w:rsidP="00304DFB">
      <w:pPr>
        <w:autoSpaceDE w:val="0"/>
        <w:autoSpaceDN w:val="0"/>
        <w:adjustRightInd w:val="0"/>
        <w:spacing w:after="0" w:line="240" w:lineRule="auto"/>
        <w:ind w:left="50" w:right="50"/>
        <w:jc w:val="both"/>
        <w:rPr>
          <w:rFonts w:ascii="Arial" w:hAnsi="Arial" w:cs="Arial"/>
          <w:lang w:val="en-US"/>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 xml:space="preserve">Grâce étonnante! </w:t>
      </w:r>
      <w:proofErr w:type="gramStart"/>
      <w:r w:rsidRPr="00761F35">
        <w:rPr>
          <w:rFonts w:ascii="Arial" w:hAnsi="Arial" w:cs="Arial"/>
        </w:rPr>
        <w:t>oh</w:t>
      </w:r>
      <w:proofErr w:type="gramEnd"/>
      <w:r w:rsidRPr="00761F35">
        <w:rPr>
          <w:rFonts w:ascii="Arial" w:hAnsi="Arial" w:cs="Arial"/>
        </w:rPr>
        <w:t xml:space="preserve">! </w:t>
      </w:r>
      <w:proofErr w:type="gramStart"/>
      <w:r w:rsidRPr="00761F35">
        <w:rPr>
          <w:rFonts w:ascii="Arial" w:hAnsi="Arial" w:cs="Arial"/>
        </w:rPr>
        <w:t>quel</w:t>
      </w:r>
      <w:proofErr w:type="gramEnd"/>
      <w:r w:rsidRPr="00761F35">
        <w:rPr>
          <w:rFonts w:ascii="Arial" w:hAnsi="Arial" w:cs="Arial"/>
        </w:rPr>
        <w:t xml:space="preserve"> doux son!</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Qui sauva un misérable comme moi!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Jadis, j'étais perdu, mais maintenant je suis retrouvé;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J'étais aveugle, mais maintenant je vois.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 </w:t>
      </w:r>
      <w:r w:rsidRPr="00761F35">
        <w:rPr>
          <w:rFonts w:ascii="Arial" w:hAnsi="Arial" w:cs="Arial"/>
        </w:rPr>
        <w:tab/>
        <w:t>Merci, Frère Graham. Bonjour, tout le monde, et joyeux Noël à vous tous. Nous sommes très heureux d'être de retour, ce matin encore, ici au Tabernacle pour être avec cet aimable petit groupe.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 </w:t>
      </w:r>
      <w:r w:rsidRPr="00761F35">
        <w:rPr>
          <w:rFonts w:ascii="Arial" w:hAnsi="Arial" w:cs="Arial"/>
        </w:rPr>
        <w:tab/>
        <w:t xml:space="preserve">Frère Graham et moi étions </w:t>
      </w:r>
      <w:proofErr w:type="gramStart"/>
      <w:r w:rsidRPr="00761F35">
        <w:rPr>
          <w:rFonts w:ascii="Arial" w:hAnsi="Arial" w:cs="Arial"/>
        </w:rPr>
        <w:t>juste</w:t>
      </w:r>
      <w:proofErr w:type="gramEnd"/>
      <w:r w:rsidRPr="00761F35">
        <w:rPr>
          <w:rFonts w:ascii="Arial" w:hAnsi="Arial" w:cs="Arial"/>
        </w:rPr>
        <w:t xml:space="preserve"> en train de discuter sur quelque chose là-dedans. Il a demandé: "Frère Bill, as-tu quelque chose sur ton </w:t>
      </w:r>
      <w:proofErr w:type="spellStart"/>
      <w:r w:rsidRPr="00761F35">
        <w:rPr>
          <w:rFonts w:ascii="Arial" w:hAnsi="Arial" w:cs="Arial"/>
        </w:rPr>
        <w:t>coeur</w:t>
      </w:r>
      <w:proofErr w:type="spellEnd"/>
      <w:r w:rsidRPr="00761F35">
        <w:rPr>
          <w:rFonts w:ascii="Arial" w:hAnsi="Arial" w:cs="Arial"/>
        </w:rPr>
        <w:t xml:space="preserve"> ce matin?"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 </w:t>
      </w:r>
      <w:r w:rsidRPr="00761F35">
        <w:rPr>
          <w:rFonts w:ascii="Arial" w:hAnsi="Arial" w:cs="Arial"/>
        </w:rPr>
        <w:tab/>
        <w:t>J'ai dit: "Simplement Christ." Amen! C'est tout. C'est Ce que nous avons toujours. Et ainsi, le fait de L'avoir, c'est ce que nous avons en commun.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 </w:t>
      </w:r>
      <w:r w:rsidRPr="00761F35">
        <w:rPr>
          <w:rFonts w:ascii="Arial" w:hAnsi="Arial" w:cs="Arial"/>
        </w:rPr>
        <w:tab/>
        <w:t xml:space="preserve">Hier, je suis revenu tard de Dallas où nous avions tenu une... l'une des plus glorieuses réunions. Et la chose pour laquelle nous étions en train de prier est maintenant sur le point de s'accomplir. C'est déjà en cours en ce moment même, il s'agit d'un réveil national. Hier, tous les ministres, les... ou ces quelques derniers jours, ceux qui ont des ministères ou des services de toute catégorie et de toute ampleur, nous nous sommes rencontrés à-à Dallas pour cette convention. Et il y a eu là à peu près quinze, dix-huit ministres qui-qui ont un ministère qui attire, n'importe où, entre trois et quinze mille, voire vingt mille personnes. Raymond T. </w:t>
      </w:r>
      <w:proofErr w:type="spellStart"/>
      <w:r w:rsidRPr="00761F35">
        <w:rPr>
          <w:rFonts w:ascii="Arial" w:hAnsi="Arial" w:cs="Arial"/>
        </w:rPr>
        <w:t>Richey</w:t>
      </w:r>
      <w:proofErr w:type="spellEnd"/>
      <w:r w:rsidRPr="00761F35">
        <w:rPr>
          <w:rFonts w:ascii="Arial" w:hAnsi="Arial" w:cs="Arial"/>
        </w:rPr>
        <w:t xml:space="preserve">, par exemple, et </w:t>
      </w:r>
      <w:proofErr w:type="spellStart"/>
      <w:r w:rsidRPr="00761F35">
        <w:rPr>
          <w:rFonts w:ascii="Arial" w:hAnsi="Arial" w:cs="Arial"/>
        </w:rPr>
        <w:t>Bosworth</w:t>
      </w:r>
      <w:proofErr w:type="spellEnd"/>
      <w:r w:rsidRPr="00761F35">
        <w:rPr>
          <w:rFonts w:ascii="Arial" w:hAnsi="Arial" w:cs="Arial"/>
        </w:rPr>
        <w:t xml:space="preserve"> et-et Oral Roberts, et Jackson, et tous ces compagnons-là.</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 </w:t>
      </w:r>
      <w:r w:rsidRPr="00761F35">
        <w:rPr>
          <w:rFonts w:ascii="Arial" w:hAnsi="Arial" w:cs="Arial"/>
        </w:rPr>
        <w:tab/>
        <w:t>L'autre soir, Frère Jackson, dans sa réunion, en a eu cinq cents qui ont reçu le Saint-Esprit en même temps; ainsi, c'est tout simplement merveilleux.</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6 </w:t>
      </w:r>
      <w:r w:rsidRPr="00761F35">
        <w:rPr>
          <w:rFonts w:ascii="Arial" w:hAnsi="Arial" w:cs="Arial"/>
        </w:rPr>
        <w:tab/>
        <w:t xml:space="preserve">Et hier, l'autre jour, nous nous sommes tous rassemblés pour nous accorder sur le travail de l'année parce que nous croyons que Dieu est ici pour accomplir une </w:t>
      </w:r>
      <w:proofErr w:type="spellStart"/>
      <w:r w:rsidRPr="00761F35">
        <w:rPr>
          <w:rFonts w:ascii="Arial" w:hAnsi="Arial" w:cs="Arial"/>
        </w:rPr>
        <w:t>oeuvre</w:t>
      </w:r>
      <w:proofErr w:type="spellEnd"/>
      <w:r w:rsidRPr="00761F35">
        <w:rPr>
          <w:rFonts w:ascii="Arial" w:hAnsi="Arial" w:cs="Arial"/>
        </w:rPr>
        <w:t xml:space="preserve"> et un réveil que le monde n'a jamais vus auparavant. Je crois, mes amis, que nous-nous entrons juste dans quelque chose de merveilleux. Et ces ministres qui prendront probablement chaque soir, l'été prochain, si le Seigneur nous le permet... chaque soir, il y aura au moins partout en provenance de... il y aura quinze ou seize grandes tentes dressées, peut-être plus que cela, qui contiendront jusqu'à huit ou dix mille personnes à différents endroits des Etats-Unis au même moment.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 </w:t>
      </w:r>
      <w:r w:rsidRPr="00761F35">
        <w:rPr>
          <w:rFonts w:ascii="Arial" w:hAnsi="Arial" w:cs="Arial"/>
        </w:rPr>
        <w:tab/>
        <w:t xml:space="preserve">Oh! </w:t>
      </w:r>
      <w:proofErr w:type="gramStart"/>
      <w:r w:rsidRPr="00761F35">
        <w:rPr>
          <w:rFonts w:ascii="Arial" w:hAnsi="Arial" w:cs="Arial"/>
        </w:rPr>
        <w:t>nous</w:t>
      </w:r>
      <w:proofErr w:type="gramEnd"/>
      <w:r w:rsidRPr="00761F35">
        <w:rPr>
          <w:rFonts w:ascii="Arial" w:hAnsi="Arial" w:cs="Arial"/>
        </w:rPr>
        <w:t xml:space="preserve"> devons tout simplement avoir un réveil maintenant. Cela est déjà en cours, des centaines et des centaines reçoivent le baptême du Saint-Esprit et entrent dans le Royaume de Dieu maintenant. Ce n'est même pas quelque chose que nous attendons pour un peu plus tard, mais cela-cela- c'est déjà là maintenant. Dieu est en train d'accomplir cela en ce moment même.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 </w:t>
      </w:r>
      <w:r w:rsidRPr="00761F35">
        <w:rPr>
          <w:rFonts w:ascii="Arial" w:hAnsi="Arial" w:cs="Arial"/>
        </w:rPr>
        <w:tab/>
        <w:t xml:space="preserve">[Frère Graham </w:t>
      </w:r>
      <w:proofErr w:type="spellStart"/>
      <w:r w:rsidRPr="00761F35">
        <w:rPr>
          <w:rFonts w:ascii="Arial" w:hAnsi="Arial" w:cs="Arial"/>
        </w:rPr>
        <w:t>Snelling</w:t>
      </w:r>
      <w:proofErr w:type="spellEnd"/>
      <w:r w:rsidRPr="00761F35">
        <w:rPr>
          <w:rFonts w:ascii="Arial" w:hAnsi="Arial" w:cs="Arial"/>
        </w:rPr>
        <w:t xml:space="preserve"> pose une question à Frère </w:t>
      </w:r>
      <w:proofErr w:type="spellStart"/>
      <w:r w:rsidRPr="00761F35">
        <w:rPr>
          <w:rFonts w:ascii="Arial" w:hAnsi="Arial" w:cs="Arial"/>
        </w:rPr>
        <w:t>Branham</w:t>
      </w:r>
      <w:proofErr w:type="spellEnd"/>
      <w:r w:rsidRPr="00761F35">
        <w:rPr>
          <w:rFonts w:ascii="Arial" w:hAnsi="Arial" w:cs="Arial"/>
        </w:rPr>
        <w:t xml:space="preserve"> concernant le microphone. -N.D.É.] Oui, Monsieur, je... Oui, Frère Graham, c'est la chose dont j'ai toujours... Bien! Eh bien, vous savez, Frère Graham et moi, nous travaillons vraiment bien ensemble; il est si élancé et moi je suis si petit de taille. Ainsi je... [Frère </w:t>
      </w:r>
      <w:proofErr w:type="spellStart"/>
      <w:r w:rsidRPr="00761F35">
        <w:rPr>
          <w:rFonts w:ascii="Arial" w:hAnsi="Arial" w:cs="Arial"/>
        </w:rPr>
        <w:t>Snelling</w:t>
      </w:r>
      <w:proofErr w:type="spellEnd"/>
      <w:r w:rsidRPr="00761F35">
        <w:rPr>
          <w:rFonts w:ascii="Arial" w:hAnsi="Arial" w:cs="Arial"/>
        </w:rPr>
        <w:t xml:space="preserve"> dit: "Il cueille les fruits d'en bas et moi je cueille tous ceux d'en haut." Frère </w:t>
      </w:r>
      <w:proofErr w:type="spellStart"/>
      <w:r w:rsidRPr="00761F35">
        <w:rPr>
          <w:rFonts w:ascii="Arial" w:hAnsi="Arial" w:cs="Arial"/>
        </w:rPr>
        <w:t>Branham</w:t>
      </w:r>
      <w:proofErr w:type="spellEnd"/>
      <w:r w:rsidRPr="00761F35">
        <w:rPr>
          <w:rFonts w:ascii="Arial" w:hAnsi="Arial" w:cs="Arial"/>
        </w:rPr>
        <w:t xml:space="preserve"> et l'assemblée rient. N.D.É.] Des fois, je dois l'amener à les secouer pour m'en faire tomber quelques uns. [Espace vide sur la bande. - Ed.] Merci, Frère Graham. Je ne m'étais pas encore représenté cela, le feu. Nous en avons soin à l'autel, n'est-ce pas? Amen. Eh bien, vous...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 </w:t>
      </w:r>
      <w:r w:rsidRPr="00761F35">
        <w:rPr>
          <w:rFonts w:ascii="Arial" w:hAnsi="Arial" w:cs="Arial"/>
        </w:rPr>
        <w:tab/>
        <w:t>L'autre soir, là où nous étions assis, des milliers étaient complètement plongés là-dedans, et eux tous battaient les mains et louaient Dieu. Nous avions tout simplement passé un temps très glorieux. Nous avions alors du Feu juste sur l'autel.</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 </w:t>
      </w:r>
      <w:r w:rsidRPr="00761F35">
        <w:rPr>
          <w:rFonts w:ascii="Arial" w:hAnsi="Arial" w:cs="Arial"/>
        </w:rPr>
        <w:tab/>
        <w:t>Et nous sommes très heureux d'annoncer un réveil pour l'été prochain. Maintenant, je suis à....</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 </w:t>
      </w:r>
      <w:r w:rsidRPr="00761F35">
        <w:rPr>
          <w:rFonts w:ascii="Arial" w:hAnsi="Arial" w:cs="Arial"/>
        </w:rPr>
        <w:tab/>
        <w:t>Je serai avec l'église, ici, avec Frère Graham et vous tous, pendant les huit ou dix prochains jours, je pense, pour autant que je sache, et j'aimerais autant que possible être présent à chaque service. Puis, je suis...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12 </w:t>
      </w:r>
      <w:r w:rsidRPr="00761F35">
        <w:rPr>
          <w:rFonts w:ascii="Arial" w:hAnsi="Arial" w:cs="Arial"/>
        </w:rPr>
        <w:tab/>
        <w:t>De là, nous irons à Houston, Texas, au Colisée. Ils ont là un bel et grand édifice qui offre dix-sept mille places assises, et nous nous attendons tout simplement à un temps glorieux.</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 </w:t>
      </w:r>
      <w:r w:rsidRPr="00761F35">
        <w:rPr>
          <w:rFonts w:ascii="Arial" w:hAnsi="Arial" w:cs="Arial"/>
        </w:rPr>
        <w:tab/>
        <w:t xml:space="preserve">Nous avions essayé de tenir une... de tenir nous tous une ligne de prière là-bas, mais nous n'avions simplement pas pu le faire; avec un ministre posté à un endroit et un autre à un autre endroit dans la ligne de prière. Mais,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cela</w:t>
      </w:r>
      <w:proofErr w:type="gramEnd"/>
      <w:r w:rsidRPr="00761F35">
        <w:rPr>
          <w:rFonts w:ascii="Arial" w:hAnsi="Arial" w:cs="Arial"/>
        </w:rPr>
        <w:t xml:space="preserve"> ne pouvait tout simplement pas marcher de cette façon-là et Frère </w:t>
      </w:r>
      <w:proofErr w:type="spellStart"/>
      <w:r w:rsidRPr="00761F35">
        <w:rPr>
          <w:rFonts w:ascii="Arial" w:hAnsi="Arial" w:cs="Arial"/>
        </w:rPr>
        <w:t>Jaggers</w:t>
      </w:r>
      <w:proofErr w:type="spellEnd"/>
      <w:r w:rsidRPr="00761F35">
        <w:rPr>
          <w:rFonts w:ascii="Arial" w:hAnsi="Arial" w:cs="Arial"/>
        </w:rPr>
        <w:t xml:space="preserve"> seul a dû continuer.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 </w:t>
      </w:r>
      <w:r w:rsidRPr="00761F35">
        <w:rPr>
          <w:rFonts w:ascii="Arial" w:hAnsi="Arial" w:cs="Arial"/>
        </w:rPr>
        <w:tab/>
        <w:t xml:space="preserve">Et tenez, une autre chose que je voudrais annoncer: Frère </w:t>
      </w:r>
      <w:proofErr w:type="spellStart"/>
      <w:r w:rsidRPr="00761F35">
        <w:rPr>
          <w:rFonts w:ascii="Arial" w:hAnsi="Arial" w:cs="Arial"/>
        </w:rPr>
        <w:t>Jaggers</w:t>
      </w:r>
      <w:proofErr w:type="spellEnd"/>
      <w:r w:rsidRPr="00761F35">
        <w:rPr>
          <w:rFonts w:ascii="Arial" w:hAnsi="Arial" w:cs="Arial"/>
        </w:rPr>
        <w:t xml:space="preserve"> s'était levé et avait pris position comme nous l'avions fait à Calgary. Il... Les Baptistes Missionnaires et les Baptistes Libres, et tous (vous savez, le Texas est plein de Baptistes) avaient pris position pour lui, mais les Baptistes fondamentalistes s'étaient opposés au - au programme. Et oh! </w:t>
      </w:r>
      <w:proofErr w:type="gramStart"/>
      <w:r w:rsidRPr="00761F35">
        <w:rPr>
          <w:rFonts w:ascii="Arial" w:hAnsi="Arial" w:cs="Arial"/>
        </w:rPr>
        <w:t>comme</w:t>
      </w:r>
      <w:proofErr w:type="gramEnd"/>
      <w:r w:rsidRPr="00761F35">
        <w:rPr>
          <w:rFonts w:ascii="Arial" w:hAnsi="Arial" w:cs="Arial"/>
        </w:rPr>
        <w:t xml:space="preserve"> ils ont écrit à son sujet en long et en large dans un journal et tout! Eh bien! </w:t>
      </w:r>
      <w:proofErr w:type="gramStart"/>
      <w:r w:rsidRPr="00761F35">
        <w:rPr>
          <w:rFonts w:ascii="Arial" w:hAnsi="Arial" w:cs="Arial"/>
        </w:rPr>
        <w:t>lui</w:t>
      </w:r>
      <w:proofErr w:type="gramEnd"/>
      <w:r w:rsidRPr="00761F35">
        <w:rPr>
          <w:rFonts w:ascii="Arial" w:hAnsi="Arial" w:cs="Arial"/>
        </w:rPr>
        <w:t xml:space="preserve">... ils lui avaient posé des questions par écrit, sur la Bible, auxquelles il a donc répondu. Et ils ont eu un... après qu'ils avaient eu leurs propres preuves, un groupe de tendance politique, eh bien, alors ils n'ont pas voulu publier cela dans le journal. Ainsi, Frère </w:t>
      </w:r>
      <w:proofErr w:type="spellStart"/>
      <w:r w:rsidRPr="00761F35">
        <w:rPr>
          <w:rFonts w:ascii="Arial" w:hAnsi="Arial" w:cs="Arial"/>
        </w:rPr>
        <w:t>Jaggers</w:t>
      </w:r>
      <w:proofErr w:type="spellEnd"/>
      <w:r w:rsidRPr="00761F35">
        <w:rPr>
          <w:rFonts w:ascii="Arial" w:hAnsi="Arial" w:cs="Arial"/>
        </w:rPr>
        <w:t xml:space="preserve"> - nous avons convoqué là une réunion et soixante quinze ministres associés de la ville s'étaient assemblés. Nous en avons tiré une photocopie et avons dit: "C'est ça la liberté d'expression? C'est ça la liberté de presse?" Et ainsi, nous l'avons distribué. Et ce journal a perdu dix mille abonnés le lendemain matin.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15 </w:t>
      </w:r>
      <w:r w:rsidRPr="00761F35">
        <w:rPr>
          <w:rFonts w:ascii="Arial" w:hAnsi="Arial" w:cs="Arial"/>
        </w:rPr>
        <w:tab/>
        <w:t>Et ils sont venus à genoux, en pleurant, disant: "Nous publierons cela bien gratuitement dans le journal, vous n'avez pas à nous payer un seul sou."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16 </w:t>
      </w:r>
      <w:r w:rsidRPr="00761F35">
        <w:rPr>
          <w:rFonts w:ascii="Arial" w:hAnsi="Arial" w:cs="Arial"/>
        </w:rPr>
        <w:tab/>
        <w:t xml:space="preserve">Oh! Frère, écoute, toi église. Autrefois, nous vivions près de la voie ferrée; plus maintenant. Nous vivons maintenant sur l'Avenue Alléluia. Oui, Monsieur! Nous sommes comptés par millions. Nous étions... nous n'étions que quelques centaines, mais maintenant nous atteignons des millions, des millions! Et tous réunis, nous formons, en nombre, l'église la plus puissante des Etats-Unis, c'est juste; oh! </w:t>
      </w:r>
      <w:proofErr w:type="gramStart"/>
      <w:r w:rsidRPr="00761F35">
        <w:rPr>
          <w:rFonts w:ascii="Arial" w:hAnsi="Arial" w:cs="Arial"/>
        </w:rPr>
        <w:t>je</w:t>
      </w:r>
      <w:proofErr w:type="gramEnd"/>
      <w:r w:rsidRPr="00761F35">
        <w:rPr>
          <w:rFonts w:ascii="Arial" w:hAnsi="Arial" w:cs="Arial"/>
        </w:rPr>
        <w:t xml:space="preserve"> pense, du monde. Rien que l'année passée, nous avons eu un million cinq cent mille conversions. Pensez-y. Un million cinq cent mille conversions chez les gens du Plein Evangile, cela, en vertu du mot d'ordre général de l'année passée. Oh! </w:t>
      </w:r>
      <w:proofErr w:type="gramStart"/>
      <w:r w:rsidRPr="00761F35">
        <w:rPr>
          <w:rFonts w:ascii="Arial" w:hAnsi="Arial" w:cs="Arial"/>
        </w:rPr>
        <w:t>nous</w:t>
      </w:r>
      <w:proofErr w:type="gramEnd"/>
      <w:r w:rsidRPr="00761F35">
        <w:rPr>
          <w:rFonts w:ascii="Arial" w:hAnsi="Arial" w:cs="Arial"/>
        </w:rPr>
        <w:t xml:space="preserve"> croissons en nombre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17 </w:t>
      </w:r>
      <w:r w:rsidRPr="00761F35">
        <w:rPr>
          <w:rFonts w:ascii="Arial" w:hAnsi="Arial" w:cs="Arial"/>
        </w:rPr>
        <w:tab/>
        <w:t xml:space="preserve">Et ces petits journaux et les choses qui ont été... ils ne pouvaient pas parler des Catholiques, ils avaient peur d'eux, voyez-vous, ils avaient </w:t>
      </w:r>
      <w:r w:rsidRPr="00761F35">
        <w:rPr>
          <w:rFonts w:ascii="Arial" w:hAnsi="Arial" w:cs="Arial"/>
        </w:rPr>
        <w:lastRenderedPageBreak/>
        <w:t>peur de faire cela. Mais nous continuons à croître en nombre maintenant. Nous avons des droits. Réclamons notre droit que Dieu nous a donné. C'est vrai. Ainsi, nous avançons cette année, Dieu étant notre aide et notre bouclier, pour susciter un... essayer de notre mieux d'avoir un réveil. Maintenant, je...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18 </w:t>
      </w:r>
      <w:r w:rsidRPr="00761F35">
        <w:rPr>
          <w:rFonts w:ascii="Arial" w:hAnsi="Arial" w:cs="Arial"/>
        </w:rPr>
        <w:tab/>
        <w:t xml:space="preserve">[Quelqu'un parle à Frère </w:t>
      </w:r>
      <w:proofErr w:type="spellStart"/>
      <w:r w:rsidRPr="00761F35">
        <w:rPr>
          <w:rFonts w:ascii="Arial" w:hAnsi="Arial" w:cs="Arial"/>
        </w:rPr>
        <w:t>Branham</w:t>
      </w:r>
      <w:proofErr w:type="spellEnd"/>
      <w:r w:rsidRPr="00761F35">
        <w:rPr>
          <w:rFonts w:ascii="Arial" w:hAnsi="Arial" w:cs="Arial"/>
        </w:rPr>
        <w:t xml:space="preserve">. N.D.É.] Oh! </w:t>
      </w:r>
      <w:proofErr w:type="gramStart"/>
      <w:r w:rsidRPr="00761F35">
        <w:rPr>
          <w:rFonts w:ascii="Arial" w:hAnsi="Arial" w:cs="Arial"/>
        </w:rPr>
        <w:t>ici</w:t>
      </w:r>
      <w:proofErr w:type="gramEnd"/>
      <w:r w:rsidRPr="00761F35">
        <w:rPr>
          <w:rFonts w:ascii="Arial" w:hAnsi="Arial" w:cs="Arial"/>
        </w:rPr>
        <w:t>? Vous aurez tous à me dire quand m'arrêter. Là, juste là. Très bien. Je peux marcher dans cette direction-ci et regarder en arrière.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19 </w:t>
      </w:r>
      <w:r w:rsidRPr="00761F35">
        <w:rPr>
          <w:rFonts w:ascii="Arial" w:hAnsi="Arial" w:cs="Arial"/>
        </w:rPr>
        <w:tab/>
        <w:t xml:space="preserve">Et ainsi, bien! Combien se réjouissent de Noël? Dites: "Amen." [L'assemblée dit: "Amen."-N.D.É.]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voyez</w:t>
      </w:r>
      <w:proofErr w:type="gramEnd"/>
      <w:r w:rsidRPr="00761F35">
        <w:rPr>
          <w:rFonts w:ascii="Arial" w:hAnsi="Arial" w:cs="Arial"/>
        </w:rPr>
        <w:t>! Voici le temps de réjouissance, un temps où nous pouvons, nous tous, nous rassembler pour adorer Christ.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20 </w:t>
      </w:r>
      <w:r w:rsidRPr="00761F35">
        <w:rPr>
          <w:rFonts w:ascii="Arial" w:hAnsi="Arial" w:cs="Arial"/>
        </w:rPr>
        <w:tab/>
        <w:t>Et je-je ne-je n'ai pas de message, je n'ai rien. J'ai seulement ouvert la Bible ici pendant qu'il parlait là-bas. J'ai tourné la page ici, j'ai dit: "Où se trouve la naissance de Christ?" Presque tout le monde en parle maintenant. Et ainsi, il me faudra simplement lire pendant un petit moment et ensuite trouver quelque chose et continuer tout simplement à tâtonner jusqu'à ce que l'Esprit du Seigneur fasse ressortir quelque chose.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21 </w:t>
      </w:r>
      <w:r w:rsidRPr="00761F35">
        <w:rPr>
          <w:rFonts w:ascii="Arial" w:hAnsi="Arial" w:cs="Arial"/>
        </w:rPr>
        <w:tab/>
        <w:t>Maintenant, pour commencer, débutons dans Luc, le premier chapitre de Luc. C'est le commencement de la-la naissance de Christ. Et nous lirons un peu ici ou enseignerons un peu sur la Parole, si nous le pouvons. Nous ne savons pas ce que le Seigneur fera pour nous, mais nous avons seulement confiance qu'Il nous accordera une grande bénédiction.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22 </w:t>
      </w:r>
      <w:r w:rsidRPr="00761F35">
        <w:rPr>
          <w:rFonts w:ascii="Arial" w:hAnsi="Arial" w:cs="Arial"/>
        </w:rPr>
        <w:tab/>
        <w:t xml:space="preserve">Dites donc! J'ai écouté votre émission à la radio. C'était bien. Continuez simplement, continuez et prêchez la Parole. </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23 </w:t>
      </w:r>
      <w:r w:rsidRPr="00761F35">
        <w:rPr>
          <w:rFonts w:ascii="Arial" w:hAnsi="Arial" w:cs="Arial"/>
        </w:rPr>
        <w:tab/>
        <w:t>Là-dedans, je disais juste à Frère Graham: "Si jamais il y a eu un temps où les Chrétiens ont besoin l'un de l'autre, c'est en ce moment-ci, en ce moment-ci." Quoi que vous fassiez, mettez tout de côté; parce que, je crois, par la grâce de Dieu... Je vais juste en parler, un tout petit peu, dans quelques minutes, sur la façon dont nous-nous avons besoin l'un de l'autre en ce moment-ci.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24 </w:t>
      </w:r>
      <w:r w:rsidRPr="00761F35">
        <w:rPr>
          <w:rFonts w:ascii="Arial" w:hAnsi="Arial" w:cs="Arial"/>
        </w:rPr>
        <w:tab/>
        <w:t xml:space="preserve">Le grand... Je crois que nous sommes en face de... Est-ce que vous me suivez? [L'assemblée dit: "Amen."-N.D.É.] Très bien. Maintenant, nous faisons face à -nous voyons se dérouler ici devant nous le plus grand drame qui ait jamais été monté dans toute l'histoire de l'humanité, </w:t>
      </w:r>
      <w:r w:rsidRPr="00761F35">
        <w:rPr>
          <w:rFonts w:ascii="Arial" w:hAnsi="Arial" w:cs="Arial"/>
        </w:rPr>
        <w:lastRenderedPageBreak/>
        <w:t xml:space="preserve">ce grand champ du monde, un drame que Dieu va jouer en ce moment même. Cela- c'est surprenant de regarder autour du monde et de voir comment la chose évolue harmonieusement. Oh! </w:t>
      </w:r>
      <w:proofErr w:type="gramStart"/>
      <w:r w:rsidRPr="00761F35">
        <w:rPr>
          <w:rFonts w:ascii="Arial" w:hAnsi="Arial" w:cs="Arial"/>
        </w:rPr>
        <w:t>mon</w:t>
      </w:r>
      <w:proofErr w:type="gramEnd"/>
      <w:r w:rsidRPr="00761F35">
        <w:rPr>
          <w:rFonts w:ascii="Arial" w:hAnsi="Arial" w:cs="Arial"/>
        </w:rPr>
        <w:t xml:space="preserve"> ami, c'est quelque chose qui est sur le point d'arriver. Ce dont nous avions discuté et parlé est ici en ce moment même. Voyez? Cela a déjà commencé, partout, ça se manifeste. </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25 </w:t>
      </w:r>
      <w:r w:rsidRPr="00761F35">
        <w:rPr>
          <w:rFonts w:ascii="Arial" w:hAnsi="Arial" w:cs="Arial"/>
        </w:rPr>
        <w:tab/>
        <w:t xml:space="preserve">Il y a une grande image que j'aimerais vous décrire ce matin. Je vois un agneau en train de brouter dans le champ. Le petit compagnon devient nerveux et justement il-il s'étonne. Je regarde dans </w:t>
      </w:r>
      <w:proofErr w:type="gramStart"/>
      <w:r w:rsidRPr="00761F35">
        <w:rPr>
          <w:rFonts w:ascii="Arial" w:hAnsi="Arial" w:cs="Arial"/>
        </w:rPr>
        <w:t>les roseaux juste</w:t>
      </w:r>
      <w:proofErr w:type="gramEnd"/>
      <w:r w:rsidRPr="00761F35">
        <w:rPr>
          <w:rFonts w:ascii="Arial" w:hAnsi="Arial" w:cs="Arial"/>
        </w:rPr>
        <w:t xml:space="preserve"> derrière lui, je vois un lion se glisser très furtivement. Voyez-vous? Remuant sa queue sur le sol, apprêtant ses pattes pour bondir.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26 </w:t>
      </w:r>
      <w:r w:rsidRPr="00761F35">
        <w:rPr>
          <w:rFonts w:ascii="Arial" w:hAnsi="Arial" w:cs="Arial"/>
        </w:rPr>
        <w:tab/>
        <w:t>C'est l'église qui est là dans le champ. Les ténèbres du communisme envahissent le monde entier, se refermant comme une grande ombre.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27 </w:t>
      </w:r>
      <w:r w:rsidRPr="00761F35">
        <w:rPr>
          <w:rFonts w:ascii="Arial" w:hAnsi="Arial" w:cs="Arial"/>
        </w:rPr>
        <w:tab/>
        <w:t>Et ceci est la loi du contraste. Prenez par exemple le moment avant le jour; il fait toujours plus sombre avant le jour parce que le jour pointe, repoussant les ténèbres. Et c'est la loi du contraste, vous voyez, qui le rend plus sombre avant l'aurore.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28 </w:t>
      </w:r>
      <w:r w:rsidRPr="00761F35">
        <w:rPr>
          <w:rFonts w:ascii="Arial" w:hAnsi="Arial" w:cs="Arial"/>
        </w:rPr>
        <w:tab/>
        <w:t>Et c'est dans cette même situation-là que nous nous trouvons maintenant. C'est juste le moment le plus sombre avant le jour. Les grandes ombres des ténèbres font irruption pour manifester l'homme du péché. Avez-vous remarqué que, pendant ce temps même de Noël, tous les pays communistes, au lieu de s'envoyer "Christ dans la crèche", ils s'envoient de petits livres de Staline, plaçant là-dessus la photo de Staline, l'homme qui s'élève au-dessus de tout ce qu'on appelle Dieu, ainsi de suite, exerçant son emprise sur une grande partie du monde? Et ensuite autre chose, c'est que tout ceci, c'est pour accomplir l'Ecriture.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29 </w:t>
      </w:r>
      <w:r w:rsidRPr="00761F35">
        <w:rPr>
          <w:rFonts w:ascii="Arial" w:hAnsi="Arial" w:cs="Arial"/>
        </w:rPr>
        <w:tab/>
        <w:t>Et puis, en plus, je voudrais que vous remarquiez une autre chose, l'une de celles qui s'accomplissent. Ces gens qui sont formalistes dans ces églises formalistes s'élèvent contre le Mouvement. Et la Bible dit: "Ils auront une forme de piété, mais ils en renieront la Puissance; éloigne-toi de telles gens." Et ils prennent leur place.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30 </w:t>
      </w:r>
      <w:r w:rsidRPr="00761F35">
        <w:rPr>
          <w:rFonts w:ascii="Arial" w:hAnsi="Arial" w:cs="Arial"/>
        </w:rPr>
        <w:tab/>
        <w:t>Le communisme prend place.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31 </w:t>
      </w:r>
      <w:r w:rsidRPr="00761F35">
        <w:rPr>
          <w:rFonts w:ascii="Arial" w:hAnsi="Arial" w:cs="Arial"/>
        </w:rPr>
        <w:tab/>
        <w:t xml:space="preserve">Que Dieu soit loué! Le Saint-Esprit est en train de prendre place. Oui. "Quand l'ennemi viendra comme un fleuve, j'élèverai alors un </w:t>
      </w:r>
      <w:r w:rsidRPr="00761F35">
        <w:rPr>
          <w:rFonts w:ascii="Arial" w:hAnsi="Arial" w:cs="Arial"/>
        </w:rPr>
        <w:lastRenderedPageBreak/>
        <w:t>étendard contre lui." C'est juste. Et l'Eglise a pris place, je veux dire l'Eglise du Saint Esprit...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32 </w:t>
      </w:r>
      <w:r w:rsidRPr="00761F35">
        <w:rPr>
          <w:rFonts w:ascii="Arial" w:hAnsi="Arial" w:cs="Arial"/>
        </w:rPr>
        <w:tab/>
        <w:t xml:space="preserve">Maintenant, mes amis, c'est tout ce qui m'intéresse - et je suis ici. Ailleurs, je vais prier pour les malades. Mais ici, je </w:t>
      </w:r>
      <w:proofErr w:type="gramStart"/>
      <w:r w:rsidRPr="00761F35">
        <w:rPr>
          <w:rFonts w:ascii="Arial" w:hAnsi="Arial" w:cs="Arial"/>
        </w:rPr>
        <w:t>m' intéresse</w:t>
      </w:r>
      <w:proofErr w:type="gramEnd"/>
      <w:r w:rsidRPr="00761F35">
        <w:rPr>
          <w:rFonts w:ascii="Arial" w:hAnsi="Arial" w:cs="Arial"/>
        </w:rPr>
        <w:t xml:space="preserve"> à une seule chose, et c'est l'Eglise de Dieu née de nouveau. C'est juste. C'est ce qui m'intéresse de toute façon. Je ne m'intéresse pas aux règlements, aux diacres et à des choses comme cela, ni aux commandements des églises. Je m'intéresse au baptême du Saint-Esprit sur l'Eglise, en ce jour où nous vivons. C'est la chose fondamentale et c'est ce que nous recherchons.</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Juste un mot de prière,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33 </w:t>
      </w:r>
      <w:r w:rsidRPr="00761F35">
        <w:rPr>
          <w:rFonts w:ascii="Arial" w:hAnsi="Arial" w:cs="Arial"/>
        </w:rPr>
        <w:tab/>
        <w:t xml:space="preserve">Père céleste, descends ce matin parmi nous. Accorde-le, Seigneur, et puisse </w:t>
      </w:r>
      <w:proofErr w:type="gramStart"/>
      <w:r w:rsidRPr="00761F35">
        <w:rPr>
          <w:rFonts w:ascii="Arial" w:hAnsi="Arial" w:cs="Arial"/>
        </w:rPr>
        <w:t>l' Esprit</w:t>
      </w:r>
      <w:proofErr w:type="gramEnd"/>
      <w:r w:rsidRPr="00761F35">
        <w:rPr>
          <w:rFonts w:ascii="Arial" w:hAnsi="Arial" w:cs="Arial"/>
        </w:rPr>
        <w:t xml:space="preserve"> de Dieu prendre le service sous Son contrôle. Bénis le travail ici, Seigneur. Bénis notre frère, Frère Graham. Dieu, donne-lui les paroles de sagesse, ce soir, à l'émission radiodiffusée. Puisse-t-il être capable de-de secouer les gens avec.... en prêchant la Parole. Accorde-le, Seigneur. Puissent les pécheurs pleurer, s'agenouiller dans leurs chambres et donner leurs </w:t>
      </w:r>
      <w:proofErr w:type="spellStart"/>
      <w:r w:rsidRPr="00761F35">
        <w:rPr>
          <w:rFonts w:ascii="Arial" w:hAnsi="Arial" w:cs="Arial"/>
        </w:rPr>
        <w:t>coeurs</w:t>
      </w:r>
      <w:proofErr w:type="spellEnd"/>
      <w:r w:rsidRPr="00761F35">
        <w:rPr>
          <w:rFonts w:ascii="Arial" w:hAnsi="Arial" w:cs="Arial"/>
        </w:rPr>
        <w:t xml:space="preserve"> à Christ. S'il y a des incroyants ici ce matin ou quiconque n'a pas accepté Christ, puissent-ils aussi venir.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34 </w:t>
      </w:r>
      <w:r w:rsidRPr="00761F35">
        <w:rPr>
          <w:rFonts w:ascii="Arial" w:hAnsi="Arial" w:cs="Arial"/>
        </w:rPr>
        <w:tab/>
        <w:t xml:space="preserve">Et maintenant, commence un réveil dans les </w:t>
      </w:r>
      <w:proofErr w:type="spellStart"/>
      <w:r w:rsidRPr="00761F35">
        <w:rPr>
          <w:rFonts w:ascii="Arial" w:hAnsi="Arial" w:cs="Arial"/>
        </w:rPr>
        <w:t>coeurs</w:t>
      </w:r>
      <w:proofErr w:type="spellEnd"/>
      <w:r w:rsidRPr="00761F35">
        <w:rPr>
          <w:rFonts w:ascii="Arial" w:hAnsi="Arial" w:cs="Arial"/>
        </w:rPr>
        <w:t xml:space="preserve"> des gens, ce matin, Seigneur. Puisse ceci être un temps de renouvellement, un temps où l'Esprit sera renouvelé. Et, Ô Père, nous voudrions prier pour cela de cette façon. Viens nous prendre par la main, chacun de nous, fais- nous marcher sur ce sentier ici. Montre-nous cette grande image qui est mise en ordre ici, en révélant Tes secrets aux </w:t>
      </w:r>
      <w:proofErr w:type="spellStart"/>
      <w:r w:rsidRPr="00761F35">
        <w:rPr>
          <w:rFonts w:ascii="Arial" w:hAnsi="Arial" w:cs="Arial"/>
        </w:rPr>
        <w:t>coeurs</w:t>
      </w:r>
      <w:proofErr w:type="spellEnd"/>
      <w:r w:rsidRPr="00761F35">
        <w:rPr>
          <w:rFonts w:ascii="Arial" w:hAnsi="Arial" w:cs="Arial"/>
        </w:rPr>
        <w:t xml:space="preserve"> des saints, ce matin, afin que nous puissions voir ce qu'il y a ici juste devant nous. Et comme nous marchons donc là Seigneur, avec l'armure de Dieu, puissions-nous partir comme de vaillants soldats pour affronter l'ennemi. Mais comment pourrons-nous l'affronter si nous ne connaissons pas ses techniques? Et aide-nous ce matin à comprendre et dévoile-nous le... son premier plan là, ainsi nous saurons où l'affronter. Car nous le demandons au Nom de Jésus. Amen.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35 </w:t>
      </w:r>
      <w:r w:rsidRPr="00761F35">
        <w:rPr>
          <w:rFonts w:ascii="Arial" w:hAnsi="Arial" w:cs="Arial"/>
        </w:rPr>
        <w:tab/>
        <w:t>Le 2ème chapitre; nous li - lisons ceci: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 xml:space="preserve">Et il arriva, en ces jours-là, qu'un décret de César Auguste </w:t>
      </w:r>
      <w:proofErr w:type="gramStart"/>
      <w:r w:rsidRPr="00761F35">
        <w:rPr>
          <w:rFonts w:ascii="Arial" w:hAnsi="Arial" w:cs="Arial"/>
        </w:rPr>
        <w:t>fut</w:t>
      </w:r>
      <w:proofErr w:type="gramEnd"/>
      <w:r w:rsidRPr="00761F35">
        <w:rPr>
          <w:rFonts w:ascii="Arial" w:hAnsi="Arial" w:cs="Arial"/>
        </w:rPr>
        <w:t xml:space="preserve"> publié, et adressé au monde entier afin qu'il soit recensé.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(Et ce recensement fut premièrement fait... par le gouverneur de Syrie). Et tous allaient se faire enregistrer, chacun dans sa propre ville.</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 xml:space="preserve">Et Joseph aussi monta de la Galilée à la ville de Nazareth, pour se rendre en Judée, dans la Cité de David, appelée </w:t>
      </w:r>
      <w:proofErr w:type="spellStart"/>
      <w:r w:rsidRPr="00761F35">
        <w:rPr>
          <w:rFonts w:ascii="Arial" w:hAnsi="Arial" w:cs="Arial"/>
        </w:rPr>
        <w:t>Bethléhem</w:t>
      </w:r>
      <w:proofErr w:type="spellEnd"/>
      <w:r w:rsidRPr="00761F35">
        <w:rPr>
          <w:rFonts w:ascii="Arial" w:hAnsi="Arial" w:cs="Arial"/>
        </w:rPr>
        <w:t>, (parce qu'il était de la maison et de la famille de David)</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ab/>
        <w:t xml:space="preserve">Afin de se faire enregistrer avec </w:t>
      </w:r>
      <w:proofErr w:type="spellStart"/>
      <w:r w:rsidRPr="00761F35">
        <w:rPr>
          <w:rFonts w:ascii="Arial" w:hAnsi="Arial" w:cs="Arial"/>
        </w:rPr>
        <w:t>Marie</w:t>
      </w:r>
      <w:proofErr w:type="gramStart"/>
      <w:r w:rsidRPr="00761F35">
        <w:rPr>
          <w:rFonts w:ascii="Arial" w:hAnsi="Arial" w:cs="Arial"/>
        </w:rPr>
        <w:t>,sa</w:t>
      </w:r>
      <w:proofErr w:type="spellEnd"/>
      <w:proofErr w:type="gramEnd"/>
      <w:r w:rsidRPr="00761F35">
        <w:rPr>
          <w:rFonts w:ascii="Arial" w:hAnsi="Arial" w:cs="Arial"/>
        </w:rPr>
        <w:t xml:space="preserve"> fiancée, qui était enceinte.</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Et ainsi il arriva, pendant qu'ils étaient là, les jours de son accomplissement où elle devait accouche:</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
        <w:t>Et elle enfanta son Fils premier-né, et elle L'emmaillota et Le coucha dans une crèche parce qu'il n'y avait pas de place pour Lui dans l'hôtellerie.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36 </w:t>
      </w:r>
      <w:r w:rsidRPr="00761F35">
        <w:rPr>
          <w:rFonts w:ascii="Arial" w:hAnsi="Arial" w:cs="Arial"/>
        </w:rPr>
        <w:tab/>
        <w:t>Maintenant, juste en guise de toile de fond pour... jusqu'à ce que nous en arrivions à la partie que j'aimerais utiliser ce matin. Et vous tous, soyez simplement dans l'Esprit du Seigneur.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37 </w:t>
      </w:r>
      <w:r w:rsidRPr="00761F35">
        <w:rPr>
          <w:rFonts w:ascii="Arial" w:hAnsi="Arial" w:cs="Arial"/>
        </w:rPr>
        <w:tab/>
        <w:t xml:space="preserve">Aujourd'hui, dans le monde entier nous </w:t>
      </w:r>
      <w:proofErr w:type="gramStart"/>
      <w:r w:rsidRPr="00761F35">
        <w:rPr>
          <w:rFonts w:ascii="Arial" w:hAnsi="Arial" w:cs="Arial"/>
        </w:rPr>
        <w:t>sommes -</w:t>
      </w:r>
      <w:proofErr w:type="gramEnd"/>
      <w:r w:rsidRPr="00761F35">
        <w:rPr>
          <w:rFonts w:ascii="Arial" w:hAnsi="Arial" w:cs="Arial"/>
        </w:rPr>
        <w:t xml:space="preserve"> on célèbre la naissance de Jésus, ce qui, maintenant, n'est qu'une tradition. Jésus n'est pas né le 5 décembre, ni rien comme... ni le 25 décembre. Nous savons que cela est impossible. Les collines de Judée étaient couvertes de neige en ce temps-là. Comment donc pouvait-il en être ainsi? Selon l'astrologie et autres, selon tout cela, Jésus naquit normalement le premier - vers le premier avril; ainsi c'était au printemps. Mais ceci est un jour juste consacré à l'adoration, ce qui est très bien, en commémoration de Sa Venue dans le monde.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38 </w:t>
      </w:r>
      <w:r w:rsidRPr="00761F35">
        <w:rPr>
          <w:rFonts w:ascii="Arial" w:hAnsi="Arial" w:cs="Arial"/>
        </w:rPr>
        <w:tab/>
        <w:t>L'un des plus grands dons que Dieu ait jamais faits au monde, c'était Jésus-Christ. Ça, nous le savons. Et maintenant, je voudrais parler ce matin de Sa Divinité: Qui Il est. La plupart des gens Le considèrent comme un petit bébé couché là, dans la crèche et ainsi de suite. Mais cela-cela n'était qu'une des images, juste une scène du drame pour en arriver à ce qu'Il est réellement, à Sa Divinité.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39 </w:t>
      </w:r>
      <w:r w:rsidRPr="00761F35">
        <w:rPr>
          <w:rFonts w:ascii="Arial" w:hAnsi="Arial" w:cs="Arial"/>
        </w:rPr>
        <w:tab/>
        <w:t>Et Il a dit dans les Ecritures, concernant Sa Venue, qu'on parlerait de Lui depuis les jours de-de Jean. Même loin dans la Genèse, il a été prophétisé que "la Semence de la femme écraserait la tête du serpent" en promettant cet Enfant-Enfant, Christ Jésus. Et tous les prophètes ont parlé de Lui; presque chaque prophète dont il est fait mention dans la Bible a parlé de Sa première et de Sa seconde Venues, quand Il viendrait dans le monde.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40 </w:t>
      </w:r>
      <w:r w:rsidRPr="00761F35">
        <w:rPr>
          <w:rFonts w:ascii="Arial" w:hAnsi="Arial" w:cs="Arial"/>
        </w:rPr>
        <w:tab/>
        <w:t>Jésus vient trois fois. Il est venu la première fois pour racheter Son Eglise. Il vient la deuxième fois pour prendre Son Eglise. Il vient la troisième fois avec Son Eglise. Toute chose dans la Bible va par trinité, par trois, mais tout en un seul Christ. Il... souvenez-vous, la première fois pour racheter Son Eglise, la deuxième fois pour prendre Son Eglise, la troisième fois avec Son Eglise, comme Roi et Reine.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41 </w:t>
      </w:r>
      <w:r w:rsidRPr="00761F35">
        <w:rPr>
          <w:rFonts w:ascii="Arial" w:hAnsi="Arial" w:cs="Arial"/>
        </w:rPr>
        <w:tab/>
        <w:t>Maintenant cependant, quant à Sa première Venue, nous en parlerons juste un peu, et puis nous parlerons de Sa Présence ici, et ensuite de Sa seconde Venue, cela - de cela et enfin de la troisième fois, le Seigneur voulant.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42 </w:t>
      </w:r>
      <w:r w:rsidRPr="00761F35">
        <w:rPr>
          <w:rFonts w:ascii="Arial" w:hAnsi="Arial" w:cs="Arial"/>
        </w:rPr>
        <w:tab/>
        <w:t>Maintenant, en ces jours-là, il y avait une grande persécution contre l'église. César Auguste avait élaboré un grand plan selon lequel il devait recenser tous les peuples. Et cela était seulement fait dans un seul but, celui de l'accomplissement de la grande prophétie de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43 </w:t>
      </w:r>
      <w:r w:rsidRPr="00761F35">
        <w:rPr>
          <w:rFonts w:ascii="Arial" w:hAnsi="Arial" w:cs="Arial"/>
        </w:rPr>
        <w:tab/>
        <w:t>La seule chose que vous devez faire, quand vous voyez dans la Bible quelque chose qui vous semble juste un peu mystique et un peu superstitieux, c'est d'accorder seulement un tout petit peu de temps à Dieu. Dieu n'est pas pressé. C'est nous qui sommes pressés. Accordez seulement un tout petit peu de temps à Dieu et vous verrez les vieilles roues prophétiques et les engrenages vite tourner harmonieusement dans l'image. Cela se développera juste comme le déroulement d'un film.</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44 </w:t>
      </w:r>
      <w:r w:rsidRPr="00761F35">
        <w:rPr>
          <w:rFonts w:ascii="Arial" w:hAnsi="Arial" w:cs="Arial"/>
        </w:rPr>
        <w:tab/>
        <w:t>C'est comme quelqu'un, parlant l'autre jour, disait: "Dieu, qu'était-Il?" Quand Il était là-bas, il y a des millions et des millions d'années, quand Il n'était... juste comme cet espace ici; et puis Il s'est condensé dans le Logos, et ensuite Il vint du Logos et descendit en Christ. Voyez-vous, c'est seulement Dieu descendant comme ceci vers la terre, puis rentrant de nouveau à Dieu. Ne voyez-vous pas ce que je veux dire? Faisant simplement une rotation, Il descend de l'espace, de l'Eternité; faisant une rotation, Il entre dans le Logos, du Logos dans l'Homme, enfin Il retourne de nouveau là même. C'était dans un seul but, celui de racheter cet homme-là qui était tombé.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45 </w:t>
      </w:r>
      <w:r w:rsidRPr="00761F35">
        <w:rPr>
          <w:rFonts w:ascii="Arial" w:hAnsi="Arial" w:cs="Arial"/>
        </w:rPr>
        <w:tab/>
        <w:t>Maintenant, c'est pour cette raison qu'Il est venu, pour être un Rédempteur. Et avant que Dieu ne puisse être Rédempteur, Il devait être, selon la loi, un Parent Rédempteur. Il devait être notre Parent.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46 </w:t>
      </w:r>
      <w:r w:rsidRPr="00761F35">
        <w:rPr>
          <w:rFonts w:ascii="Arial" w:hAnsi="Arial" w:cs="Arial"/>
        </w:rPr>
        <w:tab/>
        <w:t>Et Dieu, au commencement, créa Son premier homme; Il le créa de l'esprit. Et l'esprit est la partie invisible de l'homme, celle que vous ne voyez pas. Maintenant Dieu créa l'homme à Sa propre image. Est-ce que vous me suivez? [L'assemblée dit: "Amen."-N.D.É.] Très bien. Dieu créa l'homme à Sa propre image. "Et Dieu est Esprit", dit la Bible. Et le premier homme qui fut créé avait la domination sur toute la création, juste comme le Saint-Esprit a la domination sur l'Eglise aujourd'hui. Il dirigeait la création, il dirigeait les animaux.</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47 </w:t>
      </w:r>
      <w:r w:rsidRPr="00761F35">
        <w:rPr>
          <w:rFonts w:ascii="Arial" w:hAnsi="Arial" w:cs="Arial"/>
        </w:rPr>
        <w:tab/>
        <w:t>Mais il n'y avait pas d'homme pour cultiver la terre, aussi Dieu forma-t-Il l'homme de la poussière de la terre. Et cet homme, il est possible qu'Il lui ait donné des mains comme celles d'un singe, qu'Il lui ait donné des pieds comme ceux d'un ours. Quel que soit ce qu'Il fit, il rassembla simplement cela et forma un homme. Mais cet homme, dans cet homme-ci, Il a placé cet esprit immortel, qui ne meurt jamais, et il est devenu plus qu'une brute, il est devenu un homme.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48 </w:t>
      </w:r>
      <w:r w:rsidRPr="00761F35">
        <w:rPr>
          <w:rFonts w:ascii="Arial" w:hAnsi="Arial" w:cs="Arial"/>
        </w:rPr>
        <w:tab/>
        <w:t xml:space="preserve">Alors cet homme-ci, je pense que c'est à son sujet que discutent les athées et certains de leurs partisans. Mais l'heure est venue où Dieu répand Sa lumière; voici l'heure où Dieu est en train d'accomplir des choses. C'est juste. Ainsi maintenant, quand ils discutent: "Eh bien! </w:t>
      </w:r>
      <w:proofErr w:type="gramStart"/>
      <w:r w:rsidRPr="00761F35">
        <w:rPr>
          <w:rFonts w:ascii="Arial" w:hAnsi="Arial" w:cs="Arial"/>
        </w:rPr>
        <w:t>ses</w:t>
      </w:r>
      <w:proofErr w:type="gramEnd"/>
      <w:r w:rsidRPr="00761F35">
        <w:rPr>
          <w:rFonts w:ascii="Arial" w:hAnsi="Arial" w:cs="Arial"/>
        </w:rPr>
        <w:t xml:space="preserve"> pieds ressemblent à ceux de l'ours, et ses mains ressemblent à celles d'</w:t>
      </w:r>
      <w:proofErr w:type="spellStart"/>
      <w:r w:rsidRPr="00761F35">
        <w:rPr>
          <w:rFonts w:ascii="Arial" w:hAnsi="Arial" w:cs="Arial"/>
        </w:rPr>
        <w:t>un-d'un</w:t>
      </w:r>
      <w:proofErr w:type="spellEnd"/>
      <w:r w:rsidRPr="00761F35">
        <w:rPr>
          <w:rFonts w:ascii="Arial" w:hAnsi="Arial" w:cs="Arial"/>
        </w:rPr>
        <w:t xml:space="preserve"> grand singe, ou </w:t>
      </w:r>
      <w:proofErr w:type="spellStart"/>
      <w:r w:rsidRPr="00761F35">
        <w:rPr>
          <w:rFonts w:ascii="Arial" w:hAnsi="Arial" w:cs="Arial"/>
        </w:rPr>
        <w:t>d"un</w:t>
      </w:r>
      <w:proofErr w:type="spellEnd"/>
      <w:r w:rsidRPr="00761F35">
        <w:rPr>
          <w:rFonts w:ascii="Arial" w:hAnsi="Arial" w:cs="Arial"/>
        </w:rPr>
        <w:t>-d'un singe ou quelque chose comme cela", et ils essayent de dire qu'il tire son origine de là. Cela n'a rien à faire avec ça.</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49 </w:t>
      </w:r>
      <w:r w:rsidRPr="00761F35">
        <w:rPr>
          <w:rFonts w:ascii="Arial" w:hAnsi="Arial" w:cs="Arial"/>
        </w:rPr>
        <w:tab/>
        <w:t>Ceci est le corps de chair dans lequel il vit tout simplement, comme dans une maison; ça va retourner à la poussière de la terre. Mais l'esprit est immortel, il vient de Dieu. C'est cela l'image de Dieu. Dieu est Esprit.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50 </w:t>
      </w:r>
      <w:r w:rsidRPr="00761F35">
        <w:rPr>
          <w:rFonts w:ascii="Arial" w:hAnsi="Arial" w:cs="Arial"/>
        </w:rPr>
        <w:tab/>
        <w:t>Cet homme a perdu ses origines dans le jardin d'Eden. Sa parenté, sa communion avec Dieu était rompue là-bas à cause du péché et de l'incrédulité. L'incrédulité à quoi? A la Parole de Dieu. Une fois, une image fut présentée à Eve et il lui fut dit combien ce serait beaucoup plus magnifique si seulement-seulement elle renonçait à la Parole de Dieu: "Regarde ici au raisonnement." Vous ne pouvez pas le faire.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51 </w:t>
      </w:r>
      <w:r w:rsidRPr="00761F35">
        <w:rPr>
          <w:rFonts w:ascii="Arial" w:hAnsi="Arial" w:cs="Arial"/>
        </w:rPr>
        <w:tab/>
        <w:t>Il y a une différence entre le raisonnement et la Parole de Dieu. La Parole de Dieu est vraie et le raisonnement est faux. Vous ne pouvez pas raisonner Là-dessus. C'est vrai. Notre esprit n'est pas, voyez-vous, n'est pas assez bon ou ne le sera jamais pour sonder l'Eternelle Sagesse de Dieu. Et par conséquent, vous ne pouvez pas raisonner Là-dessus, vous devez seulement La croire.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52 </w:t>
      </w:r>
      <w:r w:rsidRPr="00761F35">
        <w:rPr>
          <w:rFonts w:ascii="Arial" w:hAnsi="Arial" w:cs="Arial"/>
        </w:rPr>
        <w:tab/>
        <w:t>Et ainsi, jadis, l'image fut donc présentée à nos premiers père et mère, et ils tombèrent. Cela rompit leur relation avec Dieu et ils furent chassés du Jardin d' Eden. Et à partir de ce moment-là, Dieu se mit à crier ça et là dans les jardins, à la recherche de Son-Son fils perdu.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53 </w:t>
      </w:r>
      <w:r w:rsidRPr="00761F35">
        <w:rPr>
          <w:rFonts w:ascii="Arial" w:hAnsi="Arial" w:cs="Arial"/>
        </w:rPr>
        <w:tab/>
        <w:t xml:space="preserve">Et ainsi, le seul moyen par lequel Dieu pouvait alors le racheter devait être de faire... de descendre et de le racheter, Lui-même et non par quelqu'un d'autre, ni envoyer quelqu'un d'autre. Il ne pouvait pas envoyer </w:t>
      </w:r>
      <w:r w:rsidRPr="00761F35">
        <w:rPr>
          <w:rFonts w:ascii="Arial" w:hAnsi="Arial" w:cs="Arial"/>
        </w:rPr>
        <w:lastRenderedPageBreak/>
        <w:t>un Ange; cela ne serait pas juste. Mais le seul moyen par lequel Dieu pouvait racheter l'homme, c'était de descendre Lui-même pour le racheter.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54 </w:t>
      </w:r>
      <w:r w:rsidRPr="00761F35">
        <w:rPr>
          <w:rFonts w:ascii="Arial" w:hAnsi="Arial" w:cs="Arial"/>
        </w:rPr>
        <w:tab/>
        <w:t xml:space="preserve">Si quelqu'un péchait ici et,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si</w:t>
      </w:r>
      <w:proofErr w:type="gramEnd"/>
      <w:r w:rsidRPr="00761F35">
        <w:rPr>
          <w:rFonts w:ascii="Arial" w:hAnsi="Arial" w:cs="Arial"/>
        </w:rPr>
        <w:t xml:space="preserve"> j'étais le juge de ce - de ce groupe de gens, et si j'avais la juridiction sur vous tous, et si je... Si quelqu'un péchait et que je disais: "En fait, je... Frère Graham, je désire que tu en paies le prix", cela ne serait pas juste. Si je disais à mon propre fils de payer le prix, cela ne serait toujours pas</w:t>
      </w:r>
      <w:proofErr w:type="gramStart"/>
      <w:r w:rsidRPr="00761F35">
        <w:rPr>
          <w:rFonts w:ascii="Arial" w:hAnsi="Arial" w:cs="Arial"/>
        </w:rPr>
        <w:t>...?...</w:t>
      </w:r>
      <w:proofErr w:type="gramEnd"/>
      <w:r w:rsidRPr="00761F35">
        <w:rPr>
          <w:rFonts w:ascii="Arial" w:hAnsi="Arial" w:cs="Arial"/>
        </w:rPr>
        <w:t xml:space="preserve"> juste. Le seul moyen pour moi d'être correct, c'est de prendre moi-même sa place. Et quoi? C'est moi qui ai prononcé le jugement, et alors, si je veux racheter cet homme, je devrai moi-même prendre sa place. Etes-vous toujours en train de me suivre? [L'assemblée dit: "Amen."N.D.É.]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55 </w:t>
      </w:r>
      <w:r w:rsidRPr="00761F35">
        <w:rPr>
          <w:rFonts w:ascii="Arial" w:hAnsi="Arial" w:cs="Arial"/>
        </w:rPr>
        <w:tab/>
        <w:t>Maintenant observez, je veux que vous remarquiez quelque chose. Donc, lorsque ceci... le seul moyen par lequel Dieu Lui-même pouvait jamais racheter cet homme, c'était de descendre et de prendre sa place. Et c'était une loi qui avait été donnée par Moïse concernant la rédemption, loi selon laquelle la rédemption devait être accomplie par un parent rédempteur, un homme qui devait avant tout être digne, un homme capable de payer le prix, un homme qui devait ensuite faire son témoignage en public et racheter la propriété perdue de quelqu'un qui était tombé. Et donc, Dieu en était digne. Il est descendu, il y a de cela quelque mille neuf cents ans, sous forme d'un bébé né dans une crèche, couvert de l'ombre du Saint-Esprit, non pas né par le désir sexuel. Il était Dieu. Le Sang de Dieu était en Lui.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56 </w:t>
      </w:r>
      <w:r w:rsidRPr="00761F35">
        <w:rPr>
          <w:rFonts w:ascii="Arial" w:hAnsi="Arial" w:cs="Arial"/>
        </w:rPr>
        <w:tab/>
        <w:t>Le bébé, c'est toujours le sang de son père, jamais celui de sa mère. Nous savons tous cela. Sans... j'ai enseigné cela ici bien des fois avant, et vous savez que le bébé n'a pas une seule goutte de sang de sa mère en lui, rien du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57 </w:t>
      </w:r>
      <w:r w:rsidRPr="00761F35">
        <w:rPr>
          <w:rFonts w:ascii="Arial" w:hAnsi="Arial" w:cs="Arial"/>
        </w:rPr>
        <w:tab/>
        <w:t xml:space="preserve">Non, ce n'est pas possible. C'est toujours le sang du mâle. Une poule peut pondre un </w:t>
      </w:r>
      <w:proofErr w:type="spellStart"/>
      <w:r w:rsidRPr="00761F35">
        <w:rPr>
          <w:rFonts w:ascii="Arial" w:hAnsi="Arial" w:cs="Arial"/>
        </w:rPr>
        <w:t>oeuf</w:t>
      </w:r>
      <w:proofErr w:type="spellEnd"/>
      <w:r w:rsidRPr="00761F35">
        <w:rPr>
          <w:rFonts w:ascii="Arial" w:hAnsi="Arial" w:cs="Arial"/>
        </w:rPr>
        <w:t xml:space="preserve">, mais si </w:t>
      </w:r>
      <w:proofErr w:type="gramStart"/>
      <w:r w:rsidRPr="00761F35">
        <w:rPr>
          <w:rFonts w:ascii="Arial" w:hAnsi="Arial" w:cs="Arial"/>
        </w:rPr>
        <w:t xml:space="preserve">l' </w:t>
      </w:r>
      <w:proofErr w:type="spellStart"/>
      <w:r w:rsidRPr="00761F35">
        <w:rPr>
          <w:rFonts w:ascii="Arial" w:hAnsi="Arial" w:cs="Arial"/>
        </w:rPr>
        <w:t>oeuf</w:t>
      </w:r>
      <w:proofErr w:type="spellEnd"/>
      <w:proofErr w:type="gramEnd"/>
      <w:r w:rsidRPr="00761F35">
        <w:rPr>
          <w:rFonts w:ascii="Arial" w:hAnsi="Arial" w:cs="Arial"/>
        </w:rPr>
        <w:t xml:space="preserve"> n'est pas fécondé, il ne va jamais éclore. Peu importe combien cet </w:t>
      </w:r>
      <w:proofErr w:type="spellStart"/>
      <w:r w:rsidRPr="00761F35">
        <w:rPr>
          <w:rFonts w:ascii="Arial" w:hAnsi="Arial" w:cs="Arial"/>
        </w:rPr>
        <w:t>oeuf</w:t>
      </w:r>
      <w:proofErr w:type="spellEnd"/>
      <w:r w:rsidRPr="00761F35">
        <w:rPr>
          <w:rFonts w:ascii="Arial" w:hAnsi="Arial" w:cs="Arial"/>
        </w:rPr>
        <w:t xml:space="preserve"> est joli et peu importe de quelle bonne manière elle le couve, il restera toujours non fécondé. Il restera là même et pourrira, c'est vrai, à moins que l'oiseau mâle ait été avec la femelle; car le germe de vie vient du mâle.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58 </w:t>
      </w:r>
      <w:r w:rsidRPr="00761F35">
        <w:rPr>
          <w:rFonts w:ascii="Arial" w:hAnsi="Arial" w:cs="Arial"/>
        </w:rPr>
        <w:tab/>
        <w:t xml:space="preserve">Donc, quand Marie, ne connaissant pas d'homme, était avec le Mâle, Dieu, le Tout-Puissant Jéhovah - et Il l'a couverte de l'ombre; et Dieu est le Créateur qui créa une cellule de Sang dans le sein de Marie qui ne connaissait pas d'homme du tout. Et cela a produit le Sang créateur </w:t>
      </w:r>
      <w:r w:rsidRPr="00761F35">
        <w:rPr>
          <w:rFonts w:ascii="Arial" w:hAnsi="Arial" w:cs="Arial"/>
        </w:rPr>
        <w:lastRenderedPageBreak/>
        <w:t>même de Dieu, pour nous racheter de notre vie, nous qui sommes nés ici par le désir sexuel.</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59 </w:t>
      </w:r>
      <w:r w:rsidRPr="00761F35">
        <w:rPr>
          <w:rFonts w:ascii="Arial" w:hAnsi="Arial" w:cs="Arial"/>
        </w:rPr>
        <w:tab/>
        <w:t>Et ensuite, ce Sang fut tiré des veines d'Emmanuel sur la croix du Calvaire, et aujourd'hui, Il a la même sainte puissance salvatrice et rédemptrice qu'Il avait le jour où la transfusion eut lieu au Calvaire. Le croyez-vous? [L'assemblée dit: "Amen. "-N.D.É.] Amen! Maintenant, c'est vrai, nous sommes rachetés par le Sang de Dieu. La Bible dit que nous sommes acquis par le Sang et rachetés par le Sang, le propre Sang de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60 </w:t>
      </w:r>
      <w:r w:rsidRPr="00761F35">
        <w:rPr>
          <w:rFonts w:ascii="Arial" w:hAnsi="Arial" w:cs="Arial"/>
        </w:rPr>
        <w:tab/>
        <w:t>Comment cela fut-il le Sang de Dieu? Dieu n'a pas de sang. Comment cela a-t-il pu l'être? Parce que c'était le Sang créateur de Dieu qu'Il créa dans le but de nous racheter, et Il vint et vécut dans le même corps qu'Il avait créé. Donc, Il ne pouvait pas... Dieu dû subir la tentation; Il ne pouvait pas subir la tentation; il dû subir la tentation sexuelle. Il dû subir toutes sortes de tentations, Il a été tenté par le diable, en ce qui concerne les richesses, et en ce qui concerne les pouvoirs et-et en ce qui concerne les dominations et ainsi de suite. Il dû subir tout cela. Pour accomplir cela, Il ne pouvait pas être Dieu sous la forme de l'Esprit, Il devait être Dieu dans la chair.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61 </w:t>
      </w:r>
      <w:r w:rsidRPr="00761F35">
        <w:rPr>
          <w:rFonts w:ascii="Arial" w:hAnsi="Arial" w:cs="Arial"/>
        </w:rPr>
        <w:tab/>
        <w:t>Maintenant, ce matin je parle de la Divinité de Christ pour que vous sachiez Qui est Celui que nous adorons aujourd'hui. Il ne s'agit pas d'un bébé dans une crèche ni de "Père Noël", mais nous adorons le Dieu Tout-Puissant dans la Divinité de Son Fils.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62 </w:t>
      </w:r>
      <w:r w:rsidRPr="00761F35">
        <w:rPr>
          <w:rFonts w:ascii="Arial" w:hAnsi="Arial" w:cs="Arial"/>
        </w:rPr>
        <w:tab/>
        <w:t>Et remarquez ensuite que ce Sang descendit et fut ... et ce fut Christ Jésus. Et Dieu Lui-même, venant de l'Esprit, entra en Christ Jésus. Et la Bible dit que "Dieu était en Christ, réconciliant le monde avec Lui-même". Est-ce vrai? [L'assemblée dit: "C'est vrai."-Ed.] Dieu Lui-même, Jéhovah, vécut en Christ et devint notre Parent parce qu'Il était né dans la chair humaine comme nous. Est-ce vrai? ["Amen."] Les cellules de Sang furent développées par Dieu et les-les cellules de la chair furent développées dans le sein de Marie qui donna naissance à l'Enfant. Et Dieu descendit et vécut dans la chair humaine, et Il a été tenté de toutes les manières, juste comme nous le sommes. Croyez-vous cela? ["Amen."] Très bien.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63 </w:t>
      </w:r>
      <w:r w:rsidRPr="00761F35">
        <w:rPr>
          <w:rFonts w:ascii="Arial" w:hAnsi="Arial" w:cs="Arial"/>
        </w:rPr>
        <w:tab/>
        <w:t xml:space="preserve">Maintenant, ensuite, après qu'Il eut fait cela, Il donna librement Son Sang. Il n'était pas obligé de le faire. Il a fait ce Sacrifice. Il aurait pu monter directement dans la Gloire. Il aurait pu être transfiguré comme Il le fut sur la Montagne de la transfiguration, aller au Ciel et ne jamais mourir </w:t>
      </w:r>
      <w:r w:rsidRPr="00761F35">
        <w:rPr>
          <w:rFonts w:ascii="Arial" w:hAnsi="Arial" w:cs="Arial"/>
        </w:rPr>
        <w:lastRenderedPageBreak/>
        <w:t>pour nous. Mais, ayant volontairement accepté de mourir pour nous, Il a librement donné Son Sang au Calvaire. C'est vrai. Et Il avait choisi... Il était un Homme de douleurs, habitué à la souffrance et Il a rendu un témoignage public.</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64 </w:t>
      </w:r>
      <w:r w:rsidRPr="00761F35">
        <w:rPr>
          <w:rFonts w:ascii="Arial" w:hAnsi="Arial" w:cs="Arial"/>
        </w:rPr>
        <w:tab/>
        <w:t xml:space="preserve">Dans Ru... Le livre de Ruth, il y a là une très belle image; comment </w:t>
      </w:r>
      <w:proofErr w:type="spellStart"/>
      <w:r w:rsidRPr="00761F35">
        <w:rPr>
          <w:rFonts w:ascii="Arial" w:hAnsi="Arial" w:cs="Arial"/>
        </w:rPr>
        <w:t>Boaz</w:t>
      </w:r>
      <w:proofErr w:type="spellEnd"/>
      <w:r w:rsidRPr="00761F35">
        <w:rPr>
          <w:rFonts w:ascii="Arial" w:hAnsi="Arial" w:cs="Arial"/>
        </w:rPr>
        <w:t>, le type de Christ, comment Ruth alla dans un pays étranger comme une rétrograde; elle sortit du pays et ramena avec elle ... je veux dire Naomi, et elle a ramené Ruth. Et quand Ruth revint, elle était une... et originaire du pays de Moab. Et quand elle revint, elle, étant une Moabite, elle était absolument une image de l'Epouse des Gentils, de l'Eglise.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65 </w:t>
      </w:r>
      <w:r w:rsidRPr="00761F35">
        <w:rPr>
          <w:rFonts w:ascii="Arial" w:hAnsi="Arial" w:cs="Arial"/>
        </w:rPr>
        <w:tab/>
        <w:t xml:space="preserve">Et quand elle devait quitter Naomi, Naomi lui </w:t>
      </w:r>
      <w:proofErr w:type="gramStart"/>
      <w:r w:rsidRPr="00761F35">
        <w:rPr>
          <w:rFonts w:ascii="Arial" w:hAnsi="Arial" w:cs="Arial"/>
        </w:rPr>
        <w:t>dit -</w:t>
      </w:r>
      <w:proofErr w:type="gramEnd"/>
      <w:r w:rsidRPr="00761F35">
        <w:rPr>
          <w:rFonts w:ascii="Arial" w:hAnsi="Arial" w:cs="Arial"/>
        </w:rPr>
        <w:t>lui dit-elle l'embrassa et lui dit de retourner vers son peuple. Elle répliqua: "J'irai avec toi vers ton peuple. Que ton peuple soit mon peuple et que ta demeure soit ma demeure, que ton Dieu soit mon Dieu et rien ne nous séparera sinon la mort. Où tu mourras, je mourrai. Où tu seras enterrée, je serai enterrée."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66 </w:t>
      </w:r>
      <w:r w:rsidRPr="00761F35">
        <w:rPr>
          <w:rFonts w:ascii="Arial" w:hAnsi="Arial" w:cs="Arial"/>
        </w:rPr>
        <w:tab/>
        <w:t>Voilà, en effet, une image de l'Eglise des Gentils entrant en Christ. Car, nous étions autrefois étrangers, éloignés de Dieu; seuls les Juifs étaient-étaient ceux qui devaient être sauvés. Mais nous, étant morts en Christ, nous devenons la Semence d'Abraham et nous sommes héritiers selon la promesse, et Christ a une Epouse des Gentils. C'est tout à fait exact.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67 </w:t>
      </w:r>
      <w:r w:rsidRPr="00761F35">
        <w:rPr>
          <w:rFonts w:ascii="Arial" w:hAnsi="Arial" w:cs="Arial"/>
        </w:rPr>
        <w:tab/>
        <w:t xml:space="preserve">Maintenant, </w:t>
      </w:r>
      <w:proofErr w:type="spellStart"/>
      <w:r w:rsidRPr="00761F35">
        <w:rPr>
          <w:rFonts w:ascii="Arial" w:hAnsi="Arial" w:cs="Arial"/>
        </w:rPr>
        <w:t>Boaz</w:t>
      </w:r>
      <w:proofErr w:type="spellEnd"/>
      <w:r w:rsidRPr="00761F35">
        <w:rPr>
          <w:rFonts w:ascii="Arial" w:hAnsi="Arial" w:cs="Arial"/>
        </w:rPr>
        <w:t xml:space="preserve">, en vue du rachat - pour racheter l'héritage perdu de Naomi qui représentait la condition rétrograde d'Israël... Moab - Moab devait donc sortir et quand il l'a fait... plutôt </w:t>
      </w:r>
      <w:proofErr w:type="spellStart"/>
      <w:r w:rsidRPr="00761F35">
        <w:rPr>
          <w:rFonts w:ascii="Arial" w:hAnsi="Arial" w:cs="Arial"/>
        </w:rPr>
        <w:t>Boaz</w:t>
      </w:r>
      <w:proofErr w:type="spellEnd"/>
      <w:r w:rsidRPr="00761F35">
        <w:rPr>
          <w:rFonts w:ascii="Arial" w:hAnsi="Arial" w:cs="Arial"/>
        </w:rPr>
        <w:t>, et quand il sortit, il a dû ôter son soulier devant les portes, devant les anciens comme témoignage public qu'il ramenait cette femme perdue - dans sa propriété. Et en faisant cela, alors il a aussi racheté son épouse, la femme qu'il - qu'il cherchait. Il devait premièrement racheter cette femme en vue d'obtenir l'épouse. Ne voyez-vous pas?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68 </w:t>
      </w:r>
      <w:r w:rsidRPr="00761F35">
        <w:rPr>
          <w:rFonts w:ascii="Arial" w:hAnsi="Arial" w:cs="Arial"/>
        </w:rPr>
        <w:tab/>
        <w:t>Et c'est la même chose que fit Christ. Il a rendu un témoignage public aux portes de Jérusalem, lorsqu'Il fut battu, frappé, affligé et conduit au Calvaire, au Cal... Mont Golgotha. Et Il baigna la colline de Son propre Sang comme témoignage public qu'Il avait racheté toute la propriété déchue depuis là, au commencement, et qu'Il avait racheté Son peuple de la malédiction du péché et de l'emprise de l'Enfer.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69 </w:t>
      </w:r>
      <w:r w:rsidRPr="00761F35">
        <w:rPr>
          <w:rFonts w:ascii="Arial" w:hAnsi="Arial" w:cs="Arial"/>
        </w:rPr>
        <w:tab/>
        <w:t>Et sachant qu'elle aurait besoin de quelque chose de plus, dans les derniers jours, que ce qu'elle avait alors reçu, Il a dit: Je ne vous laisserai pas orphelins. Je prierai le Père et Il vous donnera un autre Consolateur, qui est le Saint-Esprit. Il demeurera avec vous pour toujours. Encore un peu de temps et le monde ne Me verra plus; mais Je monte au Ciel pour préparer cette chose, et Je reviendrai et Je serai avec vous, même en vous, jusqu'à la fin de l'âge. C'est de cela que je parle. Me suivez-vous toujours? Dites: "Amen." [L'assemblée dit: "Amen."-N.D.É.] C'est juste. C'est de cela que je parle maintenant, c'est de Lui revenant dans Sa puissance.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70 </w:t>
      </w:r>
      <w:r w:rsidRPr="00761F35">
        <w:rPr>
          <w:rFonts w:ascii="Arial" w:hAnsi="Arial" w:cs="Arial"/>
        </w:rPr>
        <w:tab/>
        <w:t xml:space="preserve">Les âges se sont succédé. Oh! Qui est-Il?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ce</w:t>
      </w:r>
      <w:proofErr w:type="gramEnd"/>
      <w:r w:rsidRPr="00761F35">
        <w:rPr>
          <w:rFonts w:ascii="Arial" w:hAnsi="Arial" w:cs="Arial"/>
        </w:rPr>
        <w:t xml:space="preserve"> matin, ils pensent à un petit objet d'adoration, une petite crèche là-bas, une petite... Ça, ce n'est pas à cela que je pense.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71 </w:t>
      </w:r>
      <w:r w:rsidRPr="00761F35">
        <w:rPr>
          <w:rFonts w:ascii="Arial" w:hAnsi="Arial" w:cs="Arial"/>
        </w:rPr>
        <w:tab/>
        <w:t xml:space="preserve">Je pense à Christ, l'espérance de la Gloire dans nos </w:t>
      </w:r>
      <w:proofErr w:type="spellStart"/>
      <w:r w:rsidRPr="00761F35">
        <w:rPr>
          <w:rFonts w:ascii="Arial" w:hAnsi="Arial" w:cs="Arial"/>
        </w:rPr>
        <w:t>coeurs</w:t>
      </w:r>
      <w:proofErr w:type="spellEnd"/>
      <w:r w:rsidRPr="00761F35">
        <w:rPr>
          <w:rFonts w:ascii="Arial" w:hAnsi="Arial" w:cs="Arial"/>
        </w:rPr>
        <w:t xml:space="preserve"> ce matin, par le Saint-Esprit. C'est vrai.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72 </w:t>
      </w:r>
      <w:r w:rsidRPr="00761F35">
        <w:rPr>
          <w:rFonts w:ascii="Arial" w:hAnsi="Arial" w:cs="Arial"/>
        </w:rPr>
        <w:tab/>
        <w:t xml:space="preserve">Oh! </w:t>
      </w:r>
      <w:proofErr w:type="gramStart"/>
      <w:r w:rsidRPr="00761F35">
        <w:rPr>
          <w:rFonts w:ascii="Arial" w:hAnsi="Arial" w:cs="Arial"/>
        </w:rPr>
        <w:t>condamné</w:t>
      </w:r>
      <w:proofErr w:type="gramEnd"/>
      <w:r w:rsidRPr="00761F35">
        <w:rPr>
          <w:rFonts w:ascii="Arial" w:hAnsi="Arial" w:cs="Arial"/>
        </w:rPr>
        <w:t xml:space="preserve"> par le monde! Dieu est toujours venu dans le monde; et chaque fois qu'Il l'a fait, le monde L'a haï. "Comme il en était aux jours de Noé, il en sera de même à la Venue du Fils de Dieu." Mes amis, nous sommes en ce jour-là.</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73 </w:t>
      </w:r>
      <w:r w:rsidRPr="00761F35">
        <w:rPr>
          <w:rFonts w:ascii="Arial" w:hAnsi="Arial" w:cs="Arial"/>
        </w:rPr>
        <w:tab/>
        <w:t>Et remarquez maintenant, "Encore un peu de temps et le monde ne Me verra plus, mais vous, vous Me verrez car Je serai avec vous, même en vous, même jusqu'à la fin du monde." C'est vrai. Il est ici maintenant. Et en ces jours, combien Sa glorieuse Image s'est davantage développée et a fait que la même chose que nous voyons maintenant s'accomplisse! Le grand drame est monté, et nous sommes prêts maintenant à voir de grandes choses arriver.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74 </w:t>
      </w:r>
      <w:r w:rsidRPr="00761F35">
        <w:rPr>
          <w:rFonts w:ascii="Arial" w:hAnsi="Arial" w:cs="Arial"/>
        </w:rPr>
        <w:tab/>
        <w:t xml:space="preserve">L'Église a été tirée du berceau. C'est juste. La Pentecôte l'avait bercée là-bas, il y a de cela quelques années; en ce temps-là, quand les gens jetaient des pierres, raillaient et s'en moquaient, mais aujourd'hui Elle a grandi jusqu'à la maturité. C'est tout à fait exact. C'est le moment. Alléluia! C'est vrai. C'est à cela que je m'intéresse: voir l'Eglise de Dieu se rassembler maintenant. Nous avons été martelés ici et là, mais l'heure vient où Dieu va jeter autour de nous tous une couverture dans laquelle Il va nous attirer, car l'ennemi est à la porte. Alléluia! Oui, Monsieur. Il a dit - et maintenant au sujet de Son peuple, Daniel a dit: Lorsque ces choses arriveront, ces grandes choses des derniers jours,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les</w:t>
      </w:r>
      <w:proofErr w:type="gramEnd"/>
      <w:r w:rsidRPr="00761F35">
        <w:rPr>
          <w:rFonts w:ascii="Arial" w:hAnsi="Arial" w:cs="Arial"/>
        </w:rPr>
        <w:t xml:space="preserve"> gens de ce temps-là, les hommes de foi feront de grands exploits en ces jours-là.</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75 </w:t>
      </w:r>
      <w:r w:rsidRPr="00761F35">
        <w:rPr>
          <w:rFonts w:ascii="Arial" w:hAnsi="Arial" w:cs="Arial"/>
        </w:rPr>
        <w:tab/>
        <w:t>Et l'heure est venue maintenant où le grand drame, la scène de Dieu concernant la dernière pluie se déroule. Joël a dit: "Il arrivera que dans les derniers jours, Je répandrai Mon Esprit sur toute chair, et vos fils et vos filles prophétiseront. Je répandrai Mon Esprit sur Mes serviteurs et sur Mes servantes. Et Je montrerai des signes en haut dans le ciel et des signes en bas sur la terre et des colonnes de feu, et une vapeur de fumée. Il arrivera, avant que le jour grand et redoutable du Seigneur n'arrive, que quiconque invoquera le Nom du Seigneur sera sauvé."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76 </w:t>
      </w:r>
      <w:r w:rsidRPr="00761F35">
        <w:rPr>
          <w:rFonts w:ascii="Arial" w:hAnsi="Arial" w:cs="Arial"/>
        </w:rPr>
        <w:tab/>
        <w:t>Là-dedans, Jésus a dit: "Ces choses que Je fais, vous les ferez aussi et vous en ferez de plus grandes que celles-ci, car Je M'en vais au Père." Alléluia! Alléluia! Voici ce qu'Il a dit jadis là-dedans, dans-dans la- dans la Parole. Il a dit: "Si vous demeurez en Moi et que Ma Parole demeure en vous, demandez ce que vous voulez et cela vous sera accordé."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77 </w:t>
      </w:r>
      <w:r w:rsidRPr="00761F35">
        <w:rPr>
          <w:rFonts w:ascii="Arial" w:hAnsi="Arial" w:cs="Arial"/>
        </w:rPr>
        <w:tab/>
        <w:t>Il y a quelques années, les gens des alentours disaient: "Vous là-bas, à ce Tabernacle-là, vous êtes des exaltés. Vous êtes tous ceci, cela et que sais-je encore. Vous êtes fous."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78 </w:t>
      </w:r>
      <w:r w:rsidRPr="00761F35">
        <w:rPr>
          <w:rFonts w:ascii="Arial" w:hAnsi="Arial" w:cs="Arial"/>
        </w:rPr>
        <w:tab/>
        <w:t xml:space="preserve">Mais,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nous</w:t>
      </w:r>
      <w:proofErr w:type="gramEnd"/>
      <w:r w:rsidRPr="00761F35">
        <w:rPr>
          <w:rFonts w:ascii="Arial" w:hAnsi="Arial" w:cs="Arial"/>
        </w:rPr>
        <w:t xml:space="preserve"> nous sommes tenus sur ce Rocher, c'est vrai, jusqu'au baptême du Saint-Esprit, et maintenant, la puissance du Dieu Tout-Puissant a pris forme dans l'Eglise et elle est en train de se répandre. Alléluia! Je suis dans l'attente de l'heure où Dieu va secouer toute la chose partout. Frère, c'est déjà en cours en ce moment même. Ça continue. C'est vrai.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79 </w:t>
      </w:r>
      <w:r w:rsidRPr="00761F35">
        <w:rPr>
          <w:rFonts w:ascii="Arial" w:hAnsi="Arial" w:cs="Arial"/>
        </w:rPr>
        <w:tab/>
        <w:t xml:space="preserve">Sa Divinité à Lui. Qui est-Il? Certains d'entre eux font de Lui un petit bébé de ce temps-là. Il est Celui qui se tint sur l'invisible plate-forme,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qui</w:t>
      </w:r>
      <w:proofErr w:type="gramEnd"/>
      <w:r w:rsidRPr="00761F35">
        <w:rPr>
          <w:rFonts w:ascii="Arial" w:hAnsi="Arial" w:cs="Arial"/>
        </w:rPr>
        <w:t xml:space="preserve"> étendit Ses mains, parla et dit: "Que la lumière soit." Et il y eut la lumière. C'était Jésus Christ. "Car Il était dans le monde, le monde a été fait par Lui et le monde ne L'a point reconnu." Il était... Il est la Divinité de Dieu. Remarquez ce qu'Il fit jadis. Vous parlez du surnaturel dans les jours passés! Vous parlez des cris! Lorsqu'Il accomplit des choses miraculeuses, pour créer des choses qui existent maintenant à partir des celles qui n'étaient pas, Il parla et il en fut ainsi.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80 </w:t>
      </w:r>
      <w:r w:rsidRPr="00761F35">
        <w:rPr>
          <w:rFonts w:ascii="Arial" w:hAnsi="Arial" w:cs="Arial"/>
        </w:rPr>
        <w:tab/>
        <w:t xml:space="preserve">Et cette même Puissance, ce même Christ! Alléluia! Oh! </w:t>
      </w:r>
      <w:proofErr w:type="gramStart"/>
      <w:r w:rsidRPr="00761F35">
        <w:rPr>
          <w:rFonts w:ascii="Arial" w:hAnsi="Arial" w:cs="Arial"/>
        </w:rPr>
        <w:t>laissez</w:t>
      </w:r>
      <w:proofErr w:type="gramEnd"/>
      <w:r w:rsidRPr="00761F35">
        <w:rPr>
          <w:rFonts w:ascii="Arial" w:hAnsi="Arial" w:cs="Arial"/>
        </w:rPr>
        <w:t xml:space="preserve"> ces fondamentalistes, laissez ces gens qui renient la Puissance de Dieu dire qu'Elle est fausse; mais la même Puissance qui a appelé le monde à l'existence se trouve dans ces gens qui ont le Saint-Esprit. C'est vrai. Hommes et femmes, c'est le moment pour nous de découvrir qui vous êtes. Le diable essaie de vous barrer la route, vous disant que vous n'êtes </w:t>
      </w:r>
      <w:r w:rsidRPr="00761F35">
        <w:rPr>
          <w:rFonts w:ascii="Arial" w:hAnsi="Arial" w:cs="Arial"/>
        </w:rPr>
        <w:lastRenderedPageBreak/>
        <w:t xml:space="preserve">qu'une petite poule mouillée. Vous ne l'êtes pas. Vous êtes fils et filles de Dieu. La Divinité n'est pas au Ciel, Elle est en vous. Alléluia! Je sais que vous pensez que je suis fou, mais laissez-moi vous dire quelque chose, frère. [Frère </w:t>
      </w:r>
      <w:proofErr w:type="spellStart"/>
      <w:r w:rsidRPr="00761F35">
        <w:rPr>
          <w:rFonts w:ascii="Arial" w:hAnsi="Arial" w:cs="Arial"/>
        </w:rPr>
        <w:t>Branham</w:t>
      </w:r>
      <w:proofErr w:type="spellEnd"/>
      <w:r w:rsidRPr="00761F35">
        <w:rPr>
          <w:rFonts w:ascii="Arial" w:hAnsi="Arial" w:cs="Arial"/>
        </w:rPr>
        <w:t xml:space="preserve"> frappe trois fois sur la chaire. N.D.É.] Lorsque vous vous rendez compte que le Dieu Tout-Puissant vit en vous - la Vie immortelle! "Je donne Ma Vie, ZOE", la Vie de Dieu est dans l'être humain.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81 </w:t>
      </w:r>
      <w:r w:rsidRPr="00761F35">
        <w:rPr>
          <w:rFonts w:ascii="Arial" w:hAnsi="Arial" w:cs="Arial"/>
        </w:rPr>
        <w:tab/>
        <w:t xml:space="preserve">Il s'est tenu là-bas, Il est le Créateur de toutes choses. Il a créé la vie, les grenouilles, oh! </w:t>
      </w:r>
      <w:proofErr w:type="gramStart"/>
      <w:r w:rsidRPr="00761F35">
        <w:rPr>
          <w:rFonts w:ascii="Arial" w:hAnsi="Arial" w:cs="Arial"/>
        </w:rPr>
        <w:t>les</w:t>
      </w:r>
      <w:proofErr w:type="gramEnd"/>
      <w:r w:rsidRPr="00761F35">
        <w:rPr>
          <w:rFonts w:ascii="Arial" w:hAnsi="Arial" w:cs="Arial"/>
        </w:rPr>
        <w:t xml:space="preserve"> abeilles, les canards, les poulets, les animaux; Il a tout créé. "Et rien de ce qui a été fait n'a été fait sans Lui." Qui? Christ, la Divinité! Il fit tomber les plaies et tout aux jours de l'Egypte. Qui? Christ! Il a fermé les-les gueules des lions. Il a éteint l'ardeur du feu. Ils ont échappé au tranchant de l'épée. Ils ont ressuscité les morts de la tombe. Qui? Christ!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qu'est</w:t>
      </w:r>
      <w:proofErr w:type="gramEnd"/>
      <w:r w:rsidRPr="00761F35">
        <w:rPr>
          <w:rFonts w:ascii="Arial" w:hAnsi="Arial" w:cs="Arial"/>
        </w:rPr>
        <w:t>-ce que ça va être? Qui est-Il? Christ, la Divinité.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82 </w:t>
      </w:r>
      <w:r w:rsidRPr="00761F35">
        <w:rPr>
          <w:rFonts w:ascii="Arial" w:hAnsi="Arial" w:cs="Arial"/>
        </w:rPr>
        <w:tab/>
        <w:t xml:space="preserve">Et, frère, </w:t>
      </w:r>
      <w:proofErr w:type="spellStart"/>
      <w:r w:rsidRPr="00761F35">
        <w:rPr>
          <w:rFonts w:ascii="Arial" w:hAnsi="Arial" w:cs="Arial"/>
        </w:rPr>
        <w:t>soeur</w:t>
      </w:r>
      <w:proofErr w:type="spellEnd"/>
      <w:r w:rsidRPr="00761F35">
        <w:rPr>
          <w:rFonts w:ascii="Arial" w:hAnsi="Arial" w:cs="Arial"/>
        </w:rPr>
        <w:t xml:space="preserve">, cette Divinité est en vous. "Encore un peu de temps et le monde ne Me verra plus. Mais vous, vous Me verrez car Je serai avec vous, même en vous jusqu'à la fin de l'âge." Christ dans la crèche? Non. Christ en vous! Alléluia! Nous n'adorons pas Christ dans la crèche, mais Christ en vous, le Saint-Esprit, l'espérance de la Vie, Alléluia! </w:t>
      </w:r>
      <w:proofErr w:type="gramStart"/>
      <w:r w:rsidRPr="00761F35">
        <w:rPr>
          <w:rFonts w:ascii="Arial" w:hAnsi="Arial" w:cs="Arial"/>
        </w:rPr>
        <w:t>le</w:t>
      </w:r>
      <w:proofErr w:type="gramEnd"/>
      <w:r w:rsidRPr="00761F35">
        <w:rPr>
          <w:rFonts w:ascii="Arial" w:hAnsi="Arial" w:cs="Arial"/>
        </w:rPr>
        <w:t xml:space="preserve"> Créateur, Dieu Lui-même habitant dans l'être humain. "Ce que nous serons n'est pas encore manifeste, mais nous Le verrons tel qu'Il est." Car, nous serons rendus semblables à Lui, l'Esprit dans l'être humain.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83 </w:t>
      </w:r>
      <w:r w:rsidRPr="00761F35">
        <w:rPr>
          <w:rFonts w:ascii="Arial" w:hAnsi="Arial" w:cs="Arial"/>
        </w:rPr>
        <w:tab/>
        <w:t>Pas de place pour Lui. Les gens des alentours disent qu'ils - ils appartiennent à Christ, que leur église appartient à Christ, ils vont à un... Et que s'est-il passé la nuit dernière? Ils ont ouvert leurs cadeaux de Noël. Voyons ce qui est pour papa. Là, il y avait un... il y avait sous l'arbre de Noël, pour beaucoup de gens, la nuit dernière, une grande caisse de bière placée quelque part. Pas de place pour Jésus, toute la place pour la bière. On a ouvert le cadeau de maman: un paquet de cartes. Pas de place pour Christ; les cartes. C'est vrai. Au lieu d'une petite Bible ou quelque chose pour les enfants, c'est un petit roman policier ou un petit quelque chose comme cela. Pas de place pour Jésus. Au lieu d'aller à l'église, ils vont aux spectacles, aux danses, à n'importe quoi et ils se disent chrétiens!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84 </w:t>
      </w:r>
      <w:r w:rsidRPr="00761F35">
        <w:rPr>
          <w:rFonts w:ascii="Arial" w:hAnsi="Arial" w:cs="Arial"/>
        </w:rPr>
        <w:tab/>
        <w:t xml:space="preserve">Frère, quand la Divinité de Dieu, parle Saint-Esprit, entre dans le </w:t>
      </w:r>
      <w:proofErr w:type="spellStart"/>
      <w:r w:rsidRPr="00761F35">
        <w:rPr>
          <w:rFonts w:ascii="Arial" w:hAnsi="Arial" w:cs="Arial"/>
        </w:rPr>
        <w:t>coeur</w:t>
      </w:r>
      <w:proofErr w:type="spellEnd"/>
      <w:r w:rsidRPr="00761F35">
        <w:rPr>
          <w:rFonts w:ascii="Arial" w:hAnsi="Arial" w:cs="Arial"/>
        </w:rPr>
        <w:t xml:space="preserve"> humain, Elle en expulse tout ce que Christ n'a pas créé. Vous savez que c'est la Vérité.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85 </w:t>
      </w:r>
      <w:r w:rsidRPr="00761F35">
        <w:rPr>
          <w:rFonts w:ascii="Arial" w:hAnsi="Arial" w:cs="Arial"/>
        </w:rPr>
        <w:tab/>
        <w:t>Dieu, Christ, l'espérance de la Gloire, en vous! Pas dans la crèche, en vous! C'était arrivé une fois, Dieu était là au commencement, puis Il est entré dans Moïse, Il est entré dans les enfants d'Israël, Il est venu dans la crèche. Mais maintenant, ils L'adorent là comme quelque chose de préhistorique alors que Christ est en vous! Le voici, aujourd'hui, le Fils de Dieu en action, Sa grande Eglise est en action.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86 </w:t>
      </w:r>
      <w:r w:rsidRPr="00761F35">
        <w:rPr>
          <w:rFonts w:ascii="Arial" w:hAnsi="Arial" w:cs="Arial"/>
        </w:rPr>
        <w:tab/>
        <w:t>Aujourd'hui, l'église a des soupers de soupe, des soupers de tarte, ils regardent celui qui peut mieux se vêtir, qui entre dans l'église avec pompe; ils glorifient celui qui a la meilleure église, les meilleurs sièges, celui qui peut jouer ceci, qui peut faire cela. Et pas de place. Tout le temps ils ont quelque chose d'autre à faire à la place de la prière. Ils ne peuvent plus prier. Ils ont quelque chose d'autre à faire. Ils ne peuvent plus prier. Ils ne peuvent simplement pas aimer ni servir Dieu comme ils en avaient l'habitude. "Pas de place pour Lui dans l'hôtellerie." Et ceci arrive au temps de la fin, mon ami. "Pas de place pour Lui dans l'hôtellerie." Naturellement, je sais ce que cette hôtellerie-là signifiait, mais je me réfère à cette fin ici.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87 </w:t>
      </w:r>
      <w:r w:rsidRPr="00761F35">
        <w:rPr>
          <w:rFonts w:ascii="Arial" w:hAnsi="Arial" w:cs="Arial"/>
        </w:rPr>
        <w:tab/>
        <w:t xml:space="preserve">Mais la Bible dit: "En ce jour-là, quand l'amandier fleurira, le désir de </w:t>
      </w:r>
      <w:proofErr w:type="spellStart"/>
      <w:r w:rsidRPr="00761F35">
        <w:rPr>
          <w:rFonts w:ascii="Arial" w:hAnsi="Arial" w:cs="Arial"/>
        </w:rPr>
        <w:t>l"homme</w:t>
      </w:r>
      <w:proofErr w:type="spellEnd"/>
      <w:r w:rsidRPr="00761F35">
        <w:rPr>
          <w:rFonts w:ascii="Arial" w:hAnsi="Arial" w:cs="Arial"/>
        </w:rPr>
        <w:t xml:space="preserve"> ne sera plus parce qu'il s'en va à sa demeure éternelle, et ceux qui mènent le deuil parcourront les rues, avant que le cordon d'argent ne se détache, et que la cruche ne se brise à la source." Oh! </w:t>
      </w:r>
      <w:proofErr w:type="gramStart"/>
      <w:r w:rsidRPr="00761F35">
        <w:rPr>
          <w:rFonts w:ascii="Arial" w:hAnsi="Arial" w:cs="Arial"/>
        </w:rPr>
        <w:t>miséricorde</w:t>
      </w:r>
      <w:proofErr w:type="gramEnd"/>
      <w:r w:rsidRPr="00761F35">
        <w:rPr>
          <w:rFonts w:ascii="Arial" w:hAnsi="Arial" w:cs="Arial"/>
        </w:rPr>
        <w:t>, mon ami!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88 </w:t>
      </w:r>
      <w:r w:rsidRPr="00761F35">
        <w:rPr>
          <w:rFonts w:ascii="Arial" w:hAnsi="Arial" w:cs="Arial"/>
        </w:rPr>
        <w:tab/>
        <w:t>Mais le prophète a aussi dit: Il y aura la Lumière au temps du soir. C'est juste. Vous trouverez certainement le chemin de la Gloire. C'est juste. Le temps du soir est venu. Maintenant l'église, qui autrefois était vêtue à la manière de l'expérience de la petite crèche par laquelle nous sommes passés, est arrivée maintenant au point où les gens réalisent que la Divinité et la Puissance du Dieu Tout-Puissant vivent dans l'être humain.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89 </w:t>
      </w:r>
      <w:r w:rsidRPr="00761F35">
        <w:rPr>
          <w:rFonts w:ascii="Arial" w:hAnsi="Arial" w:cs="Arial"/>
        </w:rPr>
        <w:tab/>
        <w:t xml:space="preserve">Oh! </w:t>
      </w:r>
      <w:proofErr w:type="gramStart"/>
      <w:r w:rsidRPr="00761F35">
        <w:rPr>
          <w:rFonts w:ascii="Arial" w:hAnsi="Arial" w:cs="Arial"/>
        </w:rPr>
        <w:t>frère</w:t>
      </w:r>
      <w:proofErr w:type="gramEnd"/>
      <w:r w:rsidRPr="00761F35">
        <w:rPr>
          <w:rFonts w:ascii="Arial" w:hAnsi="Arial" w:cs="Arial"/>
        </w:rPr>
        <w:t xml:space="preserve">, </w:t>
      </w:r>
      <w:proofErr w:type="spellStart"/>
      <w:r w:rsidRPr="00761F35">
        <w:rPr>
          <w:rFonts w:ascii="Arial" w:hAnsi="Arial" w:cs="Arial"/>
        </w:rPr>
        <w:t>soeur</w:t>
      </w:r>
      <w:proofErr w:type="spellEnd"/>
      <w:r w:rsidRPr="00761F35">
        <w:rPr>
          <w:rFonts w:ascii="Arial" w:hAnsi="Arial" w:cs="Arial"/>
        </w:rPr>
        <w:t xml:space="preserve">, laissez-moi vous parler ce matin au Nom e Jésus. Est-ce que vous continuez à me suivre? [L'assemblée répond: "Amen."-N.D.É.]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w:t>
      </w:r>
      <w:proofErr w:type="gramStart"/>
      <w:r w:rsidRPr="00761F35">
        <w:rPr>
          <w:rFonts w:ascii="Arial" w:hAnsi="Arial" w:cs="Arial"/>
        </w:rPr>
        <w:t>laissez-moi</w:t>
      </w:r>
      <w:proofErr w:type="gramEnd"/>
      <w:r w:rsidRPr="00761F35">
        <w:rPr>
          <w:rFonts w:ascii="Arial" w:hAnsi="Arial" w:cs="Arial"/>
        </w:rPr>
        <w:t xml:space="preserve"> vous dire quelque chose.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90 </w:t>
      </w:r>
      <w:r w:rsidRPr="00761F35">
        <w:rPr>
          <w:rFonts w:ascii="Arial" w:hAnsi="Arial" w:cs="Arial"/>
        </w:rPr>
        <w:tab/>
        <w:t>L'heure vient où les hommes et les femmes seront presque semblables. Ils s'habillent de manière si identique que vous ne pouvez plus distinguer l'un de l'autre. C'est vrai. Toutes ces choses dont il est dit dans la Bible qu'elles arriveraient sont ici. C'est vrai. Vous savez que c'est la Vérité. Est-ce la Vérité? [L'assemblée répond: "Amen."-N.D.É.] Est-ce la Vérité? ["Amen."] Et c'</w:t>
      </w:r>
      <w:proofErr w:type="spellStart"/>
      <w:r w:rsidRPr="00761F35">
        <w:rPr>
          <w:rFonts w:ascii="Arial" w:hAnsi="Arial" w:cs="Arial"/>
        </w:rPr>
        <w:t>est-c'est</w:t>
      </w:r>
      <w:proofErr w:type="spellEnd"/>
      <w:r w:rsidRPr="00761F35">
        <w:rPr>
          <w:rFonts w:ascii="Arial" w:hAnsi="Arial" w:cs="Arial"/>
        </w:rPr>
        <w:t xml:space="preserve"> la Vérité. Ils agissent de la même manière, </w:t>
      </w:r>
      <w:r w:rsidRPr="00761F35">
        <w:rPr>
          <w:rFonts w:ascii="Arial" w:hAnsi="Arial" w:cs="Arial"/>
        </w:rPr>
        <w:lastRenderedPageBreak/>
        <w:t xml:space="preserve">ils se ressemblent, ils maudissent de la même manière, ils parlent de la même manière. La Bible dit qu'il en serait ainsi. [Frère </w:t>
      </w:r>
      <w:proofErr w:type="spellStart"/>
      <w:r w:rsidRPr="00761F35">
        <w:rPr>
          <w:rFonts w:ascii="Arial" w:hAnsi="Arial" w:cs="Arial"/>
        </w:rPr>
        <w:t>Branham</w:t>
      </w:r>
      <w:proofErr w:type="spellEnd"/>
      <w:r w:rsidRPr="00761F35">
        <w:rPr>
          <w:rFonts w:ascii="Arial" w:hAnsi="Arial" w:cs="Arial"/>
        </w:rPr>
        <w:t xml:space="preserve"> frappe trois fois sur la chaire. -N.D.É.] Il a dit: "Dans les derniers jours, il y aura des temps périlleux, les hommes auront plus d'amour pour eux-mêmes que pour Dieu; ils seront déloyaux, calomniateurs." Est-ce arrivé? ["Amen."] C'est vrai.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91 </w:t>
      </w:r>
      <w:r w:rsidRPr="00761F35">
        <w:rPr>
          <w:rFonts w:ascii="Arial" w:hAnsi="Arial" w:cs="Arial"/>
        </w:rPr>
        <w:tab/>
        <w:t xml:space="preserve">Oh! </w:t>
      </w:r>
      <w:proofErr w:type="gramStart"/>
      <w:r w:rsidRPr="00761F35">
        <w:rPr>
          <w:rFonts w:ascii="Arial" w:hAnsi="Arial" w:cs="Arial"/>
        </w:rPr>
        <w:t>gloire</w:t>
      </w:r>
      <w:proofErr w:type="gramEnd"/>
      <w:r w:rsidRPr="00761F35">
        <w:rPr>
          <w:rFonts w:ascii="Arial" w:hAnsi="Arial" w:cs="Arial"/>
        </w:rPr>
        <w:t xml:space="preserve"> à Dieu! Je sens quelque chose bouillonner dans mon âme!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Oh! </w:t>
      </w:r>
      <w:proofErr w:type="gramStart"/>
      <w:r w:rsidRPr="00761F35">
        <w:rPr>
          <w:rFonts w:ascii="Arial" w:hAnsi="Arial" w:cs="Arial"/>
        </w:rPr>
        <w:t>quand</w:t>
      </w:r>
      <w:proofErr w:type="gramEnd"/>
      <w:r w:rsidRPr="00761F35">
        <w:rPr>
          <w:rFonts w:ascii="Arial" w:hAnsi="Arial" w:cs="Arial"/>
        </w:rPr>
        <w:t xml:space="preserve"> je regarde ici! "Comme il en était aux jours de Noé, ainsi en sera-t-il à la venue du Fils de l'Homme." Noé avait eu quelques fidèles en ce temps-là. Dieu a quelques fidèles aujourd'hui. [Frère </w:t>
      </w:r>
      <w:proofErr w:type="spellStart"/>
      <w:r w:rsidRPr="00761F35">
        <w:rPr>
          <w:rFonts w:ascii="Arial" w:hAnsi="Arial" w:cs="Arial"/>
        </w:rPr>
        <w:t>Branham</w:t>
      </w:r>
      <w:proofErr w:type="spellEnd"/>
      <w:r w:rsidRPr="00761F35">
        <w:rPr>
          <w:rFonts w:ascii="Arial" w:hAnsi="Arial" w:cs="Arial"/>
        </w:rPr>
        <w:t xml:space="preserve"> frappe trois fois sur la chaire. N.D.É.] L'heure vient, ce grand drame est au point.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92 </w:t>
      </w:r>
      <w:r w:rsidRPr="00761F35">
        <w:rPr>
          <w:rFonts w:ascii="Arial" w:hAnsi="Arial" w:cs="Arial"/>
        </w:rPr>
        <w:tab/>
        <w:t>Hommes et femmes, si le Saint-Esprit demeure en vous, le Christ, né il y a de cela dix-neuf cents ans, est venu vers l'humanité. Il n'est point resté dans la crèche.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93 </w:t>
      </w:r>
      <w:r w:rsidRPr="00761F35">
        <w:rPr>
          <w:rFonts w:ascii="Arial" w:hAnsi="Arial" w:cs="Arial"/>
        </w:rPr>
        <w:tab/>
        <w:t>Et aujourd'hui, que font-ils en commémoration de Sa naissance? Ils prennent un arbre, ils le coupent et en font un arbre de Noël pour les enfants. Mais ils pensent... C'est très bien; je ne m'en prends pas à cela. Mais le problème en est qu'ils s'occupent plus de l'arbre de Noël que de Christ.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94 </w:t>
      </w:r>
      <w:r w:rsidRPr="00761F35">
        <w:rPr>
          <w:rFonts w:ascii="Arial" w:hAnsi="Arial" w:cs="Arial"/>
        </w:rPr>
        <w:tab/>
        <w:t xml:space="preserve">Kriss </w:t>
      </w:r>
      <w:proofErr w:type="spellStart"/>
      <w:r w:rsidRPr="00761F35">
        <w:rPr>
          <w:rFonts w:ascii="Arial" w:hAnsi="Arial" w:cs="Arial"/>
        </w:rPr>
        <w:t>Kringle</w:t>
      </w:r>
      <w:proofErr w:type="spellEnd"/>
      <w:r w:rsidRPr="00761F35">
        <w:rPr>
          <w:rFonts w:ascii="Arial" w:hAnsi="Arial" w:cs="Arial"/>
        </w:rPr>
        <w:t xml:space="preserve"> est partout dans le pays. Qui était-il? Un allemand, un saint catholique d'il y a des années, un vieil homme qui allait ici et là faisant du bien. Et aujourd'hui, c'est devenu presque une adoration. C'est vrai. Quant à moi, c'est très bien de le raconter aux enfants ou quoi que ce soit que vous voulez faire. Mais le problème en est qu'il est très facile de tomber dans cette ornière, de l'autre côté, et de rejeter Christ, le véritable fondement de Christ - de Noël. Et les gens prennent Kriss </w:t>
      </w:r>
      <w:proofErr w:type="spellStart"/>
      <w:r w:rsidRPr="00761F35">
        <w:rPr>
          <w:rFonts w:ascii="Arial" w:hAnsi="Arial" w:cs="Arial"/>
        </w:rPr>
        <w:t>Kringle</w:t>
      </w:r>
      <w:proofErr w:type="spellEnd"/>
      <w:r w:rsidRPr="00761F35">
        <w:rPr>
          <w:rFonts w:ascii="Arial" w:hAnsi="Arial" w:cs="Arial"/>
        </w:rPr>
        <w:t xml:space="preserve"> au lieu du véritable Noël. C'est juste: "Pas de place pour Lui dans l'hôtellerie."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95 </w:t>
      </w:r>
      <w:r w:rsidRPr="00761F35">
        <w:rPr>
          <w:rFonts w:ascii="Arial" w:hAnsi="Arial" w:cs="Arial"/>
        </w:rPr>
        <w:tab/>
        <w:t>Tout est représenté, si nous en avions le temps. Je sais qu'il se fait tard, et il se fait tard.</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96 </w:t>
      </w:r>
      <w:r w:rsidRPr="00761F35">
        <w:rPr>
          <w:rFonts w:ascii="Arial" w:hAnsi="Arial" w:cs="Arial"/>
        </w:rPr>
        <w:tab/>
        <w:t xml:space="preserve">Mais regardez, mes amis, l'heure est arrivée, et elle est déjà venue, où le grand drame de Dieu se déroule ici devant nous. Le Fils de Dieu qui était dans la crèche est maintenant dans le </w:t>
      </w:r>
      <w:proofErr w:type="spellStart"/>
      <w:r w:rsidRPr="00761F35">
        <w:rPr>
          <w:rFonts w:ascii="Arial" w:hAnsi="Arial" w:cs="Arial"/>
        </w:rPr>
        <w:t>coeur</w:t>
      </w:r>
      <w:proofErr w:type="spellEnd"/>
      <w:r w:rsidRPr="00761F35">
        <w:rPr>
          <w:rFonts w:ascii="Arial" w:hAnsi="Arial" w:cs="Arial"/>
        </w:rPr>
        <w:t>. Il est la Divinité de Dieu. Il est Dieu, le Créateur. Il a dit: "Toutes choses... Il était dans le monde et le monde a été fait par Lui et le monde ne L'a point connu."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97 </w:t>
      </w:r>
      <w:r w:rsidRPr="00761F35">
        <w:rPr>
          <w:rFonts w:ascii="Arial" w:hAnsi="Arial" w:cs="Arial"/>
        </w:rPr>
        <w:tab/>
        <w:t xml:space="preserve">Et aujourd'hui, c'est ce qui ne va pas avec l'église. L'espérance de la Gloire, le baptême du Saint-Esprit est entré dans les </w:t>
      </w:r>
      <w:proofErr w:type="spellStart"/>
      <w:r w:rsidRPr="00761F35">
        <w:rPr>
          <w:rFonts w:ascii="Arial" w:hAnsi="Arial" w:cs="Arial"/>
        </w:rPr>
        <w:t>coeurs</w:t>
      </w:r>
      <w:proofErr w:type="spellEnd"/>
      <w:r w:rsidRPr="00761F35">
        <w:rPr>
          <w:rFonts w:ascii="Arial" w:hAnsi="Arial" w:cs="Arial"/>
        </w:rPr>
        <w:t xml:space="preserve"> des gens, et ils ne reconnaissent pas ce que C'est. Ils pensent qu'il s'agit d'une petite adhésion à l'église ou quelque chose comme cela.</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98 </w:t>
      </w:r>
      <w:r w:rsidRPr="00761F35">
        <w:rPr>
          <w:rFonts w:ascii="Arial" w:hAnsi="Arial" w:cs="Arial"/>
        </w:rPr>
        <w:tab/>
        <w:t xml:space="preserve">Mais, c'est Dieu le Créateur, vivant en vous et vous donnant toutes les Puissances. Et vous êtes en possession de tout ce qu'Il avait. Aussi Cela est-il en vous pour que vous vous absteniez du mal, pour faire le bien, pour éviter le mal et fuir vers la justice, et pour vous détourner de la tentation. Toute malice, toute haine, toutes querelles, tout envie et ainsi de suite, éloignez-vous-en, car cela L'ôtera de votre </w:t>
      </w:r>
      <w:proofErr w:type="spellStart"/>
      <w:r w:rsidRPr="00761F35">
        <w:rPr>
          <w:rFonts w:ascii="Arial" w:hAnsi="Arial" w:cs="Arial"/>
        </w:rPr>
        <w:t>coeur</w:t>
      </w:r>
      <w:proofErr w:type="spellEnd"/>
      <w:r w:rsidRPr="00761F35">
        <w:rPr>
          <w:rFonts w:ascii="Arial" w:hAnsi="Arial" w:cs="Arial"/>
        </w:rPr>
        <w:t xml:space="preserve">. Si vous voulez Le recevoir, étreignez-Le, aimez-Le, gardez-Le dans votre </w:t>
      </w:r>
      <w:proofErr w:type="spellStart"/>
      <w:r w:rsidRPr="00761F35">
        <w:rPr>
          <w:rFonts w:ascii="Arial" w:hAnsi="Arial" w:cs="Arial"/>
        </w:rPr>
        <w:t>coeur</w:t>
      </w:r>
      <w:proofErr w:type="spellEnd"/>
      <w:r w:rsidRPr="00761F35">
        <w:rPr>
          <w:rFonts w:ascii="Arial" w:hAnsi="Arial" w:cs="Arial"/>
        </w:rPr>
        <w:t xml:space="preserve"> et aimez-Le. Je peux vous dire que l'Eglise unie dans ce genre de Puissance a la Puissance de lier les cieux, de guérir les malades, d'ouvrir les yeux des aveugles, Alléluia! </w:t>
      </w:r>
      <w:proofErr w:type="gramStart"/>
      <w:r w:rsidRPr="00761F35">
        <w:rPr>
          <w:rFonts w:ascii="Arial" w:hAnsi="Arial" w:cs="Arial"/>
        </w:rPr>
        <w:t>les</w:t>
      </w:r>
      <w:proofErr w:type="gramEnd"/>
      <w:r w:rsidRPr="00761F35">
        <w:rPr>
          <w:rFonts w:ascii="Arial" w:hAnsi="Arial" w:cs="Arial"/>
        </w:rPr>
        <w:t xml:space="preserve"> sourds parlent... les muets parlent, et les sourds entendent, les estropiés marchent, les aveugles voient. Pourquoi? C'est le fait de reconnaître la Puissance du Dieu Tout-Puissant dans votre </w:t>
      </w:r>
      <w:proofErr w:type="spellStart"/>
      <w:r w:rsidRPr="00761F35">
        <w:rPr>
          <w:rFonts w:ascii="Arial" w:hAnsi="Arial" w:cs="Arial"/>
        </w:rPr>
        <w:t>coeur</w:t>
      </w:r>
      <w:proofErr w:type="spellEnd"/>
      <w:r w:rsidRPr="00761F35">
        <w:rPr>
          <w:rFonts w:ascii="Arial" w:hAnsi="Arial" w:cs="Arial"/>
        </w:rPr>
        <w:t>. Le voilà, Lui, la Divinité!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99 </w:t>
      </w:r>
      <w:r w:rsidRPr="00761F35">
        <w:rPr>
          <w:rFonts w:ascii="Arial" w:hAnsi="Arial" w:cs="Arial"/>
        </w:rPr>
        <w:tab/>
        <w:t>L'aimez-vous? [L'assemblée répond: "Amen."-N.D.É.] Il n'est pas étonnant que le poète ait dit: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100 </w:t>
      </w:r>
      <w:r w:rsidRPr="00761F35">
        <w:rPr>
          <w:rFonts w:ascii="Arial" w:hAnsi="Arial" w:cs="Arial"/>
        </w:rPr>
        <w:tab/>
        <w:t xml:space="preserve">Bien-aimés frère et </w:t>
      </w:r>
      <w:proofErr w:type="spellStart"/>
      <w:r w:rsidRPr="00761F35">
        <w:rPr>
          <w:rFonts w:ascii="Arial" w:hAnsi="Arial" w:cs="Arial"/>
        </w:rPr>
        <w:t>soeur</w:t>
      </w:r>
      <w:proofErr w:type="spellEnd"/>
      <w:r w:rsidRPr="00761F35">
        <w:rPr>
          <w:rFonts w:ascii="Arial" w:hAnsi="Arial" w:cs="Arial"/>
        </w:rPr>
        <w:t>, si vous n'avez pas reçu le baptême du Saint-Esprit, ce matin, entrez en courant dans le Royaume de Dieu aussi vite que vous le pouvez. Le temps du scellement est en cours. L'ennemi est entré comme un flot; Il élève un étendard contre cela. C'est un drame qui se déroule. L'Église rentre à la Maison, tout aussi sûr que tout. Il ne faut pas que vous attendiez toujours, ami. Vous n'avez pas tout le temps pour attendre. Vous feriez mieux de venir maintenant. Vous feriez mieux de le faire aujourd'hui, c'est juste, pendant qu'aujourd'hui c'est le jour. Faites-le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101 </w:t>
      </w:r>
      <w:r w:rsidRPr="00761F35">
        <w:rPr>
          <w:rFonts w:ascii="Arial" w:hAnsi="Arial" w:cs="Arial"/>
        </w:rPr>
        <w:tab/>
        <w:t xml:space="preserve">Souvenez-vous, mes amis, ça peut paraître étrange. </w:t>
      </w:r>
      <w:proofErr w:type="gramStart"/>
      <w:r w:rsidRPr="00761F35">
        <w:rPr>
          <w:rFonts w:ascii="Arial" w:hAnsi="Arial" w:cs="Arial"/>
        </w:rPr>
        <w:t>Jamais</w:t>
      </w:r>
      <w:proofErr w:type="gramEnd"/>
      <w:r w:rsidRPr="00761F35">
        <w:rPr>
          <w:rFonts w:ascii="Arial" w:hAnsi="Arial" w:cs="Arial"/>
        </w:rPr>
        <w:t xml:space="preserve"> le monde... La religion de Christ n'a jamais été populaire. Elles ont toujours été impopulaires, les voies de Dieu; car le diable est "le prince de la puissance de l'air". Il possède tous les gouvernements. Chaque gouvernement est dirigé par le diable, selon la Bible. Le diable a dit que c'était ainsi. C'est vrai. Il contrôle tous les gouvernements.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102 </w:t>
      </w:r>
      <w:r w:rsidRPr="00761F35">
        <w:rPr>
          <w:rFonts w:ascii="Arial" w:hAnsi="Arial" w:cs="Arial"/>
        </w:rPr>
        <w:tab/>
        <w:t xml:space="preserve">Et ensuite, la Bible dit: "Réjouissez-vous tous, vous les saints Anges et vous les Saints sur la terre, car les royaumes de ce monde sont devenus les Royaumes de notre Dieu et de Son Christ, et ils... Il régnera." [Frère </w:t>
      </w:r>
      <w:proofErr w:type="spellStart"/>
      <w:r w:rsidRPr="00761F35">
        <w:rPr>
          <w:rFonts w:ascii="Arial" w:hAnsi="Arial" w:cs="Arial"/>
        </w:rPr>
        <w:t>Branham</w:t>
      </w:r>
      <w:proofErr w:type="spellEnd"/>
      <w:r w:rsidRPr="00761F35">
        <w:rPr>
          <w:rFonts w:ascii="Arial" w:hAnsi="Arial" w:cs="Arial"/>
        </w:rPr>
        <w:t xml:space="preserve"> frappe trois fois sur la chaire.-N.D.É.]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103 </w:t>
      </w:r>
      <w:r w:rsidRPr="00761F35">
        <w:rPr>
          <w:rFonts w:ascii="Arial" w:hAnsi="Arial" w:cs="Arial"/>
        </w:rPr>
        <w:tab/>
        <w:t>Satan transporta Jésus sur le sommet de la montagne, Lui montra tous les royaumes du monde et dit: "Tout ceci m'appartient et je Te le donnerai."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104 </w:t>
      </w:r>
      <w:r w:rsidRPr="00761F35">
        <w:rPr>
          <w:rFonts w:ascii="Arial" w:hAnsi="Arial" w:cs="Arial"/>
        </w:rPr>
        <w:tab/>
        <w:t>Et Jésus dit: "Retire-toi d'ici, Satan." C'est vrai. Ça Lui importait peu...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105 </w:t>
      </w:r>
      <w:r w:rsidRPr="00761F35">
        <w:rPr>
          <w:rFonts w:ascii="Arial" w:hAnsi="Arial" w:cs="Arial"/>
        </w:rPr>
        <w:tab/>
        <w:t>Il dit: Si Mon Royaume était de ce monde, J'aurais pu faire appel à des légions d'Anges, mais Mon Royaume n'est pas de ce monde, mais Mon Royaume est au Ciel.</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106 </w:t>
      </w:r>
      <w:r w:rsidRPr="00761F35">
        <w:rPr>
          <w:rFonts w:ascii="Arial" w:hAnsi="Arial" w:cs="Arial"/>
        </w:rPr>
        <w:tab/>
        <w:t>Et Il dit: "Le Royaume de Dieu sera en vous." Par conséquent, les légions, les puissances et le soutien des Saints Anges (Alléluia!) sont en vous ce matin, au travers de la Divinité de Christ, au travers du Baptême du Saint-Esprit. Oui, Monsieur.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107 </w:t>
      </w:r>
      <w:r w:rsidRPr="00761F35">
        <w:rPr>
          <w:rFonts w:ascii="Arial" w:hAnsi="Arial" w:cs="Arial"/>
        </w:rPr>
        <w:tab/>
        <w:t xml:space="preserve">Qui êtes-vous, ce matin? [Frère </w:t>
      </w:r>
      <w:proofErr w:type="spellStart"/>
      <w:r w:rsidRPr="00761F35">
        <w:rPr>
          <w:rFonts w:ascii="Arial" w:hAnsi="Arial" w:cs="Arial"/>
        </w:rPr>
        <w:t>Branham</w:t>
      </w:r>
      <w:proofErr w:type="spellEnd"/>
      <w:r w:rsidRPr="00761F35">
        <w:rPr>
          <w:rFonts w:ascii="Arial" w:hAnsi="Arial" w:cs="Arial"/>
        </w:rPr>
        <w:t xml:space="preserve"> claque deux fois ses mains.-N.D.É.] Qui est Christ Jésus? Il est en vous autant que vous Le laisserez y être. Il presse, essayant d'entrer en vous pour se mouvoir en vous aujourd'hui. Et, vous, vous vous tenez loin, et vous vous posez des questions, vous regardez et observez fixement et vous hésitez un petit moment. Ne faites pas cela. Entrez sans tarder dans le sein de Dieu. L'heure est arrivée. Alléluia!</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108 </w:t>
      </w:r>
      <w:r w:rsidRPr="00761F35">
        <w:rPr>
          <w:rFonts w:ascii="Arial" w:hAnsi="Arial" w:cs="Arial"/>
        </w:rPr>
        <w:tab/>
        <w:t xml:space="preserve">Oh! </w:t>
      </w:r>
      <w:proofErr w:type="gramStart"/>
      <w:r w:rsidRPr="00761F35">
        <w:rPr>
          <w:rFonts w:ascii="Arial" w:hAnsi="Arial" w:cs="Arial"/>
        </w:rPr>
        <w:t>combien</w:t>
      </w:r>
      <w:proofErr w:type="gramEnd"/>
      <w:r w:rsidRPr="00761F35">
        <w:rPr>
          <w:rFonts w:ascii="Arial" w:hAnsi="Arial" w:cs="Arial"/>
        </w:rPr>
        <w:t xml:space="preserve"> je L'aime! Il vient un de ces jours. Je désire Le voir. Ne le désirez-vous pas? [L'assemblée dit: "Amen."-N.D.É.] Je désire Le voir. Je crois que nous Le verrons. Ne le croyez-vous pas? ["Amen."] Il est ici maintenant. Sa Puissance est en action.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109 </w:t>
      </w:r>
      <w:r w:rsidRPr="00761F35">
        <w:rPr>
          <w:rFonts w:ascii="Arial" w:hAnsi="Arial" w:cs="Arial"/>
        </w:rPr>
        <w:tab/>
        <w:t xml:space="preserve">Qu'est-ce </w:t>
      </w:r>
      <w:proofErr w:type="spellStart"/>
      <w:r w:rsidRPr="00761F35">
        <w:rPr>
          <w:rFonts w:ascii="Arial" w:hAnsi="Arial" w:cs="Arial"/>
        </w:rPr>
        <w:t>qu</w:t>
      </w:r>
      <w:proofErr w:type="spellEnd"/>
      <w:r w:rsidRPr="00761F35">
        <w:rPr>
          <w:rFonts w:ascii="Arial" w:hAnsi="Arial" w:cs="Arial"/>
        </w:rPr>
        <w:t xml:space="preserve"> fait crier et pleurer les gens continuellement? Qu'est-ce qui ne va pas? C'est le Saint-Esprit se mouvant en eux. S'ils pouvaient seulement le réaliser et-et L'embrasser! Embrassez le Saint-Esprit, croyez en Lui, étreignez-Le sur votre sein. Vivez correctement; ne faites rien qui puisse Lui faire obstacle. Dites: "Ô Seigneur Jésus, j "ai besoin de Toi. Je veux que Tu te tiennes près de moi. Je vais me tenir près de Toi, Père." Et quand vous faites cela, Il s'empresse juste d'entrer en vous. Il veut être à l'intérieur. Tout le temps, Il vous fait la cour pour vous attirer à Lui.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110 </w:t>
      </w:r>
      <w:r w:rsidRPr="00761F35">
        <w:rPr>
          <w:rFonts w:ascii="Arial" w:hAnsi="Arial" w:cs="Arial"/>
        </w:rPr>
        <w:tab/>
        <w:t>Maintenant, mes amis, je sais que ceci est la Vérité. Je sais que les gens ne réalisent pas qui vous êtes. Chaque personne ici peut vivre au-dessus du péché, peut vivre sans péché, vivre en Dieu. Vous commettrez des erreurs, mais le Sang de Christ vous pardonnera. "Père, pardonne-</w:t>
      </w:r>
      <w:r w:rsidRPr="00761F35">
        <w:rPr>
          <w:rFonts w:ascii="Arial" w:hAnsi="Arial" w:cs="Arial"/>
        </w:rPr>
        <w:lastRenderedPageBreak/>
        <w:t xml:space="preserve">leur, car ils ne savent pas ce qu'ils font." Est-ce juste? [L'assemblée dit: "Amen. "-N.D.É.] Cette même Puissance de Christ qui était pendu sur la croix du Calvaire, le même Dieu, qui L'a ressuscité le jour de la résurrection, est en vous maintenant, vous qui avez le Saint-Esprit. [Frère </w:t>
      </w:r>
      <w:proofErr w:type="spellStart"/>
      <w:r w:rsidRPr="00761F35">
        <w:rPr>
          <w:rFonts w:ascii="Arial" w:hAnsi="Arial" w:cs="Arial"/>
        </w:rPr>
        <w:t>Branham</w:t>
      </w:r>
      <w:proofErr w:type="spellEnd"/>
      <w:r w:rsidRPr="00761F35">
        <w:rPr>
          <w:rFonts w:ascii="Arial" w:hAnsi="Arial" w:cs="Arial"/>
        </w:rPr>
        <w:t xml:space="preserve"> frappe trois fois sur la chaire. N.D.É.] Oh! </w:t>
      </w:r>
      <w:proofErr w:type="gramStart"/>
      <w:r w:rsidRPr="00761F35">
        <w:rPr>
          <w:rFonts w:ascii="Arial" w:hAnsi="Arial" w:cs="Arial"/>
        </w:rPr>
        <w:t>ne</w:t>
      </w:r>
      <w:proofErr w:type="gramEnd"/>
      <w:r w:rsidRPr="00761F35">
        <w:rPr>
          <w:rFonts w:ascii="Arial" w:hAnsi="Arial" w:cs="Arial"/>
        </w:rPr>
        <w:t xml:space="preserve"> L'aimez-vous pas?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 xml:space="preserve">! Ecoutez Sa voix qui appelle aujourd'hui. </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111 </w:t>
      </w:r>
      <w:r w:rsidRPr="00761F35">
        <w:rPr>
          <w:rFonts w:ascii="Arial" w:hAnsi="Arial" w:cs="Arial"/>
        </w:rPr>
        <w:tab/>
        <w:t xml:space="preserve">Élevez-Le jusqu'au fond de votre </w:t>
      </w:r>
      <w:proofErr w:type="spellStart"/>
      <w:r w:rsidRPr="00761F35">
        <w:rPr>
          <w:rFonts w:ascii="Arial" w:hAnsi="Arial" w:cs="Arial"/>
        </w:rPr>
        <w:t>coeur</w:t>
      </w:r>
      <w:proofErr w:type="spellEnd"/>
      <w:r w:rsidRPr="00761F35">
        <w:rPr>
          <w:rFonts w:ascii="Arial" w:hAnsi="Arial" w:cs="Arial"/>
        </w:rPr>
        <w:t xml:space="preserve"> et </w:t>
      </w:r>
      <w:proofErr w:type="spellStart"/>
      <w:r w:rsidRPr="00761F35">
        <w:rPr>
          <w:rFonts w:ascii="Arial" w:hAnsi="Arial" w:cs="Arial"/>
        </w:rPr>
        <w:t>dites</w:t>
      </w:r>
      <w:proofErr w:type="gramStart"/>
      <w:r w:rsidRPr="00761F35">
        <w:rPr>
          <w:rFonts w:ascii="Arial" w:hAnsi="Arial" w:cs="Arial"/>
        </w:rPr>
        <w:t>,ou</w:t>
      </w:r>
      <w:proofErr w:type="spellEnd"/>
      <w:proofErr w:type="gramEnd"/>
      <w:r w:rsidRPr="00761F35">
        <w:rPr>
          <w:rFonts w:ascii="Arial" w:hAnsi="Arial" w:cs="Arial"/>
        </w:rPr>
        <w:t xml:space="preserve"> plutôt, enfermez-Le dans votre </w:t>
      </w:r>
      <w:proofErr w:type="spellStart"/>
      <w:r w:rsidRPr="00761F35">
        <w:rPr>
          <w:rFonts w:ascii="Arial" w:hAnsi="Arial" w:cs="Arial"/>
        </w:rPr>
        <w:t>coeur</w:t>
      </w:r>
      <w:proofErr w:type="spellEnd"/>
      <w:r w:rsidRPr="00761F35">
        <w:rPr>
          <w:rFonts w:ascii="Arial" w:hAnsi="Arial" w:cs="Arial"/>
        </w:rPr>
        <w:t xml:space="preserve"> et dites: "Maintenant, Seigneur Jésus, j'ai été un peu différent; à partir de ce jour de Noël, je réalise Qui Tu es maintenant. Autrefois, je T'adorais comme un petit bébé dans une crèche. Je Te considérais jadis comme un tout petit gamin </w:t>
      </w:r>
      <w:proofErr w:type="spellStart"/>
      <w:r w:rsidRPr="00761F35">
        <w:rPr>
          <w:rFonts w:ascii="Arial" w:hAnsi="Arial" w:cs="Arial"/>
        </w:rPr>
        <w:t>d"il</w:t>
      </w:r>
      <w:proofErr w:type="spellEnd"/>
      <w:r w:rsidRPr="00761F35">
        <w:rPr>
          <w:rFonts w:ascii="Arial" w:hAnsi="Arial" w:cs="Arial"/>
        </w:rPr>
        <w:t xml:space="preserve"> y a mille neuf cents ans et je me disais: Oh! </w:t>
      </w:r>
      <w:proofErr w:type="gramStart"/>
      <w:r w:rsidRPr="00761F35">
        <w:rPr>
          <w:rFonts w:ascii="Arial" w:hAnsi="Arial" w:cs="Arial"/>
        </w:rPr>
        <w:t>si</w:t>
      </w:r>
      <w:proofErr w:type="gramEnd"/>
      <w:r w:rsidRPr="00761F35">
        <w:rPr>
          <w:rFonts w:ascii="Arial" w:hAnsi="Arial" w:cs="Arial"/>
        </w:rPr>
        <w:t xml:space="preserve"> j'avais pu monter à Jérusalem!"</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112 </w:t>
      </w:r>
      <w:r w:rsidRPr="00761F35">
        <w:rPr>
          <w:rFonts w:ascii="Arial" w:hAnsi="Arial" w:cs="Arial"/>
        </w:rPr>
        <w:tab/>
        <w:t>Aujourd'hui, ils se procurent des laissez-passer et tout pour monter à la- à la crèche - à l'endroit où Il était né, à la même mangeoire. Mais mes amis, il ne s'agit pas de là où</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113 </w:t>
      </w:r>
      <w:r w:rsidRPr="00761F35">
        <w:rPr>
          <w:rFonts w:ascii="Arial" w:hAnsi="Arial" w:cs="Arial"/>
        </w:rPr>
        <w:tab/>
        <w:t xml:space="preserve">Il naquit, il s'agit d'ici où Il est né. Dieu L'a fait descendre vers chacun de nous et Sa Présence vivante vit en nous. Oh! </w:t>
      </w:r>
      <w:proofErr w:type="gramStart"/>
      <w:r w:rsidRPr="00761F35">
        <w:rPr>
          <w:rFonts w:ascii="Arial" w:hAnsi="Arial" w:cs="Arial"/>
        </w:rPr>
        <w:t>le</w:t>
      </w:r>
      <w:proofErr w:type="gramEnd"/>
      <w:r w:rsidRPr="00761F35">
        <w:rPr>
          <w:rFonts w:ascii="Arial" w:hAnsi="Arial" w:cs="Arial"/>
        </w:rPr>
        <w:t xml:space="preserve"> Créateur, l'Etre qui a créé le monde et qui a créé les cieux, qui a créé la terre, qui a créé l'homme, est juste dans chaque individu qui a reçu le baptême du Saint-Esprit aujourd'hui. [Frère </w:t>
      </w:r>
      <w:proofErr w:type="spellStart"/>
      <w:r w:rsidRPr="00761F35">
        <w:rPr>
          <w:rFonts w:ascii="Arial" w:hAnsi="Arial" w:cs="Arial"/>
        </w:rPr>
        <w:t>Branham</w:t>
      </w:r>
      <w:proofErr w:type="spellEnd"/>
      <w:r w:rsidRPr="00761F35">
        <w:rPr>
          <w:rFonts w:ascii="Arial" w:hAnsi="Arial" w:cs="Arial"/>
        </w:rPr>
        <w:t xml:space="preserve"> frappe trois fois sur la chaire. - N.D.É.] C'est cela la chose, c'est cela le secret, recevez le Saint-Esprit. Il est en vous. Il est l'espérance de la Gloire.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114 </w:t>
      </w:r>
      <w:r w:rsidRPr="00761F35">
        <w:rPr>
          <w:rFonts w:ascii="Arial" w:hAnsi="Arial" w:cs="Arial"/>
        </w:rPr>
        <w:tab/>
        <w:t>Et regardez ici dans l'Ancien Testament (comme je m'y suis référé plusieurs fois) quand le contrat était conclu, il était déchiré au-dessus du corps d'une bête morte. Et il fallait réunir les deux parties du contrat; les bouts du contrat devaient parfaitement s'ajuster.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115 </w:t>
      </w:r>
      <w:r w:rsidRPr="00761F35">
        <w:rPr>
          <w:rFonts w:ascii="Arial" w:hAnsi="Arial" w:cs="Arial"/>
        </w:rPr>
        <w:tab/>
        <w:t xml:space="preserve">Et aujourd'hui, Dieu a conclu un contrat; pas parce que vous étiez bon, ni parce que vous vous étiez joint à l'église, ni parce que vous occupiez une bonne position dans la société. Vous pouvez être extrêmement bon, vous pouvez mener une vie pure, vous pouvez aller à l'église chaque jour, vous pouvez faire des sacrifices chaque jour, vous pouvez donner une partie de votre argent, vous pouvez abandonner tous les péchés du monde, et tout, et vivre juste aussi fidèlement et sincèrement que vous le pouvez et rater le Ciel juste autant que l'Est est éloigné de l'Ouest. C'est vrai. Ce n'est pas par la bonté que nous sommes sauvés, mais c'est par Sa miséricorde que nous sommes rachetés et que Dieu a voulu engendrer des fils et des filles. La bonté ne les engendre </w:t>
      </w:r>
      <w:r w:rsidRPr="00761F35">
        <w:rPr>
          <w:rFonts w:ascii="Arial" w:hAnsi="Arial" w:cs="Arial"/>
        </w:rPr>
        <w:lastRenderedPageBreak/>
        <w:t>jamais. C'est l'Esprit de Dieu qui les engendre. S'il n'en était pas ainsi, Il n'aurait pas dû envoyer le Saint-Esprit.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116 </w:t>
      </w:r>
      <w:r w:rsidRPr="00761F35">
        <w:rPr>
          <w:rFonts w:ascii="Arial" w:hAnsi="Arial" w:cs="Arial"/>
        </w:rPr>
        <w:tab/>
        <w:t>Comment le Saint-Esprit pouvait-Il être complet sans ... ou comment le-le contrat pouvait-il être complet? Jésus a dit: Je m'en irai, mais Je reviendrai, et Je serai avec vous, même en vous. Priez le Père et Il vous donnera le Saint-Esprit. Il demeurera avec - pour toujours.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117 </w:t>
      </w:r>
      <w:r w:rsidRPr="00761F35">
        <w:rPr>
          <w:rFonts w:ascii="Arial" w:hAnsi="Arial" w:cs="Arial"/>
        </w:rPr>
        <w:tab/>
        <w:t>Et les gens inscrivent leurs noms dans les registres de l'église, ils essayent de tourner une nouvelle page le jour de Noël, ils essayent de se rendre là-bas à l'église et de rendre quelques hommages à cette crèche-là. Alors que le Saint-Esprit exerce Sa pression partout, essayant de trouver... Et le monde les a tellement aveuglés qu'ils viendront et diront: "Bien, c'est une bande d'exaltés." Juste comme il en était aux jours de Noé, ainsi en est-il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118 </w:t>
      </w:r>
      <w:r w:rsidRPr="00761F35">
        <w:rPr>
          <w:rFonts w:ascii="Arial" w:hAnsi="Arial" w:cs="Arial"/>
        </w:rPr>
        <w:tab/>
        <w:t>La Venue du Fils de Dieu approche! C'est vrai. Et seuls ceux qui sont remplis du Saint-Esprit, ceux qui ont la Vie Immortelle, demeurant en eux, le Saint-Esprit, c'est cela le type qui sera enlevé d'ici, c'est absolument certain.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119 </w:t>
      </w:r>
      <w:r w:rsidRPr="00761F35">
        <w:rPr>
          <w:rFonts w:ascii="Arial" w:hAnsi="Arial" w:cs="Arial"/>
        </w:rPr>
        <w:tab/>
        <w:t>Il y avait autre chose au sujet de cette petite vieille arche qui flottait au-dessus des eaux aux jours de Noé. C'était une Puissance d'attraction venant d'en Haut. Il y avait une lumière au sommet où la gloire de Dieu brillait du Ciel, éclairant cette chambre haute.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120 </w:t>
      </w:r>
      <w:r w:rsidRPr="00761F35">
        <w:rPr>
          <w:rFonts w:ascii="Arial" w:hAnsi="Arial" w:cs="Arial"/>
        </w:rPr>
        <w:tab/>
        <w:t>Et mon ami, je vous dis aujourd'hui d'écouter ma parole. Il y a une Puissance d'attraction qui ne provient pas de l'église, ni du pasteur, mais de la Gloire. C'est ce baptême du Saint-Esprit se déversant dans ce canal approprié pour attirer une Eglise vers le haut!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Qu'est-ce? La Puissance de Dieu, l'accès à Sa Vie, ZOE.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121 </w:t>
      </w:r>
      <w:r w:rsidRPr="00761F35">
        <w:rPr>
          <w:rFonts w:ascii="Arial" w:hAnsi="Arial" w:cs="Arial"/>
        </w:rPr>
        <w:tab/>
        <w:t xml:space="preserve">"Ces choses que Je fais, vous les ferez aussi, vous en ferez de plus grandes." On L'avait persécuté, raillé, ridiculisé et Il est mort et est allé dans la tombe. Mais Il était fidèle, Il avait l'Esprit de Dieu en Lui et Dieu L'a ressuscité. Si nous allons de la même façon, c'est aussi de cette manière que nous sortirons. Oh! </w:t>
      </w:r>
      <w:proofErr w:type="gramStart"/>
      <w:r w:rsidRPr="00761F35">
        <w:rPr>
          <w:rFonts w:ascii="Arial" w:hAnsi="Arial" w:cs="Arial"/>
        </w:rPr>
        <w:t>alléluia</w:t>
      </w:r>
      <w:proofErr w:type="gramEnd"/>
      <w:r w:rsidRPr="00761F35">
        <w:rPr>
          <w:rFonts w:ascii="Arial" w:hAnsi="Arial" w:cs="Arial"/>
        </w:rPr>
        <w:t>! Je L'aime!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122 </w:t>
      </w:r>
      <w:r w:rsidRPr="00761F35">
        <w:rPr>
          <w:rFonts w:ascii="Arial" w:hAnsi="Arial" w:cs="Arial"/>
        </w:rPr>
        <w:tab/>
        <w:t xml:space="preserve">Continuez-vous à me suivre? [L'assemblée dit: "Amen. "-N.D.É.] L'aimez-vous? ["Amen."] L'aimez-vous de tout votre </w:t>
      </w:r>
      <w:proofErr w:type="spellStart"/>
      <w:r w:rsidRPr="00761F35">
        <w:rPr>
          <w:rFonts w:ascii="Arial" w:hAnsi="Arial" w:cs="Arial"/>
        </w:rPr>
        <w:t>coeur</w:t>
      </w:r>
      <w:proofErr w:type="spellEnd"/>
      <w:r w:rsidRPr="00761F35">
        <w:rPr>
          <w:rFonts w:ascii="Arial" w:hAnsi="Arial" w:cs="Arial"/>
        </w:rPr>
        <w:t xml:space="preserve">? [«Amen."]. N'est-Il pas merveilleux? ["Amen."] Oh! </w:t>
      </w:r>
      <w:proofErr w:type="gramStart"/>
      <w:r w:rsidRPr="00761F35">
        <w:rPr>
          <w:rFonts w:ascii="Arial" w:hAnsi="Arial" w:cs="Arial"/>
        </w:rPr>
        <w:t>là</w:t>
      </w:r>
      <w:proofErr w:type="gramEnd"/>
      <w:r w:rsidRPr="00761F35">
        <w:rPr>
          <w:rFonts w:ascii="Arial" w:hAnsi="Arial" w:cs="Arial"/>
        </w:rPr>
        <w:t xml:space="preserve"> </w:t>
      </w:r>
      <w:proofErr w:type="spellStart"/>
      <w:r w:rsidRPr="00761F35">
        <w:rPr>
          <w:rFonts w:ascii="Arial" w:hAnsi="Arial" w:cs="Arial"/>
        </w:rPr>
        <w:t>là</w:t>
      </w:r>
      <w:proofErr w:type="spellEnd"/>
      <w:r w:rsidRPr="00761F35">
        <w:rPr>
          <w:rFonts w:ascii="Arial" w:hAnsi="Arial" w:cs="Arial"/>
        </w:rPr>
        <w: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L'</w:t>
      </w:r>
      <w:proofErr w:type="spellStart"/>
      <w:r w:rsidRPr="00761F35">
        <w:rPr>
          <w:rFonts w:ascii="Arial" w:hAnsi="Arial" w:cs="Arial"/>
        </w:rPr>
        <w:t>oeil</w:t>
      </w:r>
      <w:proofErr w:type="spellEnd"/>
      <w:r w:rsidRPr="00761F35">
        <w:rPr>
          <w:rFonts w:ascii="Arial" w:hAnsi="Arial" w:cs="Arial"/>
        </w:rPr>
        <w:t xml:space="preserve"> a vu, l'oreille a entendu ce qui est enregistré dans la Parole de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  </w:t>
      </w:r>
      <w:r w:rsidRPr="00761F35">
        <w:rPr>
          <w:rFonts w:ascii="Arial" w:hAnsi="Arial" w:cs="Arial"/>
        </w:rPr>
        <w:tab/>
        <w:t>N'est-Il pas merveilleux, merveilleux? Inclinons nos têtes.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123 </w:t>
      </w:r>
      <w:r w:rsidRPr="00761F35">
        <w:rPr>
          <w:rFonts w:ascii="Arial" w:hAnsi="Arial" w:cs="Arial"/>
        </w:rPr>
        <w:tab/>
        <w:t>Père céleste, Ô Jésus, j'attends impatiemment cette heure glorieuse. Je la vois venir. Je vois qu'il n'y a d'espoir nulle part ailleurs. Je vois l'âge avancer. Je vois les grandes lumières rouges du communisme en train d'étendre leur influence sur la terre. Je vois les églises formalistes en train de lever leur étendard contre Ton Eglise et essayer de les condamner, disant: "La guérison Divine est fausse. C'est un tas de fanatisme." Il existe un projet de loi dans notre propre Maison Blanche pour mettre fin à Cela.</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124 </w:t>
      </w:r>
      <w:r w:rsidRPr="00761F35">
        <w:rPr>
          <w:rFonts w:ascii="Arial" w:hAnsi="Arial" w:cs="Arial"/>
        </w:rPr>
        <w:tab/>
        <w:t xml:space="preserve">Oh! Dieu, mais l'autre jour, assis là et voyant ces saintes personnes-là, toutes illuminées par la Puissance de Dieu, regardant leurs visages et voyant la Gloire de Dieu! Elles peuvent être comparées aux enfants Hébreux face à la fournaise ardente. [Frère </w:t>
      </w:r>
      <w:proofErr w:type="spellStart"/>
      <w:r w:rsidRPr="00761F35">
        <w:rPr>
          <w:rFonts w:ascii="Arial" w:hAnsi="Arial" w:cs="Arial"/>
        </w:rPr>
        <w:t>Branham</w:t>
      </w:r>
      <w:proofErr w:type="spellEnd"/>
      <w:r w:rsidRPr="00761F35">
        <w:rPr>
          <w:rFonts w:ascii="Arial" w:hAnsi="Arial" w:cs="Arial"/>
        </w:rPr>
        <w:t xml:space="preserve"> frappe plusieurs fois sur la chaire. N.D.É.] "Nous ne nous prosternerons jamais. Non. Notre Dieu est capable de nous délivrer." Tu viendras rapidement, Seigneur Jésus.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125 </w:t>
      </w:r>
      <w:r w:rsidRPr="00761F35">
        <w:rPr>
          <w:rFonts w:ascii="Arial" w:hAnsi="Arial" w:cs="Arial"/>
        </w:rPr>
        <w:tab/>
        <w:t>Et je vois que l'heure est venue où, comme Tu l'as dit, "les gens ont l'apparence de la piété, mais renient ce qui en fait la Puissance. Eloigne-toi de telles gens". L'Esprit parlait des derniers jours. Et nous y sommes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126 </w:t>
      </w:r>
      <w:r w:rsidRPr="00761F35">
        <w:rPr>
          <w:rFonts w:ascii="Arial" w:hAnsi="Arial" w:cs="Arial"/>
        </w:rPr>
        <w:tab/>
        <w:t xml:space="preserve">Voici notre petite église établie ici, Seigneur, les hommes et les femmes qui, je crois, T'aiment. Et je prie, Dieu, que cet Esprit qui a rempli les </w:t>
      </w:r>
      <w:proofErr w:type="spellStart"/>
      <w:r w:rsidRPr="00761F35">
        <w:rPr>
          <w:rFonts w:ascii="Arial" w:hAnsi="Arial" w:cs="Arial"/>
        </w:rPr>
        <w:t>coeurs</w:t>
      </w:r>
      <w:proofErr w:type="spellEnd"/>
      <w:r w:rsidRPr="00761F35">
        <w:rPr>
          <w:rFonts w:ascii="Arial" w:hAnsi="Arial" w:cs="Arial"/>
        </w:rPr>
        <w:t xml:space="preserve"> d'un grand nombre d'entre eux dans les jours passés veuille maintenant entrer plus profondément et davantage. Puissent-ils mettre de côté toute malice, toute querelle, tout ce qui ne Te ressemble pas et monter aujourd'hui, non pas à la crèche, mais au Calvaire. Non pas tout à fait au Calvaire, mais à Christ, l'espérance de la Gloire, la Divinité de Dieu, la Magnificence de Dieu, la Puissance de Dieu qui est maintenant dans notre </w:t>
      </w:r>
      <w:proofErr w:type="spellStart"/>
      <w:r w:rsidRPr="00761F35">
        <w:rPr>
          <w:rFonts w:ascii="Arial" w:hAnsi="Arial" w:cs="Arial"/>
        </w:rPr>
        <w:t>coeur</w:t>
      </w:r>
      <w:proofErr w:type="spellEnd"/>
      <w:r w:rsidRPr="00761F35">
        <w:rPr>
          <w:rFonts w:ascii="Arial" w:hAnsi="Arial" w:cs="Arial"/>
        </w:rPr>
        <w:t>, essayant de nous tirer hors des choses du monde, pour qu'Il puisse nous retirer un jour de cette terre vers un Pays meilleur. Dieu, accorde-le aujourd'hui. Ecoute la prière de Ton serviteur et parle aux gens.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127 </w:t>
      </w:r>
      <w:r w:rsidRPr="00761F35">
        <w:rPr>
          <w:rFonts w:ascii="Arial" w:hAnsi="Arial" w:cs="Arial"/>
        </w:rPr>
        <w:tab/>
        <w:t xml:space="preserve">S'il y a en ce lieu quelqu'un de perdu, quelqu'un qui n'a pas le Saint-Esprit, puisse-t-il Le recevoir de Toi, ce matin. Accorde-le, Dieu bien-aimé, car nous le demandons au Nom de Ton cher Fils Bien-aimé, Jésus, Qui naquit dans une crèche, il y a dix-neuf cents ans, Qui, trente-trois ans plus tard, a souffert au Calvaire pour nos péchés; Qui est monté au Ciel quelques jours après cela, quarante jours plus tard. Il a été reçu </w:t>
      </w:r>
      <w:r w:rsidRPr="00761F35">
        <w:rPr>
          <w:rFonts w:ascii="Arial" w:hAnsi="Arial" w:cs="Arial"/>
        </w:rPr>
        <w:lastRenderedPageBreak/>
        <w:t>dans la Gloire; puis, dix jours plus tard, Il est revenu dans la Puissance du Saint-Esprit, et Il vit maintenant dans l'Eglise. Et bientôt, Il La fera sortir par cette même Puissance qui L'a ressuscité, le Saint-Esprit dans l'Eglise. Ô Dieu, ne veux-Tu pas venir sauver l'Eglise? Car nous le demandons en Son Nom.</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128 </w:t>
      </w:r>
      <w:r w:rsidRPr="00761F35">
        <w:rPr>
          <w:rFonts w:ascii="Arial" w:hAnsi="Arial" w:cs="Arial"/>
        </w:rPr>
        <w:tab/>
        <w:t>Pendant que vous avez votre tête inclinée, nous allons chanter Il appelle aujourd'hui. S'il y a quelqu'un ici sans Christ, sans Dieu, sans espoir, voulez-vous venir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Jésus appelle,</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tendrement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Jésus appelle tendrement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129 </w:t>
      </w:r>
      <w:r w:rsidRPr="00761F35">
        <w:rPr>
          <w:rFonts w:ascii="Arial" w:hAnsi="Arial" w:cs="Arial"/>
        </w:rPr>
        <w:tab/>
        <w:t>Etes-vous sans Dieu, sans espoir, sans Christ? Vous rendez-vous compte que le</w:t>
      </w:r>
      <w:proofErr w:type="gramStart"/>
      <w:r w:rsidRPr="00761F35">
        <w:rPr>
          <w:rFonts w:ascii="Arial" w:hAnsi="Arial" w:cs="Arial"/>
        </w:rPr>
        <w:t>...?...</w:t>
      </w:r>
      <w:proofErr w:type="gramEnd"/>
      <w:r w:rsidRPr="00761F35">
        <w:rPr>
          <w:rFonts w:ascii="Arial" w:hAnsi="Arial" w:cs="Arial"/>
        </w:rPr>
        <w:t xml:space="preserve"> que vous n'avez pas toute la Vie de la Parole de Dieu? Ne voulez-vous pas venir?</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...plus loin.</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Appel -Il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Jésus appelle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Il appelle tendrement aujourd'hui.</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130 </w:t>
      </w:r>
      <w:r w:rsidRPr="00761F35">
        <w:rPr>
          <w:rFonts w:ascii="Arial" w:hAnsi="Arial" w:cs="Arial"/>
        </w:rPr>
        <w:tab/>
        <w:t>Ecoutez, le Père est ici et Il-Il désire vous sauver, si vous n'êtes pas encore sauvé. Moi, je ne vous connais pas. Mais écoutez, mes amis, je veux faire quelque chose pour vous ce matin pendant que vous êtes debout ici. Je veux que vous gardiez vos yeux fermés. Je veux tirer un rideau ici et vous permettre de jeter un regard quelque part. Nous allons effectuer une petite visite, ce matin, maintenant pendant qu'elle joue ce cantique. Je vais tirer les rideaux juste pour ceux qui sont assis dans ce Tabernacle, jeunes et vieux et tous.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131 </w:t>
      </w:r>
      <w:r w:rsidRPr="00761F35">
        <w:rPr>
          <w:rFonts w:ascii="Arial" w:hAnsi="Arial" w:cs="Arial"/>
        </w:rPr>
        <w:tab/>
        <w:t xml:space="preserve">Ce matin, je vais jeter un regard aux portails de l'enfer, pour un moment. Ils savent là-bas que c'est le temps de Noël ici. Ils savent ce qu'ils avaient fait au temps de Noël. Certains d'entre eux avaient bu, d'autres avaient couru ça et là, d'autres étaient à l'église, d'autres s'étaient livrés à la moquerie et d'autres à des railleries. Qu'en serait-il si cette rampante structure squelettique revenait à la porte de cette église ce matin? Vous savez, à la prochaine Noël, vous pourriez être là. Vous pourriez y totaliser une année à la prochaine Noël. Mais souvenez-vous, il est question des âmes humaines. Il est question des choses spirituelles; </w:t>
      </w:r>
      <w:r w:rsidRPr="00761F35">
        <w:rPr>
          <w:rFonts w:ascii="Arial" w:hAnsi="Arial" w:cs="Arial"/>
        </w:rPr>
        <w:lastRenderedPageBreak/>
        <w:t>et chacun de vous doit répondre au Jour du Jugement. Je ne peux qu'être franc. Je peux seulement dire, si vous n'avez pas reçu le Christ ce matin, qu'Il se tient à la porte ouverte. "Il M'a méprisé."</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132 </w:t>
      </w:r>
      <w:r w:rsidRPr="00761F35">
        <w:rPr>
          <w:rFonts w:ascii="Arial" w:hAnsi="Arial" w:cs="Arial"/>
        </w:rPr>
        <w:tab/>
        <w:t xml:space="preserve">Et vous qui avez le Saint-Esprit, souvenez-vous, vous serez jugés pour ce que vous aviez fait avec Cela. Vous pourriez avoir reçu Christ par le Saint-Esprit et néanmoins être condamnés; chaque homme est jugé selon les </w:t>
      </w:r>
      <w:proofErr w:type="spellStart"/>
      <w:r w:rsidRPr="00761F35">
        <w:rPr>
          <w:rFonts w:ascii="Arial" w:hAnsi="Arial" w:cs="Arial"/>
        </w:rPr>
        <w:t>oeuvres</w:t>
      </w:r>
      <w:proofErr w:type="spellEnd"/>
      <w:r w:rsidRPr="00761F35">
        <w:rPr>
          <w:rFonts w:ascii="Arial" w:hAnsi="Arial" w:cs="Arial"/>
        </w:rPr>
        <w:t xml:space="preserve"> accomplies dans son corps. Après avoir reçu le Saint-Esprit, qu'avez-vous fait avec Cela? Avez-vous parlé de votre voisin? Avez-vous mal agi? Si vous l'avez fait, souvenez-vous, je préférerais recommencer ma vie tout de suite. Dites: "Seigneur Jésus, dès aujourd'hui, je vais être ce que Tu veux que j e sois. Je me rends compte qu'il s'agit de la partie immortelle de Dieu et que l'Esprit de Dieu vit dans mon corps. Et si je -j'ai été en erreur, pardonne-moi maintenant. Je-je désire revenir à la maison. Je-je désire être meilleur."</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133 </w:t>
      </w:r>
      <w:r w:rsidRPr="00761F35">
        <w:rPr>
          <w:rFonts w:ascii="Arial" w:hAnsi="Arial" w:cs="Arial"/>
        </w:rPr>
        <w:tab/>
        <w:t xml:space="preserve">Prouvez-le-Lui là, ce matin, juste comme cela. Gardez juste votre main levée pour moi, là au fond. Dites: "Je désire recommencer aujourd'hui, Frère </w:t>
      </w:r>
      <w:proofErr w:type="spellStart"/>
      <w:r w:rsidRPr="00761F35">
        <w:rPr>
          <w:rFonts w:ascii="Arial" w:hAnsi="Arial" w:cs="Arial"/>
        </w:rPr>
        <w:t>Branham</w:t>
      </w:r>
      <w:proofErr w:type="spellEnd"/>
      <w:r w:rsidRPr="00761F35">
        <w:rPr>
          <w:rFonts w:ascii="Arial" w:hAnsi="Arial" w:cs="Arial"/>
        </w:rPr>
        <w:t>." J'ai aussi ma main levée, je vais recommencer. Je désire faire pour Lui plus que ce que j'ai fait jusqu'alors. Etes-vous...?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134 </w:t>
      </w:r>
      <w:r w:rsidRPr="00761F35">
        <w:rPr>
          <w:rFonts w:ascii="Arial" w:hAnsi="Arial" w:cs="Arial"/>
        </w:rPr>
        <w:tab/>
        <w:t xml:space="preserve">L'une des plus tristes histoires que j'aie jamais entendues une fois, c'est celle d'une jeune dame, une jeune femme très effrontée. Elle vivait dans une belle maison; on lui parlait de Christ. Son-son père disait: "Je paie ses cotisations." Qu'est-ce que </w:t>
      </w:r>
      <w:proofErr w:type="gramStart"/>
      <w:r w:rsidRPr="00761F35">
        <w:rPr>
          <w:rFonts w:ascii="Arial" w:hAnsi="Arial" w:cs="Arial"/>
        </w:rPr>
        <w:t>l' organisation</w:t>
      </w:r>
      <w:proofErr w:type="gramEnd"/>
      <w:r w:rsidRPr="00761F35">
        <w:rPr>
          <w:rFonts w:ascii="Arial" w:hAnsi="Arial" w:cs="Arial"/>
        </w:rPr>
        <w:t>? Elle va rencontrer cette catégorie de gens parce qu'elle... Maintenant, rappelez-vous, en tant qu'organisation, vous pouvez vous orienter vers la chose appelée polygamie. Mais elle avait eu la meilleure éducation. Quand elle s'est apprêtée à faire son chemin, elle a adhéré à cette organisation et elle a fréquenté différentes et excellentes catégories d'hommes. La mort frappa ...</w:t>
      </w:r>
      <w:proofErr w:type="gramStart"/>
      <w:r w:rsidRPr="00761F35">
        <w:rPr>
          <w:rFonts w:ascii="Arial" w:hAnsi="Arial" w:cs="Arial"/>
        </w:rPr>
        <w:t>?...une</w:t>
      </w:r>
      <w:proofErr w:type="gramEnd"/>
      <w:r w:rsidRPr="00761F35">
        <w:rPr>
          <w:rFonts w:ascii="Arial" w:hAnsi="Arial" w:cs="Arial"/>
        </w:rPr>
        <w:t xml:space="preserve"> sorte de crise cardiaque. Tout</w:t>
      </w:r>
      <w:proofErr w:type="gramStart"/>
      <w:r w:rsidRPr="00761F35">
        <w:rPr>
          <w:rFonts w:ascii="Arial" w:hAnsi="Arial" w:cs="Arial"/>
        </w:rPr>
        <w:t>...?...</w:t>
      </w:r>
      <w:proofErr w:type="gramEnd"/>
      <w:r w:rsidRPr="00761F35">
        <w:rPr>
          <w:rFonts w:ascii="Arial" w:hAnsi="Arial" w:cs="Arial"/>
        </w:rPr>
        <w:t xml:space="preserve"> qui, elle alla ailleurs.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135 </w:t>
      </w:r>
      <w:r w:rsidRPr="00761F35">
        <w:rPr>
          <w:rFonts w:ascii="Arial" w:hAnsi="Arial" w:cs="Arial"/>
        </w:rPr>
        <w:tab/>
        <w:t>Dans quelle direction allez-vous ce matin? Quelles sont vos aspirations? Peu m'importe le type de groupe auquel cela ressemble, vous allez, chacun de vous, entrer dans l'Eternité l'un de ces jours. Et sans Christ, sans le Saint-Esprit, votre âme est perdue. Souvenez-vous-en!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136 </w:t>
      </w:r>
      <w:r w:rsidRPr="00761F35">
        <w:rPr>
          <w:rFonts w:ascii="Arial" w:hAnsi="Arial" w:cs="Arial"/>
        </w:rPr>
        <w:tab/>
        <w:t>Vous ne pouvez satisfaire à cela qu'en acceptant Christ par le Saint-Esprit. S'Il est en vous, Il est la Puissance de Dieu. Vivez par Lui. Il est Dieu en vous. La Bible dit: "Vous devenez des dieux."</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 xml:space="preserve">"Il est sur </w:t>
      </w:r>
      <w:proofErr w:type="gramStart"/>
      <w:r w:rsidRPr="00761F35">
        <w:rPr>
          <w:rFonts w:ascii="Arial" w:hAnsi="Arial" w:cs="Arial"/>
        </w:rPr>
        <w:t>moi ,</w:t>
      </w:r>
      <w:proofErr w:type="gramEnd"/>
      <w:r w:rsidRPr="00761F35">
        <w:rPr>
          <w:rFonts w:ascii="Arial" w:hAnsi="Arial" w:cs="Arial"/>
        </w:rPr>
        <w:t xml:space="preserve"> Ô Dieu." Et Jésus a dit à...</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Là-dessus, les Pharisiens dirent: "Tu Te fais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    </w:t>
      </w:r>
      <w:r w:rsidRPr="00761F35">
        <w:rPr>
          <w:rFonts w:ascii="Arial" w:hAnsi="Arial" w:cs="Arial"/>
        </w:rPr>
        <w:tab/>
        <w:t>Il rétorqua: "N'est-il pas écrit dans votre loi que vous êtes des dieux?"</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    </w:t>
      </w:r>
      <w:r w:rsidRPr="00761F35">
        <w:rPr>
          <w:rFonts w:ascii="Arial" w:hAnsi="Arial" w:cs="Arial"/>
        </w:rPr>
        <w:tab/>
        <w:t>Il fit de Moïse un dieu pour Pharaon.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137 </w:t>
      </w:r>
      <w:r w:rsidRPr="00761F35">
        <w:rPr>
          <w:rFonts w:ascii="Arial" w:hAnsi="Arial" w:cs="Arial"/>
        </w:rPr>
        <w:tab/>
        <w:t>Et Il a fait de vous un dieu pour les gens. C'est vrai. Et vous, ce matin, vous êtes des épîtres écrites de Dieu. Vos-vos vies appartiennent à Dieu et portent même ce Saint-Esprit.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138 </w:t>
      </w:r>
      <w:r w:rsidRPr="00761F35">
        <w:rPr>
          <w:rFonts w:ascii="Arial" w:hAnsi="Arial" w:cs="Arial"/>
        </w:rPr>
        <w:tab/>
        <w:t>Regardez ici, mes amis, ne laissez pas ceci passer par-dessus vous. Ne laissez pas ceci simplement passer juste comme une petite chose mythique...?...</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139 </w:t>
      </w:r>
      <w:r w:rsidRPr="00761F35">
        <w:rPr>
          <w:rFonts w:ascii="Arial" w:hAnsi="Arial" w:cs="Arial"/>
        </w:rPr>
        <w:tab/>
        <w:t xml:space="preserve">Père, nous venons ce matin comme Tes humbles enfants. Je réalise que-que nous vivons dans la dernière heure, le temps de la fin; quelque chose peut arriver à n'importe quel moment. Des hommes, des femmes, des garçons ou des filles sont ici sans Dieu. Et Père, je Te prie, sois miséricordieux. Je Te prie, sois miséricordieux envers ceux qui ont reçu, mais qui dans leurs </w:t>
      </w:r>
      <w:r>
        <w:rPr>
          <w:rFonts w:ascii="Arial" w:hAnsi="Arial" w:cs="Arial"/>
        </w:rPr>
        <w:t>cœurs</w:t>
      </w:r>
      <w:r w:rsidRPr="00761F35">
        <w:rPr>
          <w:rFonts w:ascii="Arial" w:hAnsi="Arial" w:cs="Arial"/>
        </w:rPr>
        <w:t>, ne se rendent pas compte que Tu es près. Et réalisant que les petites choses du monde, dans les soucis - ça se meurt. Je prie, Dieu, que tout le monde ici, ce matin, soit réellement consacré à Toi pour les prochains jours, les jours à venir, et peu importe combien de temps nous devrons encore attendre avant Ta Venue. Nous croyons que cela est très proche maintenant.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140 </w:t>
      </w:r>
      <w:r w:rsidRPr="00761F35">
        <w:rPr>
          <w:rFonts w:ascii="Arial" w:hAnsi="Arial" w:cs="Arial"/>
        </w:rPr>
        <w:tab/>
        <w:t>Et quelque temps après, les gens vont chercher à être sauvés. Je pense à ces jeunes gens, cette nuit-là, là-bas à l'autel, essayant d'être sauvés, mais ils avaient dépassé la ligne de démarcation. Plus de rédemption pour eux; ils étaient perdus, ils ne pouvaient plus être sauvés.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141 </w:t>
      </w:r>
      <w:r w:rsidRPr="00761F35">
        <w:rPr>
          <w:rFonts w:ascii="Arial" w:hAnsi="Arial" w:cs="Arial"/>
        </w:rPr>
        <w:tab/>
        <w:t>Père, seulement je-je prie seulement que Tu veuilles les bénir, chacun, pendant qu'il y a du temps pour nous, Père, pour qu'ils Le reçoivent aujourd'hui. Car nous le demandons au Nom de Jésus-Christ. Amen.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142 </w:t>
      </w:r>
      <w:r w:rsidRPr="00761F35">
        <w:rPr>
          <w:rFonts w:ascii="Arial" w:hAnsi="Arial" w:cs="Arial"/>
        </w:rPr>
        <w:tab/>
        <w:t xml:space="preserve">Levons-nous. Combien L'aiment de tout </w:t>
      </w:r>
      <w:r>
        <w:rPr>
          <w:rFonts w:ascii="Arial" w:hAnsi="Arial" w:cs="Arial"/>
        </w:rPr>
        <w:t>cœur</w:t>
      </w:r>
      <w:r w:rsidRPr="00761F35">
        <w:rPr>
          <w:rFonts w:ascii="Arial" w:hAnsi="Arial" w:cs="Arial"/>
        </w:rPr>
        <w:t xml:space="preserve">? [L'assemblée dit: "Amen."-N.D.É.] Ne voulez-vous pas vous approcher un peu plus de Lui, L'aimer juste un peu plus? </w:t>
      </w:r>
      <w:proofErr w:type="gramStart"/>
      <w:r w:rsidRPr="00761F35">
        <w:rPr>
          <w:rFonts w:ascii="Arial" w:hAnsi="Arial" w:cs="Arial"/>
        </w:rPr>
        <w:t>Chantons</w:t>
      </w:r>
      <w:proofErr w:type="gramEnd"/>
      <w:r w:rsidRPr="00761F35">
        <w:rPr>
          <w:rFonts w:ascii="Arial" w:hAnsi="Arial" w:cs="Arial"/>
        </w:rPr>
        <w:t xml:space="preserve"> Je -J'abandonne tout, pendant que nous levons nos mains vers Lui, ce matin ...?... Voudriez-vous faire cela? Donnez-nous-en le ton, </w:t>
      </w:r>
      <w:r>
        <w:rPr>
          <w:rFonts w:ascii="Arial" w:hAnsi="Arial" w:cs="Arial"/>
        </w:rPr>
        <w:t>sœur</w:t>
      </w:r>
      <w:r w:rsidRPr="00761F35">
        <w:rPr>
          <w:rFonts w:ascii="Arial" w:hAnsi="Arial" w:cs="Arial"/>
        </w:rPr>
        <w: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j'abandonne tout (toutes vos habitudes, toutes vos voies)</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Abandonne, 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Tout à Toi mon Sauveur béni;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lastRenderedPageBreak/>
        <w:t xml:space="preserve">    </w:t>
      </w:r>
      <w:r w:rsidRPr="00761F35">
        <w:rPr>
          <w:rFonts w:ascii="Arial" w:hAnsi="Arial" w:cs="Arial"/>
        </w:rPr>
        <w:tab/>
        <w:t>Le voulez-vous vraiment?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Tout à Toi mon Sauveur béni;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143 </w:t>
      </w:r>
      <w:r w:rsidRPr="00761F35">
        <w:rPr>
          <w:rFonts w:ascii="Arial" w:hAnsi="Arial" w:cs="Arial"/>
        </w:rPr>
        <w:tab/>
        <w:t xml:space="preserve">Ô Père, aie pitié. Nous T'aimons beaucoup, Seigneur. L'un de ces jours, la trompette va sonner. Je pourrais être quelque part ailleurs dans le champ missionnaire. Seigneur, je serai alors en train de penser à l'église. Quand le vent va commencer à souffler, le monde va commencer à chanceler. Quelqu'un dira: "Qu'est-ce qui ne va pas?" Les cieux deviennent rouges, l'heure du jugement est proche. Je penserai: "Oh! </w:t>
      </w:r>
      <w:proofErr w:type="gramStart"/>
      <w:r w:rsidRPr="00761F35">
        <w:rPr>
          <w:rFonts w:ascii="Arial" w:hAnsi="Arial" w:cs="Arial"/>
        </w:rPr>
        <w:t>où</w:t>
      </w:r>
      <w:proofErr w:type="gramEnd"/>
      <w:r w:rsidRPr="00761F35">
        <w:rPr>
          <w:rFonts w:ascii="Arial" w:hAnsi="Arial" w:cs="Arial"/>
        </w:rPr>
        <w:t xml:space="preserve"> est Frère Graham? Où est ... Oh! </w:t>
      </w:r>
      <w:proofErr w:type="gramStart"/>
      <w:r w:rsidRPr="00761F35">
        <w:rPr>
          <w:rFonts w:ascii="Arial" w:hAnsi="Arial" w:cs="Arial"/>
        </w:rPr>
        <w:t>ils</w:t>
      </w:r>
      <w:proofErr w:type="gramEnd"/>
      <w:r w:rsidRPr="00761F35">
        <w:rPr>
          <w:rFonts w:ascii="Arial" w:hAnsi="Arial" w:cs="Arial"/>
        </w:rPr>
        <w:t xml:space="preserve"> sont à la maison." Mais, Père, puis après un moment, nous entendrons alors un son comme celui que nous n'avons jamais entendu auparavant, la Trompette, l'Ange sonnant une Trompette. Ô Dieu, ceux qui sont entrés dans la chambre de la mort ressusciteront. Comme les cris retentiront: "Qu'est-ce qui ne va pas avec le monde? Nous ne pouvons pas nous tenir tranquilles. Et il chancelle." Et ensuite, nous serons enlevés ensemble pour Le rencontrer dans les airs.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144 </w:t>
      </w:r>
      <w:r w:rsidRPr="00761F35">
        <w:rPr>
          <w:rFonts w:ascii="Arial" w:hAnsi="Arial" w:cs="Arial"/>
        </w:rPr>
        <w:tab/>
        <w:t>Ô Père, si la mort nous atteignait avant ce temps-là, je veux dire la mort naturelle qui consiste dans la séparation sur cette terre-ci, puissions-nous entrer dans les chambres avec une foi vaillante, étant enveloppés de la Robe de Christ, le Saint-Esprit. Un jour, nous devrons en arriver là, Père. Et je me rends compte que je dois aussi marcher sur ce chemin. Cela se trouve juste quelque part là devant moi, ce moment où j'entrerai dans cette chambre de la mort. Quand j'entendrai la lecture de ma sentence, je ne veux pas aller comme un lâche. Je veux aller comme Toi Tu es allé, Seigneur. Non pas en essayant de m'envelopper de ma propre robe, mais plutôt m'envelopper de la Robe de Christ, le Saint-Esprit, comme Paul l'a fait, et dire: "Mort, où est ton aiguillon? Tombe, où est ta victoire?" Nous entrerons dans cette chambre noire parmi ceux qui sont morts, alors nous entendrons Sa voix, la Voix de l'Archange qui retentira, et nous serons appelés à sortir d'entre les morts pour rencontrer de nouveau nos bien-aimés.</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145 </w:t>
      </w:r>
      <w:r w:rsidRPr="00761F35">
        <w:rPr>
          <w:rFonts w:ascii="Arial" w:hAnsi="Arial" w:cs="Arial"/>
        </w:rPr>
        <w:tab/>
        <w:t xml:space="preserve">Ô Seigneur, si nous manquons cela dans cette vie, la vie n'aura été rien pour nous, nous aurons échoué. Mais si nous trouvons Celui qui est précieux à nos </w:t>
      </w:r>
      <w:r>
        <w:rPr>
          <w:rFonts w:ascii="Arial" w:hAnsi="Arial" w:cs="Arial"/>
        </w:rPr>
        <w:t>cœur</w:t>
      </w:r>
      <w:r w:rsidRPr="00761F35">
        <w:rPr>
          <w:rFonts w:ascii="Arial" w:hAnsi="Arial" w:cs="Arial"/>
        </w:rPr>
        <w:t>s</w:t>
      </w:r>
      <w:r>
        <w:rPr>
          <w:rFonts w:ascii="Arial" w:hAnsi="Arial" w:cs="Arial"/>
        </w:rPr>
        <w:t>,</w:t>
      </w:r>
      <w:r w:rsidRPr="00761F35">
        <w:rPr>
          <w:rFonts w:ascii="Arial" w:hAnsi="Arial" w:cs="Arial"/>
        </w:rPr>
        <w:t xml:space="preserve"> alors nous aurons trouvé tout le dessein de Dieu.</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146 </w:t>
      </w:r>
      <w:r w:rsidRPr="00761F35">
        <w:rPr>
          <w:rFonts w:ascii="Arial" w:hAnsi="Arial" w:cs="Arial"/>
        </w:rPr>
        <w:tab/>
        <w:t xml:space="preserve">Oh! </w:t>
      </w:r>
      <w:proofErr w:type="gramStart"/>
      <w:r w:rsidRPr="00761F35">
        <w:rPr>
          <w:rFonts w:ascii="Arial" w:hAnsi="Arial" w:cs="Arial"/>
        </w:rPr>
        <w:t>combien</w:t>
      </w:r>
      <w:proofErr w:type="gramEnd"/>
      <w:r w:rsidRPr="00761F35">
        <w:rPr>
          <w:rFonts w:ascii="Arial" w:hAnsi="Arial" w:cs="Arial"/>
        </w:rPr>
        <w:t xml:space="preserve"> nous L'aimons, ce matin! Puisse chaque Chrétien, ce matin, voir rapidement la vision, Seigneur. L'heure est avancée maintenant, et je prie que Tu nous laisses voir la vision et avoir la Vie </w:t>
      </w:r>
      <w:r w:rsidRPr="00761F35">
        <w:rPr>
          <w:rFonts w:ascii="Arial" w:hAnsi="Arial" w:cs="Arial"/>
        </w:rPr>
        <w:lastRenderedPageBreak/>
        <w:t>aujourd'hui et vivre pour toujours, car nous le demandons au Nom de Jésus. Amen.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147 </w:t>
      </w:r>
      <w:r w:rsidRPr="00761F35">
        <w:rPr>
          <w:rFonts w:ascii="Arial" w:hAnsi="Arial" w:cs="Arial"/>
        </w:rPr>
        <w:tab/>
        <w:t xml:space="preserve">Vous aimez-vous les uns les autres? [L'assemblée dit: "Amen."-N.D.É.] Retournez-vous et serrez-vous les mains, et dites: "Que Dieu vous bénisse. Que Christ soit avec vous." Au lieu de "Joyeux Noël", dites: "Que Christ soit avec vous." pendant que vous vous retournez. Maintenant ne quittez pas encore, retournez-vous simplement et dites: "Que Christ soit avec vous." [Frère </w:t>
      </w:r>
      <w:proofErr w:type="spellStart"/>
      <w:r w:rsidRPr="00761F35">
        <w:rPr>
          <w:rFonts w:ascii="Arial" w:hAnsi="Arial" w:cs="Arial"/>
        </w:rPr>
        <w:t>Branham</w:t>
      </w:r>
      <w:proofErr w:type="spellEnd"/>
      <w:r w:rsidRPr="00761F35">
        <w:rPr>
          <w:rFonts w:ascii="Arial" w:hAnsi="Arial" w:cs="Arial"/>
        </w:rPr>
        <w:t xml:space="preserve"> se retourne et dit à quelqu'un: "Que Christ soit avec vous."]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"Tout... " Maintenant juste un moment.</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Tout à Toi, mon Sauveur béni;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J'abandonne tout.</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148 </w:t>
      </w:r>
      <w:r w:rsidRPr="00761F35">
        <w:rPr>
          <w:rFonts w:ascii="Arial" w:hAnsi="Arial" w:cs="Arial"/>
        </w:rPr>
        <w:tab/>
        <w:t xml:space="preserve">Tiens! Je pensais qu'il était 12 heures </w:t>
      </w:r>
      <w:proofErr w:type="gramStart"/>
      <w:r w:rsidRPr="00761F35">
        <w:rPr>
          <w:rFonts w:ascii="Arial" w:hAnsi="Arial" w:cs="Arial"/>
        </w:rPr>
        <w:t>passées</w:t>
      </w:r>
      <w:proofErr w:type="gramEnd"/>
      <w:r w:rsidRPr="00761F35">
        <w:rPr>
          <w:rFonts w:ascii="Arial" w:hAnsi="Arial" w:cs="Arial"/>
        </w:rPr>
        <w:t xml:space="preserve">. Il est 11 heures passées et je pensais qu'il était 12 heures 20'. Juste... [Une </w:t>
      </w:r>
      <w:proofErr w:type="spellStart"/>
      <w:r w:rsidRPr="00761F35">
        <w:rPr>
          <w:rFonts w:ascii="Arial" w:hAnsi="Arial" w:cs="Arial"/>
        </w:rPr>
        <w:t>soeur</w:t>
      </w:r>
      <w:proofErr w:type="spellEnd"/>
      <w:r w:rsidRPr="00761F35">
        <w:rPr>
          <w:rFonts w:ascii="Arial" w:hAnsi="Arial" w:cs="Arial"/>
        </w:rPr>
        <w:t xml:space="preserve"> dit: "Restons encore une heure."-N.D.É.] Que dites-vous? Amen.</w:t>
      </w:r>
    </w:p>
    <w:p w:rsidR="00761F35" w:rsidRPr="00761F35" w:rsidRDefault="00761F35" w:rsidP="00761F35">
      <w:pPr>
        <w:autoSpaceDE w:val="0"/>
        <w:autoSpaceDN w:val="0"/>
        <w:adjustRightInd w:val="0"/>
        <w:spacing w:after="0" w:line="240" w:lineRule="auto"/>
        <w:ind w:left="50" w:right="50"/>
        <w:jc w:val="both"/>
        <w:rPr>
          <w:rFonts w:ascii="Arial" w:hAnsi="Arial" w:cs="Arial"/>
        </w:rPr>
      </w:pP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 xml:space="preserve">149 </w:t>
      </w:r>
      <w:r w:rsidRPr="00761F35">
        <w:rPr>
          <w:rFonts w:ascii="Arial" w:hAnsi="Arial" w:cs="Arial"/>
        </w:rPr>
        <w:tab/>
        <w:t>Est-ce que tout le monde aime le Seigneur? Dites: "Que le Seigneur soit loué!"- [L'assemblée dit: "Amen!" "Que le Seigneur soit loué! "-N.D.É.] Disons juste un-un petit... juste un... maintenant juste quelque trois ou quatre paroles de témoignage comme "J'aime Jésus."Dites seulement... pas plus que cela. [Quelqu'un dit: "J'aime Jésus."] C'est très bien. Quelqu'un d'autre? [Beaucoup de gens disent: "J'aime Jésus."] Je L'aime! Je L'aime! Ô Jésus!</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Jésus, Sauveur, guide-moi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Par-dessus la mer tempétueuse de la vie!</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Les vagues inconnues déferlent devant moi,</w:t>
      </w:r>
    </w:p>
    <w:p w:rsidR="00761F35" w:rsidRPr="00761F35"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Guide jusqu'au Rocher et sauve l'âme,</w:t>
      </w:r>
    </w:p>
    <w:p w:rsidR="000C5D60" w:rsidRDefault="00761F35" w:rsidP="00761F35">
      <w:pPr>
        <w:autoSpaceDE w:val="0"/>
        <w:autoSpaceDN w:val="0"/>
        <w:adjustRightInd w:val="0"/>
        <w:spacing w:after="0" w:line="240" w:lineRule="auto"/>
        <w:ind w:left="50" w:right="50"/>
        <w:jc w:val="both"/>
        <w:rPr>
          <w:rFonts w:ascii="Arial" w:hAnsi="Arial" w:cs="Arial"/>
        </w:rPr>
      </w:pPr>
      <w:r w:rsidRPr="00761F35">
        <w:rPr>
          <w:rFonts w:ascii="Arial" w:hAnsi="Arial" w:cs="Arial"/>
        </w:rPr>
        <w:t>Que la carte et la boussole viennent...</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761F35" w:rsidP="00304DFB">
      <w:pPr>
        <w:spacing w:after="0"/>
        <w:jc w:val="center"/>
        <w:rPr>
          <w:rFonts w:ascii="Arial" w:hAnsi="Arial" w:cs="Arial"/>
          <w:b/>
          <w:i/>
          <w:color w:val="000000"/>
          <w:sz w:val="18"/>
          <w:szCs w:val="18"/>
        </w:rPr>
      </w:pPr>
      <w:r>
        <w:rPr>
          <w:rFonts w:ascii="Arial" w:hAnsi="Arial" w:cs="Arial"/>
          <w:b/>
          <w:i/>
          <w:color w:val="000000"/>
          <w:sz w:val="18"/>
          <w:szCs w:val="18"/>
        </w:rPr>
        <w:t xml:space="preserve">LA </w:t>
      </w:r>
      <w:r w:rsidRPr="00761F35">
        <w:rPr>
          <w:rFonts w:ascii="Arial" w:hAnsi="Arial" w:cs="Arial"/>
          <w:b/>
          <w:i/>
          <w:color w:val="000000"/>
          <w:sz w:val="18"/>
          <w:szCs w:val="18"/>
        </w:rPr>
        <w:t>DIVINITÉ DE JÉSUS-CHRIST</w:t>
      </w:r>
    </w:p>
    <w:p w:rsidR="00304DFB" w:rsidRPr="00761F35" w:rsidRDefault="00761F35" w:rsidP="00304DFB">
      <w:pPr>
        <w:spacing w:after="0"/>
        <w:jc w:val="center"/>
        <w:rPr>
          <w:rFonts w:ascii="Arial" w:hAnsi="Arial" w:cs="Arial"/>
          <w:i/>
          <w:color w:val="000000"/>
          <w:sz w:val="18"/>
          <w:szCs w:val="18"/>
          <w:lang w:val="en-US"/>
        </w:rPr>
      </w:pPr>
      <w:r w:rsidRPr="00761F35">
        <w:rPr>
          <w:rFonts w:ascii="Arial" w:hAnsi="Arial" w:cs="Arial"/>
          <w:i/>
          <w:color w:val="000000"/>
          <w:sz w:val="18"/>
          <w:szCs w:val="18"/>
          <w:lang w:val="en-US"/>
        </w:rPr>
        <w:t xml:space="preserve">The Deity </w:t>
      </w:r>
      <w:proofErr w:type="gramStart"/>
      <w:r w:rsidRPr="00761F35">
        <w:rPr>
          <w:rFonts w:ascii="Arial" w:hAnsi="Arial" w:cs="Arial"/>
          <w:i/>
          <w:color w:val="000000"/>
          <w:sz w:val="18"/>
          <w:szCs w:val="18"/>
          <w:lang w:val="en-US"/>
        </w:rPr>
        <w:t>Of</w:t>
      </w:r>
      <w:proofErr w:type="gramEnd"/>
      <w:r w:rsidRPr="00761F35">
        <w:rPr>
          <w:rFonts w:ascii="Arial" w:hAnsi="Arial" w:cs="Arial"/>
          <w:i/>
          <w:color w:val="000000"/>
          <w:sz w:val="18"/>
          <w:szCs w:val="18"/>
          <w:lang w:val="en-US"/>
        </w:rPr>
        <w:t xml:space="preserve"> Jesus Christ</w:t>
      </w:r>
      <w:r w:rsidR="00304DFB" w:rsidRPr="00761F35">
        <w:rPr>
          <w:rFonts w:ascii="Arial" w:hAnsi="Arial" w:cs="Arial"/>
          <w:i/>
          <w:color w:val="000000"/>
          <w:sz w:val="18"/>
          <w:szCs w:val="18"/>
          <w:lang w:val="en-US"/>
        </w:rPr>
        <w:t xml:space="preserve"> </w:t>
      </w:r>
    </w:p>
    <w:p w:rsidR="00304DFB" w:rsidRPr="00761F35"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761F35">
      <w:pPr>
        <w:ind w:firstLine="708"/>
        <w:jc w:val="both"/>
      </w:pPr>
      <w:r w:rsidRPr="00761F35">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761F35" w:rsidRPr="00761F35">
        <w:t xml:space="preserve"> </w:t>
      </w:r>
      <w:r w:rsidR="00761F35" w:rsidRPr="00761F35">
        <w:rPr>
          <w:rFonts w:ascii="Arial" w:hAnsi="Arial" w:cs="Arial"/>
          <w:i/>
          <w:color w:val="000000"/>
          <w:sz w:val="18"/>
          <w:szCs w:val="18"/>
        </w:rPr>
        <w:t>25.12.1949</w:t>
      </w:r>
      <w:r w:rsidRPr="005D64B6">
        <w:rPr>
          <w:rFonts w:ascii="Arial" w:hAnsi="Arial" w:cs="Arial"/>
          <w:i/>
          <w:color w:val="000000"/>
          <w:sz w:val="18"/>
          <w:szCs w:val="18"/>
        </w:rPr>
        <w:t xml:space="preserve"> </w:t>
      </w:r>
      <w:r w:rsidRPr="005D64B6">
        <w:rPr>
          <w:rFonts w:ascii="Arial" w:hAnsi="Arial" w:cs="Arial"/>
          <w:i/>
          <w:sz w:val="18"/>
          <w:szCs w:val="18"/>
        </w:rPr>
        <w:t>à</w:t>
      </w:r>
      <w:r w:rsidR="00761F35">
        <w:rPr>
          <w:rFonts w:ascii="Arial" w:hAnsi="Arial" w:cs="Arial"/>
          <w:i/>
          <w:sz w:val="18"/>
          <w:szCs w:val="18"/>
        </w:rPr>
        <w:t xml:space="preserve"> </w:t>
      </w:r>
      <w:r w:rsidR="00761F35" w:rsidRPr="00761F35">
        <w:rPr>
          <w:rFonts w:ascii="Arial" w:hAnsi="Arial" w:cs="Arial"/>
          <w:i/>
          <w:sz w:val="18"/>
          <w:szCs w:val="18"/>
        </w:rPr>
        <w:t>JEFFERSONVILLE, INDIANA,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761F35" w:rsidRDefault="00761F35" w:rsidP="00304DFB"/>
    <w:p w:rsidR="004A03D6" w:rsidRDefault="00B841B2"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44" w:rsidRDefault="00351C44" w:rsidP="00304DFB">
      <w:pPr>
        <w:spacing w:after="0" w:line="240" w:lineRule="auto"/>
      </w:pPr>
      <w:r>
        <w:separator/>
      </w:r>
    </w:p>
  </w:endnote>
  <w:endnote w:type="continuationSeparator" w:id="0">
    <w:p w:rsidR="00351C44" w:rsidRDefault="00351C44"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44" w:rsidRDefault="00351C44" w:rsidP="00304DFB">
      <w:pPr>
        <w:spacing w:after="0" w:line="240" w:lineRule="auto"/>
      </w:pPr>
      <w:r>
        <w:separator/>
      </w:r>
    </w:p>
  </w:footnote>
  <w:footnote w:type="continuationSeparator" w:id="0">
    <w:p w:rsidR="00351C44" w:rsidRDefault="00351C44"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B841B2">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841B2" w:rsidRPr="0048681B">
          <w:rPr>
            <w:i/>
            <w:sz w:val="18"/>
            <w:szCs w:val="18"/>
          </w:rPr>
          <w:fldChar w:fldCharType="begin"/>
        </w:r>
        <w:r w:rsidR="007266BF" w:rsidRPr="0048681B">
          <w:rPr>
            <w:i/>
            <w:sz w:val="18"/>
            <w:szCs w:val="18"/>
          </w:rPr>
          <w:instrText xml:space="preserve"> PAGE   \* MERGEFORMAT </w:instrText>
        </w:r>
        <w:r w:rsidR="00B841B2" w:rsidRPr="0048681B">
          <w:rPr>
            <w:i/>
            <w:sz w:val="18"/>
            <w:szCs w:val="18"/>
          </w:rPr>
          <w:fldChar w:fldCharType="separate"/>
        </w:r>
        <w:r w:rsidR="00540FC5">
          <w:rPr>
            <w:i/>
            <w:noProof/>
            <w:sz w:val="18"/>
            <w:szCs w:val="18"/>
          </w:rPr>
          <w:t>1</w:t>
        </w:r>
        <w:r w:rsidR="00B841B2"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B841B2"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B841B2">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761F35">
          <w:rPr>
            <w:i/>
            <w:noProof/>
            <w:color w:val="A6A6A6" w:themeColor="background1" w:themeShade="A6"/>
            <w:sz w:val="18"/>
            <w:szCs w:val="18"/>
          </w:rPr>
          <w:t>2</w:t>
        </w:r>
        <w:r w:rsidRPr="00540FC5">
          <w:rPr>
            <w:i/>
            <w:color w:val="A6A6A6" w:themeColor="background1" w:themeShade="A6"/>
            <w:sz w:val="18"/>
            <w:szCs w:val="18"/>
          </w:rPr>
          <w:fldChar w:fldCharType="end"/>
        </w:r>
        <w:r w:rsidR="00761F35">
          <w:rPr>
            <w:i/>
            <w:color w:val="A6A6A6" w:themeColor="background1" w:themeShade="A6"/>
            <w:sz w:val="18"/>
            <w:szCs w:val="18"/>
          </w:rPr>
          <w:t xml:space="preserve">  LA</w:t>
        </w:r>
        <w:r w:rsidR="00540FC5" w:rsidRPr="00540FC5">
          <w:rPr>
            <w:i/>
            <w:color w:val="A6A6A6" w:themeColor="background1" w:themeShade="A6"/>
            <w:sz w:val="18"/>
            <w:szCs w:val="18"/>
          </w:rPr>
          <w:t xml:space="preserve"> </w:t>
        </w:r>
        <w:r w:rsidR="00761F35" w:rsidRPr="00761F35">
          <w:rPr>
            <w:i/>
            <w:color w:val="A6A6A6" w:themeColor="background1" w:themeShade="A6"/>
            <w:sz w:val="18"/>
            <w:szCs w:val="18"/>
          </w:rPr>
          <w:t>DIVINITÉ DE JÉSUS-CHRIST</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761F35" w:rsidP="007266BF">
    <w:pPr>
      <w:pStyle w:val="En-tte"/>
      <w:jc w:val="right"/>
      <w:rPr>
        <w:color w:val="A6A6A6" w:themeColor="background1" w:themeShade="A6"/>
        <w:sz w:val="18"/>
        <w:szCs w:val="18"/>
      </w:rPr>
    </w:pPr>
    <w:r w:rsidRPr="00761F35">
      <w:rPr>
        <w:i/>
        <w:color w:val="A6A6A6" w:themeColor="background1" w:themeShade="A6"/>
        <w:sz w:val="18"/>
        <w:szCs w:val="18"/>
      </w:rPr>
      <w:t>25.12.1949</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B841B2"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B841B2" w:rsidRPr="00540FC5">
          <w:rPr>
            <w:i/>
            <w:color w:val="A6A6A6" w:themeColor="background1" w:themeShade="A6"/>
            <w:sz w:val="18"/>
            <w:szCs w:val="18"/>
          </w:rPr>
          <w:fldChar w:fldCharType="separate"/>
        </w:r>
        <w:r>
          <w:rPr>
            <w:i/>
            <w:noProof/>
            <w:color w:val="A6A6A6" w:themeColor="background1" w:themeShade="A6"/>
            <w:sz w:val="18"/>
            <w:szCs w:val="18"/>
          </w:rPr>
          <w:t>23</w:t>
        </w:r>
        <w:r w:rsidR="00B841B2"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B841B2"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51C44"/>
    <w:rsid w:val="00060E53"/>
    <w:rsid w:val="000C5D60"/>
    <w:rsid w:val="00210A95"/>
    <w:rsid w:val="00304DFB"/>
    <w:rsid w:val="00351C44"/>
    <w:rsid w:val="0048681B"/>
    <w:rsid w:val="004A03D6"/>
    <w:rsid w:val="00540FC5"/>
    <w:rsid w:val="005E1222"/>
    <w:rsid w:val="007266BF"/>
    <w:rsid w:val="00761F35"/>
    <w:rsid w:val="007B595B"/>
    <w:rsid w:val="00A45F0A"/>
    <w:rsid w:val="00B841B2"/>
    <w:rsid w:val="00BC12FF"/>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paragraph" w:styleId="Titre1">
    <w:name w:val="heading 1"/>
    <w:basedOn w:val="Normal"/>
    <w:link w:val="Titre1Car"/>
    <w:uiPriority w:val="9"/>
    <w:qFormat/>
    <w:rsid w:val="00761F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Titre1Car">
    <w:name w:val="Titre 1 Car"/>
    <w:basedOn w:val="Policepardfaut"/>
    <w:link w:val="Titre1"/>
    <w:uiPriority w:val="9"/>
    <w:rsid w:val="00761F3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77399205">
      <w:bodyDiv w:val="1"/>
      <w:marLeft w:val="0"/>
      <w:marRight w:val="0"/>
      <w:marTop w:val="0"/>
      <w:marBottom w:val="0"/>
      <w:divBdr>
        <w:top w:val="none" w:sz="0" w:space="0" w:color="auto"/>
        <w:left w:val="none" w:sz="0" w:space="0" w:color="auto"/>
        <w:bottom w:val="none" w:sz="0" w:space="0" w:color="auto"/>
        <w:right w:val="none" w:sz="0" w:space="0" w:color="auto"/>
      </w:divBdr>
    </w:div>
    <w:div w:id="16155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01F-3B1E-4DC1-8DE1-D1E2B82B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10</TotalTime>
  <Pages>32</Pages>
  <Words>9663</Words>
  <Characters>55080</Characters>
  <Application>Microsoft Office Word</Application>
  <DocSecurity>0</DocSecurity>
  <Lines>459</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2011-04-01T06:21:00Z</dcterms:created>
  <dcterms:modified xsi:type="dcterms:W3CDTF">2011-04-01T06:31:00Z</dcterms:modified>
</cp:coreProperties>
</file>