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CB12AF" w:rsidP="00304DFB">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33251F">
        <w:rPr>
          <w:rFonts w:ascii="Arial" w:hAnsi="Arial" w:cs="Arial"/>
          <w:b/>
          <w:sz w:val="36"/>
          <w:szCs w:val="36"/>
        </w:rPr>
        <w:t>GUERISON ET CE QU'EST LA MALADIE</w:t>
      </w:r>
    </w:p>
    <w:p w:rsidR="00304DFB" w:rsidRPr="0033251F" w:rsidRDefault="0033251F" w:rsidP="00304DFB">
      <w:pPr>
        <w:autoSpaceDE w:val="0"/>
        <w:autoSpaceDN w:val="0"/>
        <w:adjustRightInd w:val="0"/>
        <w:spacing w:after="0" w:line="240" w:lineRule="auto"/>
        <w:ind w:left="51" w:right="51"/>
        <w:jc w:val="center"/>
        <w:rPr>
          <w:rFonts w:ascii="Arial" w:hAnsi="Arial" w:cs="Arial"/>
          <w:sz w:val="28"/>
          <w:szCs w:val="28"/>
          <w:lang w:val="en-US"/>
        </w:rPr>
      </w:pPr>
      <w:r w:rsidRPr="0033251F">
        <w:rPr>
          <w:rFonts w:ascii="Arial" w:hAnsi="Arial" w:cs="Arial"/>
          <w:sz w:val="28"/>
          <w:szCs w:val="28"/>
          <w:lang w:val="en-US"/>
        </w:rPr>
        <w:t>Healing (What Healing Is)</w:t>
      </w:r>
    </w:p>
    <w:p w:rsidR="00304DFB" w:rsidRPr="0033251F"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33251F" w:rsidRDefault="0033251F" w:rsidP="00304DFB">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08 </w:t>
      </w:r>
      <w:proofErr w:type="spellStart"/>
      <w:r>
        <w:rPr>
          <w:rFonts w:ascii="Arial" w:hAnsi="Arial" w:cs="Arial"/>
          <w:sz w:val="24"/>
          <w:szCs w:val="24"/>
          <w:lang w:val="en-US"/>
        </w:rPr>
        <w:t>Aout</w:t>
      </w:r>
      <w:proofErr w:type="spellEnd"/>
      <w:r>
        <w:rPr>
          <w:rFonts w:ascii="Arial" w:hAnsi="Arial" w:cs="Arial"/>
          <w:sz w:val="24"/>
          <w:szCs w:val="24"/>
          <w:lang w:val="en-US"/>
        </w:rPr>
        <w:t xml:space="preserve"> </w:t>
      </w:r>
      <w:r w:rsidRPr="0033251F">
        <w:rPr>
          <w:rFonts w:ascii="Arial" w:hAnsi="Arial" w:cs="Arial"/>
          <w:sz w:val="24"/>
          <w:szCs w:val="24"/>
          <w:lang w:val="en-US"/>
        </w:rPr>
        <w:t>50</w:t>
      </w:r>
    </w:p>
    <w:p w:rsidR="00304DFB" w:rsidRPr="0033251F" w:rsidRDefault="0033251F" w:rsidP="00304DFB">
      <w:pPr>
        <w:autoSpaceDE w:val="0"/>
        <w:autoSpaceDN w:val="0"/>
        <w:adjustRightInd w:val="0"/>
        <w:spacing w:after="0" w:line="240" w:lineRule="auto"/>
        <w:ind w:left="50" w:right="50"/>
        <w:jc w:val="center"/>
        <w:rPr>
          <w:rFonts w:ascii="Arial" w:hAnsi="Arial" w:cs="Arial"/>
          <w:sz w:val="24"/>
          <w:szCs w:val="24"/>
          <w:lang w:val="en-US"/>
        </w:rPr>
      </w:pPr>
      <w:r w:rsidRPr="0033251F">
        <w:rPr>
          <w:rFonts w:ascii="Arial" w:hAnsi="Arial" w:cs="Arial"/>
          <w:sz w:val="24"/>
          <w:szCs w:val="24"/>
          <w:lang w:val="en-US"/>
        </w:rPr>
        <w:t>CLEVELAND, OH, USA</w:t>
      </w:r>
      <w:r w:rsidR="00304DFB" w:rsidRPr="0033251F">
        <w:rPr>
          <w:rFonts w:ascii="Arial" w:hAnsi="Arial" w:cs="Arial"/>
          <w:sz w:val="24"/>
          <w:szCs w:val="24"/>
          <w:lang w:val="en-US"/>
        </w:rPr>
        <w:t xml:space="preserve"> </w:t>
      </w:r>
    </w:p>
    <w:p w:rsidR="00304DFB" w:rsidRPr="0033251F" w:rsidRDefault="00304DFB" w:rsidP="00304DFB">
      <w:pPr>
        <w:jc w:val="center"/>
        <w:rPr>
          <w:rFonts w:ascii="Arial" w:hAnsi="Arial" w:cs="Arial"/>
          <w:sz w:val="28"/>
          <w:szCs w:val="28"/>
          <w:lang w:val="en-US"/>
        </w:rPr>
      </w:pPr>
    </w:p>
    <w:p w:rsidR="00304DFB" w:rsidRPr="0033251F" w:rsidRDefault="00304DFB" w:rsidP="00304DFB">
      <w:pPr>
        <w:jc w:val="center"/>
        <w:rPr>
          <w:rFonts w:ascii="Arial" w:hAnsi="Arial" w:cs="Arial"/>
          <w:sz w:val="28"/>
          <w:szCs w:val="28"/>
          <w:lang w:val="en-US"/>
        </w:rPr>
      </w:pPr>
    </w:p>
    <w:p w:rsidR="00304DFB" w:rsidRPr="0033251F" w:rsidRDefault="00304DFB" w:rsidP="00304DFB">
      <w:pPr>
        <w:jc w:val="center"/>
        <w:rPr>
          <w:rFonts w:ascii="Arial" w:hAnsi="Arial" w:cs="Arial"/>
          <w:sz w:val="28"/>
          <w:szCs w:val="28"/>
          <w:lang w:val="en-US"/>
        </w:rPr>
      </w:pPr>
    </w:p>
    <w:p w:rsidR="00304DFB" w:rsidRPr="0033251F" w:rsidRDefault="00304DFB" w:rsidP="00304DFB">
      <w:pPr>
        <w:jc w:val="center"/>
        <w:rPr>
          <w:rFonts w:ascii="Arial" w:hAnsi="Arial" w:cs="Arial"/>
          <w:sz w:val="28"/>
          <w:szCs w:val="28"/>
          <w:lang w:val="en-US"/>
        </w:rPr>
      </w:pPr>
    </w:p>
    <w:p w:rsidR="00304DFB" w:rsidRPr="0033251F" w:rsidRDefault="00304DFB" w:rsidP="00304DFB">
      <w:pPr>
        <w:jc w:val="center"/>
        <w:rPr>
          <w:rFonts w:ascii="Arial" w:hAnsi="Arial" w:cs="Arial"/>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0C5D60" w:rsidRPr="0033251F" w:rsidRDefault="000C5D60" w:rsidP="00304DFB">
      <w:pPr>
        <w:tabs>
          <w:tab w:val="left" w:pos="4185"/>
        </w:tabs>
        <w:jc w:val="center"/>
        <w:rPr>
          <w:rFonts w:ascii="Arial" w:hAnsi="Arial" w:cs="Arial"/>
          <w:shadow/>
          <w:sz w:val="28"/>
          <w:szCs w:val="28"/>
          <w:lang w:val="en-US"/>
        </w:rPr>
      </w:pPr>
    </w:p>
    <w:p w:rsidR="00304DFB" w:rsidRPr="0033251F" w:rsidRDefault="00304DFB" w:rsidP="00304DFB">
      <w:pPr>
        <w:tabs>
          <w:tab w:val="left" w:pos="4185"/>
        </w:tabs>
        <w:jc w:val="center"/>
        <w:rPr>
          <w:rFonts w:ascii="Arial" w:hAnsi="Arial" w:cs="Arial"/>
          <w:shadow/>
          <w:sz w:val="28"/>
          <w:szCs w:val="28"/>
          <w:lang w:val="en-US"/>
        </w:rPr>
      </w:pPr>
      <w:r w:rsidRPr="0033251F">
        <w:rPr>
          <w:rFonts w:ascii="Arial" w:hAnsi="Arial" w:cs="Arial"/>
          <w:shadow/>
          <w:sz w:val="28"/>
          <w:szCs w:val="28"/>
          <w:lang w:val="en-US"/>
        </w:rPr>
        <w:t xml:space="preserve">William </w:t>
      </w:r>
      <w:proofErr w:type="spellStart"/>
      <w:r w:rsidRPr="0033251F">
        <w:rPr>
          <w:rFonts w:ascii="Arial" w:hAnsi="Arial" w:cs="Arial"/>
          <w:shadow/>
          <w:sz w:val="28"/>
          <w:szCs w:val="28"/>
          <w:lang w:val="en-US"/>
        </w:rPr>
        <w:t>Marrion</w:t>
      </w:r>
      <w:proofErr w:type="spellEnd"/>
      <w:r w:rsidRPr="0033251F">
        <w:rPr>
          <w:rFonts w:ascii="Arial" w:hAnsi="Arial" w:cs="Arial"/>
          <w:shadow/>
          <w:sz w:val="28"/>
          <w:szCs w:val="28"/>
          <w:lang w:val="en-US"/>
        </w:rPr>
        <w:t xml:space="preserve"> Branham</w:t>
      </w: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pPr>
    </w:p>
    <w:p w:rsidR="005E1222" w:rsidRPr="0033251F" w:rsidRDefault="005E1222" w:rsidP="00304DFB">
      <w:pPr>
        <w:tabs>
          <w:tab w:val="left" w:pos="4185"/>
        </w:tabs>
        <w:jc w:val="center"/>
        <w:rPr>
          <w:rFonts w:ascii="Arial" w:hAnsi="Arial" w:cs="Arial"/>
          <w:shadow/>
          <w:sz w:val="28"/>
          <w:szCs w:val="28"/>
          <w:lang w:val="en-US"/>
        </w:rPr>
        <w:sectPr w:rsidR="005E1222" w:rsidRPr="0033251F"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33251F"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33251F"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33251F" w:rsidRDefault="0033251F" w:rsidP="00304DFB">
      <w:pPr>
        <w:autoSpaceDE w:val="0"/>
        <w:autoSpaceDN w:val="0"/>
        <w:adjustRightInd w:val="0"/>
        <w:spacing w:after="0" w:line="240" w:lineRule="auto"/>
        <w:ind w:left="50" w:right="50"/>
        <w:jc w:val="center"/>
        <w:rPr>
          <w:rFonts w:ascii="Arial" w:hAnsi="Arial" w:cs="Arial"/>
          <w:b/>
          <w:sz w:val="28"/>
          <w:szCs w:val="28"/>
        </w:rPr>
      </w:pPr>
      <w:r w:rsidRPr="0033251F">
        <w:rPr>
          <w:rFonts w:ascii="Arial" w:hAnsi="Arial" w:cs="Arial"/>
          <w:b/>
          <w:sz w:val="28"/>
          <w:szCs w:val="28"/>
        </w:rPr>
        <w:t>LA GUÉRISON ET CE QU'EST LA MALADIE</w:t>
      </w:r>
      <w:r w:rsidR="00304DFB" w:rsidRPr="0033251F">
        <w:rPr>
          <w:rFonts w:ascii="Arial" w:hAnsi="Arial" w:cs="Arial"/>
          <w:b/>
          <w:sz w:val="28"/>
          <w:szCs w:val="28"/>
        </w:rPr>
        <w:t xml:space="preserve"> </w:t>
      </w:r>
    </w:p>
    <w:p w:rsidR="0033251F" w:rsidRDefault="0033251F" w:rsidP="00304DFB">
      <w:pPr>
        <w:autoSpaceDE w:val="0"/>
        <w:autoSpaceDN w:val="0"/>
        <w:adjustRightInd w:val="0"/>
        <w:spacing w:after="0" w:line="240" w:lineRule="auto"/>
        <w:ind w:left="50" w:right="50"/>
        <w:jc w:val="center"/>
        <w:rPr>
          <w:rFonts w:ascii="Arial" w:hAnsi="Arial" w:cs="Arial"/>
          <w:sz w:val="28"/>
          <w:szCs w:val="28"/>
        </w:rPr>
      </w:pPr>
      <w:r w:rsidRPr="0033251F">
        <w:rPr>
          <w:rFonts w:ascii="Arial" w:hAnsi="Arial" w:cs="Arial"/>
          <w:sz w:val="28"/>
          <w:szCs w:val="28"/>
        </w:rPr>
        <w:t>08.08.1950</w:t>
      </w:r>
    </w:p>
    <w:p w:rsidR="00304DFB" w:rsidRDefault="0033251F" w:rsidP="00304DFB">
      <w:pPr>
        <w:autoSpaceDE w:val="0"/>
        <w:autoSpaceDN w:val="0"/>
        <w:adjustRightInd w:val="0"/>
        <w:spacing w:after="0" w:line="240" w:lineRule="auto"/>
        <w:ind w:left="50" w:right="50"/>
        <w:jc w:val="center"/>
        <w:rPr>
          <w:rFonts w:ascii="Arial" w:hAnsi="Arial" w:cs="Arial"/>
          <w:sz w:val="28"/>
          <w:szCs w:val="28"/>
        </w:rPr>
      </w:pPr>
      <w:r w:rsidRPr="0033251F">
        <w:rPr>
          <w:rFonts w:ascii="Arial" w:hAnsi="Arial" w:cs="Arial"/>
          <w:sz w:val="28"/>
          <w:szCs w:val="28"/>
        </w:rPr>
        <w:t>CLEVELAND, OH,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w:t>
      </w:r>
      <w:r w:rsidRPr="0033251F">
        <w:rPr>
          <w:rFonts w:ascii="Arial" w:hAnsi="Arial" w:cs="Arial"/>
        </w:rPr>
        <w:tab/>
        <w:t xml:space="preserve"> …?… Merci, Frère Baxter. Bonsoir, vous tous …?… Je suis très heureux d'être de nouveau ici cet après-midi pour parler aux …?… nous prions pour les malades …?… partout à l'heure …?… alléger un peu le fardeau de la vie, en rendant celle-ci un peu plus agréable ici. [Espace vide sur la bande – N.D.É.]</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J'aimerais lire un passage de la Bible. [Espace vide sur la bande] Frère Baxter vient de faire la lecture pour le premier service. [Espace vide sur la bande] Il a lu dans Josué …?… au verset 6.</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Fortifie-toi et prends courage, car c'est toi qui mettras ce peuple .possession du pays que j'ai juré à leurs pères de leur donner.</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Fortifie-toi seulement. Aie bon courage. [Espace vide sur la bande]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Que le Seigneur ajoute …?… à la Parole …?… prions …?… </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2</w:t>
      </w:r>
      <w:r w:rsidRPr="0033251F">
        <w:rPr>
          <w:rFonts w:ascii="Arial" w:hAnsi="Arial" w:cs="Arial"/>
        </w:rPr>
        <w:tab/>
        <w:t xml:space="preserve">Notre Père céleste, nous Te remercions ce soir pour le privilège que nous avons de nous réunir. Nous Te remercions pour notre nation, puisque nous avons toujours la liberté d'expression et le droit d'adorer Dieu selon la voix de notre conscience …?… Que notre pays jouisse longtemps de la lumière sainte de la liberté …?…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Père, ce soir, comme nous nous sommes réunis pour prier pour les malades, nous Te prions de venir à notre rencontre et de nous aider, d'encourager les gens, de leur donner la foi dans Ta Parole et dans Ton Esprit qui est maintenant présent, en vue de nous délivrer de toutes les afflictions qui ont été mises sur les gens.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Bénis tous les ministres, Père, partout, principalement ceux qui sont dans le besoin ce soir, tout le monde. S'il y a des incroyants parmi nous, puissent-ils aussi devenir des croyants de Ton Fils Jésus.</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3</w:t>
      </w:r>
      <w:r w:rsidRPr="0033251F">
        <w:rPr>
          <w:rFonts w:ascii="Arial" w:hAnsi="Arial" w:cs="Arial"/>
        </w:rPr>
        <w:tab/>
        <w:t xml:space="preserve">Nous pensons au moment où nous étions étrangers, séparés de Dieu, privés de miséricorde. Et Christ est mort à notre place, Lui l'innocent, pour les coupables. Et maintenant, nous sommes fils et filles de Dieu. Et ce que nous serons n'a pas encore été manifesté, mais nous savons que nous aurons un corps semblable à Son corps glorieux, car nous Le verrons tel qu'Il est, étant affranchi de la maladie, affranchis de la </w:t>
      </w:r>
      <w:r w:rsidRPr="0033251F">
        <w:rPr>
          <w:rFonts w:ascii="Arial" w:hAnsi="Arial" w:cs="Arial"/>
        </w:rPr>
        <w:lastRenderedPageBreak/>
        <w:t>souffrance. Ô Dieu, ce glorieux jour de la rédemption approche; car la nature tout entière soupire pour ce jour.</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Maintenant, nous sommes au seuil même de la porte, pour entrer dans ce glorieux âge d'or dont tous les prophètes ont parlé. Les miracles et les prodiges ont été accomplis par Tes serviteurs à travers le pays pour ramener les gens à la reconnaissance de la Présence de Jéhovah Dieu parmi nous. Bénis-nous ce soir. Bénis tous ceux qui souffrent. Et oints Ton serviteur, ô Seigneur, pour qu'il prie pour les malades, et oints les malades afin qu'ils croient en Toi. Car nous le demandons au Nom de Ton Fils bien-aimé, Jésus-Christ. Amen.</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4</w:t>
      </w:r>
      <w:r w:rsidRPr="0033251F">
        <w:rPr>
          <w:rFonts w:ascii="Arial" w:hAnsi="Arial" w:cs="Arial"/>
        </w:rPr>
        <w:tab/>
        <w:t xml:space="preserve">Je ne prendrai que quelques instants de plus de votre temps. Un peu plus tard, au cours de ces services. La raison pour laquelle nous ne cherchons pas à rendre le premier aussi long que ça …?…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Personne ne saura jamais, je pense, de ce côté de. Après notre entrée dans la Gloire, quelle vie, ce que cela vous enlève, et vous êtes …?… combattant les puissances surnaturelles …?… La vie elle-même me quitte quand je combats les puissances surnaturelles. La vie elle-même me quitte. Des fois, le soir, je perds, n'importe où, quatre à cinq kilos ou sept kilos et demi. Et ça, c'est au cours d'un service. Et c'est ainsi que je parviens à sonder et à reconnaître où ces esprits …?… se trouvent. C'est…C'est quelque chose comme une force exercée de deux côtés.</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5</w:t>
      </w:r>
      <w:r w:rsidRPr="0033251F">
        <w:rPr>
          <w:rFonts w:ascii="Arial" w:hAnsi="Arial" w:cs="Arial"/>
        </w:rPr>
        <w:tab/>
        <w:t>Et au fur et à mesure que nous faisons connaissance, alors vers la dernière réunion, j'y engage carrément toute mon âme. Et on essaye de prier pour tout le monde si possible. Pendant que ces services se poursuivent …?… car beaucoup veulent venir pour qu'on prie pour eux. C'est votre foi en Dieu qui vous guérit. Et il vous faut avoir la foi. Et une chose, c'est la façon d'approcher la foi, et la façon d'approcher Dieu. Il existe toujours une approche, une approche prévue pour.</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Dieu a deux voies pour toutes choses: c'est la bonne voie et la mauvaise voie. Et votre voie et la mienne sont de mauvaises voies. La voie de Dieu est toujours la bonne voie. Peu importe combien elle nous paraît insensée, cependant les voies de Dieu sont vraies et bonnes. C'est au-delà de la compréhension. Mais Dieu agit par des voies mystérieuses pour accomplir des miracles.  </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6</w:t>
      </w:r>
      <w:r w:rsidRPr="0033251F">
        <w:rPr>
          <w:rFonts w:ascii="Arial" w:hAnsi="Arial" w:cs="Arial"/>
        </w:rPr>
        <w:tab/>
        <w:t>Maintenant, vous ne pouvez venir que par la foi, la foi, non pas ma foi mais votre foi, la foi individuelle. Je peux avoir foi en Jésus pour être sauvé. Beaucoup n'ont pas la foi pour être sauvés. Vous ne pouvez être sauvé que si vous avez la foi. J'ai foi dans la guérison. Il se peut que vous n'ayez pas foi dans la guérison. Eh bien, alors cela n'est pas pour vous.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lastRenderedPageBreak/>
        <w:tab/>
        <w:t xml:space="preserve">Récemment quelqu'un m'a demandé: «Frère </w:t>
      </w:r>
      <w:proofErr w:type="spellStart"/>
      <w:r w:rsidRPr="0033251F">
        <w:rPr>
          <w:rFonts w:ascii="Arial" w:hAnsi="Arial" w:cs="Arial"/>
        </w:rPr>
        <w:t>Branham</w:t>
      </w:r>
      <w:proofErr w:type="spellEnd"/>
      <w:r w:rsidRPr="0033251F">
        <w:rPr>
          <w:rFonts w:ascii="Arial" w:hAnsi="Arial" w:cs="Arial"/>
        </w:rPr>
        <w:t xml:space="preserve">.» C'est un ministre d'une église qui ne croit pas dans la guérison divine. Je ne voudrais critiquer aucune église. Beaucoup de gens croient …?… tout le monde </w:t>
      </w:r>
      <w:proofErr w:type="gramStart"/>
      <w:r w:rsidRPr="0033251F">
        <w:rPr>
          <w:rFonts w:ascii="Arial" w:hAnsi="Arial" w:cs="Arial"/>
        </w:rPr>
        <w:t>a</w:t>
      </w:r>
      <w:proofErr w:type="gramEnd"/>
      <w:r w:rsidRPr="0033251F">
        <w:rPr>
          <w:rFonts w:ascii="Arial" w:hAnsi="Arial" w:cs="Arial"/>
        </w:rPr>
        <w:t xml:space="preserve"> le droit, juste autant que vous. Et on croit simplement tout ce qu'on veut. Et ainsi il enseignait …?… si donc vous ne croyez pas dans la guérison divine, alors. Si je devais faire que cela. Si je n'y croyais pas, je ne serais pas ici. Je serais occupé à autre chose. </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7</w:t>
      </w:r>
      <w:r w:rsidRPr="0033251F">
        <w:rPr>
          <w:rFonts w:ascii="Arial" w:hAnsi="Arial" w:cs="Arial"/>
        </w:rPr>
        <w:tab/>
        <w:t xml:space="preserve">Mais ce ministre m'a dit, il a dit: « Frère </w:t>
      </w:r>
      <w:proofErr w:type="spellStart"/>
      <w:r w:rsidRPr="0033251F">
        <w:rPr>
          <w:rFonts w:ascii="Arial" w:hAnsi="Arial" w:cs="Arial"/>
        </w:rPr>
        <w:t>Branham</w:t>
      </w:r>
      <w:proofErr w:type="spellEnd"/>
      <w:r w:rsidRPr="0033251F">
        <w:rPr>
          <w:rFonts w:ascii="Arial" w:hAnsi="Arial" w:cs="Arial"/>
        </w:rPr>
        <w:t>, si vous. Si Dieu vous a rencontré et vous a donné cela pour prier pour les malades, a-t-il dit, vous pourriez aller là à l'hôpital et dire: 'Vous tous qui êtes malades, levez-vous, suivez-moi dehors.' Et si réellement vous êtes un homme envoyé de Dieu, dit-il, tous devraient vous suivre dehors.» Il a dit.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J'ai dit: «Eh bien, frère, avez-vous été appelé par Dieu pour prêcher l'Évangile de la grâce salvatrice de Christ?»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Il a dit: «Oui.»</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J'ai alors dit: «Dans ce cas, allez là au bar dire à tous ces ivrognes et à tout le monde: 'Venez, suivez-moi dehors, vous êtes tous sauvés.'»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Il a dit: «Je le pourrais s'ils acceptaient de me croire.»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J'ai dit: «Je le pourrais aussi, s'ils acceptaient de me croire.»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Et voilà donc, si vous croyez! Ce n'est que par la foi que nous croyons. Ainsi les miracles et les prodiges sont accomplis. Certainement, ce sont des dons prophétiques et tout. Bien des gens peuvent ne pas vouloir croire cela.</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8</w:t>
      </w:r>
      <w:r w:rsidRPr="0033251F">
        <w:rPr>
          <w:rFonts w:ascii="Arial" w:hAnsi="Arial" w:cs="Arial"/>
        </w:rPr>
        <w:tab/>
        <w:t>Il a dit. Cet homme a dit: « Je n'y crois pas.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J'ai dit: «Ce n'était pas pour vous. Cela était pour les croyants. C'était pour eux, pas pour les incroyants, mais pour ceux qui croient.» Voici les signes qui accompagneront ceux qui auront cru. Et c'est sur cela que la guérison divine est basée. Des fois, Dieu permet que des choses particulières arrivent …?… la foi du croyant. Nous croyons tous avec mesure. Mais certains ont peut-être un peu plus de foi que d'autres.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Au cours de quelques soirées, pendant que je suis dans la partie préliminaire des services, pendant que nous attendons qu'un grand nombre soit là, j'ai le privilège de parler juste un peu, </w:t>
      </w:r>
      <w:proofErr w:type="spellStart"/>
      <w:r w:rsidRPr="0033251F">
        <w:rPr>
          <w:rFonts w:ascii="Arial" w:hAnsi="Arial" w:cs="Arial"/>
        </w:rPr>
        <w:t>afin–afin</w:t>
      </w:r>
      <w:proofErr w:type="spellEnd"/>
      <w:r w:rsidRPr="0033251F">
        <w:rPr>
          <w:rFonts w:ascii="Arial" w:hAnsi="Arial" w:cs="Arial"/>
        </w:rPr>
        <w:t xml:space="preserve"> donc de permettre un peu aux gens de comprendre comment opère le don de Dieu.</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9</w:t>
      </w:r>
      <w:r w:rsidRPr="0033251F">
        <w:rPr>
          <w:rFonts w:ascii="Arial" w:hAnsi="Arial" w:cs="Arial"/>
        </w:rPr>
        <w:tab/>
        <w:t xml:space="preserve">Eh bien, les ministres et les autres, eux sondent constamment les choses. Mais pourtant, j'ai comme l'impression que ce n'est pas …?… envers les gens. Et puis, certains d'entre eux, cela les oblige à reporter un peu. </w:t>
      </w:r>
      <w:proofErr w:type="spellStart"/>
      <w:r w:rsidRPr="0033251F">
        <w:rPr>
          <w:rFonts w:ascii="Arial" w:hAnsi="Arial" w:cs="Arial"/>
        </w:rPr>
        <w:t>Je–je</w:t>
      </w:r>
      <w:proofErr w:type="spellEnd"/>
      <w:r w:rsidRPr="0033251F">
        <w:rPr>
          <w:rFonts w:ascii="Arial" w:hAnsi="Arial" w:cs="Arial"/>
        </w:rPr>
        <w:t xml:space="preserve"> regrette de devoir faire cela. Mais j'aimerais plutôt que vous reportiez cela un peu et que vous restiez plus longtemps dans la réunion </w:t>
      </w:r>
      <w:r w:rsidRPr="0033251F">
        <w:rPr>
          <w:rFonts w:ascii="Arial" w:hAnsi="Arial" w:cs="Arial"/>
        </w:rPr>
        <w:lastRenderedPageBreak/>
        <w:t>et que vous soyez vraiment guéris, que de passer par quelque chose sans savoir ce que vous faites. Continuez, et après vous vous mettrez à critiquer les réunions et tout. C'est.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Si vous étiez ici, à la clinique Mayo, ou chez un psychiatre ou certains d'entre eux, et qu'ils vous disaient de rester là pendant un mois, vous resteriez …?… Et ce serait bien. Mais c'est ici que nous essayons d'amener les gens. Et n'importe qui.</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10</w:t>
      </w:r>
      <w:r w:rsidRPr="0033251F">
        <w:rPr>
          <w:rFonts w:ascii="Arial" w:hAnsi="Arial" w:cs="Arial"/>
        </w:rPr>
        <w:tab/>
        <w:t>La guérison divine est à la portée de tout le monde, et tous ceux qui sont chrétiens ont le pouvoir de prier pour les malades. C'est vrai. S'il y en a parmi vous qui êtes malades, appelez les anciens. Ce sont les diacres dans votre église. Voyez? Et puis, s'ils confessent leurs fautes les uns aux autres, et prient les uns pour les autres. Vous y êtes exactement.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Et demandez à n'importe quel homme, n'importe quelle personne. Vous n'avez pas à attendre qu'un service de guérison se tienne dans la ville. Ce n'est pas le programme de Dieu. Si vous êtes malade, appelez un bon chrétien pour vous aider à prier jusqu'à ce que vous ayez foi dans cette prière. C'est ça. Et c'est tout. Appelez votre pasteur. Il est là pour ça: venir prier avec vous. Et s'il est un homme pieux…</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Je crois, bien entendu, que tous les véritables ministres sont des hommes pieux. Ils sont tous des chrétiens nés de nouveau. C'est vrai. Ce sont des hommes pieux. C'est vrai. Et chacun d'eux a le plein pouvoir. </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11</w:t>
      </w:r>
      <w:r w:rsidRPr="0033251F">
        <w:rPr>
          <w:rFonts w:ascii="Arial" w:hAnsi="Arial" w:cs="Arial"/>
        </w:rPr>
        <w:tab/>
        <w:t>Eh bien, il peut se faire qu'il y ait des choses que Dieu a ajoutées à l'église pour stimuler la foi. Mais alors, quand je serai parti, la guérison ne s'en ira pas. La guérison devrait se faire plus qu'elle ne se faisait avant que nous ne venions ici. Voyez? Voyez? C'est cela le but: amener la pensée des gens dans l'Esprit de ces deniers jours.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Nous sommes au dernier jour. Croyez-vous cela? Nous y sommes. Le monde est dans l'esprit des derniers jours. Mais l'église n'est pas encore dans l'Esprit du dernier jour. Voyez? En d'autres termes, il se peut que nous soyons dans un …?… Mais Dieu veut que Son Église soit tellement dans l'Esprit qu'ils seront en harmonie partout où Dieu devra les envoyer.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Les derniers jours ou plutôt le déchirement du monde. Oh! </w:t>
      </w:r>
      <w:proofErr w:type="gramStart"/>
      <w:r w:rsidRPr="0033251F">
        <w:rPr>
          <w:rFonts w:ascii="Arial" w:hAnsi="Arial" w:cs="Arial"/>
        </w:rPr>
        <w:t>la</w:t>
      </w:r>
      <w:proofErr w:type="gramEnd"/>
      <w:r w:rsidRPr="0033251F">
        <w:rPr>
          <w:rFonts w:ascii="Arial" w:hAnsi="Arial" w:cs="Arial"/>
        </w:rPr>
        <w:t xml:space="preserve"> </w:t>
      </w:r>
      <w:proofErr w:type="spellStart"/>
      <w:r w:rsidRPr="0033251F">
        <w:rPr>
          <w:rFonts w:ascii="Arial" w:hAnsi="Arial" w:cs="Arial"/>
        </w:rPr>
        <w:t>la</w:t>
      </w:r>
      <w:proofErr w:type="spellEnd"/>
      <w:r w:rsidRPr="0033251F">
        <w:rPr>
          <w:rFonts w:ascii="Arial" w:hAnsi="Arial" w:cs="Arial"/>
        </w:rPr>
        <w:t>! Regardez dans les villes: on mange, on boit, on se marie, on donne en mariage, et toute l'immoralité qui existe dans le monde. Le diable a envoyé ses troupes avec l'esprit du dernier jour.</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Mais nous les ministres, nous n'avons pas encore fait entrer l'Église dans cet Esprit. Et nous devons être dans cette condition afin d'être pris dans l'enlèvement quand Il reviendra …?… [Espace vide sur la bande – N.D.É.]</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lastRenderedPageBreak/>
        <w:t>12</w:t>
      </w:r>
      <w:r w:rsidRPr="0033251F">
        <w:rPr>
          <w:rFonts w:ascii="Arial" w:hAnsi="Arial" w:cs="Arial"/>
        </w:rPr>
        <w:tab/>
        <w:t>C'est pourquoi. Je me rappelle que j'étais un jour dans un musée. Je suis un grand amoureux de l'art et de la nature. J'ai vu un tableau, et je me demandais combien coûtait ce tableau. Et il avait un prix dessus, au tableau original. Aujourd'hui, j'ai vu un tableau ici dans la ville. «Christ, l'Hôte invisible de cette maison.» J'y suis entré et je me suis informé du prix. Et ce n'était qu'une copie. Dans son ensemble, le chef d'ouvre original. Et le chef d'ouvre valait de loin des milliers et des milliers de dollars. L'artiste avait dit: «Eh bien, l'homme qui.»</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Alors j'ai dit: «Il a fallu toute une vie d'un homme pour peindre ce tableau.»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Et avant que tout tableau soit peint, avant que cela ne soit peint, tout chef d'ouvre doit premièrement passer par la chambre des critiques. Et ensuite, s'il reçoit le visa de ces critiques, alors il est exposé dans la salle d'honneur. [Espace vide sur la bande – N.D.É.]</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13</w:t>
      </w:r>
      <w:r w:rsidRPr="0033251F">
        <w:rPr>
          <w:rFonts w:ascii="Arial" w:hAnsi="Arial" w:cs="Arial"/>
        </w:rPr>
        <w:tab/>
        <w:t xml:space="preserve">…?… le réveil balaie la nation, partout. C'est dans l'Église pentecôtiste dans le monde …?… sur des millions de conversions …?… se demandant …?… le baptême de… Les enfants </w:t>
      </w:r>
      <w:proofErr w:type="spellStart"/>
      <w:r w:rsidRPr="0033251F">
        <w:rPr>
          <w:rFonts w:ascii="Arial" w:hAnsi="Arial" w:cs="Arial"/>
        </w:rPr>
        <w:t>récem</w:t>
      </w:r>
      <w:proofErr w:type="spellEnd"/>
      <w:r w:rsidRPr="0033251F">
        <w:rPr>
          <w:rFonts w:ascii="Arial" w:hAnsi="Arial" w:cs="Arial"/>
        </w:rPr>
        <w:t>… [Espace vide sur la bande – N.D.É.]</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[Il y a un enregistrement double, ce qui rend cela difficile à comprendre. – N.D.É.] …?… en dehors de cela, je ne sortais jamais. Ils m'ont fait sortir …?… J'avais des frères et des sœurs, des oiseaux de même plumage. Il dit toutefois, vous savez, si les colombes sont dispersées, elles n'ont pas communion les unes avec les autres. Et le vieux charognard mangera de tout, mais la colombe respecte son régime. Voyez?    </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14</w:t>
      </w:r>
      <w:r w:rsidRPr="0033251F">
        <w:rPr>
          <w:rFonts w:ascii="Arial" w:hAnsi="Arial" w:cs="Arial"/>
        </w:rPr>
        <w:tab/>
        <w:t xml:space="preserve">Maintenant, observez attentivement. La petite église est jetée à la rue, elle est traitée de sainte exaltée, de fanatique. Mais jusque-là, Dieu était en train de peindre un tableau à contempler. Un de ces matins, Il va L'exposer aussi dans la salle d'honneur. C'est vrai. Et tous ceux qui s'En sont moqués et qui ont ridiculisé Cela, ils verront quand Cela paraîtra …?… [Espace vide sur la bande – N.D.É.] N'êtes-vous pas heureux d'être comptés parmi eux ce soir?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Je suis heureux d'être ici et d'avoir des gens qui croient en Dieu, et qui croient </w:t>
      </w:r>
      <w:proofErr w:type="spellStart"/>
      <w:r w:rsidRPr="0033251F">
        <w:rPr>
          <w:rFonts w:ascii="Arial" w:hAnsi="Arial" w:cs="Arial"/>
        </w:rPr>
        <w:t>dans–dans</w:t>
      </w:r>
      <w:proofErr w:type="spellEnd"/>
      <w:r w:rsidRPr="0033251F">
        <w:rPr>
          <w:rFonts w:ascii="Arial" w:hAnsi="Arial" w:cs="Arial"/>
        </w:rPr>
        <w:t xml:space="preserve"> Ses ouvres miraculeuses, et dans Sa seconde Venue. Maintenant, je compte vous parler d'un–d'un petit quelque chose ici qui vous aidera dans votre marche, et cela concerne la guérison divine. Si vous ne vous approchez pas de la guérison divine correctement, vous manquerez de recevoir votre guérison. Et maintes et maintes fois, les gens veulent être vraiment apaisés, ils veulent ceci, cela ou autre. Et ils éclatent un peu comme… [Espace vide la bande]</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lastRenderedPageBreak/>
        <w:t>15</w:t>
      </w:r>
      <w:r w:rsidRPr="0033251F">
        <w:rPr>
          <w:rFonts w:ascii="Arial" w:hAnsi="Arial" w:cs="Arial"/>
        </w:rPr>
        <w:tab/>
        <w:t xml:space="preserve">Demandez à la personne …?… de s'asseoir. La personne qui ne veut pas s'asseoir …?… Nous ne sommes pas pressés. Demandez-leur s'ils sont …?… C'est ça le problème qu'a le monde aujourd'hui …?… Nous sommes trop pressés …?… </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Hommes d'affaires, examinez-vous devant Dieu. Des fois, lorsque la réunion va au-delà d'une heure ou une heure et trente minutes, «Oh! </w:t>
      </w:r>
      <w:proofErr w:type="gramStart"/>
      <w:r w:rsidRPr="0033251F">
        <w:rPr>
          <w:rFonts w:ascii="Arial" w:hAnsi="Arial" w:cs="Arial"/>
        </w:rPr>
        <w:t>la</w:t>
      </w:r>
      <w:proofErr w:type="gramEnd"/>
      <w:r w:rsidRPr="0033251F">
        <w:rPr>
          <w:rFonts w:ascii="Arial" w:hAnsi="Arial" w:cs="Arial"/>
        </w:rPr>
        <w:t xml:space="preserve"> </w:t>
      </w:r>
      <w:proofErr w:type="spellStart"/>
      <w:r w:rsidRPr="0033251F">
        <w:rPr>
          <w:rFonts w:ascii="Arial" w:hAnsi="Arial" w:cs="Arial"/>
        </w:rPr>
        <w:t>la</w:t>
      </w:r>
      <w:proofErr w:type="spellEnd"/>
      <w:r w:rsidRPr="0033251F">
        <w:rPr>
          <w:rFonts w:ascii="Arial" w:hAnsi="Arial" w:cs="Arial"/>
        </w:rPr>
        <w:t>! Quelle sorte de réunion!» Oui, monsieur …?… Rappelez-vous combien de temps vous …?… être ici. Rappelez-vous, vous êtes …?… un cancer …?… pour cela. Si vous n'avez pas assez de foi pour la guérison de vos corps, comment irez-vous dans l'enlèvement? Car ce qui est mortel doit revêtir l'immortalité. [Espace vide sur la bande – N.D.É.] Et les miracles et les prodiges sont accomplis et tous ceux qui ont la foi pour croire …?… [Espace vide sur la bande] tribulation des âmes. [Espace vide sur la bande]</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16</w:t>
      </w:r>
      <w:r w:rsidRPr="0033251F">
        <w:rPr>
          <w:rFonts w:ascii="Arial" w:hAnsi="Arial" w:cs="Arial"/>
        </w:rPr>
        <w:tab/>
        <w:t>…?… pour le type de l'église. Et nul ne sait. Aussitôt que ceux-ci étaient partis, la tribulation était en cours. Et cela concernait …?… Les …?… ne pourront jamais. [Espace vide sur la bande – N.D.É.] …un enlèvement …?… aussi. Maintenant vous vous approchez de la guérison divine. Pour commencer, qui est Satan? …?…  vous tous à ce sujet. Vous avez besoin de continuer à écouter …?… [Espace vide sur la bande]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Et j'ai dit: «Oh! </w:t>
      </w:r>
      <w:proofErr w:type="gramStart"/>
      <w:r w:rsidRPr="0033251F">
        <w:rPr>
          <w:rFonts w:ascii="Arial" w:hAnsi="Arial" w:cs="Arial"/>
        </w:rPr>
        <w:t>la</w:t>
      </w:r>
      <w:proofErr w:type="gramEnd"/>
      <w:r w:rsidRPr="0033251F">
        <w:rPr>
          <w:rFonts w:ascii="Arial" w:hAnsi="Arial" w:cs="Arial"/>
        </w:rPr>
        <w:t xml:space="preserve"> </w:t>
      </w:r>
      <w:proofErr w:type="spellStart"/>
      <w:r w:rsidRPr="0033251F">
        <w:rPr>
          <w:rFonts w:ascii="Arial" w:hAnsi="Arial" w:cs="Arial"/>
        </w:rPr>
        <w:t>la</w:t>
      </w:r>
      <w:proofErr w:type="spellEnd"/>
      <w:r w:rsidRPr="0033251F">
        <w:rPr>
          <w:rFonts w:ascii="Arial" w:hAnsi="Arial" w:cs="Arial"/>
        </w:rPr>
        <w:t>! S'il m'avait laissé me promener, si j'étais un pauvre petit garçon aux mains épaisses, jouant aux billes, car me voici entrer dans …?… [Espace vide sur la bande]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Ses enfants sont assis là (si vous êtes là derrière), presque aussi gros que moi. [Espace vide sur la bande]. C’est comme si c'était hier. J'espère …?… Dieu. Je me suis dit: «Eh bien, peut-être que les enfants ne voudront pas …?… la première chose, ils sont partis. [Espace vide sur la bande] Et pourtant on nous a appris que quand nous sommes …?… [Espace vide sur la bande]</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17</w:t>
      </w:r>
      <w:r w:rsidRPr="0033251F">
        <w:rPr>
          <w:rFonts w:ascii="Arial" w:hAnsi="Arial" w:cs="Arial"/>
        </w:rPr>
        <w:tab/>
        <w:t xml:space="preserve">…?… Puis, je me suis dit: « Dieu nous a-t-Il créés pour mourir de cette manière? » Dieu nous a créés pour vivre pour toujours. C'est le péché qui a amené la mort. Ainsi, rappelez-vous, la maladie est une… c'est la substance de la mort, car le péché… Le péché est venu en premier lieu. Le péché a entraîné la maladie. Sans le péché, il n'y a point de maladie. Car la maladie… Mais d'abord, j'aimerais que vous sachiez qu'elle est venue du diable. Eh bien, ceci est une pensée à l'ancienne mode dont je vais parler ici dans un instant. Mais alors, certains d'entre vous gens modernes avec des conceptions modernes, vous pourrez être en désaccord avec ceci. Mais pour enseigner, je ne fonde pas mes pensées sur une théorie moderne; j'enseigne cela en me basant sur la Parole de Dieu. Et la Parole appelle ces choses esprits. «Lorsque l'esprit </w:t>
      </w:r>
      <w:r w:rsidRPr="0033251F">
        <w:rPr>
          <w:rFonts w:ascii="Arial" w:hAnsi="Arial" w:cs="Arial"/>
        </w:rPr>
        <w:lastRenderedPageBreak/>
        <w:t>sourd et muet est sorti d'un homme, celui-ci a pu parler et entendre.» Est-ce juste?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Le médecin déclare que les nerfs de ses oreilles sont morts. Eh bien, c'est un sourd. Par exemple, cet homme-là qui est de l'autre côté de l'estrade est sourd. Qu'est-ce qui cause cela? Eh bien, tous les nerfs ne sont jamais morts. Eh bien, c'est seulement les nerfs de ses oreilles qui sont morts ou plutôt qui l'ont rendu sourd. Eh bien, qu'est-ce qui provoque cette surdité comme cela? Pourquoi le nerf est-il mort?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Bon, un médecin n'agit qu'en fonction de ce qu'il voit ou sent. C'est la seule chose qu'un médecin… Il peut regarder à travers une loupe, ou il peut …?… clichés aux rayons X, ou bien, il peut tâter cela de ses mains, il peut toucher une tumeur, ou quoi que ce soit. Eh bien, c'est sur base de cela qu'il doit agir. Mais lorsqu'on en arrive aux nerfs, ou s'il y a un …?… là, il sait que le nerf est mort. Mais, qu'est-ce qui l'a tué? C'est là qu'il y a la confusion. Voyez?</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18</w:t>
      </w:r>
      <w:r w:rsidRPr="0033251F">
        <w:rPr>
          <w:rFonts w:ascii="Arial" w:hAnsi="Arial" w:cs="Arial"/>
        </w:rPr>
        <w:tab/>
        <w:t>Eh bien, je comprends cela sur base de l'autorité de la Parole de Dieu, c'était un esprit qui ne pouvait pas être détecté. Eh bien, voilà. Suivez attentivement maintenant. Et si vous voulez bien me supporter pendant une ou deux soirées, alors les autres qui viennent, c'est vous qui les aurez encouragés. Voyez? Et …?… la vision.</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Maintenant, écoutez attentivement. Bon, voici ma main. Je vais l'enrouler, disons, d'une bande transparente. Eh bien, ma main commencera à mourir; la circulation est arrêtée. Très bien, je ne saurai plus me servir de cette main après quelques instants. Si je vais chez le médecin; le médecin regardera et dira: «Eh bien, Monsieur </w:t>
      </w:r>
      <w:proofErr w:type="spellStart"/>
      <w:r w:rsidRPr="0033251F">
        <w:rPr>
          <w:rFonts w:ascii="Arial" w:hAnsi="Arial" w:cs="Arial"/>
        </w:rPr>
        <w:t>Branham</w:t>
      </w:r>
      <w:proofErr w:type="spellEnd"/>
      <w:r w:rsidRPr="0033251F">
        <w:rPr>
          <w:rFonts w:ascii="Arial" w:hAnsi="Arial" w:cs="Arial"/>
        </w:rPr>
        <w:t>, tout ce que je sais, c'est que les nerfs de votre main sont morts.»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Eh bien, je dirais: «Docteur, qu'est-ce qui les a tués?»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Eh bien, il dirait: «Je ne vois pas du tout la cause. En effet, j'ai examiné, et </w:t>
      </w:r>
      <w:proofErr w:type="spellStart"/>
      <w:r w:rsidRPr="0033251F">
        <w:rPr>
          <w:rFonts w:ascii="Arial" w:hAnsi="Arial" w:cs="Arial"/>
        </w:rPr>
        <w:t>cela–cela</w:t>
      </w:r>
      <w:proofErr w:type="spellEnd"/>
      <w:r w:rsidRPr="0033251F">
        <w:rPr>
          <w:rFonts w:ascii="Arial" w:hAnsi="Arial" w:cs="Arial"/>
        </w:rPr>
        <w:t xml:space="preserve"> s'est passé il y a longtemps. Ils sont morts. Je ne sais pas, quelque chose s'était passé là.»</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Eh bien, il… S'il n'arrive pas à voir cela ou à le sentir, il l'opérerait, il dirait: «Je ne vois aucune cause.»</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19</w:t>
      </w:r>
      <w:r w:rsidRPr="0033251F">
        <w:rPr>
          <w:rFonts w:ascii="Arial" w:hAnsi="Arial" w:cs="Arial"/>
        </w:rPr>
        <w:tab/>
        <w:t xml:space="preserve">Eh bien, </w:t>
      </w:r>
      <w:proofErr w:type="spellStart"/>
      <w:r w:rsidRPr="0033251F">
        <w:rPr>
          <w:rFonts w:ascii="Arial" w:hAnsi="Arial" w:cs="Arial"/>
        </w:rPr>
        <w:t>les–les</w:t>
      </w:r>
      <w:proofErr w:type="spellEnd"/>
      <w:r w:rsidRPr="0033251F">
        <w:rPr>
          <w:rFonts w:ascii="Arial" w:hAnsi="Arial" w:cs="Arial"/>
        </w:rPr>
        <w:t xml:space="preserve"> nerfs n'agissent pas au-delà de cette limite-ci; ils sont simplement morts à partir d'ici. Eh bien, la main est donc morte. Eh bien, qu'est-ce qui est arrivé? Maintenant, je vais considérer que ceci est l'oreille d'une personne ou l'</w:t>
      </w:r>
      <w:proofErr w:type="spellStart"/>
      <w:r w:rsidRPr="0033251F">
        <w:rPr>
          <w:rFonts w:ascii="Arial" w:hAnsi="Arial" w:cs="Arial"/>
        </w:rPr>
        <w:t>oeil</w:t>
      </w:r>
      <w:proofErr w:type="spellEnd"/>
      <w:r w:rsidRPr="0033251F">
        <w:rPr>
          <w:rFonts w:ascii="Arial" w:hAnsi="Arial" w:cs="Arial"/>
        </w:rPr>
        <w:t xml:space="preserve"> ou peu importe l'endroit, n'importe quelle partie du corps. D'après moi, sur ce point et, je crois, selon la doctrine de la Bible, Satan a lié cette chose là-dedans. Et là, la circulation est coupée. Maintenant, si j'enlève cette bande d'ici, je ne ferai pas l'amputation des doigts et tout le reste.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lastRenderedPageBreak/>
        <w:tab/>
        <w:t xml:space="preserve">Mais voici l'essentiel. Vous avez. Avant de déterminer le traitement, il vous faut découvrir la cause. Voyez? Mais voici la cause. Et alors Satan. Et nous savons </w:t>
      </w:r>
      <w:proofErr w:type="spellStart"/>
      <w:r w:rsidRPr="0033251F">
        <w:rPr>
          <w:rFonts w:ascii="Arial" w:hAnsi="Arial" w:cs="Arial"/>
        </w:rPr>
        <w:t>que–que</w:t>
      </w:r>
      <w:proofErr w:type="spellEnd"/>
      <w:r w:rsidRPr="0033251F">
        <w:rPr>
          <w:rFonts w:ascii="Arial" w:hAnsi="Arial" w:cs="Arial"/>
        </w:rPr>
        <w:t xml:space="preserve"> pour enlever cela… Eh bien, cette main ne va pas guérir dans l'immédiat, mais elle sera différente. Et la circulation commencera à se rétablir. Cela commencera à faire mal, à brûler et à devenir un peu différent. Et après quelques instants, quelques jours, la main se rétablira. Si vous donnez à la nature une opportunité, cela marchera parfaitement.</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20</w:t>
      </w:r>
      <w:r w:rsidRPr="0033251F">
        <w:rPr>
          <w:rFonts w:ascii="Arial" w:hAnsi="Arial" w:cs="Arial"/>
        </w:rPr>
        <w:tab/>
        <w:t>Bon, les microbes de la maladie. C'est simplement la puissance de Satan, quand elle lie une personne. Et lorsque cet esprit est chassé de là, la nature prendra soin d'elle-même. Cette personne va commencer à entendre. Il va… Ou peu importe ce qui cloche dans la personne, elle sera guérie.</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Maintenant, dans le travail que je fais pour mon Maître, j'ai tout à fait affaire à des esprits, rien de naturel. C'est absolument des esprits. Et, chers amis, il me faudra faire face à cela à la barre du jugement de Dieu. Je désire aller au Ciel. J'ai une femme au Ciel; j'ai un enfant au Ciel. J'ai des bien-aimés là-bas. Par-dessus tout, j'en ai Un qui est mort pour moi: Jésus. Il vaut pour moi autant qu'Il vaut pour n'importe qui d'entre vous là.</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Ce que les critiqueurs disent, je m'en moque. Je ne déclare que ce que je connais être la vérité. Et si vous êtes fidèle et sincère, Dieu bénira cela. Dieu veut que vous soyez fidèle et sincère.</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21</w:t>
      </w:r>
      <w:r w:rsidRPr="0033251F">
        <w:rPr>
          <w:rFonts w:ascii="Arial" w:hAnsi="Arial" w:cs="Arial"/>
        </w:rPr>
        <w:tab/>
        <w:t>Maintenant, voyons ce que sont les maladies. Je pense que l'ennemi numéro un aujourd'hui, c'est, bien entendu, les troubles cardiaques. Et il ne s'agit pas du tout des maladies provoquées par les microbes. Mais l'ennemi numéro un, pour ce qui est des microbes, ce sont les cancers, deuxièmement, la tuberculose. Le cancer est l'une des maladies principales. Parlons de cela juste un instant.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Mais ici dedans, dans cette direction, il ne m'est pas possible de me retourner. Et je ne vous tourne pas le dos, mais </w:t>
      </w:r>
      <w:proofErr w:type="spellStart"/>
      <w:r w:rsidRPr="0033251F">
        <w:rPr>
          <w:rFonts w:ascii="Arial" w:hAnsi="Arial" w:cs="Arial"/>
        </w:rPr>
        <w:t>je–je</w:t>
      </w:r>
      <w:proofErr w:type="spellEnd"/>
      <w:r w:rsidRPr="0033251F">
        <w:rPr>
          <w:rFonts w:ascii="Arial" w:hAnsi="Arial" w:cs="Arial"/>
        </w:rPr>
        <w:t>… C'est vraiment naturel de parler devant ce micro.</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22</w:t>
      </w:r>
      <w:r w:rsidRPr="0033251F">
        <w:rPr>
          <w:rFonts w:ascii="Arial" w:hAnsi="Arial" w:cs="Arial"/>
        </w:rPr>
        <w:tab/>
        <w:t xml:space="preserve">Mais remarquez. Un microbe .Qu'est-ce qu'un microbe? Eh bien, considérons le cancer, qu'est-ce que c'est, pour commencer? Eh bien, est-ce une grosseur, une tumeur, une cataracte, un goitre? Ce sont des grosseurs, est-ce vrai? Elles deviennent malignes et cancéreuses. Eh bien, une grosseur est une multiplication des cellules. Traitons cela en profondeur maintenant. En dessous de cette grosseur, il y a </w:t>
      </w:r>
      <w:proofErr w:type="spellStart"/>
      <w:r w:rsidRPr="0033251F">
        <w:rPr>
          <w:rFonts w:ascii="Arial" w:hAnsi="Arial" w:cs="Arial"/>
        </w:rPr>
        <w:t>une–une</w:t>
      </w:r>
      <w:proofErr w:type="spellEnd"/>
      <w:r w:rsidRPr="0033251F">
        <w:rPr>
          <w:rFonts w:ascii="Arial" w:hAnsi="Arial" w:cs="Arial"/>
        </w:rPr>
        <w:t xml:space="preserve"> grosseur, un tas de cellules. Puis, cela se réduit au microbe. Eh bien, qu'est-ce qu'un microbe? Un microbe est une toute petite cellule, une toute petite chose qui ne peut être vue, pas à l'</w:t>
      </w:r>
      <w:proofErr w:type="spellStart"/>
      <w:r w:rsidRPr="0033251F">
        <w:rPr>
          <w:rFonts w:ascii="Arial" w:hAnsi="Arial" w:cs="Arial"/>
        </w:rPr>
        <w:t>oeil</w:t>
      </w:r>
      <w:proofErr w:type="spellEnd"/>
      <w:r w:rsidRPr="0033251F">
        <w:rPr>
          <w:rFonts w:ascii="Arial" w:hAnsi="Arial" w:cs="Arial"/>
        </w:rPr>
        <w:t xml:space="preserve"> nu, mais au moyen des </w:t>
      </w:r>
      <w:r w:rsidRPr="0033251F">
        <w:rPr>
          <w:rFonts w:ascii="Arial" w:hAnsi="Arial" w:cs="Arial"/>
        </w:rPr>
        <w:lastRenderedPageBreak/>
        <w:t>microscopes et des loupes. Mais alors en dessous de cela, il y a la vie. Ça bouge. Cela a la vie. Qu'y a-t-il là sous ce microbe? Cela devient un esprit.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Et les esprits ne peuvent provenir que de deux sources: c'est soit de Dieu, soit du diable. Il n'y a pas de position intermédiaire entre les deux. Il n'existe pas de demi-chrétien. Avez-vous déjà vu un homme à la fois ivre et sobre? Avez-vous déjà vu un oiseau à la fois tout blanc et tout noir? Vous n'avez jamais vu un saint pécheur. Vous êtes soit un chrétien, soit un pécheur. C'est ce que j'aimerais que vous soyez, vous les gens du plein Évangile: vous tracez une ligne, et vous </w:t>
      </w:r>
      <w:proofErr w:type="spellStart"/>
      <w:r w:rsidRPr="0033251F">
        <w:rPr>
          <w:rFonts w:ascii="Arial" w:hAnsi="Arial" w:cs="Arial"/>
        </w:rPr>
        <w:t>êtes–vous</w:t>
      </w:r>
      <w:proofErr w:type="spellEnd"/>
      <w:r w:rsidRPr="0033251F">
        <w:rPr>
          <w:rFonts w:ascii="Arial" w:hAnsi="Arial" w:cs="Arial"/>
        </w:rPr>
        <w:t xml:space="preserve"> êtes soit d'un côté, soit de l'autre. Si vous êtes né de nouveau… Si je suis né un humain, je suis un humain. Quand vous êtes né un chrétien, vous êtes un chrétien.</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23</w:t>
      </w:r>
      <w:r w:rsidRPr="0033251F">
        <w:rPr>
          <w:rFonts w:ascii="Arial" w:hAnsi="Arial" w:cs="Arial"/>
        </w:rPr>
        <w:tab/>
        <w:t xml:space="preserve">Bon, ce germe, permettez-moi d'approfondir un peu cela. Savez-vous que vous venez d'un seul petit germe? Est-ce juste? Maintenant, c'est …?… Vous êtes venu d'un seul germe. Il y eut un temps où vous n'étiez rien. Monsieur, vous qui êtes assis ici, vous là-bas, n'importe qui d'entre vous, moi-même, nous étions un petit germe. Eh bien, </w:t>
      </w:r>
      <w:proofErr w:type="spellStart"/>
      <w:r w:rsidRPr="0033251F">
        <w:rPr>
          <w:rFonts w:ascii="Arial" w:hAnsi="Arial" w:cs="Arial"/>
        </w:rPr>
        <w:t>le–le</w:t>
      </w:r>
      <w:proofErr w:type="spellEnd"/>
      <w:r w:rsidRPr="0033251F">
        <w:rPr>
          <w:rFonts w:ascii="Arial" w:hAnsi="Arial" w:cs="Arial"/>
        </w:rPr>
        <w:t xml:space="preserve"> germe de vie vient du sexe mâle. Nous le savons.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Tenez, par exemple, nous pouvons avoir un… Eh bien, c'est comme au printemps. Les oiseaux font leurs nids, et ils pondent des œufs. Une vieille mère oiseau peut faire son nid et y pondre un tas d’œufs. Et en plus, elle peut remplir d’œufs ce nid sans avoir été avec l'oiseau mâle. Et elle peut se mettre dessus, et chauffer ces œufs, les couver et rester là jusqu'à ce qu'elle perde ses forces et ne pouvoir plus quitter le nid; et aucun de ces œufs ne pourrait éclore. Ils resteront bien là et pourriront dans le nid (Est-ce juste?), parce qu'elle n'a pas été en contact avec le mâle. Elle n'a pas été en contact avec l'oiseau mâle, et par conséquent, ils ne sont pas fécondés.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Cela me rappelle un tas de ces vieilles églises formalistes et froides. On ne fait que les embrasser, les entortiller et essayer de les tapoter dans l'église: un nid plein d’œufs pourris, car ils n'ont pas été avec le Mâle, Christ Jésus. Ils ne sont pas des chrétiens pour commencer. C'est vrai.</w:t>
      </w:r>
    </w:p>
    <w:p w:rsidR="0033251F" w:rsidRPr="0033251F" w:rsidRDefault="0033251F" w:rsidP="0033251F">
      <w:pPr>
        <w:autoSpaceDE w:val="0"/>
        <w:autoSpaceDN w:val="0"/>
        <w:adjustRightInd w:val="0"/>
        <w:spacing w:after="0" w:line="240" w:lineRule="auto"/>
        <w:ind w:left="50" w:right="50"/>
        <w:jc w:val="both"/>
        <w:rPr>
          <w:rFonts w:ascii="Arial" w:hAnsi="Arial" w:cs="Arial"/>
        </w:rPr>
      </w:pP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24</w:t>
      </w:r>
      <w:r w:rsidRPr="0033251F">
        <w:rPr>
          <w:rFonts w:ascii="Arial" w:hAnsi="Arial" w:cs="Arial"/>
        </w:rPr>
        <w:tab/>
        <w:t xml:space="preserve">Ce dont nous avons besoin aujourd'hui, c'est un bon nettoyage à l'ancienne mode, puis nous mettre en ordre avec Dieu. C'est tout à fait vrai. </w:t>
      </w:r>
      <w:proofErr w:type="spellStart"/>
      <w:r w:rsidRPr="0033251F">
        <w:rPr>
          <w:rFonts w:ascii="Arial" w:hAnsi="Arial" w:cs="Arial"/>
        </w:rPr>
        <w:t>Amener–ramener</w:t>
      </w:r>
      <w:proofErr w:type="spellEnd"/>
      <w:r w:rsidRPr="0033251F">
        <w:rPr>
          <w:rFonts w:ascii="Arial" w:hAnsi="Arial" w:cs="Arial"/>
        </w:rPr>
        <w:t xml:space="preserve"> cela… ramener les gens à une foi vivante en Dieu, là où ils diront que c'est la vérité ou c'est faux. O Dieu, amène ce jour où les hommes et les femmes deviendront ce qu'ils proclament être. C'est vrai. C'est…</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Maintenant, remarquez. Mais lorsque </w:t>
      </w:r>
      <w:proofErr w:type="spellStart"/>
      <w:r w:rsidRPr="0033251F">
        <w:rPr>
          <w:rFonts w:ascii="Arial" w:hAnsi="Arial" w:cs="Arial"/>
        </w:rPr>
        <w:t>le–le</w:t>
      </w:r>
      <w:proofErr w:type="spellEnd"/>
      <w:r w:rsidRPr="0033251F">
        <w:rPr>
          <w:rFonts w:ascii="Arial" w:hAnsi="Arial" w:cs="Arial"/>
        </w:rPr>
        <w:t xml:space="preserve"> mâle… Vous voyez, Dieu a pré-ordonné cela. Il en est de même de… Nous soutenons que </w:t>
      </w:r>
      <w:r w:rsidRPr="0033251F">
        <w:rPr>
          <w:rFonts w:ascii="Arial" w:hAnsi="Arial" w:cs="Arial"/>
        </w:rPr>
        <w:lastRenderedPageBreak/>
        <w:t>nous croyons que Jésus était né d'une naissance virginale. Vous entendez beaucoup de discussions dans les églises du plein Évangile là-dessus.</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Écoutez, je crois que Marie était vierge. Elle ne connaissait point d'homme. Mais Jéhovah la couvrit de Son ombre et créa dans son sein une cellule de Sang, laquelle était une puissance créée par Lui-même. Et de cette cellule de Sang est venu l'Homme Christ Jésus. Et Il était le Sang de Son Père par une naissance virginale. Et c'est… C'est ce Sang que je prêche ce soir, Celui qui sauve et guérit à la fois, ce Sang pur du Fils de Dieu.</w:t>
      </w:r>
    </w:p>
    <w:p w:rsidR="0033251F" w:rsidRPr="0033251F"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 xml:space="preserve">Et, mes amis, si vous ne croyez pas cela, alors vous ne pouvez pas être sauvé. Il n'y a pas d'autre moyen, mais c'est par le Sang de Jésus-Christ, le Sang de Dieu Son Père, sans mélange, </w:t>
      </w:r>
      <w:proofErr w:type="spellStart"/>
      <w:r w:rsidRPr="0033251F">
        <w:rPr>
          <w:rFonts w:ascii="Arial" w:hAnsi="Arial" w:cs="Arial"/>
        </w:rPr>
        <w:t>sans–sans</w:t>
      </w:r>
      <w:proofErr w:type="spellEnd"/>
      <w:r w:rsidRPr="0033251F">
        <w:rPr>
          <w:rFonts w:ascii="Arial" w:hAnsi="Arial" w:cs="Arial"/>
        </w:rPr>
        <w:t xml:space="preserve"> rien avoir avec le sexe. C'était une naissance créée. Croyez-vous cela? C'est cela le vrai Évangile, mes amis. </w:t>
      </w:r>
    </w:p>
    <w:p w:rsidR="000C5D60" w:rsidRDefault="0033251F" w:rsidP="0033251F">
      <w:pPr>
        <w:autoSpaceDE w:val="0"/>
        <w:autoSpaceDN w:val="0"/>
        <w:adjustRightInd w:val="0"/>
        <w:spacing w:after="0" w:line="240" w:lineRule="auto"/>
        <w:ind w:left="50" w:right="50"/>
        <w:jc w:val="both"/>
        <w:rPr>
          <w:rFonts w:ascii="Arial" w:hAnsi="Arial" w:cs="Arial"/>
        </w:rPr>
      </w:pPr>
      <w:r w:rsidRPr="0033251F">
        <w:rPr>
          <w:rFonts w:ascii="Arial" w:hAnsi="Arial" w:cs="Arial"/>
        </w:rPr>
        <w:tab/>
        <w:t>Maintenant, que nous…</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33251F" w:rsidP="00304DFB">
      <w:pPr>
        <w:spacing w:after="0"/>
        <w:jc w:val="center"/>
        <w:rPr>
          <w:rFonts w:ascii="Arial" w:hAnsi="Arial" w:cs="Arial"/>
          <w:b/>
          <w:i/>
          <w:color w:val="000000"/>
          <w:sz w:val="18"/>
          <w:szCs w:val="18"/>
        </w:rPr>
      </w:pPr>
      <w:r>
        <w:rPr>
          <w:rFonts w:ascii="Arial" w:hAnsi="Arial" w:cs="Arial"/>
          <w:b/>
          <w:i/>
          <w:color w:val="000000"/>
          <w:sz w:val="18"/>
          <w:szCs w:val="18"/>
        </w:rPr>
        <w:t xml:space="preserve">LA </w:t>
      </w:r>
      <w:r w:rsidRPr="0033251F">
        <w:rPr>
          <w:rFonts w:ascii="Arial" w:hAnsi="Arial" w:cs="Arial"/>
          <w:b/>
          <w:i/>
          <w:color w:val="000000"/>
          <w:sz w:val="18"/>
          <w:szCs w:val="18"/>
        </w:rPr>
        <w:t>GUÉRISON ET CE QU'EST LA MALADIE</w:t>
      </w:r>
    </w:p>
    <w:p w:rsidR="00304DFB" w:rsidRPr="00D172FE" w:rsidRDefault="0033251F" w:rsidP="00304DFB">
      <w:pPr>
        <w:spacing w:after="0"/>
        <w:jc w:val="center"/>
        <w:rPr>
          <w:rFonts w:ascii="Arial" w:hAnsi="Arial" w:cs="Arial"/>
          <w:i/>
          <w:color w:val="000000"/>
          <w:sz w:val="18"/>
          <w:szCs w:val="18"/>
        </w:rPr>
      </w:pPr>
      <w:r w:rsidRPr="0033251F">
        <w:rPr>
          <w:rFonts w:ascii="Arial" w:hAnsi="Arial" w:cs="Arial"/>
          <w:i/>
          <w:color w:val="000000"/>
          <w:sz w:val="18"/>
          <w:szCs w:val="18"/>
        </w:rPr>
        <w:t>Healing (</w:t>
      </w:r>
      <w:proofErr w:type="spellStart"/>
      <w:r w:rsidRPr="0033251F">
        <w:rPr>
          <w:rFonts w:ascii="Arial" w:hAnsi="Arial" w:cs="Arial"/>
          <w:i/>
          <w:color w:val="000000"/>
          <w:sz w:val="18"/>
          <w:szCs w:val="18"/>
        </w:rPr>
        <w:t>What</w:t>
      </w:r>
      <w:proofErr w:type="spellEnd"/>
      <w:r w:rsidRPr="0033251F">
        <w:rPr>
          <w:rFonts w:ascii="Arial" w:hAnsi="Arial" w:cs="Arial"/>
          <w:i/>
          <w:color w:val="000000"/>
          <w:sz w:val="18"/>
          <w:szCs w:val="18"/>
        </w:rPr>
        <w:t xml:space="preserve"> Healing Is)</w:t>
      </w:r>
      <w:r w:rsidR="00304DFB">
        <w:rPr>
          <w:rFonts w:ascii="Arial" w:hAnsi="Arial" w:cs="Arial"/>
          <w:i/>
          <w:color w:val="000000"/>
          <w:sz w:val="18"/>
          <w:szCs w:val="18"/>
        </w:rPr>
        <w:t xml:space="preserve"> </w:t>
      </w:r>
    </w:p>
    <w:p w:rsidR="00304DFB" w:rsidRPr="005D64B6" w:rsidRDefault="00304DFB" w:rsidP="00304DFB">
      <w:pPr>
        <w:autoSpaceDE w:val="0"/>
        <w:autoSpaceDN w:val="0"/>
        <w:adjustRightInd w:val="0"/>
        <w:spacing w:after="0" w:line="240" w:lineRule="auto"/>
        <w:ind w:left="51" w:right="51"/>
        <w:jc w:val="both"/>
        <w:rPr>
          <w:rFonts w:ascii="Britannic Bold" w:hAnsi="Britannic Bold" w:cs="Arial"/>
          <w:i/>
          <w:sz w:val="18"/>
          <w:szCs w:val="18"/>
        </w:rPr>
      </w:pPr>
    </w:p>
    <w:p w:rsidR="00304DFB" w:rsidRDefault="00304DFB" w:rsidP="0033251F">
      <w:pPr>
        <w:ind w:firstLine="708"/>
        <w:jc w:val="both"/>
      </w:pPr>
      <w:r w:rsidRPr="005D64B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33251F" w:rsidRPr="0033251F">
        <w:rPr>
          <w:rFonts w:ascii="Arial" w:hAnsi="Arial" w:cs="Arial"/>
          <w:i/>
          <w:color w:val="000000"/>
          <w:sz w:val="18"/>
          <w:szCs w:val="18"/>
        </w:rPr>
        <w:t>08.08.1950</w:t>
      </w:r>
      <w:r w:rsidRPr="005D64B6">
        <w:rPr>
          <w:rFonts w:ascii="Arial" w:hAnsi="Arial" w:cs="Arial"/>
          <w:i/>
          <w:color w:val="000000"/>
          <w:sz w:val="18"/>
          <w:szCs w:val="18"/>
        </w:rPr>
        <w:t xml:space="preserve"> </w:t>
      </w:r>
      <w:r w:rsidRPr="005D64B6">
        <w:rPr>
          <w:rFonts w:ascii="Arial" w:hAnsi="Arial" w:cs="Arial"/>
          <w:i/>
          <w:sz w:val="18"/>
          <w:szCs w:val="18"/>
        </w:rPr>
        <w:t>à</w:t>
      </w:r>
      <w:r w:rsidR="0033251F">
        <w:rPr>
          <w:rFonts w:ascii="Arial" w:hAnsi="Arial" w:cs="Arial"/>
          <w:i/>
          <w:sz w:val="18"/>
          <w:szCs w:val="18"/>
        </w:rPr>
        <w:t xml:space="preserve"> </w:t>
      </w:r>
      <w:r w:rsidR="0033251F" w:rsidRPr="0033251F">
        <w:rPr>
          <w:rFonts w:ascii="Arial" w:hAnsi="Arial" w:cs="Arial"/>
          <w:i/>
          <w:sz w:val="18"/>
          <w:szCs w:val="18"/>
        </w:rPr>
        <w:t>CLEVELAND, OH,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CB12AF" w:rsidRDefault="00CB12AF"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D35FCA"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B6" w:rsidRDefault="002F18B6" w:rsidP="00304DFB">
      <w:pPr>
        <w:spacing w:after="0" w:line="240" w:lineRule="auto"/>
      </w:pPr>
      <w:r>
        <w:separator/>
      </w:r>
    </w:p>
  </w:endnote>
  <w:endnote w:type="continuationSeparator" w:id="0">
    <w:p w:rsidR="002F18B6" w:rsidRDefault="002F18B6"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B6" w:rsidRDefault="002F18B6" w:rsidP="00304DFB">
      <w:pPr>
        <w:spacing w:after="0" w:line="240" w:lineRule="auto"/>
      </w:pPr>
      <w:r>
        <w:separator/>
      </w:r>
    </w:p>
  </w:footnote>
  <w:footnote w:type="continuationSeparator" w:id="0">
    <w:p w:rsidR="002F18B6" w:rsidRDefault="002F18B6"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D35FCA">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D35FCA" w:rsidRPr="0048681B">
          <w:rPr>
            <w:i/>
            <w:sz w:val="18"/>
            <w:szCs w:val="18"/>
          </w:rPr>
          <w:fldChar w:fldCharType="begin"/>
        </w:r>
        <w:r w:rsidR="007266BF" w:rsidRPr="0048681B">
          <w:rPr>
            <w:i/>
            <w:sz w:val="18"/>
            <w:szCs w:val="18"/>
          </w:rPr>
          <w:instrText xml:space="preserve"> PAGE   \* MERGEFORMAT </w:instrText>
        </w:r>
        <w:r w:rsidR="00D35FCA" w:rsidRPr="0048681B">
          <w:rPr>
            <w:i/>
            <w:sz w:val="18"/>
            <w:szCs w:val="18"/>
          </w:rPr>
          <w:fldChar w:fldCharType="separate"/>
        </w:r>
        <w:r w:rsidR="00540FC5">
          <w:rPr>
            <w:i/>
            <w:noProof/>
            <w:sz w:val="18"/>
            <w:szCs w:val="18"/>
          </w:rPr>
          <w:t>1</w:t>
        </w:r>
        <w:r w:rsidR="00D35FCA"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D35FCA"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D35FCA">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C26CF3">
          <w:rPr>
            <w:i/>
            <w:noProof/>
            <w:color w:val="A6A6A6" w:themeColor="background1" w:themeShade="A6"/>
            <w:sz w:val="18"/>
            <w:szCs w:val="18"/>
          </w:rPr>
          <w:t>10</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33251F">
          <w:rPr>
            <w:i/>
            <w:color w:val="A6A6A6" w:themeColor="background1" w:themeShade="A6"/>
            <w:sz w:val="18"/>
            <w:szCs w:val="18"/>
          </w:rPr>
          <w:t xml:space="preserve">  LA </w:t>
        </w:r>
        <w:r w:rsidR="0033251F" w:rsidRPr="0033251F">
          <w:rPr>
            <w:i/>
            <w:color w:val="A6A6A6" w:themeColor="background1" w:themeShade="A6"/>
            <w:sz w:val="18"/>
            <w:szCs w:val="18"/>
          </w:rPr>
          <w:t>GUÉRISON ET CE QU'EST LA MALADIE</w:t>
        </w:r>
        <w:r w:rsidR="00540FC5" w:rsidRPr="00540FC5">
          <w:rPr>
            <w:i/>
            <w:color w:val="A6A6A6" w:themeColor="background1" w:themeShade="A6"/>
            <w:sz w:val="18"/>
            <w:szCs w:val="18"/>
          </w:rPr>
          <w:t>T</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33251F" w:rsidP="007266BF">
    <w:pPr>
      <w:pStyle w:val="En-tte"/>
      <w:jc w:val="right"/>
      <w:rPr>
        <w:color w:val="A6A6A6" w:themeColor="background1" w:themeShade="A6"/>
        <w:sz w:val="18"/>
        <w:szCs w:val="18"/>
      </w:rPr>
    </w:pPr>
    <w:r w:rsidRPr="0033251F">
      <w:rPr>
        <w:i/>
        <w:color w:val="A6A6A6" w:themeColor="background1" w:themeShade="A6"/>
        <w:sz w:val="18"/>
        <w:szCs w:val="18"/>
      </w:rPr>
      <w:t>08.08.1950</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D35FCA"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D35FCA" w:rsidRPr="00540FC5">
          <w:rPr>
            <w:i/>
            <w:color w:val="A6A6A6" w:themeColor="background1" w:themeShade="A6"/>
            <w:sz w:val="18"/>
            <w:szCs w:val="18"/>
          </w:rPr>
          <w:fldChar w:fldCharType="separate"/>
        </w:r>
        <w:r w:rsidR="00C26CF3">
          <w:rPr>
            <w:i/>
            <w:noProof/>
            <w:color w:val="A6A6A6" w:themeColor="background1" w:themeShade="A6"/>
            <w:sz w:val="18"/>
            <w:szCs w:val="18"/>
          </w:rPr>
          <w:t>9</w:t>
        </w:r>
        <w:r w:rsidR="00D35FCA"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D35FCA"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10FE6"/>
    <w:rsid w:val="00011C04"/>
    <w:rsid w:val="00060E53"/>
    <w:rsid w:val="00073F92"/>
    <w:rsid w:val="000C5D60"/>
    <w:rsid w:val="000E3006"/>
    <w:rsid w:val="00210A95"/>
    <w:rsid w:val="002F18B6"/>
    <w:rsid w:val="00304DFB"/>
    <w:rsid w:val="0033251F"/>
    <w:rsid w:val="0048681B"/>
    <w:rsid w:val="004A03D6"/>
    <w:rsid w:val="00540FC5"/>
    <w:rsid w:val="005E1222"/>
    <w:rsid w:val="00654CD3"/>
    <w:rsid w:val="007266BF"/>
    <w:rsid w:val="007B595B"/>
    <w:rsid w:val="00905B25"/>
    <w:rsid w:val="00941CDE"/>
    <w:rsid w:val="00A45F0A"/>
    <w:rsid w:val="00A722A6"/>
    <w:rsid w:val="00B10FE6"/>
    <w:rsid w:val="00BC12FF"/>
    <w:rsid w:val="00C26CF3"/>
    <w:rsid w:val="00CB12AF"/>
    <w:rsid w:val="00D35FCA"/>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C2AF-0EF9-4A22-B2A8-370B25C7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0</TotalTime>
  <Pages>1</Pages>
  <Words>3682</Words>
  <Characters>20992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2011-04-02T07:04:00Z</dcterms:created>
  <dcterms:modified xsi:type="dcterms:W3CDTF">2011-04-08T05:56:00Z</dcterms:modified>
</cp:coreProperties>
</file>