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5226B1" w:rsidRPr="00B454A2" w:rsidRDefault="005226B1"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5226B1"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UNE </w:t>
      </w:r>
      <w:r w:rsidRPr="005226B1">
        <w:rPr>
          <w:rFonts w:ascii="Arial" w:hAnsi="Arial" w:cs="Arial"/>
          <w:b/>
          <w:sz w:val="36"/>
          <w:szCs w:val="36"/>
        </w:rPr>
        <w:t>VIE CACHÉE</w:t>
      </w:r>
    </w:p>
    <w:p w:rsidR="00C40339" w:rsidRPr="005226B1" w:rsidRDefault="005226B1" w:rsidP="00C40339">
      <w:pPr>
        <w:autoSpaceDE w:val="0"/>
        <w:autoSpaceDN w:val="0"/>
        <w:adjustRightInd w:val="0"/>
        <w:spacing w:after="0" w:line="240" w:lineRule="auto"/>
        <w:ind w:left="51" w:right="51"/>
        <w:jc w:val="center"/>
        <w:rPr>
          <w:rFonts w:ascii="Arial" w:hAnsi="Arial" w:cs="Arial"/>
          <w:sz w:val="28"/>
          <w:szCs w:val="28"/>
          <w:lang w:val="en-US"/>
        </w:rPr>
      </w:pPr>
      <w:r w:rsidRPr="005226B1">
        <w:rPr>
          <w:rFonts w:ascii="Arial" w:hAnsi="Arial" w:cs="Arial"/>
          <w:sz w:val="28"/>
          <w:szCs w:val="28"/>
          <w:lang w:val="en-US"/>
        </w:rPr>
        <w:t>A Hidden Life</w:t>
      </w:r>
    </w:p>
    <w:p w:rsidR="00C40339" w:rsidRPr="005226B1"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5226B1" w:rsidRDefault="005226B1" w:rsidP="00C40339">
      <w:pPr>
        <w:autoSpaceDE w:val="0"/>
        <w:autoSpaceDN w:val="0"/>
        <w:adjustRightInd w:val="0"/>
        <w:spacing w:after="0" w:line="240" w:lineRule="auto"/>
        <w:ind w:left="50" w:right="50"/>
        <w:jc w:val="center"/>
        <w:rPr>
          <w:rFonts w:ascii="Arial" w:hAnsi="Arial" w:cs="Arial"/>
          <w:sz w:val="24"/>
          <w:szCs w:val="24"/>
          <w:lang w:val="en-US"/>
        </w:rPr>
      </w:pPr>
      <w:r w:rsidRPr="005226B1">
        <w:rPr>
          <w:rFonts w:ascii="Arial" w:hAnsi="Arial" w:cs="Arial"/>
          <w:sz w:val="24"/>
          <w:szCs w:val="24"/>
          <w:lang w:val="en-US"/>
        </w:rPr>
        <w:t>06.10.1955</w:t>
      </w:r>
      <w:r>
        <w:rPr>
          <w:rFonts w:ascii="Arial" w:hAnsi="Arial" w:cs="Arial"/>
          <w:sz w:val="24"/>
          <w:szCs w:val="24"/>
          <w:lang w:val="en-US"/>
        </w:rPr>
        <w:t xml:space="preserve"> </w:t>
      </w:r>
      <w:proofErr w:type="spellStart"/>
      <w:proofErr w:type="gramStart"/>
      <w:r>
        <w:rPr>
          <w:rFonts w:ascii="Arial" w:hAnsi="Arial" w:cs="Arial"/>
          <w:sz w:val="24"/>
          <w:szCs w:val="24"/>
          <w:lang w:val="en-US"/>
        </w:rPr>
        <w:t>Apres</w:t>
      </w:r>
      <w:proofErr w:type="spellEnd"/>
      <w:proofErr w:type="gramEnd"/>
      <w:r>
        <w:rPr>
          <w:rFonts w:ascii="Arial" w:hAnsi="Arial" w:cs="Arial"/>
          <w:sz w:val="24"/>
          <w:szCs w:val="24"/>
          <w:lang w:val="en-US"/>
        </w:rPr>
        <w:t xml:space="preserve"> midi</w:t>
      </w:r>
    </w:p>
    <w:p w:rsidR="00C40339" w:rsidRPr="005226B1" w:rsidRDefault="005226B1" w:rsidP="00C40339">
      <w:pPr>
        <w:autoSpaceDE w:val="0"/>
        <w:autoSpaceDN w:val="0"/>
        <w:adjustRightInd w:val="0"/>
        <w:spacing w:after="0" w:line="240" w:lineRule="auto"/>
        <w:ind w:left="50" w:right="50"/>
        <w:jc w:val="center"/>
        <w:rPr>
          <w:rFonts w:ascii="Arial" w:hAnsi="Arial" w:cs="Arial"/>
          <w:sz w:val="24"/>
          <w:szCs w:val="24"/>
          <w:lang w:val="en-US"/>
        </w:rPr>
      </w:pPr>
      <w:r w:rsidRPr="005226B1">
        <w:rPr>
          <w:rFonts w:ascii="Arial" w:hAnsi="Arial" w:cs="Arial"/>
          <w:sz w:val="24"/>
          <w:szCs w:val="24"/>
          <w:lang w:val="en-US"/>
        </w:rPr>
        <w:t>CHICAGO, IL, USA</w:t>
      </w:r>
    </w:p>
    <w:p w:rsidR="00C40339" w:rsidRPr="005226B1" w:rsidRDefault="00C40339" w:rsidP="00C40339">
      <w:pPr>
        <w:jc w:val="center"/>
        <w:rPr>
          <w:rFonts w:ascii="Arial" w:hAnsi="Arial" w:cs="Arial"/>
          <w:sz w:val="48"/>
          <w:szCs w:val="48"/>
          <w:lang w:val="en-US"/>
        </w:rPr>
      </w:pPr>
    </w:p>
    <w:p w:rsidR="00C40339" w:rsidRDefault="00C40339" w:rsidP="00C40339">
      <w:pPr>
        <w:jc w:val="center"/>
        <w:rPr>
          <w:rFonts w:ascii="Arial" w:hAnsi="Arial" w:cs="Arial"/>
          <w:sz w:val="28"/>
          <w:szCs w:val="28"/>
          <w:lang w:val="en-US"/>
        </w:rPr>
      </w:pPr>
    </w:p>
    <w:p w:rsidR="005226B1" w:rsidRDefault="005226B1" w:rsidP="00C40339">
      <w:pPr>
        <w:jc w:val="center"/>
        <w:rPr>
          <w:rFonts w:ascii="Arial" w:hAnsi="Arial" w:cs="Arial"/>
          <w:sz w:val="28"/>
          <w:szCs w:val="28"/>
          <w:lang w:val="en-US"/>
        </w:rPr>
      </w:pPr>
    </w:p>
    <w:p w:rsidR="00C40339" w:rsidRPr="005226B1" w:rsidRDefault="00C40339" w:rsidP="00C40339">
      <w:pPr>
        <w:jc w:val="center"/>
        <w:rPr>
          <w:rFonts w:ascii="Arial" w:hAnsi="Arial" w:cs="Arial"/>
          <w:sz w:val="28"/>
          <w:szCs w:val="28"/>
          <w:lang w:val="en-US"/>
        </w:rPr>
      </w:pPr>
    </w:p>
    <w:p w:rsidR="00C40339" w:rsidRPr="005226B1" w:rsidRDefault="00C40339" w:rsidP="00C40339">
      <w:pPr>
        <w:jc w:val="center"/>
        <w:rPr>
          <w:rFonts w:ascii="Arial" w:hAnsi="Arial" w:cs="Arial"/>
          <w:sz w:val="28"/>
          <w:szCs w:val="28"/>
          <w:lang w:val="en-US"/>
        </w:rPr>
      </w:pPr>
    </w:p>
    <w:p w:rsidR="00C40339" w:rsidRPr="005226B1" w:rsidRDefault="00C40339" w:rsidP="00C40339">
      <w:pPr>
        <w:tabs>
          <w:tab w:val="left" w:pos="4185"/>
        </w:tabs>
        <w:jc w:val="center"/>
        <w:rPr>
          <w:rFonts w:ascii="Arial" w:hAnsi="Arial" w:cs="Arial"/>
          <w:shadow/>
          <w:sz w:val="28"/>
          <w:szCs w:val="28"/>
          <w:lang w:val="en-US"/>
        </w:rPr>
      </w:pPr>
    </w:p>
    <w:p w:rsidR="00C40339" w:rsidRPr="005226B1"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5226B1" w:rsidRDefault="005226B1" w:rsidP="00C40339">
      <w:pPr>
        <w:autoSpaceDE w:val="0"/>
        <w:autoSpaceDN w:val="0"/>
        <w:adjustRightInd w:val="0"/>
        <w:spacing w:after="0" w:line="240" w:lineRule="auto"/>
        <w:ind w:left="50" w:right="50"/>
        <w:jc w:val="center"/>
        <w:rPr>
          <w:rFonts w:ascii="Arial" w:hAnsi="Arial" w:cs="Arial"/>
          <w:b/>
          <w:sz w:val="28"/>
          <w:szCs w:val="28"/>
        </w:rPr>
      </w:pPr>
      <w:r w:rsidRPr="005226B1">
        <w:rPr>
          <w:rFonts w:ascii="Arial" w:hAnsi="Arial" w:cs="Arial"/>
          <w:b/>
          <w:sz w:val="28"/>
          <w:szCs w:val="28"/>
        </w:rPr>
        <w:t>UNE VIE CACHÉE</w:t>
      </w:r>
    </w:p>
    <w:p w:rsidR="005226B1" w:rsidRPr="005226B1" w:rsidRDefault="005226B1" w:rsidP="00C40339">
      <w:pPr>
        <w:autoSpaceDE w:val="0"/>
        <w:autoSpaceDN w:val="0"/>
        <w:adjustRightInd w:val="0"/>
        <w:spacing w:after="0" w:line="240" w:lineRule="auto"/>
        <w:ind w:left="50" w:right="50"/>
        <w:jc w:val="center"/>
        <w:rPr>
          <w:rFonts w:ascii="Arial" w:hAnsi="Arial" w:cs="Arial"/>
          <w:sz w:val="28"/>
          <w:szCs w:val="28"/>
        </w:rPr>
      </w:pPr>
      <w:r w:rsidRPr="005226B1">
        <w:rPr>
          <w:rFonts w:ascii="Arial" w:hAnsi="Arial" w:cs="Arial"/>
          <w:sz w:val="28"/>
          <w:szCs w:val="28"/>
        </w:rPr>
        <w:t>06.10.1955</w:t>
      </w:r>
      <w:r>
        <w:rPr>
          <w:rFonts w:ascii="Arial" w:hAnsi="Arial" w:cs="Arial"/>
          <w:sz w:val="28"/>
          <w:szCs w:val="28"/>
        </w:rPr>
        <w:t xml:space="preserve"> Apres midi</w:t>
      </w:r>
    </w:p>
    <w:p w:rsidR="00C40339" w:rsidRPr="005226B1" w:rsidRDefault="005226B1" w:rsidP="00C40339">
      <w:pPr>
        <w:autoSpaceDE w:val="0"/>
        <w:autoSpaceDN w:val="0"/>
        <w:adjustRightInd w:val="0"/>
        <w:spacing w:after="0" w:line="240" w:lineRule="auto"/>
        <w:ind w:left="50" w:right="50"/>
        <w:jc w:val="center"/>
        <w:rPr>
          <w:rFonts w:ascii="Arial" w:hAnsi="Arial" w:cs="Arial"/>
          <w:sz w:val="28"/>
          <w:szCs w:val="28"/>
        </w:rPr>
      </w:pPr>
      <w:r w:rsidRPr="005226B1">
        <w:rPr>
          <w:rFonts w:ascii="Arial" w:hAnsi="Arial" w:cs="Arial"/>
          <w:sz w:val="28"/>
          <w:szCs w:val="28"/>
        </w:rPr>
        <w:t>CHICAGO, IL, USA</w:t>
      </w:r>
    </w:p>
    <w:p w:rsidR="00C40339" w:rsidRPr="005226B1" w:rsidRDefault="00C40339" w:rsidP="00C40339">
      <w:pPr>
        <w:autoSpaceDE w:val="0"/>
        <w:autoSpaceDN w:val="0"/>
        <w:adjustRightInd w:val="0"/>
        <w:spacing w:after="0" w:line="240" w:lineRule="auto"/>
        <w:ind w:left="50" w:right="50"/>
        <w:jc w:val="center"/>
        <w:rPr>
          <w:rFonts w:ascii="Arial" w:hAnsi="Arial" w:cs="Arial"/>
          <w:sz w:val="28"/>
          <w:szCs w:val="28"/>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w:t>
      </w:r>
      <w:r w:rsidRPr="005226B1">
        <w:rPr>
          <w:rFonts w:ascii="Arial" w:hAnsi="Arial" w:cs="Arial"/>
        </w:rPr>
        <w:tab/>
        <w:t>C’est bien. Prions. Notre Père céleste, nous Te remercions aujourd’hui par-dessus tout pour Jésus-Christ, le Fils de Dieu, qui mourut au Calvaire pour nous racheter et nous ramener dans cette merveilleuse communion. Et nous sommes très reconnaissants pour Ses bénédictions qui sont sur nous en ce moment même.</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Maintenant, notre cher président de ce pays… Et nous lui sommes reconnaissants, Père, car lorsqu’il a pris le pouvoir, la guerre a pris fin. Et maintenant il semble que les négociations pour la paix en Russie ont abouti, et il y a beaucoup de grandes choses. Et nous l’aimons, Père, en tant que conducteur de notre pays. Et nous avons appris qu’il a eu une attaque cardiaque, nous apprenons aussi qu’il est chrétien et qu’il T’aime. Et à son sujet, Père, nous </w:t>
      </w:r>
      <w:proofErr w:type="spellStart"/>
      <w:r w:rsidRPr="005226B1">
        <w:rPr>
          <w:rFonts w:ascii="Arial" w:hAnsi="Arial" w:cs="Arial"/>
        </w:rPr>
        <w:t>sommes–nous</w:t>
      </w:r>
      <w:proofErr w:type="spellEnd"/>
      <w:r w:rsidRPr="005226B1">
        <w:rPr>
          <w:rFonts w:ascii="Arial" w:hAnsi="Arial" w:cs="Arial"/>
        </w:rPr>
        <w:t xml:space="preserve"> sommes reconnaissants pour tout ce qu’il a fait, et nous avons besoin d’une telle personne aujourd’hui comme dirigeant de notre nation.</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w:t>
      </w:r>
      <w:r w:rsidRPr="005226B1">
        <w:rPr>
          <w:rFonts w:ascii="Arial" w:hAnsi="Arial" w:cs="Arial"/>
        </w:rPr>
        <w:tab/>
        <w:t>Et réunis comme des frères, nous T’offrons une prière pour sa délivrance, afin que Tu le guérisses complètement et parfaitement, que ces afflictions qui se sont abattues sur lui se transforment seulement en une occasion pour le rapprocher de Toi, afin qu’il sache que tout ce qu’il doit faire, c’est de se reposer sur Toi.</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puisse-t-il rapidement retourner à la Maison Blanche, Père. Et que tous les jours de son règne ici sur terre, il puisse y avoir la paix parmi les nations. Accorde-le, Seigneur.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puissent les gens avoir un avant-goût de ce qu’il en sera quand le grand Chef du Ciel viendra, le Seigneur Jésus, quand la paix régnera dans chaque cœur et qu’il n’y aura plus de guerre. Accorde ces bénédictions, Père, nous le demandons au Nom de Jésus. Amen. Vous pouvez vous asseoir.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w:t>
      </w:r>
      <w:r w:rsidRPr="005226B1">
        <w:rPr>
          <w:rFonts w:ascii="Arial" w:hAnsi="Arial" w:cs="Arial"/>
        </w:rPr>
        <w:tab/>
        <w:t xml:space="preserve">J’ai été un tout petit peu en retard, je pense, pour écouter les cantiques; et j’ai rencontré frère </w:t>
      </w:r>
      <w:proofErr w:type="spellStart"/>
      <w:r w:rsidRPr="005226B1">
        <w:rPr>
          <w:rFonts w:ascii="Arial" w:hAnsi="Arial" w:cs="Arial"/>
        </w:rPr>
        <w:t>Waermo</w:t>
      </w:r>
      <w:proofErr w:type="spellEnd"/>
      <w:r w:rsidRPr="005226B1">
        <w:rPr>
          <w:rFonts w:ascii="Arial" w:hAnsi="Arial" w:cs="Arial"/>
        </w:rPr>
        <w:t xml:space="preserve"> dehors. Je ne vois pas frère </w:t>
      </w:r>
      <w:proofErr w:type="spellStart"/>
      <w:r w:rsidRPr="005226B1">
        <w:rPr>
          <w:rFonts w:ascii="Arial" w:hAnsi="Arial" w:cs="Arial"/>
        </w:rPr>
        <w:t>Ekberg</w:t>
      </w:r>
      <w:proofErr w:type="spellEnd"/>
      <w:r w:rsidRPr="005226B1">
        <w:rPr>
          <w:rFonts w:ascii="Arial" w:hAnsi="Arial" w:cs="Arial"/>
        </w:rPr>
        <w:t xml:space="preserve">, je pense donc que j’ai encore manqué cela aujourd’hui. J’aime ces cantiques, cette bonne façon de chanter à l’ancienne mode.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Dites donc, nous avons un bon nombre de prédicateurs ici, je dirai </w:t>
      </w:r>
      <w:proofErr w:type="spellStart"/>
      <w:r w:rsidRPr="005226B1">
        <w:rPr>
          <w:rFonts w:ascii="Arial" w:hAnsi="Arial" w:cs="Arial"/>
        </w:rPr>
        <w:t>que–que</w:t>
      </w:r>
      <w:proofErr w:type="spellEnd"/>
      <w:r w:rsidRPr="005226B1">
        <w:rPr>
          <w:rFonts w:ascii="Arial" w:hAnsi="Arial" w:cs="Arial"/>
        </w:rPr>
        <w:t xml:space="preserve">… C’est très bien de voir cette bonne convention, et c’est une grande occasion que j’ai aujourd’hui de vous parler, </w:t>
      </w:r>
      <w:proofErr w:type="spellStart"/>
      <w:r w:rsidRPr="005226B1">
        <w:rPr>
          <w:rFonts w:ascii="Arial" w:hAnsi="Arial" w:cs="Arial"/>
        </w:rPr>
        <w:t>de–de</w:t>
      </w:r>
      <w:proofErr w:type="spellEnd"/>
      <w:r w:rsidRPr="005226B1">
        <w:rPr>
          <w:rFonts w:ascii="Arial" w:hAnsi="Arial" w:cs="Arial"/>
        </w:rPr>
        <w:t xml:space="preserve"> m’adresser à </w:t>
      </w:r>
      <w:r w:rsidRPr="005226B1">
        <w:rPr>
          <w:rFonts w:ascii="Arial" w:hAnsi="Arial" w:cs="Arial"/>
        </w:rPr>
        <w:lastRenderedPageBreak/>
        <w:t xml:space="preserve">vous, vous parler du Seigneur; je sais que beaucoup d’entre vous pourraient m’en parler. Je ne suis qu’un enfant pour beaucoup d’entre vous, et quant à m’adresser aux ministres, je suis très… pour ainsi dire un tout petit peu timide, à ce sujet.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w:t>
      </w:r>
      <w:r w:rsidRPr="005226B1">
        <w:rPr>
          <w:rFonts w:ascii="Arial" w:hAnsi="Arial" w:cs="Arial"/>
        </w:rPr>
        <w:tab/>
        <w:t xml:space="preserve">Mais vous savez que la foi est une ferme assurance des choses qu’on espère, une démonstration de celles qu’on ne voit pas. Et mon ami Joseph en a certainement fait usage l’autre jour, lorsqu’il a annoncé dans la réunion que le… Il ne me l’avait point demandé; s’il m’avait demandé: «Puis-je annoncer cela?» J’aurais dit: «Non, frère Joseph.» Mais comme il l’avait déjà annoncé, eh bien, je… Il n’y avait rien d’autre à faire sinon venir. Ainsi, </w:t>
      </w:r>
      <w:proofErr w:type="spellStart"/>
      <w:r w:rsidRPr="005226B1">
        <w:rPr>
          <w:rFonts w:ascii="Arial" w:hAnsi="Arial" w:cs="Arial"/>
        </w:rPr>
        <w:t>vous–vous</w:t>
      </w:r>
      <w:proofErr w:type="spellEnd"/>
      <w:r w:rsidRPr="005226B1">
        <w:rPr>
          <w:rFonts w:ascii="Arial" w:hAnsi="Arial" w:cs="Arial"/>
        </w:rPr>
        <w:t xml:space="preserve"> devez me supporter un tout petit peu si vous le voulez bien, être très gentil pour faire cela; et vous parler un peu cet après-midi, et ensuite ce soir, s’apprêter pour le service du soir…</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5</w:t>
      </w:r>
      <w:r w:rsidRPr="005226B1">
        <w:rPr>
          <w:rFonts w:ascii="Arial" w:hAnsi="Arial" w:cs="Arial"/>
        </w:rPr>
        <w:tab/>
        <w:t xml:space="preserve">Nous sommes tous très reconnaissants pour ce grand mouvement du Seigneur Dieu, et pour </w:t>
      </w:r>
      <w:proofErr w:type="spellStart"/>
      <w:r w:rsidRPr="005226B1">
        <w:rPr>
          <w:rFonts w:ascii="Arial" w:hAnsi="Arial" w:cs="Arial"/>
        </w:rPr>
        <w:t>cette–cette</w:t>
      </w:r>
      <w:proofErr w:type="spellEnd"/>
      <w:r w:rsidRPr="005226B1">
        <w:rPr>
          <w:rFonts w:ascii="Arial" w:hAnsi="Arial" w:cs="Arial"/>
        </w:rPr>
        <w:t xml:space="preserve"> convention ici à l’église de Philadelphie, pour frère </w:t>
      </w:r>
      <w:proofErr w:type="spellStart"/>
      <w:r w:rsidRPr="005226B1">
        <w:rPr>
          <w:rFonts w:ascii="Arial" w:hAnsi="Arial" w:cs="Arial"/>
        </w:rPr>
        <w:t>Boze</w:t>
      </w:r>
      <w:proofErr w:type="spellEnd"/>
      <w:r w:rsidRPr="005226B1">
        <w:rPr>
          <w:rFonts w:ascii="Arial" w:hAnsi="Arial" w:cs="Arial"/>
        </w:rPr>
        <w:t>, pour tout son comité, pour les gens de Chicago et des alentours. Nous sommes reconnaissants envers vous.</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À mon avis, ce sont des choses comme celles-ci qui maintiennent la colonne vertébrale de l’Amérique. Nous n’aurions pas d’Amérique, s’il n’y avait pas de Seigneur Jésus ici pour nous aider à être l’Amérique. Après tout, la colonne vertébrale de chaque nation, c’est sa moralité. Lorsque la moralité d’une nation tombe, alors c’en est fini de cette nation. La maternité est brisée, vous feriez tout aussi bien de vous plier. Toutes les autres nations l’ont fait, et la nôtre ne fera pas exception.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6</w:t>
      </w:r>
      <w:r w:rsidRPr="005226B1">
        <w:rPr>
          <w:rFonts w:ascii="Arial" w:hAnsi="Arial" w:cs="Arial"/>
        </w:rPr>
        <w:tab/>
        <w:t xml:space="preserve">Et nous croyons que </w:t>
      </w:r>
      <w:proofErr w:type="spellStart"/>
      <w:r w:rsidRPr="005226B1">
        <w:rPr>
          <w:rFonts w:ascii="Arial" w:hAnsi="Arial" w:cs="Arial"/>
        </w:rPr>
        <w:t>le–le</w:t>
      </w:r>
      <w:proofErr w:type="spellEnd"/>
      <w:r w:rsidRPr="005226B1">
        <w:rPr>
          <w:rFonts w:ascii="Arial" w:hAnsi="Arial" w:cs="Arial"/>
        </w:rPr>
        <w:t xml:space="preserve"> temps glorieux est proche, où les armes seront entassées pour la dernière fois, lorsque le Roi Jésus viendra et prendra le règne ici sur la terre. Et tous nous attendons cela. Et c’est la raison pour laquelle ces conventions sont tenues, c’est la raison pour laquelle nous sommes tous rassemblés, c’est parce que nous avons des choses en commun dont nous parlons. En effet, le thème principal, c’est Jésus-Christ, le Fils de Dieu.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si mes yeux étaient fixés sur les moments présents, sur les choses qui se passent maintenant, je serais une personne très découragée. Mais une fois, j’ai appris une leçon, une petite chose que j’ai entendu un homme raconter. On allait remettre un vélo </w:t>
      </w:r>
      <w:proofErr w:type="spellStart"/>
      <w:r w:rsidRPr="005226B1">
        <w:rPr>
          <w:rFonts w:ascii="Arial" w:hAnsi="Arial" w:cs="Arial"/>
        </w:rPr>
        <w:t>Schwinn</w:t>
      </w:r>
      <w:proofErr w:type="spellEnd"/>
      <w:r w:rsidRPr="005226B1">
        <w:rPr>
          <w:rFonts w:ascii="Arial" w:hAnsi="Arial" w:cs="Arial"/>
        </w:rPr>
        <w:t xml:space="preserve"> au meilleur cycliste. Je ne sais pas si j’ai déjà fait mention de cela dans cette église ou parmi les gens qui sont ici.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7</w:t>
      </w:r>
      <w:r w:rsidRPr="005226B1">
        <w:rPr>
          <w:rFonts w:ascii="Arial" w:hAnsi="Arial" w:cs="Arial"/>
        </w:rPr>
        <w:tab/>
        <w:t xml:space="preserve">Le garçon qui pourra pédaler sur une planche d’environ trente centimètres de largeur et environ 91 mètres de longueur, gagnerait une </w:t>
      </w:r>
      <w:r w:rsidRPr="005226B1">
        <w:rPr>
          <w:rFonts w:ascii="Arial" w:hAnsi="Arial" w:cs="Arial"/>
        </w:rPr>
        <w:lastRenderedPageBreak/>
        <w:t xml:space="preserve">bicyclette </w:t>
      </w:r>
      <w:proofErr w:type="spellStart"/>
      <w:r w:rsidRPr="005226B1">
        <w:rPr>
          <w:rFonts w:ascii="Arial" w:hAnsi="Arial" w:cs="Arial"/>
        </w:rPr>
        <w:t>Schwinn</w:t>
      </w:r>
      <w:proofErr w:type="spellEnd"/>
      <w:r w:rsidRPr="005226B1">
        <w:rPr>
          <w:rFonts w:ascii="Arial" w:hAnsi="Arial" w:cs="Arial"/>
        </w:rPr>
        <w:t xml:space="preserve"> neuve. Et beaucoup de jeunes gens de la ville pensaient qu’ils pouvaient pédaler là-dessus, et qu’ils l’emporteraient dans cette compétition. Ils avaient là un petit garçon qui avait l’air d’une poule mouillée. Ils étaient sûrs que ce petit-là n’allait pas gagner le prix. Ainsi, tous les garçons se sont installés sur leur… l’un après l’autre pour essayer de pédaler là-dessus et ils sont tous tombés sauf ce petit garçon qui avait l’air d’une poule mouillée. Il a pédalé jusqu’au bout de la planche et il est arrivé au bout et il a gagné la bicyclette </w:t>
      </w:r>
      <w:proofErr w:type="spellStart"/>
      <w:r w:rsidRPr="005226B1">
        <w:rPr>
          <w:rFonts w:ascii="Arial" w:hAnsi="Arial" w:cs="Arial"/>
        </w:rPr>
        <w:t>Schwinn</w:t>
      </w:r>
      <w:proofErr w:type="spellEnd"/>
      <w:r w:rsidRPr="005226B1">
        <w:rPr>
          <w:rFonts w:ascii="Arial" w:hAnsi="Arial" w:cs="Arial"/>
        </w:rPr>
        <w:t>. Tous les autres garçons se sont rassemblés autour de lui et ils ont demandé: «Comment y es-tu parvenu?»</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Il a dit: «Eh bien, mes amis, j’aimerais vous dire ce que vous, vous avez fait.» Il a dit: «Lorsqu’on vous a mis en marche… (On leur donnait une petite secousse afin qu’ils démarrent, et on les maintenait puis on les laissait partir) il a dit: vous regardiez au sol comme ceci, essayant de maintenir votre vélo sur la planche.» «Mais, dit-il, moi, je ne me suis pas mis à regarder ici au sol. Je… Voyez, si vous faites cela, cela vous rend nerveux.» Et il a dit: «Vous vous écartez de la planche.» Il a dit: «Moi, j’ai gardé mes yeux fixés au bout, et j’ai continué à me diriger vers la fin.»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C’est cela. Si nous regardons juste ici tout près, frères, nous deviendrons nerveux, regardons à la fin, au bout.</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8</w:t>
      </w:r>
      <w:r w:rsidRPr="005226B1">
        <w:rPr>
          <w:rFonts w:ascii="Arial" w:hAnsi="Arial" w:cs="Arial"/>
        </w:rPr>
        <w:tab/>
        <w:t xml:space="preserve">Frère Jack venait de mentionner à la table de dîner, aujourd’hui, quelque chose qui a profondément touché mon </w:t>
      </w:r>
      <w:proofErr w:type="spellStart"/>
      <w:r w:rsidRPr="005226B1">
        <w:rPr>
          <w:rFonts w:ascii="Arial" w:hAnsi="Arial" w:cs="Arial"/>
        </w:rPr>
        <w:t>coeur</w:t>
      </w:r>
      <w:proofErr w:type="spellEnd"/>
      <w:r w:rsidRPr="005226B1">
        <w:rPr>
          <w:rFonts w:ascii="Arial" w:hAnsi="Arial" w:cs="Arial"/>
        </w:rPr>
        <w:t xml:space="preserve">. Et c’était l’histoire d’un petit garçon qui était perdu, je crois que c’était en Irlande ou en Écosse, l’un ou l’autre. Et il ne savait pas retrouver son chemin pour retourner. Ainsi, les gens étaient tous autour de lui, essayant de trouver… Il a dit: «Eh bien», il a dit… dans la ville où il habitait, là quelque part sur la colline, il y avait une très grande croix, il a dit: «Si seulement vous me montrez cette croix, je pourrais alors retourner à la maison.» C’est vrai. C’est vrai. Si vous pouvez me montrer la croix, je retrouverai le chemin de la maison. C’est–c’est cela le chemin de la maison, n’est-ce pas? Amen.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9</w:t>
      </w:r>
      <w:r w:rsidRPr="005226B1">
        <w:rPr>
          <w:rFonts w:ascii="Arial" w:hAnsi="Arial" w:cs="Arial"/>
        </w:rPr>
        <w:tab/>
        <w:t>Eh bien, je ne sais pas parler à une telle assistance; j’ai juste pensé lire un petit verset ou deux ici dans les Écritures et ensuite, je parlerai peut-être sur la Parole juste pendant quelques instants, à ma vieille façon «sassafras» de le faire. Ainsi donc, allons dans Hébreux chapitre 10, verset 19, lisons ceci.</w:t>
      </w:r>
    </w:p>
    <w:p w:rsidR="005226B1" w:rsidRPr="005226B1" w:rsidRDefault="005226B1" w:rsidP="005226B1">
      <w:pPr>
        <w:autoSpaceDE w:val="0"/>
        <w:autoSpaceDN w:val="0"/>
        <w:adjustRightInd w:val="0"/>
        <w:spacing w:after="0" w:line="240" w:lineRule="auto"/>
        <w:ind w:left="1300" w:right="1200"/>
        <w:jc w:val="both"/>
        <w:rPr>
          <w:rFonts w:ascii="Times New Roman" w:hAnsi="Times New Roman" w:cs="Times New Roman"/>
          <w:i/>
          <w:iCs/>
        </w:rPr>
      </w:pPr>
      <w:r w:rsidRPr="005226B1">
        <w:rPr>
          <w:rFonts w:ascii="Times New Roman" w:hAnsi="Times New Roman" w:cs="Times New Roman"/>
          <w:i/>
          <w:iCs/>
        </w:rPr>
        <w:tab/>
        <w:t>Ainsi donc frères, puisque nous avons au moyen du sang de Jésus, une libre entrée dans le sanctuaire…</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Demandons au Seigneur de bénir Sa Parole. Père, nous sommes très reconnaissants d’avoir la Parole, car la foi vient de ce que l’on entend, la Parole. Et aujourd’hui nous en tant que Tes serviteurs, en tant qu’hommes et femmes assis ici, revenant du champ missionnaire pour </w:t>
      </w:r>
      <w:r w:rsidRPr="005226B1">
        <w:rPr>
          <w:rFonts w:ascii="Arial" w:hAnsi="Arial" w:cs="Arial"/>
        </w:rPr>
        <w:lastRenderedPageBreak/>
        <w:t xml:space="preserve">nous rafraîchir dans cette convention… Nous prions, Père céleste, que Tu viennes encore vers nous cet après-midi comme Tu l’as toujours fait, car Tu as promis que Tu le ferais, et que Tu nous bénirais ensemble aujourd’hui et que Tu laisserais Ta Parole trouver le lieu de repos dans chaque </w:t>
      </w:r>
      <w:proofErr w:type="spellStart"/>
      <w:r w:rsidRPr="005226B1">
        <w:rPr>
          <w:rFonts w:ascii="Arial" w:hAnsi="Arial" w:cs="Arial"/>
        </w:rPr>
        <w:t>coeur</w:t>
      </w:r>
      <w:proofErr w:type="spellEnd"/>
      <w:r w:rsidRPr="005226B1">
        <w:rPr>
          <w:rFonts w:ascii="Arial" w:hAnsi="Arial" w:cs="Arial"/>
        </w:rPr>
        <w:t xml:space="preserve">. Car nous le demandons au Nom de Jésus. Amen.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10</w:t>
      </w:r>
      <w:r w:rsidRPr="005226B1">
        <w:rPr>
          <w:rFonts w:ascii="Arial" w:hAnsi="Arial" w:cs="Arial"/>
        </w:rPr>
        <w:tab/>
        <w:t xml:space="preserve">J’aimerais… Je pensais peut-être, ayant su seulement hier soir, et je n’ai rien préparé; en effet, c’est généralement quelque chose d’autre lorsque j’arrive là. Mais il m’est tout simplement arrivé de penser à ceci: «Ayant au moyen du sang de Jésus une libre entrée dans le sanctuaire.» Je me disais que je pourrais prendre un petit sujet cet après-midi, pour quelques instants, sur «Une vie cachée».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11</w:t>
      </w:r>
      <w:r w:rsidRPr="005226B1">
        <w:rPr>
          <w:rFonts w:ascii="Arial" w:hAnsi="Arial" w:cs="Arial"/>
        </w:rPr>
        <w:tab/>
        <w:t xml:space="preserve">Maintenant, presque nous tous, nous sommes dans ces conventions et tout pour essayer de trouver comment avoir une marche plus intime avec Dieu. Je suis sûr que c’est votre cas, frères, je… ici cet </w:t>
      </w:r>
      <w:proofErr w:type="gramStart"/>
      <w:r w:rsidRPr="005226B1">
        <w:rPr>
          <w:rFonts w:ascii="Arial" w:hAnsi="Arial" w:cs="Arial"/>
        </w:rPr>
        <w:t>après-midi</w:t>
      </w:r>
      <w:proofErr w:type="gramEnd"/>
      <w:r w:rsidRPr="005226B1">
        <w:rPr>
          <w:rFonts w:ascii="Arial" w:hAnsi="Arial" w:cs="Arial"/>
        </w:rPr>
        <w:t xml:space="preserve">. Bon, je pensais parler peut-être du surnaturel. Et je ne sais comment l’aborder. C’est quelque chose qui est aussi mystérieux pour moi que pour vous. Et ensuite, j’ai pensé à une vie cachée en Christ, à une façon pour nous de nous cacher, nous cacher loin de tout et vivre en Christ.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12</w:t>
      </w:r>
      <w:r w:rsidRPr="005226B1">
        <w:rPr>
          <w:rFonts w:ascii="Arial" w:hAnsi="Arial" w:cs="Arial"/>
        </w:rPr>
        <w:tab/>
        <w:t xml:space="preserve">Est-ce Henry </w:t>
      </w:r>
      <w:proofErr w:type="spellStart"/>
      <w:r w:rsidRPr="005226B1">
        <w:rPr>
          <w:rFonts w:ascii="Arial" w:hAnsi="Arial" w:cs="Arial"/>
        </w:rPr>
        <w:t>Groat</w:t>
      </w:r>
      <w:proofErr w:type="spellEnd"/>
      <w:r w:rsidRPr="005226B1">
        <w:rPr>
          <w:rFonts w:ascii="Arial" w:hAnsi="Arial" w:cs="Arial"/>
        </w:rPr>
        <w:t xml:space="preserve"> que je vois? Que Dieu vous bénisse, Frère Henry, je ne vous ai pas vu ça fait longtemps, frère. Je venais de jeter un coup d’</w:t>
      </w:r>
      <w:proofErr w:type="spellStart"/>
      <w:r w:rsidRPr="005226B1">
        <w:rPr>
          <w:rFonts w:ascii="Arial" w:hAnsi="Arial" w:cs="Arial"/>
        </w:rPr>
        <w:t>oeil</w:t>
      </w:r>
      <w:proofErr w:type="spellEnd"/>
      <w:r w:rsidRPr="005226B1">
        <w:rPr>
          <w:rFonts w:ascii="Arial" w:hAnsi="Arial" w:cs="Arial"/>
        </w:rPr>
        <w:t xml:space="preserve"> au fond et j’ai vu Papa et l’ai reconnu.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Lorsque j’avais eu le grand épuisement nerveux ou lorsque j’avais quitté le champ missionnaire pour environ huit mois, il a été un vrai frère et un papa pour moi. Il restait juste avec moi tout le temps. Et je n’oublierai jamais le jour où, avec frère </w:t>
      </w:r>
      <w:proofErr w:type="spellStart"/>
      <w:r w:rsidRPr="005226B1">
        <w:rPr>
          <w:rFonts w:ascii="Arial" w:hAnsi="Arial" w:cs="Arial"/>
        </w:rPr>
        <w:t>Groat</w:t>
      </w:r>
      <w:proofErr w:type="spellEnd"/>
      <w:r w:rsidRPr="005226B1">
        <w:rPr>
          <w:rFonts w:ascii="Arial" w:hAnsi="Arial" w:cs="Arial"/>
        </w:rPr>
        <w:t xml:space="preserve"> qui est là, nous étions allés prier dans un champ de maïs. J’étais très nerveux, j’étais resté dans une vision pendant si longtemps que je ne pouvais même pas savoir si j’étais à l’intérieur ou à l’extérieur. Je n’oublierai jamais frère </w:t>
      </w:r>
      <w:proofErr w:type="spellStart"/>
      <w:r w:rsidRPr="005226B1">
        <w:rPr>
          <w:rFonts w:ascii="Arial" w:hAnsi="Arial" w:cs="Arial"/>
        </w:rPr>
        <w:t>Groat</w:t>
      </w:r>
      <w:proofErr w:type="spellEnd"/>
      <w:r w:rsidRPr="005226B1">
        <w:rPr>
          <w:rFonts w:ascii="Arial" w:hAnsi="Arial" w:cs="Arial"/>
        </w:rPr>
        <w:t xml:space="preserve"> lorsqu’il s’est agenouillé pour prier avec moi. Il a mis ses bras autour de moi, tout aussi simplement il a dit: «Maintenant Papa Dieu, voudrais-Tu venir aider frère </w:t>
      </w:r>
      <w:proofErr w:type="spellStart"/>
      <w:r w:rsidRPr="005226B1">
        <w:rPr>
          <w:rFonts w:ascii="Arial" w:hAnsi="Arial" w:cs="Arial"/>
        </w:rPr>
        <w:t>Branham</w:t>
      </w:r>
      <w:proofErr w:type="spellEnd"/>
      <w:r w:rsidRPr="005226B1">
        <w:rPr>
          <w:rFonts w:ascii="Arial" w:hAnsi="Arial" w:cs="Arial"/>
        </w:rPr>
        <w:t xml:space="preserve">? Papa Dieu, voudrais-Tu venir aider frère </w:t>
      </w:r>
      <w:proofErr w:type="spellStart"/>
      <w:r w:rsidRPr="005226B1">
        <w:rPr>
          <w:rFonts w:ascii="Arial" w:hAnsi="Arial" w:cs="Arial"/>
        </w:rPr>
        <w:t>Branham</w:t>
      </w:r>
      <w:proofErr w:type="spellEnd"/>
      <w:r w:rsidRPr="005226B1">
        <w:rPr>
          <w:rFonts w:ascii="Arial" w:hAnsi="Arial" w:cs="Arial"/>
        </w:rPr>
        <w:t xml:space="preserve">?» Cela ne m’a jamais quitté, frère </w:t>
      </w:r>
      <w:proofErr w:type="spellStart"/>
      <w:r w:rsidRPr="005226B1">
        <w:rPr>
          <w:rFonts w:ascii="Arial" w:hAnsi="Arial" w:cs="Arial"/>
        </w:rPr>
        <w:t>Groat</w:t>
      </w:r>
      <w:proofErr w:type="spellEnd"/>
      <w:r w:rsidRPr="005226B1">
        <w:rPr>
          <w:rFonts w:ascii="Arial" w:hAnsi="Arial" w:cs="Arial"/>
        </w:rPr>
        <w:t xml:space="preserv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un jour, Frère </w:t>
      </w:r>
      <w:proofErr w:type="spellStart"/>
      <w:r w:rsidRPr="005226B1">
        <w:rPr>
          <w:rFonts w:ascii="Arial" w:hAnsi="Arial" w:cs="Arial"/>
        </w:rPr>
        <w:t>Groat</w:t>
      </w:r>
      <w:proofErr w:type="spellEnd"/>
      <w:r w:rsidRPr="005226B1">
        <w:rPr>
          <w:rFonts w:ascii="Arial" w:hAnsi="Arial" w:cs="Arial"/>
        </w:rPr>
        <w:t xml:space="preserve">… il arrivera, je l’espère que je mettrai aussi mon bras autour de ton cou et m’assiérai près des arbres toujours verts, là où les fontaines des eaux de la Vie coulent en dessous du Trône. Nous serons alors dans la Présence de notre Papa Dieu, aux siècles des siècles, pour vivre dans Sa Présence.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lastRenderedPageBreak/>
        <w:t>13</w:t>
      </w:r>
      <w:r w:rsidRPr="005226B1">
        <w:rPr>
          <w:rFonts w:ascii="Arial" w:hAnsi="Arial" w:cs="Arial"/>
        </w:rPr>
        <w:tab/>
        <w:t xml:space="preserve">Maintenant, Dieu a rendu cela très simple, et… la Bible, et rendant l’Évangile si simple que même une personne comme moi qui n’ai pas d’instruction, ait l’occasion de parler, prêcher l’Évangile. Et </w:t>
      </w:r>
      <w:proofErr w:type="spellStart"/>
      <w:r w:rsidRPr="005226B1">
        <w:rPr>
          <w:rFonts w:ascii="Arial" w:hAnsi="Arial" w:cs="Arial"/>
        </w:rPr>
        <w:t>je–je</w:t>
      </w:r>
      <w:proofErr w:type="spellEnd"/>
      <w:r w:rsidRPr="005226B1">
        <w:rPr>
          <w:rFonts w:ascii="Arial" w:hAnsi="Arial" w:cs="Arial"/>
        </w:rPr>
        <w:t xml:space="preserve"> disais aux frères qui venaient, combien je me sentais bizarre de me lever aujourd’hui, sachant que devant moi il y a des gens instruits et certains des hommes très intelligents du pays qui sont assis ici, et sachant combien ma grammaire est pauvre, et au fait (oh!) que je ne suis pas qualifié… Mais vous savez, probablement que vous tous vous pouvez vous sentir comme moi si vous deviez vous tenir devant des évêques et tous les autres. Mais vous savez, frères, Dieu ne demeure pas tellement dans la théologie. Il demeure dans l’amour et l’humilité, là où vous pouvez </w:t>
      </w:r>
      <w:proofErr w:type="spellStart"/>
      <w:r w:rsidRPr="005226B1">
        <w:rPr>
          <w:rFonts w:ascii="Arial" w:hAnsi="Arial" w:cs="Arial"/>
        </w:rPr>
        <w:t>réellement–tout</w:t>
      </w:r>
      <w:proofErr w:type="spellEnd"/>
      <w:r w:rsidRPr="005226B1">
        <w:rPr>
          <w:rFonts w:ascii="Arial" w:hAnsi="Arial" w:cs="Arial"/>
        </w:rPr>
        <w:t xml:space="preserve"> le monde peut (laisser) Le connaître. Je suis très content qu’Il </w:t>
      </w:r>
      <w:proofErr w:type="spellStart"/>
      <w:r w:rsidRPr="005226B1">
        <w:rPr>
          <w:rFonts w:ascii="Arial" w:hAnsi="Arial" w:cs="Arial"/>
        </w:rPr>
        <w:t>soit–qu’Il</w:t>
      </w:r>
      <w:proofErr w:type="spellEnd"/>
      <w:r w:rsidRPr="005226B1">
        <w:rPr>
          <w:rFonts w:ascii="Arial" w:hAnsi="Arial" w:cs="Arial"/>
        </w:rPr>
        <w:t xml:space="preserve"> n’ait pas choisi juste une petite poignée, ou plutôt une certaine dénomination. Il a dit: «Quiconque veut.» Ainsi, cela donne même à vous et moi (à vus aussi) une chance d’entrer et de communier avec Lui et de Lui parler.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14</w:t>
      </w:r>
      <w:r w:rsidRPr="005226B1">
        <w:rPr>
          <w:rFonts w:ascii="Arial" w:hAnsi="Arial" w:cs="Arial"/>
        </w:rPr>
        <w:tab/>
        <w:t xml:space="preserve">Maintenant, Dieu a rendu cela si merveilleux que dans l’Ancien Testament, Il, où généralement je me réfère pour trouver un texte de temps en temps… Il a fait l’Ancien Testament en paraboles et en symboles pour S’exprimer et exprimer Ses œuvres, afin que les gens humbles aient une conception de Sa volonté et de ce qu’Il a fait.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Plusieurs fois dans l’Ancien Testament, oh! </w:t>
      </w:r>
      <w:proofErr w:type="gramStart"/>
      <w:r w:rsidRPr="005226B1">
        <w:rPr>
          <w:rFonts w:ascii="Arial" w:hAnsi="Arial" w:cs="Arial"/>
        </w:rPr>
        <w:t>je</w:t>
      </w:r>
      <w:proofErr w:type="gramEnd"/>
      <w:r w:rsidRPr="005226B1">
        <w:rPr>
          <w:rFonts w:ascii="Arial" w:hAnsi="Arial" w:cs="Arial"/>
        </w:rPr>
        <w:t xml:space="preserve"> suis retourné là pour montrer que l’Ancien était le type du Nouveau. Dieu l’a toujours fait et ce qu’Il fait maintenant dans le Nouveau Testament, Il l’avait montré sous forme d’ombres dans l’Ancien Testament. Et tous ceux qui ont négligé Dieu, qui L’ont abandonné dans l’Ancien Testament, nous pouvons voir par exemple ce qui leur est arrivé. Et ceux qui ont osé avoir foi en Jéhovah et ont avancé dans l’Ancien Testament, nous pouvons voir ce qui leur est arrivé. Et alors, nous faisons notre choix.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nous remercions Dieu pour une nation de liberté et un lieu d’adoration où nous pouvons chacun hisser nos voiles de la foi en Dieu et prendre l’envol loin de cette terre. Je suis content de cela aujourd’hui, car il y a beaucoup d’endroits où vous ne pouvez pas faire cela.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15</w:t>
      </w:r>
      <w:r w:rsidRPr="005226B1">
        <w:rPr>
          <w:rFonts w:ascii="Arial" w:hAnsi="Arial" w:cs="Arial"/>
        </w:rPr>
        <w:tab/>
        <w:t xml:space="preserve">Maintenant, par exemple, dans l’Ancien Testament, Dieu a donné toutes ces paraboles jadis et Il a présenté </w:t>
      </w:r>
      <w:proofErr w:type="spellStart"/>
      <w:r w:rsidRPr="005226B1">
        <w:rPr>
          <w:rFonts w:ascii="Arial" w:hAnsi="Arial" w:cs="Arial"/>
        </w:rPr>
        <w:t>Ses–Ses</w:t>
      </w:r>
      <w:proofErr w:type="spellEnd"/>
      <w:r w:rsidRPr="005226B1">
        <w:rPr>
          <w:rFonts w:ascii="Arial" w:hAnsi="Arial" w:cs="Arial"/>
        </w:rPr>
        <w:t xml:space="preserve"> </w:t>
      </w:r>
      <w:proofErr w:type="spellStart"/>
      <w:r w:rsidRPr="005226B1">
        <w:rPr>
          <w:rFonts w:ascii="Arial" w:hAnsi="Arial" w:cs="Arial"/>
        </w:rPr>
        <w:t>oeuvres</w:t>
      </w:r>
      <w:proofErr w:type="spellEnd"/>
      <w:r w:rsidRPr="005226B1">
        <w:rPr>
          <w:rFonts w:ascii="Arial" w:hAnsi="Arial" w:cs="Arial"/>
        </w:rPr>
        <w:t xml:space="preserve"> qui étaient des ombres pour aujourd’hui, c’est donc le seul moyen pour moi d’enseigner cette Bible. Les gens parlent de gros mots grecs et autres, ils pourraient facilement me coincer sur toutes sortes de passages. Mais si je regarde en arrière et que je vois ce que Dieu a fait jadis sous forme d’ombre, alors j’ai une idée générale sur ce qu’Il est en train de faire aujourd’hui, parce que cela était une ombre.</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lastRenderedPageBreak/>
        <w:tab/>
        <w:t xml:space="preserve">Si je me dirige vers </w:t>
      </w:r>
      <w:proofErr w:type="spellStart"/>
      <w:r w:rsidRPr="005226B1">
        <w:rPr>
          <w:rFonts w:ascii="Arial" w:hAnsi="Arial" w:cs="Arial"/>
        </w:rPr>
        <w:t>le–vers</w:t>
      </w:r>
      <w:proofErr w:type="spellEnd"/>
      <w:r w:rsidRPr="005226B1">
        <w:rPr>
          <w:rFonts w:ascii="Arial" w:hAnsi="Arial" w:cs="Arial"/>
        </w:rPr>
        <w:t xml:space="preserve"> l’ouest, et que mon… le soleil se lève à l’est, mon ombre est devant moi; et si jamais je ne m’étais vu moi-même ou si jamais je n’avais su à quoi je ressemblais, si j’étais un être humain, j’aurais une représentation de ma forme en voyant mon ombre. Et l’Ancien Testament est l’ombre de la venue de Christ, et tout préfigurait la Croix. Et en Christ se trouve toute la rédemption de Dieu, tous Ses plans, tout Son plan du salut, tout a été accompli au Calvaire.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Eh bien, comme c’est beau dans l’Ancien Testament, la manière dont Dieu a présenté sous forme d’ombre ce Saint-Esprit dont nous nous réjouissons aujourd’hui; la manière dont Il a présenté sous forme d’ombres l’ordre de ces conventions, comment nous pourrons nous rassembler dans la communion et avoir </w:t>
      </w:r>
      <w:proofErr w:type="spellStart"/>
      <w:r w:rsidRPr="005226B1">
        <w:rPr>
          <w:rFonts w:ascii="Arial" w:hAnsi="Arial" w:cs="Arial"/>
        </w:rPr>
        <w:t>une–une</w:t>
      </w:r>
      <w:proofErr w:type="spellEnd"/>
      <w:r w:rsidRPr="005226B1">
        <w:rPr>
          <w:rFonts w:ascii="Arial" w:hAnsi="Arial" w:cs="Arial"/>
        </w:rPr>
        <w:t xml:space="preserve"> communion ensemble.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16</w:t>
      </w:r>
      <w:r w:rsidRPr="005226B1">
        <w:rPr>
          <w:rFonts w:ascii="Arial" w:hAnsi="Arial" w:cs="Arial"/>
        </w:rPr>
        <w:tab/>
        <w:t xml:space="preserve">Là dans le passé, nous voyons comment tout au début de </w:t>
      </w:r>
      <w:proofErr w:type="spellStart"/>
      <w:r w:rsidRPr="005226B1">
        <w:rPr>
          <w:rFonts w:ascii="Arial" w:hAnsi="Arial" w:cs="Arial"/>
        </w:rPr>
        <w:t>la–de</w:t>
      </w:r>
      <w:proofErr w:type="spellEnd"/>
      <w:r w:rsidRPr="005226B1">
        <w:rPr>
          <w:rFonts w:ascii="Arial" w:hAnsi="Arial" w:cs="Arial"/>
        </w:rPr>
        <w:t xml:space="preserve"> l’église, comment Dieu avait présenté sous forme d’ombre cet endroit aujourd’hui, où je pense, mes frères, que nous entrons maintenant pour cette nouvelle bénédiction. Chacun sait que nous sommes juste–</w:t>
      </w:r>
      <w:proofErr w:type="spellStart"/>
      <w:r w:rsidRPr="005226B1">
        <w:rPr>
          <w:rFonts w:ascii="Arial" w:hAnsi="Arial" w:cs="Arial"/>
        </w:rPr>
        <w:t>de–de</w:t>
      </w:r>
      <w:proofErr w:type="spellEnd"/>
      <w:r w:rsidRPr="005226B1">
        <w:rPr>
          <w:rFonts w:ascii="Arial" w:hAnsi="Arial" w:cs="Arial"/>
        </w:rPr>
        <w:t xml:space="preserve">… nous vivons, on dirait </w:t>
      </w:r>
      <w:proofErr w:type="spellStart"/>
      <w:r w:rsidRPr="005226B1">
        <w:rPr>
          <w:rFonts w:ascii="Arial" w:hAnsi="Arial" w:cs="Arial"/>
        </w:rPr>
        <w:t>un–un</w:t>
      </w:r>
      <w:proofErr w:type="spellEnd"/>
      <w:r w:rsidRPr="005226B1">
        <w:rPr>
          <w:rFonts w:ascii="Arial" w:hAnsi="Arial" w:cs="Arial"/>
        </w:rPr>
        <w:t xml:space="preserve"> temps d’emprunt. La grande bénédiction de la guérison divine, les puissances du surnaturel qui se sont répandues ont déclenché un réveil qui a présentement secoué le monde avec la plus grande secousse qu’il y ait jamais eu dans le mon… de tous les temps. Il n’y a jamais eu un temps, dans aucun âge, où le christianisme ait secoué le monde comme Il l’a fait pendant ces cinq ou six dernières années. C’est vrai. Dans chaque nation, à chaque endroit, à la radio, </w:t>
      </w:r>
      <w:proofErr w:type="spellStart"/>
      <w:r w:rsidRPr="005226B1">
        <w:rPr>
          <w:rFonts w:ascii="Arial" w:hAnsi="Arial" w:cs="Arial"/>
        </w:rPr>
        <w:t>par–par</w:t>
      </w:r>
      <w:proofErr w:type="spellEnd"/>
      <w:r w:rsidRPr="005226B1">
        <w:rPr>
          <w:rFonts w:ascii="Arial" w:hAnsi="Arial" w:cs="Arial"/>
        </w:rPr>
        <w:t xml:space="preserve"> les évangélistes, par…</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Nous entrons dans différents pays où les gens ne croient pas en Dieu, et là on trouve qu’il y a des missionnaires ordinaires qui ont distribué des tracs (ce qui est une bonne chose), mais lorsque les gens voient la manifestation du surnaturel, des dizaines de milliers de païens tombent à la croix et servent le Seigneur Jésus. Cela a été un mouvement puissant.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17</w:t>
      </w:r>
      <w:r w:rsidRPr="005226B1">
        <w:rPr>
          <w:rFonts w:ascii="Arial" w:hAnsi="Arial" w:cs="Arial"/>
        </w:rPr>
        <w:tab/>
        <w:t xml:space="preserve">Maintenant, nous sommes restés pendant très longtemps sur ce terrain, et je crois de tout mon </w:t>
      </w:r>
      <w:proofErr w:type="spellStart"/>
      <w:r w:rsidRPr="005226B1">
        <w:rPr>
          <w:rFonts w:ascii="Arial" w:hAnsi="Arial" w:cs="Arial"/>
        </w:rPr>
        <w:t>coeur</w:t>
      </w:r>
      <w:proofErr w:type="spellEnd"/>
      <w:r w:rsidRPr="005226B1">
        <w:rPr>
          <w:rFonts w:ascii="Arial" w:hAnsi="Arial" w:cs="Arial"/>
        </w:rPr>
        <w:t xml:space="preserve"> que nous sommes sur le point de passer au-delà d’un autre voile, quelque part où les plus grands mystères de Dieu seront révélés à l’église. Et moi-même, j’ai et les oreilles et les yeux et le </w:t>
      </w:r>
      <w:proofErr w:type="spellStart"/>
      <w:r w:rsidRPr="005226B1">
        <w:rPr>
          <w:rFonts w:ascii="Arial" w:hAnsi="Arial" w:cs="Arial"/>
        </w:rPr>
        <w:t>coeur</w:t>
      </w:r>
      <w:proofErr w:type="spellEnd"/>
      <w:r w:rsidRPr="005226B1">
        <w:rPr>
          <w:rFonts w:ascii="Arial" w:hAnsi="Arial" w:cs="Arial"/>
        </w:rPr>
        <w:t xml:space="preserve"> ouverts pour entendre le message dès qu’il vient, et examiner cela. En effet, Satan utilisera plusieurs faux coureurs, mais laissez tout simplement cela de côté; rappelez-vous, cela montre tout simplement qu’il y a quelque chose de réel qui va arriver, lorsque vous voyez cela. Car Satan fera tout (comme je l’ai dit hier soir) pour empêcher le vrai joyau de Dieu lorsqu’il sort. Vous </w:t>
      </w:r>
      <w:proofErr w:type="spellStart"/>
      <w:r w:rsidRPr="005226B1">
        <w:rPr>
          <w:rFonts w:ascii="Arial" w:hAnsi="Arial" w:cs="Arial"/>
        </w:rPr>
        <w:t>allez–vous</w:t>
      </w:r>
      <w:proofErr w:type="spellEnd"/>
      <w:r w:rsidRPr="005226B1">
        <w:rPr>
          <w:rFonts w:ascii="Arial" w:hAnsi="Arial" w:cs="Arial"/>
        </w:rPr>
        <w:t xml:space="preserve"> allez entendre cela. Il mit en place un obstacle pour attraper Abel. Il en mit un pour attraper Joseph, un pour attraper Jésus et ainsi de suite, et il fera cela, un pour </w:t>
      </w:r>
      <w:r w:rsidRPr="005226B1">
        <w:rPr>
          <w:rFonts w:ascii="Arial" w:hAnsi="Arial" w:cs="Arial"/>
        </w:rPr>
        <w:lastRenderedPageBreak/>
        <w:t xml:space="preserve">attraper Moïse. En effet, vous pouvez remarquer ces choses que Satan utilisera pour empêcher cela.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c’est là où, je crois que ces nombreux cultes et autres que nous voyons s’élever partout dans la nation, ne sont qu’une enseigne lumineuse pour dire: faites attention, cela va bientôt arriver.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18</w:t>
      </w:r>
      <w:r w:rsidRPr="005226B1">
        <w:rPr>
          <w:rFonts w:ascii="Arial" w:hAnsi="Arial" w:cs="Arial"/>
        </w:rPr>
        <w:tab/>
        <w:t xml:space="preserve">J’ai remarqué parmi nos frères que beaucoup d’entre vous, comme je suis entré au milieu de vous, gens du Plein Évangile, venant moi-même de l’Église baptiste et ayant accepté la doctrine du baptême du Saint-Esprit comme étant une </w:t>
      </w:r>
      <w:proofErr w:type="spellStart"/>
      <w:r w:rsidRPr="005226B1">
        <w:rPr>
          <w:rFonts w:ascii="Arial" w:hAnsi="Arial" w:cs="Arial"/>
        </w:rPr>
        <w:t>oeuvre</w:t>
      </w:r>
      <w:proofErr w:type="spellEnd"/>
      <w:r w:rsidRPr="005226B1">
        <w:rPr>
          <w:rFonts w:ascii="Arial" w:hAnsi="Arial" w:cs="Arial"/>
        </w:rPr>
        <w:t xml:space="preserve"> distincte du Saint-Esprit… Et je pensais donc lorsque </w:t>
      </w:r>
      <w:proofErr w:type="spellStart"/>
      <w:r w:rsidRPr="005226B1">
        <w:rPr>
          <w:rFonts w:ascii="Arial" w:hAnsi="Arial" w:cs="Arial"/>
        </w:rPr>
        <w:t>nous–lorsque</w:t>
      </w:r>
      <w:proofErr w:type="spellEnd"/>
      <w:r w:rsidRPr="005226B1">
        <w:rPr>
          <w:rFonts w:ascii="Arial" w:hAnsi="Arial" w:cs="Arial"/>
        </w:rPr>
        <w:t xml:space="preserve"> </w:t>
      </w:r>
      <w:proofErr w:type="spellStart"/>
      <w:r w:rsidRPr="005226B1">
        <w:rPr>
          <w:rFonts w:ascii="Arial" w:hAnsi="Arial" w:cs="Arial"/>
        </w:rPr>
        <w:t>le–lorsque</w:t>
      </w:r>
      <w:proofErr w:type="spellEnd"/>
      <w:r w:rsidRPr="005226B1">
        <w:rPr>
          <w:rFonts w:ascii="Arial" w:hAnsi="Arial" w:cs="Arial"/>
        </w:rPr>
        <w:t xml:space="preserve"> Martin Luther a reçu la justification par la foi, il s’est dit que cela réglait la question. C’était la Lumière pour son jour. Et il a prêché cela, et il a cru cela, il s’est accroché à cela, et c’était la Lumière de ce jour-là.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Ensuite, on est passé derrière un autre voile, un homme, John Wesley… Lorsque le calvinisme a commencé à balayer la nation, les gens se sont mis à dire: «Ce que Dieu veut faire, Il le fera, cela ne nous servira à rien d’avoir un réveil.» Dieu a suscité John Wesley, et Il a certainement écrasé le calvinisme au point où cela a dû avoir un bon équilibre, avec l’</w:t>
      </w:r>
      <w:proofErr w:type="spellStart"/>
      <w:r w:rsidRPr="005226B1">
        <w:rPr>
          <w:rFonts w:ascii="Arial" w:hAnsi="Arial" w:cs="Arial"/>
        </w:rPr>
        <w:t>oeuvre</w:t>
      </w:r>
      <w:proofErr w:type="spellEnd"/>
      <w:r w:rsidRPr="005226B1">
        <w:rPr>
          <w:rFonts w:ascii="Arial" w:hAnsi="Arial" w:cs="Arial"/>
        </w:rPr>
        <w:t xml:space="preserve"> de la sanctification, la deuxième </w:t>
      </w:r>
      <w:proofErr w:type="spellStart"/>
      <w:r w:rsidRPr="005226B1">
        <w:rPr>
          <w:rFonts w:ascii="Arial" w:hAnsi="Arial" w:cs="Arial"/>
        </w:rPr>
        <w:t>oeuvre</w:t>
      </w:r>
      <w:proofErr w:type="spellEnd"/>
      <w:r w:rsidRPr="005226B1">
        <w:rPr>
          <w:rFonts w:ascii="Arial" w:hAnsi="Arial" w:cs="Arial"/>
        </w:rPr>
        <w:t xml:space="preserve"> de grâce. Les nazaréens ont continué avec cela, et puis les pentecôtistes sont venus par la suite au baptême du Saint-Esprit, Lequel gagne toujours les hauteurs les plus élevées.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19</w:t>
      </w:r>
      <w:r w:rsidRPr="005226B1">
        <w:rPr>
          <w:rFonts w:ascii="Arial" w:hAnsi="Arial" w:cs="Arial"/>
        </w:rPr>
        <w:tab/>
        <w:t xml:space="preserve">Et alors, lorsque les frères ont reçu le baptême du Saint-Esprit, ils ont dit: «Ceci est le sommet; c’est tout ce qu’il y a.» Mais frères, cela est faux. Vous voyez? Il n’y a pas de sommet à la puissance de Dieu. Nous continuons sans cesse à avancer; c’est une fontaine illimitée de Dieu et elle n’a pas encore été entamée, des bénédictions et des puissances au sujet desquelles nous ne savons rien. Cela n’a même pas été révélé aux Archanges, cela est au-devant de Son Église qui croira. «Ce que l’œil n’a pas vu, ce que l’oreille n’a pas entendu, ce qui n’est même pas monté aux </w:t>
      </w:r>
      <w:proofErr w:type="spellStart"/>
      <w:r w:rsidRPr="005226B1">
        <w:rPr>
          <w:rFonts w:ascii="Arial" w:hAnsi="Arial" w:cs="Arial"/>
        </w:rPr>
        <w:t>coeurs</w:t>
      </w:r>
      <w:proofErr w:type="spellEnd"/>
      <w:r w:rsidRPr="005226B1">
        <w:rPr>
          <w:rFonts w:ascii="Arial" w:hAnsi="Arial" w:cs="Arial"/>
        </w:rPr>
        <w:t xml:space="preserve"> des hommes, ce que Dieu a en réserve pour ceux qui L’aiment.»</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Ainsi, montons et réclamons nos droits. Comme Dieu ouvre les portes et étale le tapis de bienvenue, continuons à aller dans les profondeurs les plus basses et ne nous établissons jamais nous-mêmes en un lieu, pour nous organiser, pour atteindre un point où ce sera: «Nous croyons ceci et c’est tout.» Croyons ceci plus tout ce que nous pouvons entendre de la part de Dieu. Je pense que cela devrait être le motif de chaque homme et chaque femme qui aime le Seigneur Jésus, recevoir tout ce que l’on peut recevoir de Sa main généreuse et miséricordieuse. C’est cela mon </w:t>
      </w:r>
      <w:proofErr w:type="spellStart"/>
      <w:r w:rsidRPr="005226B1">
        <w:rPr>
          <w:rFonts w:ascii="Arial" w:hAnsi="Arial" w:cs="Arial"/>
        </w:rPr>
        <w:t>coeur</w:t>
      </w:r>
      <w:proofErr w:type="spellEnd"/>
      <w:r w:rsidRPr="005226B1">
        <w:rPr>
          <w:rFonts w:ascii="Arial" w:hAnsi="Arial" w:cs="Arial"/>
        </w:rPr>
        <w:t xml:space="preserv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lastRenderedPageBreak/>
        <w:tab/>
        <w:t xml:space="preserve">La raison pour laquelle je n’ai jamais adhéré à une quelconque organisation ni pris position pour n’importe quel groupe, c’est parce que je voulais moi-même rester largement ouvert à l’amour de Dieu et à ce qu’Il pourrait me donner.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20</w:t>
      </w:r>
      <w:r w:rsidRPr="005226B1">
        <w:rPr>
          <w:rFonts w:ascii="Arial" w:hAnsi="Arial" w:cs="Arial"/>
        </w:rPr>
        <w:tab/>
        <w:t xml:space="preserve">J’ai remarqué une fois dans la Bible (Je prêche juste pendant quelques instants maintenant), que dans l’Ancien Testament, lorsqu’un fils naissait dans une maison, il était un fils lorsqu’il naissait. Il devenait un fils lorsqu’il naissait dans une maison. Et dans une maison ordinaire, typique, à l’Est, en ces jours-là, on donnait au fils un endroit et un tuteur qui élevait cet enfant. Paul en parle merveilleusement bien dans le Nouveau Testament, disant comment le tuteur devait élever l’enfant et que nous étions… La loi était un tuteur pour nous amener à Christ.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Mais, cet enfant, quand il naissait, c’était un type de l’Église d’aujourd’hui, ceux qui sont nés de nouveau par le Saint-Esprit. Et je crois que Dieu instruisait Son Église sous un tuteur, l’élevait, l’éduquait, jusqu’à ce qu’il soit temps maintenant que quelque chose d’autre arrive. L’Église devrait avoir grandi en ce temps-ci. Mais beaucoup d’entre nous, qui devrions être des enseignants des autres, nous en sommes encore à désirer le lait pur de la Bible. Voyez? Nous avons besoin de quelqu’un pour nous enseigner, alors que nous devrions être des enseignants. Et pour cela, je baisse ma tête de honte, disant que je voudrais connaître davantage sur Dieu que ce que je connais.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21</w:t>
      </w:r>
      <w:r w:rsidRPr="005226B1">
        <w:rPr>
          <w:rFonts w:ascii="Arial" w:hAnsi="Arial" w:cs="Arial"/>
        </w:rPr>
        <w:tab/>
        <w:t>Maintenant, voici une chose que je crois fermement, c’est que lorsqu’un enfant… La Bible montre que dans les jours passés, lorsqu’on élevait un enfant, le tuteur tenait le père informé de la conduite de l’enfant. Eh bien, le tuteur, sous ce rapport, a été le Saint-Esprit pour l’Église et pour les pentecôtistes. Le Saint-Esprit qui donne…</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rappelez-vous, cet enfant, peu importe ce qui pouvait arriver, était un enfant né; il restait malgré tout un enfant. Et lorsqu’un homme est né du Saint-Esprit, il devient un enfant de Dieu, car il a réellement eu une deuxième naissance, une régénération, qui crée dans cet homme quelque chose qui n’était pas là au départ. Et tout homme qui est né dans la maison de la foi devient un enfant. Ensuite, le Saint-Esprit surveille cette personne et fait le rapport à Dieu sur son avancement.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22</w:t>
      </w:r>
      <w:r w:rsidRPr="005226B1">
        <w:rPr>
          <w:rFonts w:ascii="Arial" w:hAnsi="Arial" w:cs="Arial"/>
        </w:rPr>
        <w:tab/>
        <w:t xml:space="preserve">Eh bien, quand cet enfant devenait adulte… Maintenant, il est toujours un enfant. Mais si cet enfant était un paresseux, et qu’il n’était pas tellement intéressé par le travail du père, cet enfant n’allait jamais être adopté dans cette famille-là. Mais si c’était un enfant correct, un bon enfant, et qu’il aimait le travail de son père, et qu’il était intéressé et qu’il essayait de faire tout ce qu’il pouvait pour faire avancer le travail de son </w:t>
      </w:r>
      <w:r w:rsidRPr="005226B1">
        <w:rPr>
          <w:rFonts w:ascii="Arial" w:hAnsi="Arial" w:cs="Arial"/>
        </w:rPr>
        <w:lastRenderedPageBreak/>
        <w:t xml:space="preserve">père, alors le tuteur faisait le rapport au père, et là se passait ce qu’on appelait le placement du fils, ou comme Paul le dit </w:t>
      </w:r>
      <w:proofErr w:type="spellStart"/>
      <w:r w:rsidRPr="005226B1">
        <w:rPr>
          <w:rFonts w:ascii="Arial" w:hAnsi="Arial" w:cs="Arial"/>
        </w:rPr>
        <w:t>dans–dans</w:t>
      </w:r>
      <w:proofErr w:type="spellEnd"/>
      <w:r w:rsidRPr="005226B1">
        <w:rPr>
          <w:rFonts w:ascii="Arial" w:hAnsi="Arial" w:cs="Arial"/>
        </w:rPr>
        <w:t xml:space="preserve"> Galates, l’adoption. Nous étions prédestinés à l’adoption des fils par Jésus-Christ, l’adoption.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Eh bien, le même fils qui était né dans une famille pouvait être adopté dans cette même famille, ou placé dans la même famille, autrement dit, on lui donnait une position dans la famille où il était né. Je crois que c’est cela l’</w:t>
      </w:r>
      <w:proofErr w:type="spellStart"/>
      <w:r w:rsidRPr="005226B1">
        <w:rPr>
          <w:rFonts w:ascii="Arial" w:hAnsi="Arial" w:cs="Arial"/>
        </w:rPr>
        <w:t>oeuvre</w:t>
      </w:r>
      <w:proofErr w:type="spellEnd"/>
      <w:r w:rsidRPr="005226B1">
        <w:rPr>
          <w:rFonts w:ascii="Arial" w:hAnsi="Arial" w:cs="Arial"/>
        </w:rPr>
        <w:t xml:space="preserve"> du Saint-Esprit aujourd’hui dans l’Église, c’est à dire essayer de placer dans l’église, côté position, les apôtres, les docteurs, les prophètes et les autres, comme… Et nous avons eu beaucoup de fausses alarmes et tout qui se sont passés parmi les gens, cela montre tout simplement que l’authentique et vraie adoption est proche. Je le crois. Dieu doit faire le placement dans l’église. Ça, c’est l’affaire de Dieu, pas de l’homme.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23</w:t>
      </w:r>
      <w:r w:rsidRPr="005226B1">
        <w:rPr>
          <w:rFonts w:ascii="Arial" w:hAnsi="Arial" w:cs="Arial"/>
        </w:rPr>
        <w:tab/>
        <w:t>Maintenant, lorsque ce garçon devenait adulte et qu’il était donc prêt pour son adoption, et qu’il avait prouvé par… le tuteur ayant fait son rapport au père, comme quoi le garçon était digne d’adoption, on l’amenait dans un lieu public, et là on le revêtait d’</w:t>
      </w:r>
      <w:proofErr w:type="spellStart"/>
      <w:r w:rsidRPr="005226B1">
        <w:rPr>
          <w:rFonts w:ascii="Arial" w:hAnsi="Arial" w:cs="Arial"/>
        </w:rPr>
        <w:t>une–une</w:t>
      </w:r>
      <w:proofErr w:type="spellEnd"/>
      <w:r w:rsidRPr="005226B1">
        <w:rPr>
          <w:rFonts w:ascii="Arial" w:hAnsi="Arial" w:cs="Arial"/>
        </w:rPr>
        <w:t xml:space="preserve"> robe (une robe d’honneur, peut-être de pourpre ou d’une autre couleur royale) et on le plaçait là et toute la ville, tous les gens des alentours voyaient le père adopter son propre fils dans la famille. Et donc, </w:t>
      </w:r>
      <w:proofErr w:type="spellStart"/>
      <w:r w:rsidRPr="005226B1">
        <w:rPr>
          <w:rFonts w:ascii="Arial" w:hAnsi="Arial" w:cs="Arial"/>
        </w:rPr>
        <w:t>quand–quand</w:t>
      </w:r>
      <w:proofErr w:type="spellEnd"/>
      <w:r w:rsidRPr="005226B1">
        <w:rPr>
          <w:rFonts w:ascii="Arial" w:hAnsi="Arial" w:cs="Arial"/>
        </w:rPr>
        <w:t xml:space="preserve"> on l’adoptait en famille, il était déjà un fils, un enfant, un héritier par la grâce, mais on le plaçait en famille… Vous comprenez cela. Maintenant, après qu’il était placé en famille et qu’on lui avait attribué sa position, alors le nom de ce garçon sur un chèque était tout aussi valable que celui de son père sur le chèque.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Maintenant, je crois que c’est en ce temps-là que l’Église est arrivée aujourd’hui, et que le prochain grand mouvement dans l’Église, c’est que Dieu, après que nous avons vu les fausses alarmes… Mais maintenant, Dieu placera dans Son Église de manière correcte, des apôtres, des prophètes, des docteurs, des évangélistes, non pas sortis des séminaires faits des mains d’hommes, mais Dieu fera le placement dans l’Église. Ça ne sera pas des gens qui vont ici et là, des novices de théologie, mais Dieu placera dans l’Église, selon le choix de Dieu, selon que le Saint-Esprit a instruit cette Église et l’a élevée. Et là, Dieu adoptera dans Son… à leur position Ses fils. Ils sont déjà Ses fils, mais il est question de voir s’ils sont dignes de la position qu’Il leur réserve.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24</w:t>
      </w:r>
      <w:r w:rsidRPr="005226B1">
        <w:rPr>
          <w:rFonts w:ascii="Arial" w:hAnsi="Arial" w:cs="Arial"/>
        </w:rPr>
        <w:tab/>
        <w:t xml:space="preserve">Si vous voulez observer un type parfait de cela, Dieu a fait la même chose pour Son propre Fils. Il a pris trois personnes comme témoins (par la déposition de deux ou trois témoins chaque parole sera établie), Pierre, Jacques et Jean: l’amour, la foi et l’espérance. Il les a amenés à la </w:t>
      </w:r>
      <w:r w:rsidRPr="005226B1">
        <w:rPr>
          <w:rFonts w:ascii="Arial" w:hAnsi="Arial" w:cs="Arial"/>
        </w:rPr>
        <w:lastRenderedPageBreak/>
        <w:t xml:space="preserve">montagne, à l’écart, loin du reste du monde. Et là, devant les témoins officiels, Dieu a adopté Son propre Fils. Il était transfiguré devant eux, et Son vêtement a brillé comme le soleil. Et une voix s’est fait entendre de la nuée, disant: Celui-ci est Mon Fils bien-aimé, écoutez-Le. Il L’a placé sur une montagne, Il a mis là des témoins pour voir cela, Il L’a revêtu d’une robe qui brillait comme le soleil qui brille dans </w:t>
      </w:r>
      <w:proofErr w:type="spellStart"/>
      <w:r w:rsidRPr="005226B1">
        <w:rPr>
          <w:rFonts w:ascii="Arial" w:hAnsi="Arial" w:cs="Arial"/>
        </w:rPr>
        <w:t>le–dans</w:t>
      </w:r>
      <w:proofErr w:type="spellEnd"/>
      <w:r w:rsidRPr="005226B1">
        <w:rPr>
          <w:rFonts w:ascii="Arial" w:hAnsi="Arial" w:cs="Arial"/>
        </w:rPr>
        <w:t xml:space="preserve"> sa… Ils brillaient même comme le soleil dans sa force. Et Dieu a parlé à haute voix, disant: «Celui-ci est Mon Fils bien-aimé, écoutez-Le. » Dieu a adopté Son propre Fils dans la famille. «Ne M’écoutez plus, mais Celui-ci est Mon Fils qui désormais prend la relève.» Amen. Cette adoption est proche pour l’Église, c’est en parabole. C’est le temps pour cela.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25</w:t>
      </w:r>
      <w:r w:rsidRPr="005226B1">
        <w:rPr>
          <w:rFonts w:ascii="Arial" w:hAnsi="Arial" w:cs="Arial"/>
        </w:rPr>
        <w:tab/>
        <w:t xml:space="preserve">Maintenant, revenons à la vie cachée et voyons ce qui va être exigé pour atteindre ce niveau de l’adoption. Une vie cachée, nous savons cela dans l’Ancien Testament sous la loi de Moïse, nous avons vu là… Tout lecteur sait qu’il y avait trois, deux voiles, deux compartiments et un parvis dans </w:t>
      </w:r>
      <w:proofErr w:type="spellStart"/>
      <w:r w:rsidRPr="005226B1">
        <w:rPr>
          <w:rFonts w:ascii="Arial" w:hAnsi="Arial" w:cs="Arial"/>
        </w:rPr>
        <w:t>le–la</w:t>
      </w:r>
      <w:proofErr w:type="spellEnd"/>
      <w:r w:rsidRPr="005226B1">
        <w:rPr>
          <w:rFonts w:ascii="Arial" w:hAnsi="Arial" w:cs="Arial"/>
        </w:rPr>
        <w:t xml:space="preserve"> disposition du tabernacle de Dieu dans le désert. Le premier, c’était le parvis extérieur, ensuite il y avait le lieu saint, enfin le Saint des saints. C’est cela la Maison de Dieu; c’est cela la Demeure de Dieu. C’est cela votre demeure.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Bon, vous vivez seulement dans une maison à trois pièces, souvenez-vous-en. Vous pouvez avoir deux chambres à coucher; vous pouvez avoir trois cuisines, mais vous ne vivez que dans une maison à trois pièces. Dieu a vécu dans une Maison à trois pièces. Lorsque Dieu était ici sur la terre, Il a occupé une Maison à trois pièces: l’âme, le corps et l’Esprit de Jésus-Christ.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26</w:t>
      </w:r>
      <w:r w:rsidRPr="005226B1">
        <w:rPr>
          <w:rFonts w:ascii="Arial" w:hAnsi="Arial" w:cs="Arial"/>
        </w:rPr>
        <w:tab/>
        <w:t xml:space="preserve">Dans le temple temporel, </w:t>
      </w:r>
      <w:proofErr w:type="spellStart"/>
      <w:r w:rsidRPr="005226B1">
        <w:rPr>
          <w:rFonts w:ascii="Arial" w:hAnsi="Arial" w:cs="Arial"/>
        </w:rPr>
        <w:t>Il–Il</w:t>
      </w:r>
      <w:proofErr w:type="spellEnd"/>
      <w:r w:rsidRPr="005226B1">
        <w:rPr>
          <w:rFonts w:ascii="Arial" w:hAnsi="Arial" w:cs="Arial"/>
        </w:rPr>
        <w:t xml:space="preserve"> était dans le parvis, le lieu saint et le saint des saints. Chacun d’eux était séparé de l’autre, et chacun avait un équipement différent pour montrer la demeure, un très beau type de l’Église. Le pécheur entre premièrement dans la cuisine, pour ainsi dire; la cuisine, c’est là où vous mangez. Le salon, c’est là où vous communiez. Et la chambre à coucher, c’est là où vous vous reposez. Ô Dieu. Voyez-vous? Le pécheur fait son entrée: «La foi vient de ce que l’on entend, ce que l’on entend de la Parole.» Il vient et mange la Parole. Ensuite, il est baptisé dans la foi, il accepte Christ comme son Sauveur personnel, cela le fait ensuite entrer pour communier avec Dieu. Mais alors, il continue jusqu’à entrer dans la chambre à coucher, là où il y a un calme serein avec Dieu, là, toutes les choses du monde sont laissées dehors, et il est seul dans le calme avec Dieu. Frères et </w:t>
      </w:r>
      <w:proofErr w:type="spellStart"/>
      <w:r w:rsidRPr="005226B1">
        <w:rPr>
          <w:rFonts w:ascii="Arial" w:hAnsi="Arial" w:cs="Arial"/>
        </w:rPr>
        <w:t>soeurs</w:t>
      </w:r>
      <w:proofErr w:type="spellEnd"/>
      <w:r w:rsidRPr="005226B1">
        <w:rPr>
          <w:rFonts w:ascii="Arial" w:hAnsi="Arial" w:cs="Arial"/>
        </w:rPr>
        <w:t xml:space="preserve">, c’est là le lieu où ce mouvement de la pentecôte devrait se trouver aujourd’hui, plutôt que de </w:t>
      </w:r>
      <w:proofErr w:type="spellStart"/>
      <w:r w:rsidRPr="005226B1">
        <w:rPr>
          <w:rFonts w:ascii="Arial" w:hAnsi="Arial" w:cs="Arial"/>
        </w:rPr>
        <w:t>paroter</w:t>
      </w:r>
      <w:proofErr w:type="spellEnd"/>
      <w:r w:rsidRPr="005226B1">
        <w:rPr>
          <w:rFonts w:ascii="Arial" w:hAnsi="Arial" w:cs="Arial"/>
        </w:rPr>
        <w:t xml:space="preserve">: «Nous sommes de la trinité. Nous sommes méthodistes, nous sommes les assemblées. Nous sommes l’église de Dieu.» Nous devrions </w:t>
      </w:r>
      <w:r w:rsidRPr="005226B1">
        <w:rPr>
          <w:rFonts w:ascii="Arial" w:hAnsi="Arial" w:cs="Arial"/>
        </w:rPr>
        <w:lastRenderedPageBreak/>
        <w:t xml:space="preserve">être </w:t>
      </w:r>
      <w:proofErr w:type="gramStart"/>
      <w:r w:rsidRPr="005226B1">
        <w:rPr>
          <w:rFonts w:ascii="Arial" w:hAnsi="Arial" w:cs="Arial"/>
        </w:rPr>
        <w:t>seul</w:t>
      </w:r>
      <w:proofErr w:type="gramEnd"/>
      <w:r w:rsidRPr="005226B1">
        <w:rPr>
          <w:rFonts w:ascii="Arial" w:hAnsi="Arial" w:cs="Arial"/>
        </w:rPr>
        <w:t xml:space="preserve"> dans ce calme serein avec Dieu. Ne croyez-vous pas cela? Certainement, nous devrions en être là.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27</w:t>
      </w:r>
      <w:r w:rsidRPr="005226B1">
        <w:rPr>
          <w:rFonts w:ascii="Arial" w:hAnsi="Arial" w:cs="Arial"/>
        </w:rPr>
        <w:tab/>
        <w:t xml:space="preserve">Remarquez bien, lorsque le souverain sacrificateur, une fois l’an, entrait derrière le premier voile, ensuite derrière le deuxième voile… Il y avait à l’extérieur les bassins où on lavait le sacrifice, ensuite le sacrifice, après avoir été tué, était placé sur l’autel d’airain et le sang était versé dans un récipient; et le souverain sacrifice entrait une fois l’an derrière le voile pour faire l’expiation… Et remarquez le vêtement de ce souverain sacrificateur. Avant qu’il n’entre derrière le voile, il devait se déshabiller et s’habiller de manière appropriée (pour y entrer). C’est le problème qu’a l’église aujourd’hui, ce dont elle a besoin, c’est de se dépouiller de tous ces petits cultes et autres, et de s’habiller de la justice de Jésus-Christ pour être prête à entrer. Sa démarche était différente, tout… Sur la bordure de son vêtement, il avait des grenades et une cloche. Et pendant qu’il marchait, sa démarche était si parfaite que les cloches retentissaient: «Saint, saint, saint est l’Éternel.»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Ce dont nous avons besoin aujourd’hui, ce n’est pas de faire partie des assemblées, soit de l’église de Dieu, soit des unitaires, soit de n’importe quoi que cela puisse être, notre marche devrait être en train de résonner aux oreilles du public: «Saint, saint, saint est l’Éternel.»</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28</w:t>
      </w:r>
      <w:r w:rsidRPr="005226B1">
        <w:rPr>
          <w:rFonts w:ascii="Arial" w:hAnsi="Arial" w:cs="Arial"/>
        </w:rPr>
        <w:tab/>
        <w:t xml:space="preserve">Autre chose, il devait être oint avant d’y entrer. L’huile d’onction était faite à partir de la rose de Sharon, on écrasait la rose pour en extraire le parfum, et on mettait cela dans l’huile qui coulait sur la barbe d’Aaron, et qui descendait jusqu’aux bordures de sa robe, tout était imbibé de l’huile d’onction, il marchait correctement, vivait correctement, se déplaçait correctement, s’habillait correctement. Et il allait là, portant le sang devant lui, et dès qu’il passait derrière le rideau, dans la troisième chambre, un voile tombait derrière lui, afin que le monde extérieur ne puisse plus le voir. Et chaque homme, garçon, femme ou fille qui est déjà oint de Dieu et qui marche derrière ce temple, le voile de Dieu, le Saint-Esprit, cela le place dans un lieu secret. Le voile tombe derrière lui, et cela </w:t>
      </w:r>
      <w:proofErr w:type="gramStart"/>
      <w:r w:rsidRPr="005226B1">
        <w:rPr>
          <w:rFonts w:ascii="Arial" w:hAnsi="Arial" w:cs="Arial"/>
        </w:rPr>
        <w:t>le</w:t>
      </w:r>
      <w:proofErr w:type="gramEnd"/>
      <w:r w:rsidRPr="005226B1">
        <w:rPr>
          <w:rFonts w:ascii="Arial" w:hAnsi="Arial" w:cs="Arial"/>
        </w:rPr>
        <w:t xml:space="preserve"> coupe du monde et de toutes ces histoires, qui restent derrière lui.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29</w:t>
      </w:r>
      <w:r w:rsidRPr="005226B1">
        <w:rPr>
          <w:rFonts w:ascii="Arial" w:hAnsi="Arial" w:cs="Arial"/>
        </w:rPr>
        <w:tab/>
        <w:t xml:space="preserve">La raison, frères, pour laquelle nous retardons l’adoption de Dieu, c’est à cause de notre vie qui est tout autre, des disputes et des querelles les uns avec les autres, c’est pour cette raison que le voile ne peut pas tomber derrière nous et nous permettre d’entrer dans la Présence de Dieu. C’est vrai. Nous manifestons un grand intérêt pour nos dénominations. Nous manifestons un grand intérêt pour ce que quelqu’un d’autre, ce que… «À quoi cela te sert-il? Toi, suis-Moi.» C’est une affaire individuelle de chaque ministre. Un ministre devrait toujours se tenir seul, même avant </w:t>
      </w:r>
      <w:r w:rsidRPr="005226B1">
        <w:rPr>
          <w:rFonts w:ascii="Arial" w:hAnsi="Arial" w:cs="Arial"/>
        </w:rPr>
        <w:lastRenderedPageBreak/>
        <w:t>qu’il prêche, avant qu’il prie, avant qu’il fasse n’importe quoi il devrait se tenir seul avec Dieu dans cet endroit calme, caché en Dieu. Oh, cela se voile une fois de plus, descendant…</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30</w:t>
      </w:r>
      <w:r w:rsidRPr="005226B1">
        <w:rPr>
          <w:rFonts w:ascii="Arial" w:hAnsi="Arial" w:cs="Arial"/>
        </w:rPr>
        <w:tab/>
        <w:t xml:space="preserve">Eh bien, l’équipement dans ce…. derrière ce voile était différent de celui à l’extérieur. Là dans le parvis, il y avait le bassin où on lavait l’animal… derrière le voile suivant, il y avait quoi? C’était là qu’on brûlait les corps des animaux. Et il y avait là les sept chandeliers d’or sur le… et cela formait la lampe, et ça donnait la lumière. Et à l’extérieur, dans le parvis extérieur, il y avait la lumière du soleil. Derrière le premier voile, il y avait la lumière artificielle.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Faites bien attention, et lorsqu’on entrait ici à l’aide de la lumière de cette lampe, ensuite on entrait dans la cour suivante qui était le Saint des saints, on y entrait étant oint. Oh, comme Dieu a si bien représenté cela; c’est une très belle chose pour nous, comme nous voyons là le grand plan du salut éternel de Dieu. Comment Ses ministres devraient y entrer! Comment ils devraient se préparer eux-mêmes pour y entrer.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31</w:t>
      </w:r>
      <w:r w:rsidRPr="005226B1">
        <w:rPr>
          <w:rFonts w:ascii="Arial" w:hAnsi="Arial" w:cs="Arial"/>
        </w:rPr>
        <w:tab/>
        <w:t xml:space="preserve">Eh bien, dans cette cour qui se trouvait à l’intérieur, </w:t>
      </w:r>
      <w:proofErr w:type="spellStart"/>
      <w:r w:rsidRPr="005226B1">
        <w:rPr>
          <w:rFonts w:ascii="Arial" w:hAnsi="Arial" w:cs="Arial"/>
        </w:rPr>
        <w:t>le–appelée</w:t>
      </w:r>
      <w:proofErr w:type="spellEnd"/>
      <w:r w:rsidRPr="005226B1">
        <w:rPr>
          <w:rFonts w:ascii="Arial" w:hAnsi="Arial" w:cs="Arial"/>
        </w:rPr>
        <w:t xml:space="preserve"> le Saint des saints, il y avait un meuble placé là, appelé le propitiatoire. Et l’alliance était dans l’arche. Et l’arche avait deux chérubins, et c’était à l’intérieur. C’était le meuble qui était à l’intérieur du lieu saint. Ensuite, en sortant, il y avait les chandeliers d’or, enfin dehors, il y avait le bassin.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Eh bien, cela représente parfaitement l’âge de Luther, Wesley et la pentecôte, exactement, les trois étapes ou les dispensations de Sa grâce, qui a été donnée à l’humanité. Nous sommes dans la dernière dispensation. Je crois cela de tout mon </w:t>
      </w:r>
      <w:proofErr w:type="spellStart"/>
      <w:r w:rsidRPr="005226B1">
        <w:rPr>
          <w:rFonts w:ascii="Arial" w:hAnsi="Arial" w:cs="Arial"/>
        </w:rPr>
        <w:t>coeur</w:t>
      </w:r>
      <w:proofErr w:type="spellEnd"/>
      <w:r w:rsidRPr="005226B1">
        <w:rPr>
          <w:rFonts w:ascii="Arial" w:hAnsi="Arial" w:cs="Arial"/>
        </w:rPr>
        <w:t>. Voyez?</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32</w:t>
      </w:r>
      <w:r w:rsidRPr="005226B1">
        <w:rPr>
          <w:rFonts w:ascii="Arial" w:hAnsi="Arial" w:cs="Arial"/>
        </w:rPr>
        <w:tab/>
        <w:t xml:space="preserve">Maintenant, remarquez aussi dans ce grand mouvement, comment Dieu les a amenés à ce glorieux endroit. Une fois, Dieu a dit à Moïse, lorsque la manne commençait à tomber, la manne était un type de la vie: Christ descendant du ciel et mourant ici sur terre, afin de pouvoir nous donner la vie. La manne tombait du ciel, et restait au sol, et les gens en mangeaient pour soutenir la vie. Christ est descendu du ciel, Il est devenu la manne afin que nous puissions vivre par Lui.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remarquez donc, les gens mangeaient la manne, ils devaient la prendre vite et la manger. En effet, lorsque le soleil se levait, peu de temps après, elle se gâtait, c’était le type de Christ, le Saint-Esprit. La manne était un type du Saint-Esprit aujourd’hui. De même que Dieu a fait entrer l’église dans le naturel avec la manne naturelle, Il fait entrer l’église aujourd’hui dans le spirituel en la nourrissant de la Manne spirituelle. Lorsqu’au début l’église avait vaincu, ayant traversé la mer Rouge, qui était un type du sang, elle est allée de l’autre côté en passant par le </w:t>
      </w:r>
      <w:r w:rsidRPr="005226B1">
        <w:rPr>
          <w:rFonts w:ascii="Arial" w:hAnsi="Arial" w:cs="Arial"/>
        </w:rPr>
        <w:lastRenderedPageBreak/>
        <w:t xml:space="preserve">Jourdain, en route vers la terre promise, la manne est tombée la première nuit. Amen.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Et lorsque l’église est passée de la vie à la mort le jour de la Pentecôte, Dieu a fait tomber la Manne spirituelle du ciel, cela nourrit l’église jusqu’à ce que Jésus revienne de nouveau pour que nous, nous entrions dans le Millénium, à la Terre Promise. Amen.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33</w:t>
      </w:r>
      <w:r w:rsidRPr="005226B1">
        <w:rPr>
          <w:rFonts w:ascii="Arial" w:hAnsi="Arial" w:cs="Arial"/>
        </w:rPr>
        <w:tab/>
        <w:t xml:space="preserve">Oh! </w:t>
      </w:r>
      <w:proofErr w:type="gramStart"/>
      <w:r w:rsidRPr="005226B1">
        <w:rPr>
          <w:rFonts w:ascii="Arial" w:hAnsi="Arial" w:cs="Arial"/>
        </w:rPr>
        <w:t>quand</w:t>
      </w:r>
      <w:proofErr w:type="gramEnd"/>
      <w:r w:rsidRPr="005226B1">
        <w:rPr>
          <w:rFonts w:ascii="Arial" w:hAnsi="Arial" w:cs="Arial"/>
        </w:rPr>
        <w:t xml:space="preserve"> ils avaient ramassé cela et en avaient mangé, ils avaient dit que c’était délicieux. «Cela avait le goût du miel sur le rocher», disaient-ils. Le goût du miel. David appelait cela du miel sur le rocher, et c’est ce que c’était.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Maintenant observez un type. La manne n’avait jamais cessé de tomber jusqu’au jour où ils étaient entrés dans la Terre Promise; pendant quarante ans, la même manne tombait chaque jour. Alléluia! Comment allez-vous prendre le Saint-Esprit et Le laisser à la Pentecôte, frère, cela a été continuellement une seule Pentecôte? En effet, la dureté du </w:t>
      </w:r>
      <w:proofErr w:type="spellStart"/>
      <w:r w:rsidRPr="005226B1">
        <w:rPr>
          <w:rFonts w:ascii="Arial" w:hAnsi="Arial" w:cs="Arial"/>
        </w:rPr>
        <w:t>coeur</w:t>
      </w:r>
      <w:proofErr w:type="spellEnd"/>
      <w:r w:rsidRPr="005226B1">
        <w:rPr>
          <w:rFonts w:ascii="Arial" w:hAnsi="Arial" w:cs="Arial"/>
        </w:rPr>
        <w:t xml:space="preserve"> de l’homme empêchait de manger la manne… C’est vrai.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34</w:t>
      </w:r>
      <w:r w:rsidRPr="005226B1">
        <w:rPr>
          <w:rFonts w:ascii="Arial" w:hAnsi="Arial" w:cs="Arial"/>
        </w:rPr>
        <w:tab/>
        <w:t xml:space="preserve">Remarquez bien, c’était alors un type. Eh bien, le jour de la Pentecôte lorsque notre manne… Aussitôt que les gens étaient entrés dans la chambre haute, qu’ils avaient obéi aux commandements du Seigneur Jésus, et qu’ils avaient attendu, attendu dans la ville de Jérusalem pour la venue du Saint-Esprit, pour la première fois, il vint du ciel un bruit comme un vent impétueux qui remplit toute la maison là où ils étaient assis, et des langues séparées se posèrent sur eux comme du feu. Ils furent tous remplis du Saint-Esprit et se mirent à parler en d’autres langues, selon que l’Esprit leur donnait de s’exprimer. Ils sortirent dans les rues, eux qui formaient une petite bande des prédicateurs couards, se cachant dans une chambre haute, mais tout d’un coup, la Manne vint, se répandit d’en haut pour nourrir leurs âmes. Alors, ils sortirent dans les rues avec une expérience, qu’ils n’avaient jamais eue auparavant, un beau type de Dieu nourrissant Son Église pendant ce voyage vers la Terre Promise.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35</w:t>
      </w:r>
      <w:r w:rsidRPr="005226B1">
        <w:rPr>
          <w:rFonts w:ascii="Arial" w:hAnsi="Arial" w:cs="Arial"/>
        </w:rPr>
        <w:tab/>
        <w:t xml:space="preserve">Remarquez frères. Pendant combien de temps cette manne devra-t-elle durer? Elle dura pendant tout le voyage, jusqu’à ce qu’ils sont entrés dans une autre dispensation, dans la Terre Promise. Pendant combien de temps ceci devra-t-il durer? Jusqu’à ce que Jésus vienne. Pierre a dit: «Repentez-vous, et que chacun de vous soit baptisé au Nom de Jésus-Christ, pour le pardon de vos péchés; et vous recevrez le Saint-Esprit. Car la promesse est pour vous, pour vos enfants et pour tous ceux qui sont au loin en aussi grand nombre que le Seigneur notre Dieu en appellera. » Pendant combien de temps cela demeurera? En aussi grand nombre que le Seigneur notre Dieu en appellera. Et tant que la dispensation de la </w:t>
      </w:r>
      <w:r w:rsidRPr="005226B1">
        <w:rPr>
          <w:rFonts w:ascii="Arial" w:hAnsi="Arial" w:cs="Arial"/>
        </w:rPr>
        <w:lastRenderedPageBreak/>
        <w:t>grâce sera là, Dieu continuera à appeler les hommes et les femmes à Son service. Ainsi, le Saint-Esprit est tout aussi réel aujourd’hui. Maintenant, Il n’a jamais dit…</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Maintenant, lorsqu’ils mangent cette manne, souvenez-vous, s’ils la mangent… Beaucoup de gens en mangent et disent: «Voilà la chose.» Ils devaient la ramasser chaque jour alors qu’elle était fraîche. C’est vrai. Ils devaient ramasser la manne fraîche chaque jour, parce que vers neuf heures, à la deuxième étape, elle commençait à fondre. Cela périssait.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36</w:t>
      </w:r>
      <w:r w:rsidRPr="005226B1">
        <w:rPr>
          <w:rFonts w:ascii="Arial" w:hAnsi="Arial" w:cs="Arial"/>
        </w:rPr>
        <w:tab/>
        <w:t xml:space="preserve">Et souvent, les gens qui vivent dans la deuxième pièce de Dieu, dans la communion, après qu’ils ont déjà reçu la Parole, ils sont entrés dans la deuxième étape pour recevoir Christ dans leur vie, ils ne savent toujours pas ce que signifie cette chambre secrète, ce qu’est la chambre à coucher, ce qu’est le lieu de repos, ils mangent la manne. Mais avez-vous remarqué que s’ils laissaient traîner cela pendant très longtemps, cela finissait par fondre. Il y avait… </w:t>
      </w:r>
      <w:proofErr w:type="spellStart"/>
      <w:r w:rsidRPr="005226B1">
        <w:rPr>
          <w:rFonts w:ascii="Arial" w:hAnsi="Arial" w:cs="Arial"/>
        </w:rPr>
        <w:t>Cela–cela</w:t>
      </w:r>
      <w:proofErr w:type="spellEnd"/>
      <w:r w:rsidRPr="005226B1">
        <w:rPr>
          <w:rFonts w:ascii="Arial" w:hAnsi="Arial" w:cs="Arial"/>
        </w:rPr>
        <w:t xml:space="preserve"> se gâtait. Et je pense que beaucoup de gens ont de toutes les façons eu beaucoup de crampes au camp, lorsqu’ils vont manger ce que le Seigneur donne dans le camp, et avant qu’un autre réveil ne vienne, ils sont retournés, ils sont pervertis dans des cultes quelconques ou autre chose. Quel est le problème, frère, vous n’êtes jamais arrivé quelque part ailleurs.</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37</w:t>
      </w:r>
      <w:r w:rsidRPr="005226B1">
        <w:rPr>
          <w:rFonts w:ascii="Arial" w:hAnsi="Arial" w:cs="Arial"/>
        </w:rPr>
        <w:tab/>
        <w:t>Dieu dit à Moïse: «Fais un pot d’or». (Alléluia!) «Et mets cette manne là-dedans. » Et rappelez-vous que lorsqu’un croyant entrait là, cette manne ne s’épuisait jamais. Elle était toujours fraîche, nouvelle et délicieuse au fur et à mesure que les jours passaient, au fur et à mesure que les années passaient. Et n’importe quel homme qui vient à Christ, qui se cache et derrière qui le voile tombe est dans la Présence du Dieu Tout-puissant, il mange la manne jour et nuit, heure après heure. Elle est toujours aussi délicieuse qu’elle l’était le premier jour lorsqu’on lui a parlé de son âme. Ce dont nous avons besoin aujourd’hui, c’est d’entrer quelque part où se trouvent ces choses, non pas nous tenir loin et prétendre – ou plutôt pas nous tenir loin et agir, mais entrer effectivement là à l’intérieur. Amen. Autrefois, l’homme…</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38</w:t>
      </w:r>
      <w:r w:rsidRPr="005226B1">
        <w:rPr>
          <w:rFonts w:ascii="Arial" w:hAnsi="Arial" w:cs="Arial"/>
        </w:rPr>
        <w:tab/>
        <w:t xml:space="preserve">Maintenant souvenez-vous, seuls les croyants, seuls les élus entrent là, ceux que Dieu a choisis. Je crois que c’est dans Apocalypse 2 qu’il est dit: «Celui qui vaincra.» Donc, cela est promis aux vainqueurs.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Vous dites: «J’ai vaincu la cigarette.» Ce n’est pas ce dont Il parle. Il y a beaucoup plus de choses qui vont avec le christianisme, en dehors du fait de ne pas fumer la cigarette ou ne pas boire le whisky. Celui qui vaincra héritera de toutes choses et il sera Mon fils; Je serai son Dieu et (écoutez), je lui donnerai de la manne cachée. Amen. Je le cacherai et je </w:t>
      </w:r>
      <w:r w:rsidRPr="005226B1">
        <w:rPr>
          <w:rFonts w:ascii="Arial" w:hAnsi="Arial" w:cs="Arial"/>
        </w:rPr>
        <w:lastRenderedPageBreak/>
        <w:t xml:space="preserve">lui donnerai des choses cachées au sujet desquelles le monde qui est en dehors du rideau ne sait rien. Alléluia! Quand bien même ils mangent la manne, ils n’en savent rien cependant. « Je lui donnerai de la manne cachée. Je lui donnerai un caillou avec son nom inscrit dessus. » Vous comprenez ce que je veux dire : L’entrée dans l’adoption ou le lieu caché en Dieu.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39</w:t>
      </w:r>
      <w:r w:rsidRPr="005226B1">
        <w:rPr>
          <w:rFonts w:ascii="Arial" w:hAnsi="Arial" w:cs="Arial"/>
        </w:rPr>
        <w:tab/>
        <w:t xml:space="preserve">Les prédicateurs de l’Évangile ne se préoccupent pas de vos dénominations et de ce que le monde pense, mais ils cherchent à accéder à la manne cachée, là où la pleine révélation de Dieu est… rend l’amour parfait dans votre </w:t>
      </w:r>
      <w:proofErr w:type="spellStart"/>
      <w:r w:rsidRPr="005226B1">
        <w:rPr>
          <w:rFonts w:ascii="Arial" w:hAnsi="Arial" w:cs="Arial"/>
        </w:rPr>
        <w:t>coeur</w:t>
      </w:r>
      <w:proofErr w:type="spellEnd"/>
      <w:r w:rsidRPr="005226B1">
        <w:rPr>
          <w:rFonts w:ascii="Arial" w:hAnsi="Arial" w:cs="Arial"/>
        </w:rPr>
        <w:t xml:space="preserve">, et Dieu, et vous, et tout le reste, vous êtes au repos. Quoi qu’il advienne, n’importe quoi que ce soit, vous êtes caché. Oh, quel endroit pour vivre. Oh, laissez-moi demeurer là. Comme le dit le cantique: «Laissez-moi me reposer sous l’arbre ou les… coulent très librement, où l’Agneau est la lumière, et l’âme de celui qui est sauvé ne meurt jamais.» Amen.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40</w:t>
      </w:r>
      <w:r w:rsidRPr="005226B1">
        <w:rPr>
          <w:rFonts w:ascii="Arial" w:hAnsi="Arial" w:cs="Arial"/>
        </w:rPr>
        <w:tab/>
        <w:t xml:space="preserve">Assurément, les gens, là à l’extérieur, mangeaient de la manne, mais ils n’en savaient rien. Ils n’avaient jamais été à l’intérieur. Y avez-vous déjà été, mon cher frère? Ne méprisez pas mon ignorance, mais j’aimerais vous poser une question. Êtes-vous déjà, dans votre vie, </w:t>
      </w:r>
      <w:proofErr w:type="gramStart"/>
      <w:r w:rsidRPr="005226B1">
        <w:rPr>
          <w:rFonts w:ascii="Arial" w:hAnsi="Arial" w:cs="Arial"/>
        </w:rPr>
        <w:t>arrivé</w:t>
      </w:r>
      <w:proofErr w:type="gramEnd"/>
      <w:r w:rsidRPr="005226B1">
        <w:rPr>
          <w:rFonts w:ascii="Arial" w:hAnsi="Arial" w:cs="Arial"/>
        </w:rPr>
        <w:t xml:space="preserve"> au niveau où Christ signifie plus pour vous que toutes les disputes que vous pouvez avoir au sujet de votre église? Est-ce que Christ a déjà signifié pour vous plus que le monde entier? Je ne veux pas parler de l’effet d’une émotion ou d’un travail mental; je veux parler de ce qui vient du fond de votre </w:t>
      </w:r>
      <w:proofErr w:type="spellStart"/>
      <w:r w:rsidRPr="005226B1">
        <w:rPr>
          <w:rFonts w:ascii="Arial" w:hAnsi="Arial" w:cs="Arial"/>
        </w:rPr>
        <w:t>coeur</w:t>
      </w:r>
      <w:proofErr w:type="spellEnd"/>
      <w:r w:rsidRPr="005226B1">
        <w:rPr>
          <w:rFonts w:ascii="Arial" w:hAnsi="Arial" w:cs="Arial"/>
        </w:rPr>
        <w:t xml:space="preserve">, quelque chose qui est établi à l’intérieur, montrant que quelque chose s’est produit, et vous ne savez pas comment cela est arrivé, mais vous êtes caché et tout votre motif est de servir Jésus-Christ. Êtes-vous déjà entré en ce lieu-là, mon cher frère? Êtes-vous déjà arrivé au point où vous ne vous souciez pas de ce que dit n’importe qui, pas sortir et faire le malin, mais jusqu’à ce que l’amour de Dieu est tellement ancré en vous que vous ne voyez rien d’autre; tout votre motif est de faire la volonté de Dieu, l’amour pour tout le monde coulant librement de partout? Quel lieu pour vivre! C’est le lieu caché. C’est le lieu que nous devons atteindre, mes frères. C’est dans ce lieu que Dieu révèle Ses secrets. C’est le lieu où Dieu accomplit le placement et l’appel. Comprenez-vous ce que je veux dire?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41</w:t>
      </w:r>
      <w:r w:rsidRPr="005226B1">
        <w:rPr>
          <w:rFonts w:ascii="Arial" w:hAnsi="Arial" w:cs="Arial"/>
        </w:rPr>
        <w:tab/>
        <w:t xml:space="preserve">En ce même lieu… Nous n’avons pas beaucoup de temps, aussi dois-je me dépêcher, mais juste encore une pensée. En ce même lieu, on avait placé la verge d’Aaron pour déterminer qui Dieu avait choisi et qui Il n’avait pas choisi. Et cette verge qui était un stick mort, était revenue à la vie en une seule nuit et elle avait bourgeonné et produit des amandes. </w:t>
      </w:r>
      <w:r w:rsidRPr="005226B1">
        <w:rPr>
          <w:rFonts w:ascii="Arial" w:hAnsi="Arial" w:cs="Arial"/>
        </w:rPr>
        <w:lastRenderedPageBreak/>
        <w:t>Non seulement elle était revenue à la vie, mais aussi elle avait bourgeonné et porté des fruits, un véritable type du pécheur amené devant Dieu dans le lieu saint.</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Rappelez-vous que cette verge avait traversé toutes les autres parties, et elle était entrée dans le lieu saint étant toujours morte, mais pour demeurer… Elle n’est point revenue à la vie aussitôt qu’on l’avait amenée là, c’est la raison pour laquelle le Saint-Esprit a veillé sur vous depuis que vous avez reçu le Saint-Esprit, surveillant votre attitude envers Son Royaume. Si cela a été pour un motif égoïste, si les choses auxquelles vous pensiez, c’était pour faire avancer une dénomination, ou si c’est pour vous développer, vous améliorer, améliorer votre position, si c’est pour faire de vous un homme considéré dans le monde, si c’est pour vous construire une grande église quelque part, avoir de la popularité, ou autre chose en dehors de la croissance et de l’avancement du Royaume de Dieu, frère, il y a quelque chose de faux. Amen.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42</w:t>
      </w:r>
      <w:r w:rsidRPr="005226B1">
        <w:rPr>
          <w:rFonts w:ascii="Arial" w:hAnsi="Arial" w:cs="Arial"/>
        </w:rPr>
        <w:tab/>
        <w:t xml:space="preserve">Eh bien, quand cette vieille verge morte était amenée là à l’intérieur et déposée dans la Présence de Dieu Lui-même, qu’arriva-t-il? Elle bourgeonna, elle fit sortir des bourgeons et porta des fruits, montrant que nous naissons dans… Cette verge provenait de l’amandier, et après avoir été coupée, elle était morte. Et dès qu’un homme a été séparé de Dieu, il est mort spirituellement. Mais une fois amené dans le lieu de Dieu, dans la Présence de Dieu, il revient à la vie et il produit la vie. Il bourgeonne. Il donne des fruits.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Jésus S’est rendu auprès d’un arbre pour y chercher des fruits. Cet arbre avait tout sauf les fruits et, c’est cela le problème de nos églises aujourd’hui, nous avons tout sauf les fruits. Nous pouvons crier; nous pouvons parler en langues, nous pouvons nous disputer sur les Écritures, nous pouvons enseigner notre théologie, mais lorsqu’on en arrive au fait de porter des fruits, l’arbre est très pauvre. Quels sont les fruits de l’Esprit? L’amour, la joie, la paix, la longanimité, la gentillesse, la bonté, la patience. Cela montre que beaucoup sont encore dehors sur le premier autel. Vous êtes encore exposé au public. Vous êtes encore en train d’écouter ce que Jean a à dire à ce sujet, ce que le voisin pensera, ou autre chose pour vous-même. Mais une fois que vous êtes derrière le voile et que les rideaux sont tombés, vous êtes caché en Dieu par Christ. Voyez?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43</w:t>
      </w:r>
      <w:r w:rsidRPr="005226B1">
        <w:rPr>
          <w:rFonts w:ascii="Arial" w:hAnsi="Arial" w:cs="Arial"/>
        </w:rPr>
        <w:tab/>
        <w:t xml:space="preserve">Remarquez, quelle belle image que celle du pécheur se trouvant dans la Présence de Dieu! Maintenant, cette verge qui gisait là avait été rafraîchie. Elle était parfumée, elle répandait le parfum de la fleur et avait donné du fruit. Les bourgeons avaient poussé. Eh bien, un beau type de cela est donné dans le naturel.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lastRenderedPageBreak/>
        <w:tab/>
        <w:t xml:space="preserve">La première chose que nous devons faire avant que nous puissions avoir une récolte, c’est avoir une semence. Et la semence enfouie dans la terre portera ses fruits. Est-ce vrai? Eh bien, la première chose que nous devons faire, c’est recevoir Christ.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Eh bien, l’arbre devait être un amandier au départ. Et Christ, vous devez Le recevoir avant d’entrer à cet endroit-là. Et puis, dans la Présence de ce Grand Dieu, ces choses vont alors avoir lieu. Ce que… Voyez la Parole, Christ était la Parole. «Au commencement était la Parole et la Parole était avec Dieu, et la Parole était Dieu.» Christ entre dans la vie de l’être humain.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44</w:t>
      </w:r>
      <w:r w:rsidRPr="005226B1">
        <w:rPr>
          <w:rFonts w:ascii="Arial" w:hAnsi="Arial" w:cs="Arial"/>
        </w:rPr>
        <w:tab/>
        <w:t xml:space="preserve">Eh bien, remarquez, la première chose était un rafraîchissement. Qu’est-ce qui faisait croître la semence? Vous êtes-vous déjà levé le matin pour voir la rosée tomber du ciel et rafraîchir la terre? Comment rafraîchit-elle la terre? C’est lorsque celle-ci est dans le calme. La rosée ne tombe pas pendant la journée. La rosée tombe pendant la nuit, quand tout est calme. La rosée ne peut pas tomber sur vous, mon frère, tant que vous vous disputez, vous vous querellez et vous avez des soucis au sujet des choses d’ici bas. Mettez-vous à l’écart seul à seul avec Dieu, et laissez les gouttes de la rosée de miséricorde de Dieu tomber sur vous dans le calme. Des précieux souvenirs, oh! </w:t>
      </w:r>
      <w:proofErr w:type="gramStart"/>
      <w:r w:rsidRPr="005226B1">
        <w:rPr>
          <w:rFonts w:ascii="Arial" w:hAnsi="Arial" w:cs="Arial"/>
        </w:rPr>
        <w:t>combien</w:t>
      </w:r>
      <w:proofErr w:type="gramEnd"/>
      <w:r w:rsidRPr="005226B1">
        <w:rPr>
          <w:rFonts w:ascii="Arial" w:hAnsi="Arial" w:cs="Arial"/>
        </w:rPr>
        <w:t xml:space="preserve"> cela dure, combien cela remplit toujours mon âme; dans le calme de minuit les secrets se dévoilent. Oh, comme Dieu peut amener Son croyant derrière les rideaux qui tombent tout autour de lui, tout seul, Il fera tomber un rafraîchissement du ciel, que personne, par n’importe quel autre moyen au monde ne sait, si ce n’est celui qui se trouve là.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45</w:t>
      </w:r>
      <w:r w:rsidRPr="005226B1">
        <w:rPr>
          <w:rFonts w:ascii="Arial" w:hAnsi="Arial" w:cs="Arial"/>
        </w:rPr>
        <w:tab/>
        <w:t xml:space="preserve">Êtes-vous déjà </w:t>
      </w:r>
      <w:proofErr w:type="gramStart"/>
      <w:r w:rsidRPr="005226B1">
        <w:rPr>
          <w:rFonts w:ascii="Arial" w:hAnsi="Arial" w:cs="Arial"/>
        </w:rPr>
        <w:t>sorti</w:t>
      </w:r>
      <w:proofErr w:type="gramEnd"/>
      <w:r w:rsidRPr="005226B1">
        <w:rPr>
          <w:rFonts w:ascii="Arial" w:hAnsi="Arial" w:cs="Arial"/>
        </w:rPr>
        <w:t xml:space="preserve"> le matin en cette véritable fraîcheur, cet air frais? Dieu a rafraîchi Sa terre. Le parfum, êtes-vous déjà entré dans un jardin de roses? Là chez moi, on a beaucoup de chèvrefeuilles. Le chèvrefeuille ne dégage pas beaucoup de parfum dans la chaleur du jour, mais tôt le matin, quand tout l’air a été purifié, alors cet arôme du chèvrefeuille… Laissez un homme être là à se disputer, à se battre, à se faire des soucis, et vous n’en tirerez pas beaucoup d’arôme de l’Évangile, mais qu’il se tienne une fois seul à l’écart, dans le calme avec Dieu.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Tout homme qui monte à la chaire devrait d’abord se tenir seul. Ensuite viennent les fruits, il porte ses fruits. Tout homme qui reste dans la Présence de Dieu, caché dans ce grand lieu secret, portera les fruits de la justice, de la paix, de l’amour, de la joie, de la longanimité, de la bonté, de la gentillesse, de la patience. Ne vous disputez pas au sujet de ces autres choses. Recevez cela dans votre vie, et vous ne recevrez jamais cela à moins que vous vous cachiez avec Dieu sur ce terrain d’adoption.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lastRenderedPageBreak/>
        <w:t>46</w:t>
      </w:r>
      <w:r w:rsidRPr="005226B1">
        <w:rPr>
          <w:rFonts w:ascii="Arial" w:hAnsi="Arial" w:cs="Arial"/>
        </w:rPr>
        <w:tab/>
        <w:t xml:space="preserve">Autre chose, nous voulons attirer votre attention juste avant de terminer. Observez la lumière dans le parvis extérieur, c’était le ciel qui éclairait là-bas, la lumière du soleil et autres. Certains jours étaient nuageux; d’autres, le soleil ne brillait pas du tout, d’autres encore, il faisait sombre. Eh bien, là, c’est dans le parvis extérieur.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Dans le parvis suivant, il y avait la lampe de Dieu, là où les justifiés se tenaient, et la lumière était allumée par des mains humaines. C’est là que nous nous disputons au sujet de nos dénominations, où nous nous disputons au sujet de nos différences, nous discutaillons: «Eh oh, je ne crois pas dans la guérison divine. Je ne crois pas que ces visions viennent de Dieu. Je ne crois pas ceci; je ne crois pas cela.» Vous vous disputez, parce que vous vivez… pourtant, vous mangez de la manne, mais vous vivez sous une lumière artificielle. C’est vrai. Parfois ces lumières s’éteignent. Parfois votre lampe est obscurcie par la fumée, mais pour celui qui désire se cacher, </w:t>
      </w:r>
      <w:proofErr w:type="gramStart"/>
      <w:r w:rsidRPr="005226B1">
        <w:rPr>
          <w:rFonts w:ascii="Arial" w:hAnsi="Arial" w:cs="Arial"/>
        </w:rPr>
        <w:t>entrer</w:t>
      </w:r>
      <w:proofErr w:type="gramEnd"/>
      <w:r w:rsidRPr="005226B1">
        <w:rPr>
          <w:rFonts w:ascii="Arial" w:hAnsi="Arial" w:cs="Arial"/>
        </w:rPr>
        <w:t xml:space="preserve"> dans le lieu suivant, il n’y a nulle part là de lumière artificielle. Mais là entre l’arche de… les ailes de ces chérubins, il y avait une lumière surnaturelle suspendue là, qui était un Halo de Dieu, qui éclairait toute la pièce. Et une fois qu’un homme entrait dans cette gloire de la </w:t>
      </w:r>
      <w:proofErr w:type="spellStart"/>
      <w:r w:rsidRPr="005226B1">
        <w:rPr>
          <w:rFonts w:ascii="Arial" w:hAnsi="Arial" w:cs="Arial"/>
        </w:rPr>
        <w:t>Shekinah</w:t>
      </w:r>
      <w:proofErr w:type="spellEnd"/>
      <w:r w:rsidRPr="005226B1">
        <w:rPr>
          <w:rFonts w:ascii="Arial" w:hAnsi="Arial" w:cs="Arial"/>
        </w:rPr>
        <w:t xml:space="preserve"> (Alléluia!), il entrait là dans la Présence du Dieu Tout-Puissant. [Frère </w:t>
      </w:r>
      <w:proofErr w:type="spellStart"/>
      <w:r w:rsidRPr="005226B1">
        <w:rPr>
          <w:rFonts w:ascii="Arial" w:hAnsi="Arial" w:cs="Arial"/>
        </w:rPr>
        <w:t>Branham</w:t>
      </w:r>
      <w:proofErr w:type="spellEnd"/>
      <w:r w:rsidRPr="005226B1">
        <w:rPr>
          <w:rFonts w:ascii="Arial" w:hAnsi="Arial" w:cs="Arial"/>
        </w:rPr>
        <w:t xml:space="preserve"> frappe sur la chaire–N.D.É.] L’obscurité de ce monde, n’importe quelles organisations artificielles, tous les </w:t>
      </w:r>
      <w:proofErr w:type="spellStart"/>
      <w:r w:rsidRPr="005226B1">
        <w:rPr>
          <w:rFonts w:ascii="Arial" w:hAnsi="Arial" w:cs="Arial"/>
        </w:rPr>
        <w:t>credos</w:t>
      </w:r>
      <w:proofErr w:type="spellEnd"/>
      <w:r w:rsidRPr="005226B1">
        <w:rPr>
          <w:rFonts w:ascii="Arial" w:hAnsi="Arial" w:cs="Arial"/>
        </w:rPr>
        <w:t xml:space="preserve"> faits de mains d’hommes sont passés, et il vit dans la gloire de la </w:t>
      </w:r>
      <w:proofErr w:type="spellStart"/>
      <w:r w:rsidRPr="005226B1">
        <w:rPr>
          <w:rFonts w:ascii="Arial" w:hAnsi="Arial" w:cs="Arial"/>
        </w:rPr>
        <w:t>Shekinah</w:t>
      </w:r>
      <w:proofErr w:type="spellEnd"/>
      <w:r w:rsidRPr="005226B1">
        <w:rPr>
          <w:rFonts w:ascii="Arial" w:hAnsi="Arial" w:cs="Arial"/>
        </w:rPr>
        <w:t xml:space="preserve"> du Dieu Tout-Puissant.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47</w:t>
      </w:r>
      <w:r w:rsidRPr="005226B1">
        <w:rPr>
          <w:rFonts w:ascii="Arial" w:hAnsi="Arial" w:cs="Arial"/>
        </w:rPr>
        <w:tab/>
        <w:t xml:space="preserve">Mes frères, demandons à Dieu de nous accorder de vivre en ce lieu-là. Pouvons-nous nous tenir debout. Ô Jésus-Christ, Fils du Dieu vivant, mes bien-aimés frères et </w:t>
      </w:r>
      <w:proofErr w:type="spellStart"/>
      <w:r w:rsidRPr="005226B1">
        <w:rPr>
          <w:rFonts w:ascii="Arial" w:hAnsi="Arial" w:cs="Arial"/>
        </w:rPr>
        <w:t>soeurs</w:t>
      </w:r>
      <w:proofErr w:type="spellEnd"/>
      <w:r w:rsidRPr="005226B1">
        <w:rPr>
          <w:rFonts w:ascii="Arial" w:hAnsi="Arial" w:cs="Arial"/>
        </w:rPr>
        <w:t xml:space="preserve"> qui se tiennent ici maintenant cet après-midi dans le bâtiment de cette petite église appelée l’Église de Philadelphie, le nom de l’amour fraternel. Je Te prie, ô Dieu bien-aimé, d’être miséricordieux envers eux, du pasteur à chaque évangéliste, et chaque honorable pasteur ou docteur, qui est dans la Présence divine. Et, ô Dieu, puisse le Saint-Esprit enrouler nos cours si fermement autour de la croix que nous allons nous en emparer, nous offrir nous-mêmes en sacrifice, et nous hâter rapidement vers la gloire de la </w:t>
      </w:r>
      <w:proofErr w:type="spellStart"/>
      <w:r w:rsidRPr="005226B1">
        <w:rPr>
          <w:rFonts w:ascii="Arial" w:hAnsi="Arial" w:cs="Arial"/>
        </w:rPr>
        <w:t>Shekinah</w:t>
      </w:r>
      <w:proofErr w:type="spellEnd"/>
      <w:r w:rsidRPr="005226B1">
        <w:rPr>
          <w:rFonts w:ascii="Arial" w:hAnsi="Arial" w:cs="Arial"/>
        </w:rPr>
        <w:t xml:space="preserve">, où nous n’allons plus errer sur la terre, discutailler avec les hommes et nous disputer pour savoir si ceci est vrai ou pas, mais plutôt vivre et demeurer dans Sa Présence et manger de la manne qui a été emmagasinée là pour ceux qui sont cachés en Lui. Accorde-le, Seigneur. </w:t>
      </w:r>
    </w:p>
    <w:p w:rsidR="005226B1" w:rsidRPr="005226B1" w:rsidRDefault="005226B1" w:rsidP="005226B1">
      <w:pPr>
        <w:autoSpaceDE w:val="0"/>
        <w:autoSpaceDN w:val="0"/>
        <w:adjustRightInd w:val="0"/>
        <w:spacing w:after="0" w:line="240" w:lineRule="auto"/>
        <w:ind w:left="50" w:right="50"/>
        <w:jc w:val="both"/>
        <w:rPr>
          <w:rFonts w:ascii="Arial" w:hAnsi="Arial" w:cs="Arial"/>
        </w:rPr>
      </w:pP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48</w:t>
      </w:r>
      <w:r w:rsidRPr="005226B1">
        <w:rPr>
          <w:rFonts w:ascii="Arial" w:hAnsi="Arial" w:cs="Arial"/>
        </w:rPr>
        <w:tab/>
        <w:t xml:space="preserve">Puisse cette bénédiction tomber sur cette convention, et chaque homme et chaque femme partir d’ici cachés dans la gloire de la </w:t>
      </w:r>
      <w:proofErr w:type="spellStart"/>
      <w:r w:rsidRPr="005226B1">
        <w:rPr>
          <w:rFonts w:ascii="Arial" w:hAnsi="Arial" w:cs="Arial"/>
        </w:rPr>
        <w:t>Shekinah</w:t>
      </w:r>
      <w:proofErr w:type="spellEnd"/>
      <w:r w:rsidRPr="005226B1">
        <w:rPr>
          <w:rFonts w:ascii="Arial" w:hAnsi="Arial" w:cs="Arial"/>
        </w:rPr>
        <w:t xml:space="preserve"> du Dieu Tout -Puissant. Accorde-le, Père, je demande cette bénédiction </w:t>
      </w:r>
      <w:r w:rsidRPr="005226B1">
        <w:rPr>
          <w:rFonts w:ascii="Arial" w:hAnsi="Arial" w:cs="Arial"/>
        </w:rPr>
        <w:lastRenderedPageBreak/>
        <w:t xml:space="preserve">en tant que Tes serviteurs pour mes frères et </w:t>
      </w:r>
      <w:proofErr w:type="spellStart"/>
      <w:r w:rsidRPr="005226B1">
        <w:rPr>
          <w:rFonts w:ascii="Arial" w:hAnsi="Arial" w:cs="Arial"/>
        </w:rPr>
        <w:t>soeurs</w:t>
      </w:r>
      <w:proofErr w:type="spellEnd"/>
      <w:r w:rsidRPr="005226B1">
        <w:rPr>
          <w:rFonts w:ascii="Arial" w:hAnsi="Arial" w:cs="Arial"/>
        </w:rPr>
        <w:t xml:space="preserve"> au Nom de Jésus. Amen. Je crois. </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Oh, je désire Le voir, contempler Sa face,</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Là, vivre pour toujours par Sa grâce qui sauve;</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 xml:space="preserve">Dans les rues de gloire, élever ma voix; </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 xml:space="preserve">Oh, les soucis sont passés, </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Je suis finalement à la maison pour me réjouir pour toujours.</w:t>
      </w:r>
    </w:p>
    <w:p w:rsidR="005226B1" w:rsidRPr="005226B1" w:rsidRDefault="005226B1" w:rsidP="005226B1">
      <w:pPr>
        <w:autoSpaceDE w:val="0"/>
        <w:autoSpaceDN w:val="0"/>
        <w:adjustRightInd w:val="0"/>
        <w:spacing w:after="0" w:line="240" w:lineRule="auto"/>
        <w:ind w:left="50" w:right="50"/>
        <w:jc w:val="both"/>
        <w:rPr>
          <w:rFonts w:ascii="Arial" w:hAnsi="Arial" w:cs="Arial"/>
        </w:rPr>
      </w:pPr>
      <w:r w:rsidRPr="005226B1">
        <w:rPr>
          <w:rFonts w:ascii="Arial" w:hAnsi="Arial" w:cs="Arial"/>
        </w:rPr>
        <w:tab/>
        <w:t xml:space="preserve">Gloire soit rendue à Son Nom. Je L’aime. Me réjouir pour toujours, me tenant dans la Présence de la gloire de la </w:t>
      </w:r>
      <w:proofErr w:type="spellStart"/>
      <w:r w:rsidRPr="005226B1">
        <w:rPr>
          <w:rFonts w:ascii="Arial" w:hAnsi="Arial" w:cs="Arial"/>
        </w:rPr>
        <w:t>Shekinah</w:t>
      </w:r>
      <w:proofErr w:type="spellEnd"/>
      <w:r w:rsidRPr="005226B1">
        <w:rPr>
          <w:rFonts w:ascii="Arial" w:hAnsi="Arial" w:cs="Arial"/>
        </w:rPr>
        <w:t xml:space="preserve"> qui ne s’éteindra jamais. C’est mon histoire. C’est là ma chanson. Chanter Sa Présence </w:t>
      </w:r>
      <w:proofErr w:type="spellStart"/>
      <w:r w:rsidRPr="005226B1">
        <w:rPr>
          <w:rFonts w:ascii="Arial" w:hAnsi="Arial" w:cs="Arial"/>
        </w:rPr>
        <w:t>tout–les</w:t>
      </w:r>
      <w:proofErr w:type="spellEnd"/>
      <w:r w:rsidRPr="005226B1">
        <w:rPr>
          <w:rFonts w:ascii="Arial" w:hAnsi="Arial" w:cs="Arial"/>
        </w:rPr>
        <w:t xml:space="preserve"> louanges tout au long du jour. Une parfaite soumission, tout est au repos. Moi et mon Sauveur nous sommes bénis pour toujours. C’est cela. Combien nous L’aimons. Ne L’aimez-vous pas? Oh, combien je désire Le voir. </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C’est mon histoire, c’est là mon chant,</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Louer mon Sauveur tout au long du jour;</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 xml:space="preserve">C’est mon histoire, c’est là mon chant, </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r w:rsidRPr="005226B1">
        <w:rPr>
          <w:rFonts w:ascii="Arial" w:hAnsi="Arial" w:cs="Arial"/>
        </w:rPr>
        <w:t>Louer mon Sauveur tout au long du jour.</w:t>
      </w:r>
    </w:p>
    <w:p w:rsidR="005226B1" w:rsidRPr="005226B1" w:rsidRDefault="005226B1" w:rsidP="005226B1">
      <w:pPr>
        <w:autoSpaceDE w:val="0"/>
        <w:autoSpaceDN w:val="0"/>
        <w:adjustRightInd w:val="0"/>
        <w:spacing w:after="0" w:line="240" w:lineRule="auto"/>
        <w:ind w:left="2000" w:right="1000"/>
        <w:jc w:val="both"/>
        <w:rPr>
          <w:rFonts w:ascii="Arial" w:hAnsi="Arial" w:cs="Arial"/>
        </w:rPr>
      </w:pPr>
    </w:p>
    <w:p w:rsidR="00C40339" w:rsidRPr="005226B1" w:rsidRDefault="00C40339" w:rsidP="005226B1">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autoSpaceDE w:val="0"/>
        <w:autoSpaceDN w:val="0"/>
        <w:adjustRightInd w:val="0"/>
        <w:spacing w:after="0" w:line="240" w:lineRule="auto"/>
        <w:ind w:left="50" w:right="50"/>
        <w:jc w:val="both"/>
        <w:rPr>
          <w:rFonts w:ascii="Arial" w:hAnsi="Arial" w:cs="Arial"/>
        </w:rPr>
      </w:pPr>
    </w:p>
    <w:p w:rsidR="00C40339" w:rsidRPr="005226B1" w:rsidRDefault="00C40339" w:rsidP="00C40339">
      <w:pPr>
        <w:jc w:val="both"/>
      </w:pPr>
    </w:p>
    <w:p w:rsidR="00C40339" w:rsidRPr="005226B1" w:rsidRDefault="00C40339" w:rsidP="00C40339">
      <w:pPr>
        <w:jc w:val="both"/>
      </w:pPr>
    </w:p>
    <w:p w:rsidR="00C40339" w:rsidRPr="005226B1" w:rsidRDefault="00C40339" w:rsidP="00C40339">
      <w:pPr>
        <w:jc w:val="both"/>
      </w:pPr>
    </w:p>
    <w:p w:rsidR="00C40339" w:rsidRPr="005226B1" w:rsidRDefault="00C40339" w:rsidP="00C40339">
      <w:pPr>
        <w:jc w:val="both"/>
      </w:pPr>
    </w:p>
    <w:p w:rsidR="00C40339" w:rsidRPr="005226B1" w:rsidRDefault="005226B1" w:rsidP="005226B1">
      <w:pPr>
        <w:spacing w:after="0"/>
        <w:jc w:val="center"/>
        <w:rPr>
          <w:rFonts w:ascii="Arial" w:hAnsi="Arial" w:cs="Arial"/>
          <w:b/>
          <w:i/>
          <w:color w:val="000000"/>
          <w:sz w:val="18"/>
          <w:szCs w:val="18"/>
        </w:rPr>
      </w:pPr>
      <w:r>
        <w:rPr>
          <w:rFonts w:ascii="Arial" w:hAnsi="Arial" w:cs="Arial"/>
          <w:b/>
          <w:i/>
          <w:color w:val="000000"/>
          <w:sz w:val="18"/>
          <w:szCs w:val="18"/>
        </w:rPr>
        <w:t xml:space="preserve">UNE </w:t>
      </w:r>
      <w:r w:rsidRPr="005226B1">
        <w:rPr>
          <w:rFonts w:ascii="Arial" w:hAnsi="Arial" w:cs="Arial"/>
          <w:b/>
          <w:i/>
          <w:color w:val="000000"/>
          <w:sz w:val="18"/>
          <w:szCs w:val="18"/>
        </w:rPr>
        <w:t>VIE CACHÉE</w:t>
      </w:r>
    </w:p>
    <w:p w:rsidR="00C40339" w:rsidRPr="005226B1" w:rsidRDefault="005226B1" w:rsidP="005226B1">
      <w:pPr>
        <w:spacing w:after="0"/>
        <w:jc w:val="center"/>
        <w:rPr>
          <w:rFonts w:ascii="Arial" w:hAnsi="Arial" w:cs="Arial"/>
          <w:i/>
          <w:color w:val="000000"/>
          <w:sz w:val="18"/>
          <w:szCs w:val="18"/>
        </w:rPr>
      </w:pPr>
      <w:r w:rsidRPr="005226B1">
        <w:rPr>
          <w:rFonts w:ascii="Arial" w:hAnsi="Arial" w:cs="Arial"/>
          <w:i/>
          <w:color w:val="000000"/>
          <w:sz w:val="18"/>
          <w:szCs w:val="18"/>
        </w:rPr>
        <w:t xml:space="preserve">A </w:t>
      </w:r>
      <w:proofErr w:type="spellStart"/>
      <w:r w:rsidRPr="005226B1">
        <w:rPr>
          <w:rFonts w:ascii="Arial" w:hAnsi="Arial" w:cs="Arial"/>
          <w:i/>
          <w:color w:val="000000"/>
          <w:sz w:val="18"/>
          <w:szCs w:val="18"/>
        </w:rPr>
        <w:t>Hidden</w:t>
      </w:r>
      <w:proofErr w:type="spellEnd"/>
      <w:r w:rsidRPr="005226B1">
        <w:rPr>
          <w:rFonts w:ascii="Arial" w:hAnsi="Arial" w:cs="Arial"/>
          <w:i/>
          <w:color w:val="000000"/>
          <w:sz w:val="18"/>
          <w:szCs w:val="18"/>
        </w:rPr>
        <w:t xml:space="preserve"> Life</w:t>
      </w:r>
    </w:p>
    <w:p w:rsidR="00C40339" w:rsidRPr="005226B1"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5226B1">
      <w:pPr>
        <w:ind w:firstLine="708"/>
        <w:jc w:val="both"/>
      </w:pPr>
      <w:r w:rsidRPr="005226B1">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5226B1">
        <w:rPr>
          <w:rFonts w:ascii="Arial" w:hAnsi="Arial" w:cs="Arial"/>
          <w:i/>
          <w:color w:val="000000"/>
          <w:sz w:val="18"/>
          <w:szCs w:val="18"/>
        </w:rPr>
        <w:t xml:space="preserve"> </w:t>
      </w:r>
      <w:r w:rsidR="005226B1" w:rsidRPr="005226B1">
        <w:rPr>
          <w:rFonts w:ascii="Arial" w:hAnsi="Arial" w:cs="Arial"/>
          <w:i/>
          <w:color w:val="000000"/>
          <w:sz w:val="18"/>
          <w:szCs w:val="18"/>
        </w:rPr>
        <w:t>06.10.1955</w:t>
      </w:r>
      <w:r w:rsidRPr="005D64B6">
        <w:rPr>
          <w:rFonts w:ascii="Arial" w:hAnsi="Arial" w:cs="Arial"/>
          <w:i/>
          <w:color w:val="000000"/>
          <w:sz w:val="18"/>
          <w:szCs w:val="18"/>
        </w:rPr>
        <w:t xml:space="preserve"> </w:t>
      </w:r>
      <w:r w:rsidR="005226B1">
        <w:rPr>
          <w:rFonts w:ascii="Arial" w:hAnsi="Arial" w:cs="Arial"/>
          <w:i/>
          <w:color w:val="000000"/>
          <w:sz w:val="18"/>
          <w:szCs w:val="18"/>
        </w:rPr>
        <w:t xml:space="preserve">Apres midi </w:t>
      </w:r>
      <w:r w:rsidRPr="005D64B6">
        <w:rPr>
          <w:rFonts w:ascii="Arial" w:hAnsi="Arial" w:cs="Arial"/>
          <w:i/>
          <w:sz w:val="18"/>
          <w:szCs w:val="18"/>
        </w:rPr>
        <w:t>à</w:t>
      </w:r>
      <w:r w:rsidR="005226B1">
        <w:rPr>
          <w:rFonts w:ascii="Arial" w:hAnsi="Arial" w:cs="Arial"/>
          <w:i/>
          <w:sz w:val="18"/>
          <w:szCs w:val="18"/>
        </w:rPr>
        <w:t xml:space="preserve"> </w:t>
      </w:r>
      <w:r w:rsidR="005226B1" w:rsidRPr="005226B1">
        <w:rPr>
          <w:rFonts w:ascii="Arial" w:hAnsi="Arial" w:cs="Arial"/>
          <w:i/>
          <w:sz w:val="18"/>
          <w:szCs w:val="18"/>
        </w:rPr>
        <w:t>CHICAGO, IL, USA</w:t>
      </w:r>
      <w:r w:rsidR="005226B1">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5226B1" w:rsidRDefault="005226B1"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5226B1" w:rsidRDefault="005226B1" w:rsidP="00C40339">
      <w:pPr>
        <w:jc w:val="both"/>
      </w:pPr>
    </w:p>
    <w:p w:rsidR="005226B1" w:rsidRDefault="005226B1"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5226B1" w:rsidRDefault="005226B1" w:rsidP="00C40339">
      <w:pPr>
        <w:jc w:val="both"/>
      </w:pPr>
    </w:p>
    <w:p w:rsidR="00C40339" w:rsidRDefault="00C40339" w:rsidP="00C40339">
      <w:pPr>
        <w:jc w:val="both"/>
        <w:rPr>
          <w:sz w:val="52"/>
          <w:szCs w:val="52"/>
        </w:rPr>
      </w:pPr>
    </w:p>
    <w:p w:rsidR="005226B1" w:rsidRDefault="005226B1" w:rsidP="00C40339">
      <w:pPr>
        <w:jc w:val="both"/>
        <w:rPr>
          <w:sz w:val="52"/>
          <w:szCs w:val="52"/>
        </w:rPr>
      </w:pPr>
    </w:p>
    <w:p w:rsidR="005226B1" w:rsidRDefault="005226B1" w:rsidP="00C40339">
      <w:pPr>
        <w:jc w:val="both"/>
        <w:rPr>
          <w:sz w:val="52"/>
          <w:szCs w:val="52"/>
        </w:rPr>
      </w:pPr>
    </w:p>
    <w:p w:rsidR="005226B1" w:rsidRDefault="005226B1" w:rsidP="00C40339">
      <w:pPr>
        <w:jc w:val="both"/>
        <w:rPr>
          <w:sz w:val="52"/>
          <w:szCs w:val="52"/>
        </w:rPr>
      </w:pPr>
    </w:p>
    <w:p w:rsidR="005226B1" w:rsidRDefault="005226B1" w:rsidP="00C40339">
      <w:pPr>
        <w:jc w:val="both"/>
        <w:rPr>
          <w:sz w:val="52"/>
          <w:szCs w:val="52"/>
        </w:rPr>
      </w:pPr>
    </w:p>
    <w:p w:rsidR="005226B1" w:rsidRDefault="005226B1" w:rsidP="00C40339">
      <w:pPr>
        <w:jc w:val="both"/>
        <w:rPr>
          <w:sz w:val="52"/>
          <w:szCs w:val="52"/>
        </w:rPr>
      </w:pPr>
    </w:p>
    <w:p w:rsidR="005226B1" w:rsidRDefault="005226B1" w:rsidP="00C40339">
      <w:pPr>
        <w:jc w:val="both"/>
        <w:rPr>
          <w:sz w:val="52"/>
          <w:szCs w:val="52"/>
        </w:rPr>
      </w:pPr>
    </w:p>
    <w:p w:rsidR="005226B1" w:rsidRDefault="005226B1" w:rsidP="00C40339">
      <w:pPr>
        <w:jc w:val="both"/>
        <w:rPr>
          <w:sz w:val="52"/>
          <w:szCs w:val="52"/>
        </w:rPr>
      </w:pPr>
    </w:p>
    <w:p w:rsidR="005226B1" w:rsidRDefault="005226B1" w:rsidP="00C40339">
      <w:pPr>
        <w:jc w:val="both"/>
        <w:rPr>
          <w:sz w:val="52"/>
          <w:szCs w:val="52"/>
        </w:rPr>
      </w:pPr>
    </w:p>
    <w:p w:rsidR="005226B1" w:rsidRPr="005226B1" w:rsidRDefault="005226B1" w:rsidP="00C40339">
      <w:pPr>
        <w:jc w:val="both"/>
        <w:rPr>
          <w:sz w:val="24"/>
          <w:szCs w:val="24"/>
        </w:rPr>
      </w:pPr>
    </w:p>
    <w:p w:rsidR="005226B1" w:rsidRPr="005226B1" w:rsidRDefault="005226B1" w:rsidP="00C40339">
      <w:pPr>
        <w:jc w:val="both"/>
        <w:rPr>
          <w:sz w:val="32"/>
          <w:szCs w:val="32"/>
        </w:rPr>
      </w:pPr>
    </w:p>
    <w:p w:rsidR="005226B1" w:rsidRDefault="005226B1" w:rsidP="00C40339">
      <w:pPr>
        <w:jc w:val="both"/>
        <w:rPr>
          <w:sz w:val="52"/>
          <w:szCs w:val="52"/>
        </w:rPr>
      </w:pPr>
    </w:p>
    <w:p w:rsidR="000B5A19" w:rsidRDefault="00C26EA8" w:rsidP="005226B1">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E5" w:rsidRDefault="007457E5" w:rsidP="00C40339">
      <w:pPr>
        <w:spacing w:after="0" w:line="240" w:lineRule="auto"/>
      </w:pPr>
      <w:r>
        <w:separator/>
      </w:r>
    </w:p>
  </w:endnote>
  <w:endnote w:type="continuationSeparator" w:id="0">
    <w:p w:rsidR="007457E5" w:rsidRDefault="007457E5"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457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457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E5" w:rsidRDefault="007457E5" w:rsidP="00C40339">
      <w:pPr>
        <w:spacing w:after="0" w:line="240" w:lineRule="auto"/>
      </w:pPr>
      <w:r>
        <w:separator/>
      </w:r>
    </w:p>
  </w:footnote>
  <w:footnote w:type="continuationSeparator" w:id="0">
    <w:p w:rsidR="007457E5" w:rsidRDefault="007457E5"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C26EA8">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C26EA8" w:rsidRPr="0048681B">
          <w:rPr>
            <w:i/>
            <w:sz w:val="18"/>
            <w:szCs w:val="18"/>
          </w:rPr>
          <w:fldChar w:fldCharType="begin"/>
        </w:r>
        <w:r w:rsidRPr="0048681B">
          <w:rPr>
            <w:i/>
            <w:sz w:val="18"/>
            <w:szCs w:val="18"/>
          </w:rPr>
          <w:instrText xml:space="preserve"> PAGE   \* MERGEFORMAT </w:instrText>
        </w:r>
        <w:r w:rsidR="00C26EA8" w:rsidRPr="0048681B">
          <w:rPr>
            <w:i/>
            <w:sz w:val="18"/>
            <w:szCs w:val="18"/>
          </w:rPr>
          <w:fldChar w:fldCharType="separate"/>
        </w:r>
        <w:r w:rsidR="00C40339">
          <w:rPr>
            <w:i/>
            <w:noProof/>
            <w:sz w:val="18"/>
            <w:szCs w:val="18"/>
          </w:rPr>
          <w:t>2</w:t>
        </w:r>
        <w:r w:rsidR="00C26EA8"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C26EA8">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6A2AB7">
          <w:rPr>
            <w:i/>
            <w:noProof/>
            <w:color w:val="A6A6A6" w:themeColor="background1" w:themeShade="A6"/>
            <w:sz w:val="18"/>
            <w:szCs w:val="18"/>
          </w:rPr>
          <w:t>2</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5226B1">
          <w:rPr>
            <w:i/>
            <w:color w:val="A6A6A6" w:themeColor="background1" w:themeShade="A6"/>
            <w:sz w:val="18"/>
            <w:szCs w:val="18"/>
          </w:rPr>
          <w:t xml:space="preserve"> UNE </w:t>
        </w:r>
        <w:r w:rsidR="005226B1" w:rsidRPr="005226B1">
          <w:rPr>
            <w:i/>
            <w:color w:val="A6A6A6" w:themeColor="background1" w:themeShade="A6"/>
            <w:sz w:val="18"/>
            <w:szCs w:val="18"/>
          </w:rPr>
          <w:t>VIE CACHÉE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5226B1" w:rsidP="007266BF">
    <w:pPr>
      <w:pStyle w:val="En-tte"/>
      <w:jc w:val="right"/>
      <w:rPr>
        <w:color w:val="A6A6A6" w:themeColor="background1" w:themeShade="A6"/>
        <w:sz w:val="18"/>
        <w:szCs w:val="18"/>
      </w:rPr>
    </w:pPr>
    <w:r w:rsidRPr="005226B1">
      <w:rPr>
        <w:i/>
        <w:color w:val="A6A6A6" w:themeColor="background1" w:themeShade="A6"/>
        <w:sz w:val="18"/>
        <w:szCs w:val="18"/>
      </w:rPr>
      <w:t>06.10.1955</w:t>
    </w:r>
    <w:r>
      <w:rPr>
        <w:i/>
        <w:color w:val="A6A6A6" w:themeColor="background1" w:themeShade="A6"/>
        <w:sz w:val="18"/>
        <w:szCs w:val="18"/>
      </w:rPr>
      <w:t xml:space="preserve"> Apres midi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C26EA8"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C26EA8" w:rsidRPr="00540FC5">
          <w:rPr>
            <w:i/>
            <w:color w:val="A6A6A6" w:themeColor="background1" w:themeShade="A6"/>
            <w:sz w:val="18"/>
            <w:szCs w:val="18"/>
          </w:rPr>
          <w:fldChar w:fldCharType="separate"/>
        </w:r>
        <w:r w:rsidR="006A2AB7">
          <w:rPr>
            <w:i/>
            <w:noProof/>
            <w:color w:val="A6A6A6" w:themeColor="background1" w:themeShade="A6"/>
            <w:sz w:val="18"/>
            <w:szCs w:val="18"/>
          </w:rPr>
          <w:t>7</w:t>
        </w:r>
        <w:r w:rsidR="00C26EA8"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C26EA8"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457E5"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457E5"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C26EA8"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A2AB7"/>
    <w:rsid w:val="000B5A19"/>
    <w:rsid w:val="005226B1"/>
    <w:rsid w:val="006A2AB7"/>
    <w:rsid w:val="007457E5"/>
    <w:rsid w:val="00767BB6"/>
    <w:rsid w:val="00C26EA8"/>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5226B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5226B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77992090">
      <w:bodyDiv w:val="1"/>
      <w:marLeft w:val="0"/>
      <w:marRight w:val="0"/>
      <w:marTop w:val="0"/>
      <w:marBottom w:val="0"/>
      <w:divBdr>
        <w:top w:val="none" w:sz="0" w:space="0" w:color="auto"/>
        <w:left w:val="none" w:sz="0" w:space="0" w:color="auto"/>
        <w:bottom w:val="none" w:sz="0" w:space="0" w:color="auto"/>
        <w:right w:val="none" w:sz="0" w:space="0" w:color="auto"/>
      </w:divBdr>
    </w:div>
    <w:div w:id="17029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11</TotalTime>
  <Pages>24</Pages>
  <Words>7567</Words>
  <Characters>43133</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2011-04-04T19:19:00Z</dcterms:created>
  <dcterms:modified xsi:type="dcterms:W3CDTF">2011-04-04T19:30:00Z</dcterms:modified>
</cp:coreProperties>
</file>