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4C199F" w:rsidRDefault="00C40339" w:rsidP="00C40339">
      <w:pPr>
        <w:jc w:val="center"/>
        <w:rPr>
          <w:rFonts w:ascii="Arial" w:hAnsi="Arial" w:cs="Arial"/>
          <w:i/>
          <w:sz w:val="28"/>
          <w:szCs w:val="28"/>
        </w:rPr>
      </w:pPr>
      <w:r w:rsidRPr="004C199F">
        <w:rPr>
          <w:rFonts w:ascii="Arial" w:hAnsi="Arial" w:cs="Arial"/>
          <w:i/>
          <w:sz w:val="28"/>
          <w:szCs w:val="28"/>
        </w:rPr>
        <w:t>La Parole parlée</w:t>
      </w: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8831AD" w:rsidP="00C40339">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HÉBREUX CHAPITRE</w:t>
      </w:r>
      <w:r w:rsidRPr="008831AD">
        <w:rPr>
          <w:rFonts w:ascii="Arial" w:hAnsi="Arial" w:cs="Arial"/>
          <w:b/>
          <w:sz w:val="36"/>
          <w:szCs w:val="36"/>
        </w:rPr>
        <w:t xml:space="preserve"> 5 ET </w:t>
      </w:r>
      <w:r>
        <w:rPr>
          <w:rFonts w:ascii="Arial" w:hAnsi="Arial" w:cs="Arial"/>
          <w:b/>
          <w:sz w:val="36"/>
          <w:szCs w:val="36"/>
        </w:rPr>
        <w:t>HÉBREUX CHAPITRE</w:t>
      </w:r>
      <w:r w:rsidRPr="008831AD">
        <w:rPr>
          <w:rFonts w:ascii="Arial" w:hAnsi="Arial" w:cs="Arial"/>
          <w:b/>
          <w:sz w:val="36"/>
          <w:szCs w:val="36"/>
        </w:rPr>
        <w:t xml:space="preserve"> 6 - PREMIÈRE PARTIE</w:t>
      </w:r>
    </w:p>
    <w:p w:rsidR="008831AD" w:rsidRDefault="008831AD" w:rsidP="00C40339">
      <w:pPr>
        <w:autoSpaceDE w:val="0"/>
        <w:autoSpaceDN w:val="0"/>
        <w:adjustRightInd w:val="0"/>
        <w:spacing w:after="0" w:line="240" w:lineRule="auto"/>
        <w:ind w:left="51" w:right="51"/>
        <w:jc w:val="center"/>
        <w:rPr>
          <w:rFonts w:ascii="Arial" w:hAnsi="Arial" w:cs="Arial"/>
          <w:sz w:val="28"/>
          <w:szCs w:val="28"/>
          <w:lang w:val="en-US"/>
        </w:rPr>
      </w:pPr>
      <w:r w:rsidRPr="008831AD">
        <w:rPr>
          <w:rFonts w:ascii="Arial" w:hAnsi="Arial" w:cs="Arial"/>
          <w:sz w:val="28"/>
          <w:szCs w:val="28"/>
          <w:lang w:val="en-US"/>
        </w:rPr>
        <w:t xml:space="preserve">Hebrews Chapter Five </w:t>
      </w:r>
      <w:proofErr w:type="gramStart"/>
      <w:r w:rsidRPr="008831AD">
        <w:rPr>
          <w:rFonts w:ascii="Arial" w:hAnsi="Arial" w:cs="Arial"/>
          <w:sz w:val="28"/>
          <w:szCs w:val="28"/>
          <w:lang w:val="en-US"/>
        </w:rPr>
        <w:t>And</w:t>
      </w:r>
      <w:proofErr w:type="gramEnd"/>
      <w:r w:rsidRPr="008831AD">
        <w:rPr>
          <w:rFonts w:ascii="Arial" w:hAnsi="Arial" w:cs="Arial"/>
          <w:sz w:val="28"/>
          <w:szCs w:val="28"/>
          <w:lang w:val="en-US"/>
        </w:rPr>
        <w:t xml:space="preserve"> Six </w:t>
      </w:r>
    </w:p>
    <w:p w:rsidR="008831AD" w:rsidRDefault="008831AD" w:rsidP="00C40339">
      <w:pPr>
        <w:autoSpaceDE w:val="0"/>
        <w:autoSpaceDN w:val="0"/>
        <w:adjustRightInd w:val="0"/>
        <w:spacing w:after="0" w:line="240" w:lineRule="auto"/>
        <w:ind w:left="51" w:right="51"/>
        <w:jc w:val="center"/>
        <w:rPr>
          <w:rFonts w:ascii="Arial" w:hAnsi="Arial" w:cs="Arial"/>
          <w:sz w:val="28"/>
          <w:szCs w:val="28"/>
          <w:lang w:val="en-US"/>
        </w:rPr>
      </w:pPr>
    </w:p>
    <w:p w:rsidR="008831AD" w:rsidRDefault="008831AD" w:rsidP="00C40339">
      <w:pPr>
        <w:autoSpaceDE w:val="0"/>
        <w:autoSpaceDN w:val="0"/>
        <w:adjustRightInd w:val="0"/>
        <w:spacing w:after="0" w:line="240" w:lineRule="auto"/>
        <w:ind w:left="50" w:right="50"/>
        <w:jc w:val="center"/>
        <w:rPr>
          <w:rFonts w:ascii="Arial" w:hAnsi="Arial" w:cs="Arial"/>
          <w:sz w:val="24"/>
          <w:szCs w:val="24"/>
          <w:lang w:val="en-US"/>
        </w:rPr>
      </w:pPr>
      <w:r w:rsidRPr="008831AD">
        <w:rPr>
          <w:rFonts w:ascii="Arial" w:hAnsi="Arial" w:cs="Arial"/>
          <w:sz w:val="24"/>
          <w:szCs w:val="24"/>
          <w:lang w:val="en-US"/>
        </w:rPr>
        <w:t xml:space="preserve">M08.09.1957 </w:t>
      </w:r>
      <w:proofErr w:type="spellStart"/>
      <w:r>
        <w:rPr>
          <w:rFonts w:ascii="Arial" w:hAnsi="Arial" w:cs="Arial"/>
          <w:sz w:val="24"/>
          <w:szCs w:val="24"/>
          <w:lang w:val="en-US"/>
        </w:rPr>
        <w:t>Matin</w:t>
      </w:r>
      <w:proofErr w:type="spellEnd"/>
      <w:r>
        <w:rPr>
          <w:rFonts w:ascii="Arial" w:hAnsi="Arial" w:cs="Arial"/>
          <w:sz w:val="24"/>
          <w:szCs w:val="24"/>
          <w:lang w:val="en-US"/>
        </w:rPr>
        <w:t xml:space="preserve"> </w:t>
      </w:r>
    </w:p>
    <w:p w:rsidR="00C40339" w:rsidRPr="008831AD" w:rsidRDefault="008831AD" w:rsidP="008831AD">
      <w:pPr>
        <w:autoSpaceDE w:val="0"/>
        <w:autoSpaceDN w:val="0"/>
        <w:adjustRightInd w:val="0"/>
        <w:spacing w:after="0" w:line="240" w:lineRule="auto"/>
        <w:ind w:left="50" w:right="50"/>
        <w:jc w:val="center"/>
        <w:rPr>
          <w:rFonts w:ascii="Arial" w:hAnsi="Arial" w:cs="Arial"/>
          <w:sz w:val="28"/>
          <w:szCs w:val="28"/>
          <w:lang w:val="en-US"/>
        </w:rPr>
      </w:pPr>
      <w:r w:rsidRPr="008831AD">
        <w:rPr>
          <w:rFonts w:ascii="Arial" w:hAnsi="Arial" w:cs="Arial"/>
          <w:sz w:val="24"/>
          <w:szCs w:val="24"/>
          <w:lang w:val="en-US"/>
        </w:rPr>
        <w:t xml:space="preserve">JEFFERSONVILLE, IN, USA </w:t>
      </w:r>
    </w:p>
    <w:p w:rsidR="00C40339" w:rsidRPr="008831AD" w:rsidRDefault="00C40339" w:rsidP="00C40339">
      <w:pPr>
        <w:jc w:val="center"/>
        <w:rPr>
          <w:rFonts w:ascii="Arial" w:hAnsi="Arial" w:cs="Arial"/>
          <w:sz w:val="28"/>
          <w:szCs w:val="28"/>
          <w:lang w:val="en-US"/>
        </w:rPr>
      </w:pPr>
    </w:p>
    <w:p w:rsidR="00C40339" w:rsidRPr="008831AD" w:rsidRDefault="00C40339" w:rsidP="00C40339">
      <w:pPr>
        <w:jc w:val="center"/>
        <w:rPr>
          <w:rFonts w:ascii="Arial" w:hAnsi="Arial" w:cs="Arial"/>
          <w:sz w:val="28"/>
          <w:szCs w:val="28"/>
          <w:lang w:val="en-US"/>
        </w:rPr>
      </w:pPr>
    </w:p>
    <w:p w:rsidR="00C40339" w:rsidRPr="008831AD" w:rsidRDefault="00C40339" w:rsidP="00C40339">
      <w:pPr>
        <w:jc w:val="center"/>
        <w:rPr>
          <w:rFonts w:ascii="Arial" w:hAnsi="Arial" w:cs="Arial"/>
          <w:sz w:val="28"/>
          <w:szCs w:val="28"/>
          <w:lang w:val="en-US"/>
        </w:rPr>
      </w:pPr>
    </w:p>
    <w:p w:rsidR="00C40339" w:rsidRPr="008831AD" w:rsidRDefault="00C40339" w:rsidP="00C40339">
      <w:pPr>
        <w:jc w:val="center"/>
        <w:rPr>
          <w:rFonts w:ascii="Arial" w:hAnsi="Arial" w:cs="Arial"/>
          <w:sz w:val="28"/>
          <w:szCs w:val="28"/>
          <w:lang w:val="en-US"/>
        </w:rPr>
      </w:pPr>
    </w:p>
    <w:p w:rsidR="00C40339" w:rsidRPr="008831AD" w:rsidRDefault="00C40339" w:rsidP="00C40339">
      <w:pPr>
        <w:tabs>
          <w:tab w:val="left" w:pos="4185"/>
        </w:tabs>
        <w:jc w:val="center"/>
        <w:rPr>
          <w:rFonts w:ascii="Arial" w:hAnsi="Arial" w:cs="Arial"/>
          <w:shadow/>
          <w:sz w:val="28"/>
          <w:szCs w:val="28"/>
          <w:lang w:val="en-US"/>
        </w:rPr>
      </w:pPr>
    </w:p>
    <w:p w:rsidR="00C40339" w:rsidRPr="008831AD" w:rsidRDefault="00C40339" w:rsidP="00C40339">
      <w:pPr>
        <w:tabs>
          <w:tab w:val="left" w:pos="4185"/>
        </w:tabs>
        <w:jc w:val="center"/>
        <w:rPr>
          <w:rFonts w:ascii="Arial" w:hAnsi="Arial" w:cs="Arial"/>
          <w:shadow/>
          <w:sz w:val="40"/>
          <w:szCs w:val="40"/>
          <w:lang w:val="en-US"/>
        </w:rPr>
      </w:pPr>
    </w:p>
    <w:p w:rsidR="00C40339" w:rsidRPr="002620DF" w:rsidRDefault="00C40339" w:rsidP="00C40339">
      <w:pPr>
        <w:tabs>
          <w:tab w:val="left" w:pos="4185"/>
        </w:tabs>
        <w:jc w:val="center"/>
        <w:rPr>
          <w:rFonts w:ascii="Arial" w:hAnsi="Arial" w:cs="Arial"/>
          <w:shadow/>
          <w:sz w:val="28"/>
          <w:szCs w:val="28"/>
          <w:lang w:val="en-US"/>
        </w:rPr>
      </w:pPr>
      <w:r w:rsidRPr="002620DF">
        <w:rPr>
          <w:rFonts w:ascii="Arial" w:hAnsi="Arial" w:cs="Arial"/>
          <w:shadow/>
          <w:sz w:val="28"/>
          <w:szCs w:val="28"/>
          <w:lang w:val="en-US"/>
        </w:rPr>
        <w:t xml:space="preserve">William </w:t>
      </w:r>
      <w:proofErr w:type="spellStart"/>
      <w:r w:rsidRPr="002620DF">
        <w:rPr>
          <w:rFonts w:ascii="Arial" w:hAnsi="Arial" w:cs="Arial"/>
          <w:shadow/>
          <w:sz w:val="28"/>
          <w:szCs w:val="28"/>
          <w:lang w:val="en-US"/>
        </w:rPr>
        <w:t>Marrion</w:t>
      </w:r>
      <w:proofErr w:type="spellEnd"/>
      <w:r w:rsidRPr="002620DF">
        <w:rPr>
          <w:rFonts w:ascii="Arial" w:hAnsi="Arial" w:cs="Arial"/>
          <w:shadow/>
          <w:sz w:val="28"/>
          <w:szCs w:val="28"/>
          <w:lang w:val="en-US"/>
        </w:rPr>
        <w:t xml:space="preserve"> Branham</w:t>
      </w: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sectPr w:rsidR="00C40339" w:rsidRPr="002620DF"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2620DF" w:rsidRDefault="00C40339" w:rsidP="00C40339">
      <w:pPr>
        <w:autoSpaceDE w:val="0"/>
        <w:autoSpaceDN w:val="0"/>
        <w:adjustRightInd w:val="0"/>
        <w:spacing w:after="0" w:line="240" w:lineRule="auto"/>
        <w:ind w:left="50" w:right="50"/>
        <w:jc w:val="both"/>
        <w:rPr>
          <w:rFonts w:ascii="Arial" w:hAnsi="Arial" w:cs="Arial"/>
          <w:lang w:val="en-US"/>
        </w:rPr>
      </w:pPr>
    </w:p>
    <w:p w:rsidR="00C40339" w:rsidRPr="002620DF" w:rsidRDefault="00C40339" w:rsidP="00C40339">
      <w:pPr>
        <w:autoSpaceDE w:val="0"/>
        <w:autoSpaceDN w:val="0"/>
        <w:adjustRightInd w:val="0"/>
        <w:spacing w:after="0" w:line="240" w:lineRule="auto"/>
        <w:ind w:left="50" w:right="50"/>
        <w:jc w:val="both"/>
        <w:rPr>
          <w:rFonts w:ascii="Arial" w:hAnsi="Arial" w:cs="Arial"/>
          <w:sz w:val="28"/>
          <w:szCs w:val="28"/>
          <w:lang w:val="en-US"/>
        </w:rPr>
      </w:pPr>
    </w:p>
    <w:p w:rsidR="008831AD" w:rsidRPr="008831AD" w:rsidRDefault="008831AD" w:rsidP="008831AD">
      <w:pPr>
        <w:autoSpaceDE w:val="0"/>
        <w:autoSpaceDN w:val="0"/>
        <w:adjustRightInd w:val="0"/>
        <w:spacing w:after="0" w:line="240" w:lineRule="auto"/>
        <w:ind w:left="51" w:right="51"/>
        <w:jc w:val="center"/>
        <w:rPr>
          <w:rFonts w:ascii="Arial" w:hAnsi="Arial" w:cs="Arial"/>
          <w:b/>
          <w:sz w:val="28"/>
          <w:szCs w:val="28"/>
        </w:rPr>
      </w:pPr>
      <w:r w:rsidRPr="008831AD">
        <w:rPr>
          <w:rFonts w:ascii="Arial" w:hAnsi="Arial" w:cs="Arial"/>
          <w:b/>
          <w:sz w:val="28"/>
          <w:szCs w:val="28"/>
        </w:rPr>
        <w:t>HÉBREUX CHAPITRE 5 ET HÉBREUX CHAPITRE 6 - PREMIÈRE PARTIE</w:t>
      </w:r>
    </w:p>
    <w:p w:rsidR="008831AD" w:rsidRDefault="008831AD" w:rsidP="00C40339">
      <w:pPr>
        <w:autoSpaceDE w:val="0"/>
        <w:autoSpaceDN w:val="0"/>
        <w:adjustRightInd w:val="0"/>
        <w:spacing w:after="0" w:line="240" w:lineRule="auto"/>
        <w:ind w:left="50" w:right="50"/>
        <w:jc w:val="center"/>
        <w:rPr>
          <w:rFonts w:ascii="Arial" w:hAnsi="Arial" w:cs="Arial"/>
          <w:sz w:val="28"/>
          <w:szCs w:val="28"/>
          <w:lang w:val="en-US"/>
        </w:rPr>
      </w:pPr>
      <w:r w:rsidRPr="008831AD">
        <w:rPr>
          <w:rFonts w:ascii="Arial" w:hAnsi="Arial" w:cs="Arial"/>
          <w:sz w:val="28"/>
          <w:szCs w:val="28"/>
          <w:lang w:val="en-US"/>
        </w:rPr>
        <w:t>08.09.1957</w:t>
      </w:r>
      <w:r>
        <w:rPr>
          <w:rFonts w:ascii="Arial" w:hAnsi="Arial" w:cs="Arial"/>
          <w:sz w:val="28"/>
          <w:szCs w:val="28"/>
          <w:lang w:val="en-US"/>
        </w:rPr>
        <w:t xml:space="preserve"> </w:t>
      </w:r>
      <w:proofErr w:type="spellStart"/>
      <w:r>
        <w:rPr>
          <w:rFonts w:ascii="Arial" w:hAnsi="Arial" w:cs="Arial"/>
          <w:sz w:val="28"/>
          <w:szCs w:val="28"/>
          <w:lang w:val="en-US"/>
        </w:rPr>
        <w:t>Matin</w:t>
      </w:r>
      <w:proofErr w:type="spellEnd"/>
    </w:p>
    <w:p w:rsidR="00C40339" w:rsidRPr="002620DF" w:rsidRDefault="008831AD" w:rsidP="00C40339">
      <w:pPr>
        <w:autoSpaceDE w:val="0"/>
        <w:autoSpaceDN w:val="0"/>
        <w:adjustRightInd w:val="0"/>
        <w:spacing w:after="0" w:line="240" w:lineRule="auto"/>
        <w:ind w:left="50" w:right="50"/>
        <w:jc w:val="center"/>
        <w:rPr>
          <w:rFonts w:ascii="Arial" w:hAnsi="Arial" w:cs="Arial"/>
          <w:sz w:val="28"/>
          <w:szCs w:val="28"/>
          <w:lang w:val="en-US"/>
        </w:rPr>
      </w:pPr>
      <w:r w:rsidRPr="008831AD">
        <w:rPr>
          <w:rFonts w:ascii="Arial" w:hAnsi="Arial" w:cs="Arial"/>
          <w:sz w:val="28"/>
          <w:szCs w:val="28"/>
          <w:lang w:val="en-US"/>
        </w:rPr>
        <w:t>JEFFERSONVILLE, IN, USA</w:t>
      </w:r>
    </w:p>
    <w:p w:rsidR="00C40339" w:rsidRPr="002620DF" w:rsidRDefault="00C40339" w:rsidP="00C40339">
      <w:pPr>
        <w:autoSpaceDE w:val="0"/>
        <w:autoSpaceDN w:val="0"/>
        <w:adjustRightInd w:val="0"/>
        <w:spacing w:after="0" w:line="240" w:lineRule="auto"/>
        <w:ind w:left="50" w:right="50"/>
        <w:jc w:val="center"/>
        <w:rPr>
          <w:rFonts w:ascii="Arial" w:hAnsi="Arial" w:cs="Arial"/>
          <w:sz w:val="28"/>
          <w:szCs w:val="28"/>
          <w:lang w:val="en-US"/>
        </w:rPr>
      </w:pPr>
    </w:p>
    <w:p w:rsid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w:t>
      </w:r>
      <w:r w:rsidRPr="008831AD">
        <w:rPr>
          <w:rFonts w:ascii="Arial" w:hAnsi="Arial" w:cs="Arial"/>
        </w:rPr>
        <w:tab/>
        <w:t xml:space="preserve">...du--du Livre des Hébreux. Ensuite nous entrons dans le septième chapitre, la prêtrise de </w:t>
      </w:r>
      <w:proofErr w:type="spellStart"/>
      <w:r w:rsidRPr="008831AD">
        <w:rPr>
          <w:rFonts w:ascii="Arial" w:hAnsi="Arial" w:cs="Arial"/>
        </w:rPr>
        <w:t>Melchisédek</w:t>
      </w:r>
      <w:proofErr w:type="spellEnd"/>
      <w:r w:rsidRPr="008831AD">
        <w:rPr>
          <w:rFonts w:ascii="Arial" w:hAnsi="Arial" w:cs="Arial"/>
        </w:rPr>
        <w:t xml:space="preserve">. Et ensuite nous entrons, partant du sacerdoce de </w:t>
      </w:r>
      <w:proofErr w:type="spellStart"/>
      <w:r w:rsidRPr="008831AD">
        <w:rPr>
          <w:rFonts w:ascii="Arial" w:hAnsi="Arial" w:cs="Arial"/>
        </w:rPr>
        <w:t>Melchisédek</w:t>
      </w:r>
      <w:proofErr w:type="spellEnd"/>
      <w:r w:rsidRPr="008831AD">
        <w:rPr>
          <w:rFonts w:ascii="Arial" w:hAnsi="Arial" w:cs="Arial"/>
        </w:rPr>
        <w:t>, dans ces grands jours d'expiation, dans la séparation et division de l'expiation. Puis, dans ce grand chapitre de la foi, le onzième chapitre. Le douzième chapitre: « Rejetant tout fardeau. » Et le treizième chapitre: « Cette demeure éternelle non pas construite par des mains d'homme; mais Dieu seul est Celui qui a fait cette grande demeure. » Comme c'est merveilleux!</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w:t>
      </w:r>
      <w:r w:rsidRPr="008831AD">
        <w:rPr>
          <w:rFonts w:ascii="Arial" w:hAnsi="Arial" w:cs="Arial"/>
        </w:rPr>
        <w:tab/>
        <w:t xml:space="preserve">Je suis heureux de voir notre </w:t>
      </w:r>
      <w:proofErr w:type="spellStart"/>
      <w:r w:rsidRPr="008831AD">
        <w:rPr>
          <w:rFonts w:ascii="Arial" w:hAnsi="Arial" w:cs="Arial"/>
        </w:rPr>
        <w:t>soeur</w:t>
      </w:r>
      <w:proofErr w:type="spellEnd"/>
      <w:r w:rsidRPr="008831AD">
        <w:rPr>
          <w:rFonts w:ascii="Arial" w:hAnsi="Arial" w:cs="Arial"/>
        </w:rPr>
        <w:t xml:space="preserve"> dans le fond qui vient juste d'entrer au culte. Je la vois, elle et son mari. Hier nous étions en route nous dirigeant vers un endroit où... Je pensais connaître chaque petite fente et </w:t>
      </w:r>
      <w:proofErr w:type="gramStart"/>
      <w:r w:rsidRPr="008831AD">
        <w:rPr>
          <w:rFonts w:ascii="Arial" w:hAnsi="Arial" w:cs="Arial"/>
        </w:rPr>
        <w:t>la</w:t>
      </w:r>
      <w:proofErr w:type="gramEnd"/>
      <w:r w:rsidRPr="008831AD">
        <w:rPr>
          <w:rFonts w:ascii="Arial" w:hAnsi="Arial" w:cs="Arial"/>
        </w:rPr>
        <w:t xml:space="preserve"> moindre petit coin, ayant été gardien de chasse ici en Indiana et patrouilleur pendant plusieurs années; je connaissais chaque endroit. Mais j'aurais pu me perdre hier là-haut, où ils étaient au sommet des buttes, une nouvelle route.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3</w:t>
      </w:r>
      <w:r w:rsidRPr="008831AD">
        <w:rPr>
          <w:rFonts w:ascii="Arial" w:hAnsi="Arial" w:cs="Arial"/>
        </w:rPr>
        <w:tab/>
        <w:t xml:space="preserve">La dame avait un cancer des poumons, mais le Seigneur a absolument guéri la femme. Nous avons pris... Oh! </w:t>
      </w:r>
      <w:proofErr w:type="gramStart"/>
      <w:r w:rsidRPr="008831AD">
        <w:rPr>
          <w:rFonts w:ascii="Arial" w:hAnsi="Arial" w:cs="Arial"/>
        </w:rPr>
        <w:t>et</w:t>
      </w:r>
      <w:proofErr w:type="gramEnd"/>
      <w:r w:rsidRPr="008831AD">
        <w:rPr>
          <w:rFonts w:ascii="Arial" w:hAnsi="Arial" w:cs="Arial"/>
        </w:rPr>
        <w:t xml:space="preserve"> comment tout ça est arrivé! Nous étions assis là... le Frère </w:t>
      </w:r>
      <w:proofErr w:type="spellStart"/>
      <w:r w:rsidRPr="008831AD">
        <w:rPr>
          <w:rFonts w:ascii="Arial" w:hAnsi="Arial" w:cs="Arial"/>
        </w:rPr>
        <w:t>Roberson</w:t>
      </w:r>
      <w:proofErr w:type="spellEnd"/>
      <w:r w:rsidRPr="008831AD">
        <w:rPr>
          <w:rFonts w:ascii="Arial" w:hAnsi="Arial" w:cs="Arial"/>
        </w:rPr>
        <w:t xml:space="preserve">, il est probablement ici aujourd'hui... je vois sa femme... et le Frère Wood qui est ici. Et nous nous trouvions là-haut dans un vieux camion, le Frère </w:t>
      </w:r>
      <w:proofErr w:type="spellStart"/>
      <w:r w:rsidRPr="008831AD">
        <w:rPr>
          <w:rFonts w:ascii="Arial" w:hAnsi="Arial" w:cs="Arial"/>
        </w:rPr>
        <w:t>Roberson</w:t>
      </w:r>
      <w:proofErr w:type="spellEnd"/>
      <w:r w:rsidRPr="008831AD">
        <w:rPr>
          <w:rFonts w:ascii="Arial" w:hAnsi="Arial" w:cs="Arial"/>
        </w:rPr>
        <w:t xml:space="preserve"> et moi, et Frère Wood. Nous avons pris ce camion et sommes montés là-haut au sommet de la colline. Là, le Seigneur a montré le cancer de manière indiscutable. Nous nous trouvions donc là et nous l'avons vu quitter la femme. De nos propres yeux, nous étions debout et l'avons observé qui quittait la femme. Elle retéléphona à la femme de Frère Wood; et elle me disait qu'elle avait craché complètement cette manière vraiment noire. Et la voici ce matin assise au fond de l'église, elle et son mari bien-aimé, ils passent des moments merveilleux dans le Seigneur. N'est-Il pas merveilleux?</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4</w:t>
      </w:r>
      <w:r w:rsidRPr="008831AD">
        <w:rPr>
          <w:rFonts w:ascii="Arial" w:hAnsi="Arial" w:cs="Arial"/>
        </w:rPr>
        <w:tab/>
        <w:t>J'ignorais qu'ici... Habituellement, pour les gens présents, il est très rare que se produisent des visions ici. Ceci est ma maison. Et... je veux dire, dans cette église.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5</w:t>
      </w:r>
      <w:r w:rsidRPr="008831AD">
        <w:rPr>
          <w:rFonts w:ascii="Arial" w:hAnsi="Arial" w:cs="Arial"/>
        </w:rPr>
        <w:tab/>
        <w:t xml:space="preserve">Le Dimanche, il y a une semaine, nous... Combien parmi vous se trouvaient ici et ont vu l'homme dans la chaise roulante? Aveugle, estropié, déséquilibré: les nerfs mentaux étaient partis, et les gens de la clinique Mayo l'avaient abandonné. Mais un docteur catholique de mes amis l'a envoyé ici. Et avant que j'arrive au culte, le Seigneur m'a donné une vision de cet homme. Vous savez tout cela. Et là, l'homme a été guéri par le « AINSI DIT LE SEIGNEUR »! Voyez-vous? Puis il s'est levé, est sorti en marchant, a pris sa chaise roulante; il pouvait voir comme vous et moi! </w:t>
      </w:r>
      <w:proofErr w:type="gramStart"/>
      <w:r w:rsidRPr="008831AD">
        <w:rPr>
          <w:rFonts w:ascii="Arial" w:hAnsi="Arial" w:cs="Arial"/>
        </w:rPr>
        <w:t>et</w:t>
      </w:r>
      <w:proofErr w:type="gramEnd"/>
      <w:r w:rsidRPr="008831AD">
        <w:rPr>
          <w:rFonts w:ascii="Arial" w:hAnsi="Arial" w:cs="Arial"/>
        </w:rPr>
        <w:t xml:space="preserve"> il est sorti du bâtiment en marchant, poussant sa chaise, tout à fait normalement. Le nerf d'équilibre... vous savez, on ne peut se tenir debout sans lui. Voyez-vous, on ne le peut simplement pas. Et c'était ainsi depuis des années.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6</w:t>
      </w:r>
      <w:r w:rsidRPr="008831AD">
        <w:rPr>
          <w:rFonts w:ascii="Arial" w:hAnsi="Arial" w:cs="Arial"/>
        </w:rPr>
        <w:tab/>
        <w:t>Et hier, quand je suis arrivé là, la dame avait eu un rêve dans lequel elle me voyait entrer à deux heures précises, annonçant que « elle avait le cancer », puis « AINSI DIT LE SEIGNEUR, elle était guérie »! Elle avait eu... Et le Seigneur donna l'interprétation. Elle fut guérie, la même sur-le-champ, à l'endroit précis où nous observions ce qui se passait. Comme c'est merveilleux!</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7</w:t>
      </w:r>
      <w:r w:rsidRPr="008831AD">
        <w:rPr>
          <w:rFonts w:ascii="Arial" w:hAnsi="Arial" w:cs="Arial"/>
        </w:rPr>
        <w:tab/>
        <w:t xml:space="preserve">Je ne me rappelle pas son nom. Quel est-il? Comment vous appelez-vous, ma </w:t>
      </w:r>
      <w:proofErr w:type="spellStart"/>
      <w:r w:rsidRPr="008831AD">
        <w:rPr>
          <w:rFonts w:ascii="Arial" w:hAnsi="Arial" w:cs="Arial"/>
        </w:rPr>
        <w:t>soeur</w:t>
      </w:r>
      <w:proofErr w:type="spellEnd"/>
      <w:r w:rsidRPr="008831AD">
        <w:rPr>
          <w:rFonts w:ascii="Arial" w:hAnsi="Arial" w:cs="Arial"/>
        </w:rPr>
        <w:t xml:space="preserve">? Walton, la </w:t>
      </w:r>
      <w:proofErr w:type="spellStart"/>
      <w:r w:rsidRPr="008831AD">
        <w:rPr>
          <w:rFonts w:ascii="Arial" w:hAnsi="Arial" w:cs="Arial"/>
        </w:rPr>
        <w:t>soeur</w:t>
      </w:r>
      <w:proofErr w:type="spellEnd"/>
      <w:r w:rsidRPr="008831AD">
        <w:rPr>
          <w:rFonts w:ascii="Arial" w:hAnsi="Arial" w:cs="Arial"/>
        </w:rPr>
        <w:t xml:space="preserve"> Walton, assise là dans le fond. Voulez-vous vous levez, </w:t>
      </w:r>
      <w:proofErr w:type="spellStart"/>
      <w:r w:rsidRPr="008831AD">
        <w:rPr>
          <w:rFonts w:ascii="Arial" w:hAnsi="Arial" w:cs="Arial"/>
        </w:rPr>
        <w:t>soeur</w:t>
      </w:r>
      <w:proofErr w:type="spellEnd"/>
      <w:r w:rsidRPr="008831AD">
        <w:rPr>
          <w:rFonts w:ascii="Arial" w:hAnsi="Arial" w:cs="Arial"/>
        </w:rPr>
        <w:t xml:space="preserve"> Walton? J'aimerais vous demander comment vous vous sentez. Amen, c'est bien, très bien et épatant! Il est si bon pour nous bénir de cette façon. Ainsi nous attendons « L'infiniment plus » de la grande mesure de Dieu.</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8</w:t>
      </w:r>
      <w:r w:rsidRPr="008831AD">
        <w:rPr>
          <w:rFonts w:ascii="Arial" w:hAnsi="Arial" w:cs="Arial"/>
        </w:rPr>
        <w:tab/>
        <w:t>Un docteur ne lui avait pas caché la chose. Il lui dit que « elle ne respirait que d'un côté. » C'est-à-dire qu'un cancer avait grandi de part en part et avait coupé la respiration de ce côté-là du poumon, voyez-vous? On ne peut voir le cancer à travers un rayon X, parce que le cancer est lui-même un amas de cellules et c'est une vie, et on traverse le cancer avec un rayon X sans le voir. On ne le voit pas.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9</w:t>
      </w:r>
      <w:r w:rsidRPr="008831AD">
        <w:rPr>
          <w:rFonts w:ascii="Arial" w:hAnsi="Arial" w:cs="Arial"/>
        </w:rPr>
        <w:tab/>
        <w:t>Et... Mais le Seigneur a vraiment... Nous étions là et l'avons observé nous-mêmes, de nos propres yeux. Nous l'observions qui se mouvait et l'avons vu s'en aller, de nos propres yeux. Ainsi, nous sommes reconnaissants pour cela.</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10</w:t>
      </w:r>
      <w:r w:rsidRPr="008831AD">
        <w:rPr>
          <w:rFonts w:ascii="Arial" w:hAnsi="Arial" w:cs="Arial"/>
        </w:rPr>
        <w:tab/>
        <w:t xml:space="preserve">Et maintenant... Priez pour nous maintenant, cette semaine, pendant que nous serons partis. Le Frère Neville prendra probablement le relais là où j'aurai arrêté le sujet, pour le culte du mercredi soir. Ne </w:t>
      </w:r>
      <w:r w:rsidRPr="008831AD">
        <w:rPr>
          <w:rFonts w:ascii="Arial" w:hAnsi="Arial" w:cs="Arial"/>
        </w:rPr>
        <w:lastRenderedPageBreak/>
        <w:t>manquez donc pas cela dans cette grande chaîne du livre de l'Apocalypse.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11</w:t>
      </w:r>
      <w:r w:rsidRPr="008831AD">
        <w:rPr>
          <w:rFonts w:ascii="Arial" w:hAnsi="Arial" w:cs="Arial"/>
        </w:rPr>
        <w:tab/>
        <w:t>Maintenant, je sais qu'on a beaucoup prié à ce sujet, et nous savons que Dieu entend les prières. Mais nous... Ce matin, nous voulons simplement dire une courte prière avant la lecture du Livre. Alors, toute personne capable de lire peut lire le livre de cette manière-ci; on peut l'ouvrir de telle autre manière. Mais il faut Dieu, et Lui seul, pour ouvrir l'entendement, car Il est le Seul qui puisse le faire.</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xml:space="preserve">Courbons donc </w:t>
      </w:r>
      <w:proofErr w:type="gramStart"/>
      <w:r w:rsidRPr="008831AD">
        <w:rPr>
          <w:rFonts w:ascii="Arial" w:hAnsi="Arial" w:cs="Arial"/>
        </w:rPr>
        <w:t>nos têtes juste</w:t>
      </w:r>
      <w:proofErr w:type="gramEnd"/>
      <w:r w:rsidRPr="008831AD">
        <w:rPr>
          <w:rFonts w:ascii="Arial" w:hAnsi="Arial" w:cs="Arial"/>
        </w:rPr>
        <w:t xml:space="preserve"> un instant.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12</w:t>
      </w:r>
      <w:r w:rsidRPr="008831AD">
        <w:rPr>
          <w:rFonts w:ascii="Arial" w:hAnsi="Arial" w:cs="Arial"/>
        </w:rPr>
        <w:tab/>
        <w:t>Maintenant, Père, dans le Nom de Ton fils bien-aimé, le Seigneur Jésus, nous venons maintenant en toute humilité pour nous soumettre en tant que Tes serviteurs, afin que Tu nous parles. Circoncis les lèvres qui parlent et les oreilles qui entendent; que la Parole puisse être parlée par Dieu et entendue par l'Esprit dans les gens. Accorde-le, Père! Puisse-t-Il prendre la Parole de Dieu et nous la donner juste comme nous en avons besoin, car nous le demandons dans Son Nom et pour Sa gloire! Amen.</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13</w:t>
      </w:r>
      <w:r w:rsidRPr="008831AD">
        <w:rPr>
          <w:rFonts w:ascii="Arial" w:hAnsi="Arial" w:cs="Arial"/>
        </w:rPr>
        <w:tab/>
        <w:t xml:space="preserve">Maintenant, lisant ce matin... Nous étudions, nous ne prêchons pas, mais étudions simplement ce Livre des Hébreux. Combien y prennent plaisir? Oh! </w:t>
      </w:r>
      <w:proofErr w:type="gramStart"/>
      <w:r w:rsidRPr="008831AD">
        <w:rPr>
          <w:rFonts w:ascii="Arial" w:hAnsi="Arial" w:cs="Arial"/>
        </w:rPr>
        <w:t>nous</w:t>
      </w:r>
      <w:proofErr w:type="gramEnd"/>
      <w:r w:rsidRPr="008831AD">
        <w:rPr>
          <w:rFonts w:ascii="Arial" w:hAnsi="Arial" w:cs="Arial"/>
        </w:rPr>
        <w:t xml:space="preserve"> passons des moments merveilleux! Et maintenant que nous étudions de près, Écriture après Écriture, il faut... La Bible entière est reliée ensemble. Il n'y a pas une seule Parole qui soit hors de sa place, si le tout est disposé ensemble par le Saint-Esprit.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14</w:t>
      </w:r>
      <w:r w:rsidRPr="008831AD">
        <w:rPr>
          <w:rFonts w:ascii="Arial" w:hAnsi="Arial" w:cs="Arial"/>
        </w:rPr>
        <w:tab/>
        <w:t>Maintenant, certains disent: « La Bible se contredit.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Je veux le voir! J'ai demandé cela pendant vingt-cinq ans et personne ne me l'a jamais encore montré. La Bible ne se contredit pas. S'il en était ainsi, ce ne serait pas la Bible. Le grand, l'infini Jéhovah ne pourrait pas se contredire lui-même; ainsi il n'y a pas de contradiction dans la Bible. Ce sont simplement les mauvaises interprétations des gens.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15</w:t>
      </w:r>
      <w:r w:rsidRPr="008831AD">
        <w:rPr>
          <w:rFonts w:ascii="Arial" w:hAnsi="Arial" w:cs="Arial"/>
        </w:rPr>
        <w:tab/>
        <w:t>Alors, en guise de petit arrière-plan, jusqu'à ce que nous retournions... Le Livre des Hébreux a été écrit par saint Paul, aux Hébreux. Il en écrit un aux Éphésiens, c'étaient les gens d'Éphèse, l'Église chrétienne; un aux Romains à Rome, et un aux Galates, et un aux Hébreux.</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16</w:t>
      </w:r>
      <w:r w:rsidRPr="008831AD">
        <w:rPr>
          <w:rFonts w:ascii="Arial" w:hAnsi="Arial" w:cs="Arial"/>
        </w:rPr>
        <w:tab/>
        <w:t xml:space="preserve">Maintenant, nous remarquons que Paul étant un enseignant de la Bible pour commencer... C'est là ce que nous avons appris. Qu'il était assis aux pieds du grand enseignant, un des plus grands de son temps, Gamaliel. Et il avait une profonde connaissance de l'Ancien Testament; il </w:t>
      </w:r>
      <w:r w:rsidRPr="008831AD">
        <w:rPr>
          <w:rFonts w:ascii="Arial" w:hAnsi="Arial" w:cs="Arial"/>
        </w:rPr>
        <w:lastRenderedPageBreak/>
        <w:t>le connaissait bien. Mais il devint un persécuteur de la voie qui était la voie de Christ, parce qu'il avait été formé dans l'Ancien Testament par des enseignants. Les enseignants toutefois, habituellement charnels... (J'espère ne rien dire de faux.)</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17</w:t>
      </w:r>
      <w:r w:rsidRPr="008831AD">
        <w:rPr>
          <w:rFonts w:ascii="Arial" w:hAnsi="Arial" w:cs="Arial"/>
        </w:rPr>
        <w:tab/>
        <w:t>Mais habituellement, si un homme n'a que l'enseignement et la méthode de faire des écoles, c'est habituellement fait de mains d'homme. Voyez-vous, ce n'est pas inspiré, pour la raison que cela aujourd'hui: presbytérienne, luthérienne, pentecôtiste, toutes ces écoles ont leur théorie et elles enroulent simplement les Écritures là-dedans.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18</w:t>
      </w:r>
      <w:r w:rsidRPr="008831AD">
        <w:rPr>
          <w:rFonts w:ascii="Arial" w:hAnsi="Arial" w:cs="Arial"/>
        </w:rPr>
        <w:tab/>
        <w:t>C'était la même chose dans l'Ancien Testament. Mais Paul, étant bien formé, et comme il connaissait les Écritures à la lettre... Mais, voyez-vous, les Écritures, peu importe à quel point vous les connaissez, si l'Esprit ne leur donne pas vie, alors la lettre tue. L'Esprit ne leur donne la vie! Voyez-vous, elles doivent être vivifiées, ou rendues vivantes par l'Esprit. Si l'Esprit ne vivifie pas la Parole et ne nous la rend pas réelle, alors la lettre est simplement intellectuelle. C'est là que nous avons tant de chrétiens de confessions aujourd'hui, ou des chrétiens qui professent; c'est cette conception intellectuelle de Christ.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19</w:t>
      </w:r>
      <w:r w:rsidRPr="008831AD">
        <w:rPr>
          <w:rFonts w:ascii="Arial" w:hAnsi="Arial" w:cs="Arial"/>
        </w:rPr>
        <w:tab/>
        <w:t xml:space="preserve">Alors, nous avons quitté la route avec: « Eh bien! </w:t>
      </w:r>
      <w:proofErr w:type="gramStart"/>
      <w:r w:rsidRPr="008831AD">
        <w:rPr>
          <w:rFonts w:ascii="Arial" w:hAnsi="Arial" w:cs="Arial"/>
        </w:rPr>
        <w:t>il</w:t>
      </w:r>
      <w:proofErr w:type="gramEnd"/>
      <w:r w:rsidRPr="008831AD">
        <w:rPr>
          <w:rFonts w:ascii="Arial" w:hAnsi="Arial" w:cs="Arial"/>
        </w:rPr>
        <w:t xml:space="preserve"> devait sentir quelque chose, et il devait faire quelque chose, et... » (Oh! nous entrerons là-dedans dans un moment.) L'un devait crier, les Méthodistes avaient l'habitude de crier, avant de l'avoir. Les Pentecôtistes devaient parler en langues avant de l'avoir. Et, oh! </w:t>
      </w:r>
      <w:proofErr w:type="gramStart"/>
      <w:r w:rsidRPr="008831AD">
        <w:rPr>
          <w:rFonts w:ascii="Arial" w:hAnsi="Arial" w:cs="Arial"/>
        </w:rPr>
        <w:t>certains</w:t>
      </w:r>
      <w:proofErr w:type="gramEnd"/>
      <w:r w:rsidRPr="008831AD">
        <w:rPr>
          <w:rFonts w:ascii="Arial" w:hAnsi="Arial" w:cs="Arial"/>
        </w:rPr>
        <w:t xml:space="preserve"> d'entre eux, les Trembleurs [Shakers] avaient coutume de trembler. Vous savez, ils allaient faire les cent pas, les hommes d'un côté, et les femmes de l'autre. Voyez-vous? Des Trembleurs. Alors, le Saint-Esprit venait sur eux et les secouait; ils l'avaient. Mais ce sont simplement toutes des choses fantastiques, et aucune n'est la vérité.</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20</w:t>
      </w:r>
      <w:r w:rsidRPr="008831AD">
        <w:rPr>
          <w:rFonts w:ascii="Arial" w:hAnsi="Arial" w:cs="Arial"/>
        </w:rPr>
        <w:tab/>
        <w:t>Dieu vit dans sa Parole. « La foi vient de ce qu'on entend, l'écoute de la Parole. C'est par la foi que vous êtes sauvés, par le moyen de la grâce. » Pas par quoi que ce soit... Que vous trembliez, ou parliez en langues, ou quoi que ce soit, cela n'a rien à voir du tout avec la chose. Jésus a dit: « Celui qui entend Mes Paroles et croit en celui qui m'a envoyé, a la Vie éternelle. Celui qui entend ma Parole et croit (ayant été vivifiée pour lui) a la Vie éternelle. » Voilà la chose. Peu importe quelle petite chose vous faites.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21</w:t>
      </w:r>
      <w:r w:rsidRPr="008831AD">
        <w:rPr>
          <w:rFonts w:ascii="Arial" w:hAnsi="Arial" w:cs="Arial"/>
        </w:rPr>
        <w:tab/>
        <w:t xml:space="preserve">Maintenant, je ne suis pas contre le fait de trembler, ou de parler en langues, ou de trembler, oh! </w:t>
      </w:r>
      <w:proofErr w:type="gramStart"/>
      <w:r w:rsidRPr="008831AD">
        <w:rPr>
          <w:rFonts w:ascii="Arial" w:hAnsi="Arial" w:cs="Arial"/>
        </w:rPr>
        <w:t>le</w:t>
      </w:r>
      <w:proofErr w:type="gramEnd"/>
      <w:r w:rsidRPr="008831AD">
        <w:rPr>
          <w:rFonts w:ascii="Arial" w:hAnsi="Arial" w:cs="Arial"/>
        </w:rPr>
        <w:t xml:space="preserve"> fait de crier. C'est en ordre! C'est bien, </w:t>
      </w:r>
      <w:r w:rsidRPr="008831AD">
        <w:rPr>
          <w:rFonts w:ascii="Arial" w:hAnsi="Arial" w:cs="Arial"/>
        </w:rPr>
        <w:lastRenderedPageBreak/>
        <w:t>mais ce ne sont que des attributs. Voyez-vous? Je pourrais vous donner une pomme de l'arbre, vous n'auriez pas encore l'arbre pour autant. Voyez-vous, vous... ce sont les attributs.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22</w:t>
      </w:r>
      <w:r w:rsidRPr="008831AD">
        <w:rPr>
          <w:rFonts w:ascii="Arial" w:hAnsi="Arial" w:cs="Arial"/>
        </w:rPr>
        <w:tab/>
        <w:t>Le fait de mentir, voler, boire, fumer, jouer, commettre l'adultère, cela n'est pas le péché, ce sont les attributs de l'incrédulité. Voyez-vous, c'est ce que vous... Vous faites cela parce que vous êtes un pécheur. Voyez-vous? Mais en premier lieu, vous êtes un pécheur, c'est ce qui vous fait faire cette chose, parce que vous ne croyez pas. Et si vous croyez, alors vous ne faites pas cela. Alors, vous avez l'Amour, la joie, la paix, la longanimité, la bonté, la bienveillance, la douceur, la patience. Voilà le fruit du Saint-Esprit. Voyez-vous?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23</w:t>
      </w:r>
      <w:r w:rsidRPr="008831AD">
        <w:rPr>
          <w:rFonts w:ascii="Arial" w:hAnsi="Arial" w:cs="Arial"/>
        </w:rPr>
        <w:tab/>
        <w:t>Ainsi, nous avons les petites choses, ces petites sensations, c'est parce que l'homme s'est éloigné du vieux sentier battu de la Parole. C'est la Parole! « La foi vient de ce qu'on entend.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24</w:t>
      </w:r>
      <w:r w:rsidRPr="008831AD">
        <w:rPr>
          <w:rFonts w:ascii="Arial" w:hAnsi="Arial" w:cs="Arial"/>
        </w:rPr>
        <w:tab/>
        <w:t>aussi lorsque Paul... Dieu a choisi Paul. Les hommes ont choisi Matthias. Lorsqu'il... On a tiré au sort, mais il n'a jamais rien fait. Cela montre quel pouvoir a donc l'église, de faire un choix, d'élire ses diacres, et d'envoyer ses prédicateurs à divers endroits! Cela est souvent charnel.</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25</w:t>
      </w:r>
      <w:r w:rsidRPr="008831AD">
        <w:rPr>
          <w:rFonts w:ascii="Arial" w:hAnsi="Arial" w:cs="Arial"/>
        </w:rPr>
        <w:tab/>
        <w:t>Laissez un homme aller où Dieu le conduit à aller. J'aime ça! Si les gens, dans une assemblée, disent simplement: « Eh, bien, voici une belle église. Ce frère a établi une jolie église.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Et s'ils ont un petit « favori », ils l'enverront diriger cette église. Ils ne se rendent pas compte qu'ils se tuent eux-mêmes! Voyez-vous? En premier lieu, si cet homme entre là, il ne peut pas prendre la place du premier. Et alors ils ne font qu'affaiblir l'église, pour essayer de faire une faveur à un « favori ». Cela a toujours été ainsi.</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26</w:t>
      </w:r>
      <w:r w:rsidRPr="008831AD">
        <w:rPr>
          <w:rFonts w:ascii="Arial" w:hAnsi="Arial" w:cs="Arial"/>
        </w:rPr>
        <w:tab/>
        <w:t xml:space="preserve">Mais je crois dans l'autorité suprême de l'assemblée locale. Oui, que chaque église soit maître d'elle-même, choisisse ses pasteurs, ses diacres, ses... quoi que ce soit. Et alors, de cette manière, l'homme, là, n'a pas d'évêque au-dessus de lui. Si le Saint-Esprit veut dire quelque chose à cette église, ils ne doivent pas demander à qui que ce soit s'ils peuvent faire ceci ou faire cela. C'est l'individu en contact avec le Saint-Esprit. Montrez-moi dans la Bible ce qui est plus grand dans la Bible qu'un ancien local pour une église locale? C'est vrai. Oui monsieur, la souveraineté de l'église locale, chaque église pour elle-même. Maintenant, la fraternité, </w:t>
      </w:r>
      <w:proofErr w:type="gramStart"/>
      <w:r w:rsidRPr="008831AD">
        <w:rPr>
          <w:rFonts w:ascii="Arial" w:hAnsi="Arial" w:cs="Arial"/>
        </w:rPr>
        <w:t>toutes ensemble</w:t>
      </w:r>
      <w:proofErr w:type="gramEnd"/>
      <w:r w:rsidRPr="008831AD">
        <w:rPr>
          <w:rFonts w:ascii="Arial" w:hAnsi="Arial" w:cs="Arial"/>
        </w:rPr>
        <w:t>. Mais il y a la souveraineté de l'église locale.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lastRenderedPageBreak/>
        <w:t>27</w:t>
      </w:r>
      <w:r w:rsidRPr="008831AD">
        <w:rPr>
          <w:rFonts w:ascii="Arial" w:hAnsi="Arial" w:cs="Arial"/>
        </w:rPr>
        <w:tab/>
        <w:t>Remarquez Paul, un grand maître et enseignant, bien formé, sur le chemin de Damas, un jour, en vue d'arrêter les gens qui marchaient dans cette nouvelle voie... Maintenant, il était sincère. Dieu ne vous juge pas d'après votre sincérité. Je n'ai jamais vu de gens plus sincères que les païens! Beaucoup d'entre eux vont même jusqu'à tuer leurs propres enfants et des choses semblables, en sacrifice à une idole. Ce n'est pas la sincérité qui compte. Un homme pourrait prendre de l'acide carbonique, en toute sincérité, pensant qu'il prend autre chose. La sincérité ne nous sauve pas. « Telle voie paraît droite à l'homme, mais son issue est la voie de la mort.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Paul était sincère lorsqu'il rendit témoignage, dans sa propre autorité, pour lapider Étienne. Plus tard à la suite des années... j'aime l'apologie de Paul, disant: « Je ne suis pas digne d'être appelé disciple ou d'être appelé apôtre, parce que j'ai persécuté l'Église, même jusqu'à la mort. » Sincèrement!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28</w:t>
      </w:r>
      <w:r w:rsidRPr="008831AD">
        <w:rPr>
          <w:rFonts w:ascii="Arial" w:hAnsi="Arial" w:cs="Arial"/>
        </w:rPr>
        <w:tab/>
        <w:t>Et sur son chemin, une expérience l'a frappé. Le Saint-Esprit s'est manifesté dans une grande colonne de Feu, et il l'a aveuglé. Maintenant, nous avons parcouru cela, la colonne de Feu qui conduisit les enfants d'Israël à travers le désert. Christ était Dieu, et Dieu était Christ. Dieu a été fait chair en Christ, réconciliant le monde avec lui-même, montrant ce qu'il était.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29</w:t>
      </w:r>
      <w:r w:rsidRPr="008831AD">
        <w:rPr>
          <w:rFonts w:ascii="Arial" w:hAnsi="Arial" w:cs="Arial"/>
        </w:rPr>
        <w:tab/>
        <w:t>Dans la Bible, pour en revenir là dans les premiers versets, nous avons lu que « Il s'est abaissé au-dessous des anges. Il a pris non pas la forme des anges, mais Il prit une forme de chair. » Les anges n'étaient pas tombés, ils n'ont pas besoin de rédemption. La Chair avait chuté, des êtres humains, et ils avaient besoin de rédemption. Aussi, dans les vieilles lois, un homme pour être rédempteur, devait d'abord être parent; le grand livre de Ruth, nous l'avons parcouru il y a quelque temps... Comment Dieu, étant esprit, nous fut fait parent (en devenant un des nôtres), afin de nous racheter et de nous donner la Vie éternelle. Il devait devenir nous, afin que par la Grâce, nous puissions devenir comme Lui.</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30</w:t>
      </w:r>
      <w:r w:rsidRPr="008831AD">
        <w:rPr>
          <w:rFonts w:ascii="Arial" w:hAnsi="Arial" w:cs="Arial"/>
        </w:rPr>
        <w:tab/>
        <w:t>Et nous découvrons que la colonne de Feu a conduit les enfants d'Israël. Et lorsqu'elle s'est faite chair ici-bas, nous l'avons entendue parler un jour, et il affirma qu'Il était la colonne de Feu. On disait: « Diras-Tu que tu es plus grand que notre père Abraham?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31</w:t>
      </w:r>
      <w:r w:rsidRPr="008831AD">
        <w:rPr>
          <w:rFonts w:ascii="Arial" w:hAnsi="Arial" w:cs="Arial"/>
        </w:rPr>
        <w:tab/>
        <w:t xml:space="preserve">Il dit: « Avant qu'Abraham fût, je suis. » Qui était le « JE SUIS »? La colonne de Feu dans le buisson ardent, un mémorial perpétuel à travers chaque génération; non seulement cette génération-là, mais cette génération-ci (la même colonne de Feu). Et nous sommes reconnaissants </w:t>
      </w:r>
      <w:r w:rsidRPr="008831AD">
        <w:rPr>
          <w:rFonts w:ascii="Arial" w:hAnsi="Arial" w:cs="Arial"/>
        </w:rPr>
        <w:lastRenderedPageBreak/>
        <w:t>ce matin d'en avoir même la photographie, le Béni! Il fait les mêmes choses maintenant qu'Il a faites alors, et combien cela vous rend heureux!</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32</w:t>
      </w:r>
      <w:r w:rsidRPr="008831AD">
        <w:rPr>
          <w:rFonts w:ascii="Arial" w:hAnsi="Arial" w:cs="Arial"/>
        </w:rPr>
        <w:tab/>
        <w:t xml:space="preserve">Mais, Paul, avant d'accepter cette expérience... Il savait que l'Ange du Seigneur était la colonne de Feu, qui était Christ, le... Eh bien! </w:t>
      </w:r>
      <w:proofErr w:type="gramStart"/>
      <w:r w:rsidRPr="008831AD">
        <w:rPr>
          <w:rFonts w:ascii="Arial" w:hAnsi="Arial" w:cs="Arial"/>
        </w:rPr>
        <w:t>il</w:t>
      </w:r>
      <w:proofErr w:type="gramEnd"/>
      <w:r w:rsidRPr="008831AD">
        <w:rPr>
          <w:rFonts w:ascii="Arial" w:hAnsi="Arial" w:cs="Arial"/>
        </w:rPr>
        <w:t xml:space="preserve"> était l'Ange de l'Alliance, qui était Christ. Moïse croyait alors que... a plutôt choisir de subir les afflictions avec le peuple de Christ et d'être conduit par Christ, que de posséder tous les trésors d'Égypte. Il a suivi Christ, lequel était sous forme de la colonne de Feu.</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33</w:t>
      </w:r>
      <w:r w:rsidRPr="008831AD">
        <w:rPr>
          <w:rFonts w:ascii="Arial" w:hAnsi="Arial" w:cs="Arial"/>
        </w:rPr>
        <w:tab/>
        <w:t>Ensuite Christ dit: « Je suis venu de Dieu (lorsqu'Il était ici sur terre) Je retourne vers Dieu. » Après sa mort, son ensevelissement, sa résurrection, le corps glorifié assis à la droite de la Majesté pour faire des intercessions, Paul le vit à nouveau comme la Colonne de Feu. Une lumière qui lui arracha les yeux, ou presque. Elle l'a frappé de cécité.</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34</w:t>
      </w:r>
      <w:r w:rsidRPr="008831AD">
        <w:rPr>
          <w:rFonts w:ascii="Arial" w:hAnsi="Arial" w:cs="Arial"/>
        </w:rPr>
        <w:tab/>
        <w:t>Pierre l'a vu venir dans la prison sous forme de lumière, et l'a vu ouvrir les portes devant lui pendant qu'il sortait. Nous découvrons qu'il était l'Alpha et l'Oméga, le Premier et le Dernier.</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35</w:t>
      </w:r>
      <w:r w:rsidRPr="008831AD">
        <w:rPr>
          <w:rFonts w:ascii="Arial" w:hAnsi="Arial" w:cs="Arial"/>
        </w:rPr>
        <w:tab/>
        <w:t>Et le voici avec nous aujourd'hui, faisant exactement les mêmes choses qu'il a faites alors, se rendant lui-même de nouveau visible à nous, montrant la chose au monde scientifique.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36</w:t>
      </w:r>
      <w:r w:rsidRPr="008831AD">
        <w:rPr>
          <w:rFonts w:ascii="Arial" w:hAnsi="Arial" w:cs="Arial"/>
        </w:rPr>
        <w:tab/>
        <w:t xml:space="preserve">Oh! </w:t>
      </w:r>
      <w:proofErr w:type="gramStart"/>
      <w:r w:rsidRPr="008831AD">
        <w:rPr>
          <w:rFonts w:ascii="Arial" w:hAnsi="Arial" w:cs="Arial"/>
        </w:rPr>
        <w:t>en</w:t>
      </w:r>
      <w:proofErr w:type="gramEnd"/>
      <w:r w:rsidRPr="008831AD">
        <w:rPr>
          <w:rFonts w:ascii="Arial" w:hAnsi="Arial" w:cs="Arial"/>
        </w:rPr>
        <w:t xml:space="preserve"> cette grande heure de ténèbres et de chaos sur Terre, nous devrions être les gens les plus heureux de toute la Terre! Pour nous réjouir, sachant... Tout le temps, lorsque les gens sont endoctrinés et que toutes sortes de </w:t>
      </w:r>
      <w:proofErr w:type="spellStart"/>
      <w:r w:rsidRPr="008831AD">
        <w:rPr>
          <w:rFonts w:ascii="Arial" w:hAnsi="Arial" w:cs="Arial"/>
        </w:rPr>
        <w:t>ismes</w:t>
      </w:r>
      <w:proofErr w:type="spellEnd"/>
      <w:r w:rsidRPr="008831AD">
        <w:rPr>
          <w:rFonts w:ascii="Arial" w:hAnsi="Arial" w:cs="Arial"/>
        </w:rPr>
        <w:t xml:space="preserve"> et choses semblables sur Terre... Et cependant aujourd'hui, le vrai Dieu vivant, par Sa Parole et par sa preuve visible, nous montre qu'il est ici avec nous. Il opère, se meut, vit, agit juste exactement comme il l'a toujours fait. Quel peuple privilégié nous sommes d'avoir ceci! Nous devrions... La Bible dit alors, au deuxième chapitre, que: « Nous devrions demeurer fermes dans ces choses. Car, comment échapperions-nous en négligeant un aussi grand Salut?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37</w:t>
      </w:r>
      <w:r w:rsidRPr="008831AD">
        <w:rPr>
          <w:rFonts w:ascii="Arial" w:hAnsi="Arial" w:cs="Arial"/>
        </w:rPr>
        <w:tab/>
        <w:t>Maintenant, nous poursuivons pour découvrir que Paul avant d'accepter cette expérience... Maintenant, nous sommes en train d'instruire. Maintenant, peu importe quelle sorte d'expérience vous pouvez avoir; église, je veux vous demander quelque chose. Peu importe combien la chose paraît bonne, combien elle semble réelle, cela doit d'abord être testé par la Bible. Toujours avec la Parole! N'abandonnez jamais cela pour n'importe quelle sorte d'expérience.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lastRenderedPageBreak/>
        <w:t>38</w:t>
      </w:r>
      <w:r w:rsidRPr="008831AD">
        <w:rPr>
          <w:rFonts w:ascii="Arial" w:hAnsi="Arial" w:cs="Arial"/>
        </w:rPr>
        <w:tab/>
        <w:t>Et Paul, avant de l'accepter, est allé en Arabie, et y a demeuré trois ans pour tester cette expérience avec la Parole. Et lorsqu'il est revenu, il était sûr. Rien ne pouvait le renverser, car il se trouvait solidement sur la Parole, immuable. Et le voici maintenant qui se tourne pour montrer à ces Hébreux ces grandes choses dont l'Ancien Testament parlait et qui furent rendues manifestes en Jésus-Christ. Quelle Gloire!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39</w:t>
      </w:r>
      <w:r w:rsidRPr="008831AD">
        <w:rPr>
          <w:rFonts w:ascii="Arial" w:hAnsi="Arial" w:cs="Arial"/>
        </w:rPr>
        <w:tab/>
        <w:t>Maintenant, Dimanche dernier ou mercredi dernier, le Frère Neville, présent ici, (au cinquième chapitre) a atteint quelques points très hauts, car c'est un chapitre merveilleux. Et nous le voyons qui traitait le quatrième chapitre, Dimanche dernier, au sujet du sabbat, de l'observance du Sabbat. Êtes-vous certains ce matin, de savoir ce qu'est l'observance du Sabbat? Si oui, dites « Amen ». [L'Assemblée dit: « Amen. » – N.D.É.]</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40</w:t>
      </w:r>
      <w:r w:rsidRPr="008831AD">
        <w:rPr>
          <w:rFonts w:ascii="Arial" w:hAnsi="Arial" w:cs="Arial"/>
        </w:rPr>
        <w:tab/>
        <w:t>Le sabbat est un « Repos » dans lequel nous entrons, non pas par la loi, mais en entrant en Christ qui est notre Sabbat. Il est notre Sabbat. Nous avons montré que le temps arriverait où la Parole viendrait « Ligne sur ligne, précepte sur précepte. » Et il a prouvé que nous entrerions dans son Repos le jour de Pentecôte. « Car ceci donnerait du repos à qui est fatigué. », voyez-vous?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41</w:t>
      </w:r>
      <w:r w:rsidRPr="008831AD">
        <w:rPr>
          <w:rFonts w:ascii="Arial" w:hAnsi="Arial" w:cs="Arial"/>
        </w:rPr>
        <w:tab/>
        <w:t xml:space="preserve">Et nous découvrons que Dieu a fixé un jour en David, en ce qui concerne le septième jour. Et Dieu s'est reposé le septième. Il a donné aux enfants d'Israël dans le désert. Et de nouveau, il a fixé un jour. Quel jour était-ce? Un certain jour de la semaine? « Le jour où vous entendez sa voix, n'endurcissez pas votre </w:t>
      </w:r>
      <w:proofErr w:type="spellStart"/>
      <w:r w:rsidRPr="008831AD">
        <w:rPr>
          <w:rFonts w:ascii="Arial" w:hAnsi="Arial" w:cs="Arial"/>
        </w:rPr>
        <w:t>coeur</w:t>
      </w:r>
      <w:proofErr w:type="spellEnd"/>
      <w:r w:rsidRPr="008831AD">
        <w:rPr>
          <w:rFonts w:ascii="Arial" w:hAnsi="Arial" w:cs="Arial"/>
        </w:rPr>
        <w:t>. » C'est le jour dans lequel Il entre, pour vous donner une paix éternelle, un Sabbat éternel.</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42</w:t>
      </w:r>
      <w:r w:rsidRPr="008831AD">
        <w:rPr>
          <w:rFonts w:ascii="Arial" w:hAnsi="Arial" w:cs="Arial"/>
        </w:rPr>
        <w:tab/>
        <w:t xml:space="preserve">Vous n'allez donc pas à l'église le Dimanche pour devenir religieux. Lorsque vous êtes né de l'Esprit de Dieu, vous entrez dans le Repos pour toujours, il n'y a plus d'observance de sabbat. Vous êtes dans le Sabbat continuellement, pour toujours et pour l'Éternité. « Vos </w:t>
      </w:r>
      <w:proofErr w:type="spellStart"/>
      <w:r w:rsidRPr="008831AD">
        <w:rPr>
          <w:rFonts w:ascii="Arial" w:hAnsi="Arial" w:cs="Arial"/>
        </w:rPr>
        <w:t>oeuvres</w:t>
      </w:r>
      <w:proofErr w:type="spellEnd"/>
      <w:r w:rsidRPr="008831AD">
        <w:rPr>
          <w:rFonts w:ascii="Arial" w:hAnsi="Arial" w:cs="Arial"/>
        </w:rPr>
        <w:t xml:space="preserve"> du monde sont terminées », dit la Bible, « Et vous êtes entrés dans cette paix bénie.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43</w:t>
      </w:r>
      <w:r w:rsidRPr="008831AD">
        <w:rPr>
          <w:rFonts w:ascii="Arial" w:hAnsi="Arial" w:cs="Arial"/>
        </w:rPr>
        <w:tab/>
        <w:t>Ces cinq premiers chapitres placent Jésus en position de Souverain Sacrificateur. « Dieu a, à plusieurs reprises et de plusieurs manières, parlé à leurs pères par les prophètes, mais dans ce dernier temps, Il a parlé par Son Fils, Jésus. » (1er chapitre, 1er verset.)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44</w:t>
      </w:r>
      <w:r w:rsidRPr="008831AD">
        <w:rPr>
          <w:rFonts w:ascii="Arial" w:hAnsi="Arial" w:cs="Arial"/>
        </w:rPr>
        <w:tab/>
        <w:t xml:space="preserve">Ensuite, continuant jusqu'à la fin du cinquième chapitre, nous le trouvons représenté comme </w:t>
      </w:r>
      <w:proofErr w:type="spellStart"/>
      <w:r w:rsidRPr="008831AD">
        <w:rPr>
          <w:rFonts w:ascii="Arial" w:hAnsi="Arial" w:cs="Arial"/>
        </w:rPr>
        <w:t>Melchisédek</w:t>
      </w:r>
      <w:proofErr w:type="spellEnd"/>
      <w:r w:rsidRPr="008831AD">
        <w:rPr>
          <w:rFonts w:ascii="Arial" w:hAnsi="Arial" w:cs="Arial"/>
        </w:rPr>
        <w:t xml:space="preserve"> qui n'avait ni commencement de jours ni fin de vie. Mais un sacrificateur à perpétuité, pour toujours. </w:t>
      </w:r>
      <w:r w:rsidRPr="008831AD">
        <w:rPr>
          <w:rFonts w:ascii="Arial" w:hAnsi="Arial" w:cs="Arial"/>
        </w:rPr>
        <w:lastRenderedPageBreak/>
        <w:t xml:space="preserve">Songez-y! </w:t>
      </w:r>
      <w:proofErr w:type="gramStart"/>
      <w:r w:rsidRPr="008831AD">
        <w:rPr>
          <w:rFonts w:ascii="Arial" w:hAnsi="Arial" w:cs="Arial"/>
        </w:rPr>
        <w:t>qui</w:t>
      </w:r>
      <w:proofErr w:type="gramEnd"/>
      <w:r w:rsidRPr="008831AD">
        <w:rPr>
          <w:rFonts w:ascii="Arial" w:hAnsi="Arial" w:cs="Arial"/>
        </w:rPr>
        <w:t xml:space="preserve"> était ce grand homme? Nous y arriverons dans deux chapitres environ. C'est sa vie tout entière que nous étudierons. Ce grand homme qui a rencontré Abraham, qui n'a jamais eu de papa, jamais eu de maman. Il n'a jamais eu de temps où il a commencé une vie, et il n'aura jamais de temps où Il terminera sa vie. Et Il rencontra Abraham venant de la défaite des rois.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45</w:t>
      </w:r>
      <w:r w:rsidRPr="008831AD">
        <w:rPr>
          <w:rFonts w:ascii="Arial" w:hAnsi="Arial" w:cs="Arial"/>
        </w:rPr>
        <w:tab/>
        <w:t>Regardez que cette grande personne, qui que ce soit, est toujours vivante. Elle n'avait pas de fin de vie. C'était Christ qu'Abraham rencontra. Nous nous dirigerons vers une étude profonde de cette chose d'ici quelques jours.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46</w:t>
      </w:r>
      <w:r w:rsidRPr="008831AD">
        <w:rPr>
          <w:rFonts w:ascii="Arial" w:hAnsi="Arial" w:cs="Arial"/>
        </w:rPr>
        <w:tab/>
        <w:t xml:space="preserve">Maintenant, nous voulons commencer ici au cinquième chapitre, en guise de petit arrière-plan avant que nous n'atteignions le sixième, car c'est quelque chose de vraiment remarquable. Regardez attentivement, nous allons commencer vers le septième verset de ce chapitre. Eh bien! </w:t>
      </w:r>
      <w:proofErr w:type="gramStart"/>
      <w:r w:rsidRPr="008831AD">
        <w:rPr>
          <w:rFonts w:ascii="Arial" w:hAnsi="Arial" w:cs="Arial"/>
        </w:rPr>
        <w:t>commençons</w:t>
      </w:r>
      <w:proofErr w:type="gramEnd"/>
      <w:r w:rsidRPr="008831AD">
        <w:rPr>
          <w:rFonts w:ascii="Arial" w:hAnsi="Arial" w:cs="Arial"/>
        </w:rPr>
        <w:t xml:space="preserve"> au sixième verset: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Comme il dit encore ailleurs: tu es sacrificateur pour toujours, selon l'ordre de </w:t>
      </w:r>
      <w:proofErr w:type="spellStart"/>
      <w:r w:rsidRPr="008831AD">
        <w:rPr>
          <w:rFonts w:ascii="Times New Roman" w:hAnsi="Times New Roman" w:cs="Times New Roman"/>
          <w:i/>
          <w:iCs/>
        </w:rPr>
        <w:t>Melchisédek</w:t>
      </w:r>
      <w:proofErr w:type="spellEnd"/>
      <w:r w:rsidRPr="008831AD">
        <w:rPr>
          <w:rFonts w:ascii="Times New Roman" w:hAnsi="Times New Roman" w:cs="Times New Roman"/>
          <w:i/>
          <w:iCs/>
        </w:rPr>
        <w: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C'est lui qui, dans les jours de sa chair, ayant présenté avec de grands cris et avec des larmes, des prières et des supplications à celui qui pouvait le sauver de la mort, et ayant été exaucé à cause de sa piété, a appris,</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r>
      <w:proofErr w:type="gramStart"/>
      <w:r w:rsidRPr="008831AD">
        <w:rPr>
          <w:rFonts w:ascii="Times New Roman" w:hAnsi="Times New Roman" w:cs="Times New Roman"/>
          <w:i/>
          <w:iCs/>
        </w:rPr>
        <w:t>bien</w:t>
      </w:r>
      <w:proofErr w:type="gramEnd"/>
      <w:r w:rsidRPr="008831AD">
        <w:rPr>
          <w:rFonts w:ascii="Times New Roman" w:hAnsi="Times New Roman" w:cs="Times New Roman"/>
          <w:i/>
          <w:iCs/>
        </w:rPr>
        <w:t xml:space="preserve"> qu'Il fût fils, l'obéissance par les choses qu'Il a souffertes...</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47</w:t>
      </w:r>
      <w:r w:rsidRPr="008831AD">
        <w:rPr>
          <w:rFonts w:ascii="Arial" w:hAnsi="Arial" w:cs="Arial"/>
        </w:rPr>
        <w:tab/>
        <w:t xml:space="preserve">Voici maintenant où je veux en venir, à ce neuvième verset. Écoutez! Je suppose que le Frère Neville l'a abordé mercredi. Je n'étais pas ici. Eh bien! </w:t>
      </w:r>
      <w:proofErr w:type="gramStart"/>
      <w:r w:rsidRPr="008831AD">
        <w:rPr>
          <w:rFonts w:ascii="Arial" w:hAnsi="Arial" w:cs="Arial"/>
        </w:rPr>
        <w:t>écoutez</w:t>
      </w:r>
      <w:proofErr w:type="gramEnd"/>
      <w:r w:rsidRPr="008831AD">
        <w:rPr>
          <w:rFonts w:ascii="Arial" w:hAnsi="Arial" w:cs="Arial"/>
        </w:rPr>
        <w: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...et qui, après avoir été élevé à la perfection, est devenu pour tous ceux qui lui obéissent l'auteur d'un Salut éternel,</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Dieu l'ayant déclaré Souverain Sacrificateur selon l'ordre de </w:t>
      </w:r>
      <w:proofErr w:type="spellStart"/>
      <w:r w:rsidRPr="008831AD">
        <w:rPr>
          <w:rFonts w:ascii="Times New Roman" w:hAnsi="Times New Roman" w:cs="Times New Roman"/>
          <w:i/>
          <w:iCs/>
        </w:rPr>
        <w:t>Melchisédek</w:t>
      </w:r>
      <w:proofErr w:type="spellEnd"/>
      <w:r w:rsidRPr="008831AD">
        <w:rPr>
          <w:rFonts w:ascii="Times New Roman" w:hAnsi="Times New Roman" w:cs="Times New Roman"/>
          <w:i/>
          <w:iCs/>
        </w:rPr>
        <w:t>. Nous avons beaucoup à dire là-dessus.</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48</w:t>
      </w:r>
      <w:r w:rsidRPr="008831AD">
        <w:rPr>
          <w:rFonts w:ascii="Arial" w:hAnsi="Arial" w:cs="Arial"/>
        </w:rPr>
        <w:tab/>
        <w:t xml:space="preserve">Nous laissons ceci de côté car nous allons reprendre </w:t>
      </w:r>
      <w:proofErr w:type="spellStart"/>
      <w:r w:rsidRPr="008831AD">
        <w:rPr>
          <w:rFonts w:ascii="Arial" w:hAnsi="Arial" w:cs="Arial"/>
        </w:rPr>
        <w:t>Melchisédek</w:t>
      </w:r>
      <w:proofErr w:type="spellEnd"/>
      <w:r w:rsidRPr="008831AD">
        <w:rPr>
          <w:rFonts w:ascii="Arial" w:hAnsi="Arial" w:cs="Arial"/>
        </w:rPr>
        <w:t xml:space="preserve"> dans quelques soirées.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49</w:t>
      </w:r>
      <w:r w:rsidRPr="008831AD">
        <w:rPr>
          <w:rFonts w:ascii="Arial" w:hAnsi="Arial" w:cs="Arial"/>
        </w:rPr>
        <w:tab/>
        <w:t>Maintenant, nous allons commencer avec ceci notre étude habituelle. Je souhaite pouvoir lire simplement le reste de ceci pendant un moment... le onzième verset: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lastRenderedPageBreak/>
        <w:tab/>
        <w:t>Nous avons beaucoup à dire là-dessus... des choses difficiles à expliquer, parce que vous êtes devenus lents à comprendre.</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Vous, en effet, qui depuis longtemps </w:t>
      </w:r>
      <w:proofErr w:type="gramStart"/>
      <w:r w:rsidRPr="008831AD">
        <w:rPr>
          <w:rFonts w:ascii="Times New Roman" w:hAnsi="Times New Roman" w:cs="Times New Roman"/>
          <w:i/>
          <w:iCs/>
        </w:rPr>
        <w:t>devriez</w:t>
      </w:r>
      <w:proofErr w:type="gramEnd"/>
      <w:r w:rsidRPr="008831AD">
        <w:rPr>
          <w:rFonts w:ascii="Times New Roman" w:hAnsi="Times New Roman" w:cs="Times New Roman"/>
          <w:i/>
          <w:iCs/>
        </w:rPr>
        <w:t xml:space="preserve"> être des maîtres, vous avez encore besoin qu'on vous enseigne ce que sont les premiers rudiments des oracles de Dieu, vous en êtes venu à avoir besoin de lait au lieu d'une nourriture solide.</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Or, quiconque en est au lait n'a pas l'expérience de la Parole de justice; car il est un enfant. </w:t>
      </w:r>
      <w:r w:rsidRPr="008831AD">
        <w:rPr>
          <w:rFonts w:ascii="Arial" w:hAnsi="Arial" w:cs="Arial"/>
        </w:rPr>
        <w:t>(Oh! j'espère que le Saint-Esprit a placé ceci au plus profond de vous-mêmes, maintenant.)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Car quiconque en est au lait n'a pas l'expérience de la Parole de justice; car il est un bébé.</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50</w:t>
      </w:r>
      <w:r w:rsidRPr="008831AD">
        <w:rPr>
          <w:rFonts w:ascii="Arial" w:hAnsi="Arial" w:cs="Arial"/>
        </w:rPr>
        <w:tab/>
        <w:t xml:space="preserve">Si vous donnez de la viande solide à un bébé, vous le tuez. C'est pourquoi tant de gens disent: « Oh! </w:t>
      </w:r>
      <w:proofErr w:type="gramStart"/>
      <w:r w:rsidRPr="008831AD">
        <w:rPr>
          <w:rFonts w:ascii="Arial" w:hAnsi="Arial" w:cs="Arial"/>
        </w:rPr>
        <w:t>je</w:t>
      </w:r>
      <w:proofErr w:type="gramEnd"/>
      <w:r w:rsidRPr="008831AD">
        <w:rPr>
          <w:rFonts w:ascii="Arial" w:hAnsi="Arial" w:cs="Arial"/>
        </w:rPr>
        <w:t xml:space="preserve"> ne crois pas ça! », </w:t>
      </w:r>
      <w:proofErr w:type="gramStart"/>
      <w:r w:rsidRPr="008831AD">
        <w:rPr>
          <w:rFonts w:ascii="Arial" w:hAnsi="Arial" w:cs="Arial"/>
        </w:rPr>
        <w:t>et</w:t>
      </w:r>
      <w:proofErr w:type="gramEnd"/>
      <w:r w:rsidRPr="008831AD">
        <w:rPr>
          <w:rFonts w:ascii="Arial" w:hAnsi="Arial" w:cs="Arial"/>
        </w:rPr>
        <w:t xml:space="preserve"> s'en vont. Toujours des bébés! Ils ne peuvent simplement pas comprendre. Ils ne peuvent pas saisir cette vérité. Elle les tue. L'église devrait connaître aujourd'hui de grandes et puissantes choses, mais on ne peut pas les enseigner. Ils s'achoppent à cela. Ils ne savent qu'En faire.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51</w:t>
      </w:r>
      <w:r w:rsidRPr="008831AD">
        <w:rPr>
          <w:rFonts w:ascii="Arial" w:hAnsi="Arial" w:cs="Arial"/>
        </w:rPr>
        <w:tab/>
        <w:t>Paul, parlant à ce groupe d'Hébreux... des érudits cependant; c'est à des érudits qu'il parle ici, bien instruits. Nous trouverons cela, d'ici quelques instants: très instruits. Mais le profond Mystère spirituel, l'église est toujours aveuglée à ce sujet. Il a dit: « Toi, qui devrais enseigner aux autres, tu es encore un petit enfant!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52</w:t>
      </w:r>
      <w:r w:rsidRPr="008831AD">
        <w:rPr>
          <w:rFonts w:ascii="Arial" w:hAnsi="Arial" w:cs="Arial"/>
        </w:rPr>
        <w:tab/>
        <w:t xml:space="preserve">Oh! </w:t>
      </w:r>
      <w:proofErr w:type="gramStart"/>
      <w:r w:rsidRPr="008831AD">
        <w:rPr>
          <w:rFonts w:ascii="Arial" w:hAnsi="Arial" w:cs="Arial"/>
        </w:rPr>
        <w:t>je</w:t>
      </w:r>
      <w:proofErr w:type="gramEnd"/>
      <w:r w:rsidRPr="008831AD">
        <w:rPr>
          <w:rFonts w:ascii="Arial" w:hAnsi="Arial" w:cs="Arial"/>
        </w:rPr>
        <w:t xml:space="preserve"> sais qu'il y en a beaucoup qui se lèvent et sortent en disant: « Oh! </w:t>
      </w:r>
      <w:proofErr w:type="gramStart"/>
      <w:r w:rsidRPr="008831AD">
        <w:rPr>
          <w:rFonts w:ascii="Arial" w:hAnsi="Arial" w:cs="Arial"/>
        </w:rPr>
        <w:t>je</w:t>
      </w:r>
      <w:proofErr w:type="gramEnd"/>
      <w:r w:rsidRPr="008831AD">
        <w:rPr>
          <w:rFonts w:ascii="Arial" w:hAnsi="Arial" w:cs="Arial"/>
        </w:rPr>
        <w:t xml:space="preserve"> n'ai plus besoin d'aller à l'église. Dieu soit loué, le Saint-Esprit est venu, Il est celui qui enseigne!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Quand vous en arrivez à avoir cette idée-là, vous êtes tout simplement dans l'erreur. Car pourquoi le Saint-Esprit a-t-Il placé des enseignants dans l'église, si Lui allait être l'enseignant? Voyez-vous? Il y a premièrement des apôtres, des prophètes, des docteurs des évangélistes, et des pasteurs. Et s'il y a... si ce n'est pas suivant la Parole (Dieu ne le confirme pas), alors ce n'est pas la vraie sorte d'enseignement. Il faut que cela puisse être comparé avec la Bible entière et être tout aussi vivant aujourd'hui que c'était alors. Voilà la chose réelle rendue manifeste.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53</w:t>
      </w:r>
      <w:r w:rsidRPr="008831AD">
        <w:rPr>
          <w:rFonts w:ascii="Arial" w:hAnsi="Arial" w:cs="Arial"/>
        </w:rPr>
        <w:tab/>
        <w:t>Maintenant, remarquez:</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Mais la nourriture solide est pour les hommes faits, pour ceux dont le jugement est exercé par l'usage à </w:t>
      </w:r>
      <w:r w:rsidRPr="008831AD">
        <w:rPr>
          <w:rFonts w:ascii="Times New Roman" w:hAnsi="Times New Roman" w:cs="Times New Roman"/>
          <w:i/>
          <w:iCs/>
        </w:rPr>
        <w:lastRenderedPageBreak/>
        <w:t xml:space="preserve">discerner ce qui est bien et ce qui est mal. </w:t>
      </w:r>
      <w:r w:rsidRPr="008831AD">
        <w:rPr>
          <w:rFonts w:ascii="Arial" w:hAnsi="Arial" w:cs="Arial"/>
        </w:rPr>
        <w:t>(Ils savent ce qui est juste et ce qui est faux, par le discernement.)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54</w:t>
      </w:r>
      <w:r w:rsidRPr="008831AD">
        <w:rPr>
          <w:rFonts w:ascii="Arial" w:hAnsi="Arial" w:cs="Arial"/>
        </w:rPr>
        <w:tab/>
        <w:t>Maintenant, remarquez, nous commençons notre leçon maintenant. Ce grand arrière-plan donc, allons-y pour le 1er verset: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C'est pourquoi, laissant les éléments de la Parole de Christ... </w:t>
      </w:r>
      <w:r w:rsidRPr="008831AD">
        <w:rPr>
          <w:rFonts w:ascii="Arial" w:hAnsi="Arial" w:cs="Arial"/>
        </w:rPr>
        <w:t>[</w:t>
      </w:r>
      <w:proofErr w:type="gramStart"/>
      <w:r w:rsidRPr="008831AD">
        <w:rPr>
          <w:rFonts w:ascii="Arial" w:hAnsi="Arial" w:cs="Arial"/>
        </w:rPr>
        <w:t>ou</w:t>
      </w:r>
      <w:proofErr w:type="gramEnd"/>
      <w:r w:rsidRPr="008831AD">
        <w:rPr>
          <w:rFonts w:ascii="Arial" w:hAnsi="Arial" w:cs="Arial"/>
        </w:rPr>
        <w:t>, selon version synodale: « Ainsi donc, laissant les premiers enseignements, de l'Évangile de Christ. » – N.D.T.]</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Que dit-il? L'ensemble de tous les cinq premiers chapitres a été basé sur Christ, pour montrer qui Il est. Maintenant, nous quittons ces principes des doctrines de Christ.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55</w:t>
      </w:r>
      <w:r w:rsidRPr="008831AD">
        <w:rPr>
          <w:rFonts w:ascii="Arial" w:hAnsi="Arial" w:cs="Arial"/>
        </w:rPr>
        <w:tab/>
        <w:t>Qu'avons-nous découvert qu'Il était? Nous avons découvert qu'Il était le grand Jéhovah Dieu rendu manifeste en chair. Nous avons découvert qu'Il était, non un prophète, mais la plénitude de la Divinité corporellement. Il était Jéhovah fait chair. Et le corps, Jésus, ne faisant que lui servi de tabernacle. Dieu demeurent dans l'homme! Dieu étant réconcilié avec l'homme, par la naissance virginale de son propre Fils. Et Jéhovah, l'Esprit, demeurait en lui.</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56</w:t>
      </w:r>
      <w:r w:rsidRPr="008831AD">
        <w:rPr>
          <w:rFonts w:ascii="Arial" w:hAnsi="Arial" w:cs="Arial"/>
        </w:rPr>
        <w:tab/>
        <w:t>Maintenant, combien se rappellent l'enseignement au sujet de la Divinité? Comment nous avons reculé dans le temps et vu Dieu comment étant le grand Arc-en-ciel avec toutes les différentes... spirituelles, comment c'était... Et alors le logos est sorti de Dieu et est devenu la Théophanie, et c'était en forme d'un homme. Moïse l'a vue passer depuis la fente du rocher. Et ensuite, la Théophanie fut carrément faite chair humaine, Christ! Et comment nous découvrons que nous avons, par sa grâce, la Vie éternelle. Maintenant, le mot « éternellement » [</w:t>
      </w:r>
      <w:proofErr w:type="spellStart"/>
      <w:r w:rsidRPr="008831AD">
        <w:rPr>
          <w:rFonts w:ascii="Arial" w:hAnsi="Arial" w:cs="Arial"/>
        </w:rPr>
        <w:t>forever</w:t>
      </w:r>
      <w:proofErr w:type="spellEnd"/>
      <w:r w:rsidRPr="008831AD">
        <w:rPr>
          <w:rFonts w:ascii="Arial" w:hAnsi="Arial" w:cs="Arial"/>
        </w:rPr>
        <w:t>] signifie « sur une certaine distance, pour un espace de temps. » Il est dit dans la Bible, « aux siècles des siècles » prépositions [en anglais: conjonction « </w:t>
      </w:r>
      <w:proofErr w:type="spellStart"/>
      <w:r w:rsidRPr="008831AD">
        <w:rPr>
          <w:rFonts w:ascii="Arial" w:hAnsi="Arial" w:cs="Arial"/>
        </w:rPr>
        <w:t>forever</w:t>
      </w:r>
      <w:proofErr w:type="spellEnd"/>
      <w:r w:rsidRPr="008831AD">
        <w:rPr>
          <w:rFonts w:ascii="Arial" w:hAnsi="Arial" w:cs="Arial"/>
        </w:rPr>
        <w:t xml:space="preserve"> and </w:t>
      </w:r>
      <w:proofErr w:type="spellStart"/>
      <w:r w:rsidRPr="008831AD">
        <w:rPr>
          <w:rFonts w:ascii="Arial" w:hAnsi="Arial" w:cs="Arial"/>
        </w:rPr>
        <w:t>forever</w:t>
      </w:r>
      <w:proofErr w:type="spellEnd"/>
      <w:r w:rsidRPr="008831AD">
        <w:rPr>
          <w:rFonts w:ascii="Arial" w:hAnsi="Arial" w:cs="Arial"/>
        </w:rPr>
        <w:t> » – N.D.T.].</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Mais « éternellement » [</w:t>
      </w:r>
      <w:proofErr w:type="spellStart"/>
      <w:r w:rsidRPr="008831AD">
        <w:rPr>
          <w:rFonts w:ascii="Arial" w:hAnsi="Arial" w:cs="Arial"/>
        </w:rPr>
        <w:t>forever</w:t>
      </w:r>
      <w:proofErr w:type="spellEnd"/>
      <w:r w:rsidRPr="008831AD">
        <w:rPr>
          <w:rFonts w:ascii="Arial" w:hAnsi="Arial" w:cs="Arial"/>
        </w:rPr>
        <w:t>] signifie seulement « un certain temps ». Mais « Éternel » signifie « pour toujours ». Et seule une chose qui a eu un commencement a une fin. Mais les choses qui n'ont pas eu de commencement n'ont pas de fin. Ainsi Dieu n'a pas eu de commencement et Il n'a pas de fin.</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57</w:t>
      </w:r>
      <w:r w:rsidRPr="008831AD">
        <w:rPr>
          <w:rFonts w:ascii="Arial" w:hAnsi="Arial" w:cs="Arial"/>
        </w:rPr>
        <w:tab/>
        <w:t xml:space="preserve">Et ainsi, par conséquent, </w:t>
      </w:r>
      <w:proofErr w:type="spellStart"/>
      <w:r w:rsidRPr="008831AD">
        <w:rPr>
          <w:rFonts w:ascii="Arial" w:hAnsi="Arial" w:cs="Arial"/>
        </w:rPr>
        <w:t>Melchisédek</w:t>
      </w:r>
      <w:proofErr w:type="spellEnd"/>
      <w:r w:rsidRPr="008831AD">
        <w:rPr>
          <w:rFonts w:ascii="Arial" w:hAnsi="Arial" w:cs="Arial"/>
        </w:rPr>
        <w:t xml:space="preserve">, le Souverain Sacrificateur (comme un homme)... Il n'eut pas de commencement et Il n'a pas de fin. Et alors nous, à travers cette Théophanie qui... Nous avons été faits à l'image de Dieu, avant que le </w:t>
      </w:r>
      <w:proofErr w:type="gramStart"/>
      <w:r w:rsidRPr="008831AD">
        <w:rPr>
          <w:rFonts w:ascii="Arial" w:hAnsi="Arial" w:cs="Arial"/>
        </w:rPr>
        <w:t>monde ait</w:t>
      </w:r>
      <w:proofErr w:type="gramEnd"/>
      <w:r w:rsidRPr="008831AD">
        <w:rPr>
          <w:rFonts w:ascii="Arial" w:hAnsi="Arial" w:cs="Arial"/>
        </w:rPr>
        <w:t xml:space="preserve"> jamais été fait. Lorsque cette </w:t>
      </w:r>
      <w:r w:rsidRPr="008831AD">
        <w:rPr>
          <w:rFonts w:ascii="Arial" w:hAnsi="Arial" w:cs="Arial"/>
        </w:rPr>
        <w:lastRenderedPageBreak/>
        <w:t xml:space="preserve">Théophanie a été faite chair et qu'elle habita parmi nous, alors par sa mort, nous recevons son Esprit et nous n'avons pas de fin, la Vie éternelle; pas des Anges, mais des hommes et des femmes. Oh! </w:t>
      </w:r>
      <w:proofErr w:type="gramStart"/>
      <w:r w:rsidRPr="008831AD">
        <w:rPr>
          <w:rFonts w:ascii="Arial" w:hAnsi="Arial" w:cs="Arial"/>
        </w:rPr>
        <w:t>je</w:t>
      </w:r>
      <w:proofErr w:type="gramEnd"/>
      <w:r w:rsidRPr="008831AD">
        <w:rPr>
          <w:rFonts w:ascii="Arial" w:hAnsi="Arial" w:cs="Arial"/>
        </w:rPr>
        <w:t xml:space="preserve"> ne sais comment... Si je pouvais seulement l'apporter d'une manière que mon auditoire puisse le saisir. Vous ne serez jamais un Ange. Dieu a fait des Anges, mais Dieu a aussi fait l'homme. Et ce qui Dieu fait est une partie provenant de Dieu, ce qui est aussi éternel que Dieu. L'homme est simplement aussi éternel que son Créateur, car Il a été fait depuis l'Éternité.</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58</w:t>
      </w:r>
      <w:r w:rsidRPr="008831AD">
        <w:rPr>
          <w:rFonts w:ascii="Arial" w:hAnsi="Arial" w:cs="Arial"/>
        </w:rPr>
        <w:tab/>
        <w:t>Le péché, par contre, connaît une fin, la souffrance connaît une fin. C'est pourquoi, il ne peut y avoir d'enfer éternel. Il existe un enfer, de feu et de soufre, nous savons cela, mais il n'y a pas d'enfer éternel. Il existe un seul type de Vie éternelle, et elle appartient à Dieu. Si vous deviez souffrir éternellement, vous devriez avoir la Vie éternelle. L'enfer a une fin, cela pourrait être dans des milliers d'années, mais il arrivera finalement à une fin.</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59</w:t>
      </w:r>
      <w:r w:rsidRPr="008831AD">
        <w:rPr>
          <w:rFonts w:ascii="Arial" w:hAnsi="Arial" w:cs="Arial"/>
        </w:rPr>
        <w:tab/>
        <w:t>La Bible ne dit nulle part qu'ils souffriront éternellement; elle dit: « Aux siècles des siècles. » [</w:t>
      </w:r>
      <w:proofErr w:type="spellStart"/>
      <w:r w:rsidRPr="008831AD">
        <w:rPr>
          <w:rFonts w:ascii="Arial" w:hAnsi="Arial" w:cs="Arial"/>
        </w:rPr>
        <w:t>Forever</w:t>
      </w:r>
      <w:proofErr w:type="spellEnd"/>
      <w:r w:rsidRPr="008831AD">
        <w:rPr>
          <w:rFonts w:ascii="Arial" w:hAnsi="Arial" w:cs="Arial"/>
        </w:rPr>
        <w:t xml:space="preserve"> and </w:t>
      </w:r>
      <w:proofErr w:type="spellStart"/>
      <w:r w:rsidRPr="008831AD">
        <w:rPr>
          <w:rFonts w:ascii="Arial" w:hAnsi="Arial" w:cs="Arial"/>
        </w:rPr>
        <w:t>forever</w:t>
      </w:r>
      <w:proofErr w:type="spellEnd"/>
      <w:r w:rsidRPr="008831AD">
        <w:rPr>
          <w:rFonts w:ascii="Arial" w:hAnsi="Arial" w:cs="Arial"/>
        </w:rPr>
        <w:t xml:space="preserve"> – N.D.É.] Jonas croyait qu'il était dans le ventre de la baleine « pour toujours » également. « Aux siècles » [</w:t>
      </w:r>
      <w:proofErr w:type="spellStart"/>
      <w:r w:rsidRPr="008831AD">
        <w:rPr>
          <w:rFonts w:ascii="Arial" w:hAnsi="Arial" w:cs="Arial"/>
        </w:rPr>
        <w:t>forever</w:t>
      </w:r>
      <w:proofErr w:type="spellEnd"/>
      <w:r w:rsidRPr="008831AD">
        <w:rPr>
          <w:rFonts w:ascii="Arial" w:hAnsi="Arial" w:cs="Arial"/>
        </w:rPr>
        <w:t>] connaît une limite de distance ou de temps, mais « Éternel » est perpétuel. Cela n'a ni commencement, ni fin. C'est comme un anneau, un cercle, et comparé à notre temps, il continue à tourner... Nous sommes seulement dans... tournant autour des grands thèmes de Dieu.</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60</w:t>
      </w:r>
      <w:r w:rsidRPr="008831AD">
        <w:rPr>
          <w:rFonts w:ascii="Arial" w:hAnsi="Arial" w:cs="Arial"/>
        </w:rPr>
        <w:tab/>
        <w:t>Le mobile de Dieu était de faire l'homme à son image, pour avoir communion avec Lui. Et Il a fait de lui un être tangible. Or, le péché nous a conduits à un lieu de--de--de corruption, mais cela n'a jamais arrêté le programme de Dieu. Et mon ami pécheur, aujourd'hui, si tu n'es pas né de nouveau de l'Esprit de Dieu, tu auras une fin quelque part. Et, alors, ta fin est le chaos, dans la ruine, la souffrance et la misère. Mais à toi qui as cru au Seigneur Jésus et l'as accepté comme Sauveur personnel, c'est tout aussi éternel que Dieu est éternel. Tu n'as pas de fin: « Je leur donne la Vie éternelle, la 'zoé', la vie même de Dieu, et ils ne périront jamais, pas plus même qu'ils ne viendront en jugement, mais il est passé de la mort à la Vie. » Voilà ce qu'Il était. Voilà pourquoi Il est revenu.</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61</w:t>
      </w:r>
      <w:r w:rsidRPr="008831AD">
        <w:rPr>
          <w:rFonts w:ascii="Arial" w:hAnsi="Arial" w:cs="Arial"/>
        </w:rPr>
        <w:tab/>
        <w:t xml:space="preserve">Maintenant, Jésus dans sa venue, celle de son sacerdoce, n'est pas simplement venu pour susciter la--de la sympathie. Beaucoup de gens enseignent de cette manière, qu'Il est venu disant: « Eh bien! </w:t>
      </w:r>
      <w:proofErr w:type="gramStart"/>
      <w:r w:rsidRPr="008831AD">
        <w:rPr>
          <w:rFonts w:ascii="Arial" w:hAnsi="Arial" w:cs="Arial"/>
        </w:rPr>
        <w:t>peut-être</w:t>
      </w:r>
      <w:proofErr w:type="gramEnd"/>
      <w:r w:rsidRPr="008831AD">
        <w:rPr>
          <w:rFonts w:ascii="Arial" w:hAnsi="Arial" w:cs="Arial"/>
        </w:rPr>
        <w:t xml:space="preserve"> </w:t>
      </w:r>
      <w:r w:rsidRPr="008831AD">
        <w:rPr>
          <w:rFonts w:ascii="Arial" w:hAnsi="Arial" w:cs="Arial"/>
        </w:rPr>
        <w:lastRenderedPageBreak/>
        <w:t>que si je souffre, je serai un--un--un spectacle si pitoyable que les gens viendront sûrement à Moi!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C'est une erreur; il n'y a pas d'Écriture pour cela. Car chaque personne qui sera sauvée, Dieu la connaissait avant même que le monde soit formé. C'est ce que dit la Bible. Or, Dieu ne veut pas qu'aucun périsse; Il veut qu'ils arrivent tous à la repentance. Mais étant Dieu, Il le savait selon sa prescience.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62</w:t>
      </w:r>
      <w:r w:rsidRPr="008831AD">
        <w:rPr>
          <w:rFonts w:ascii="Arial" w:hAnsi="Arial" w:cs="Arial"/>
        </w:rPr>
        <w:tab/>
        <w:t xml:space="preserve">Regardez dans Romains, le huitième chapitre; Paul déclare là, disant ceci au sujet des élus de Dieu: qu'Ésaü et Jacob, avant qu'aucun des bébés ne fût né ou quoi que ce soit, Dieu dit qu'Il les connaissait et qu'Il haïssait Ésaü et aimait Jacob, avant qu'aucun des garçons </w:t>
      </w:r>
      <w:proofErr w:type="gramStart"/>
      <w:r w:rsidRPr="008831AD">
        <w:rPr>
          <w:rFonts w:ascii="Arial" w:hAnsi="Arial" w:cs="Arial"/>
        </w:rPr>
        <w:t>n'eut</w:t>
      </w:r>
      <w:proofErr w:type="gramEnd"/>
      <w:r w:rsidRPr="008831AD">
        <w:rPr>
          <w:rFonts w:ascii="Arial" w:hAnsi="Arial" w:cs="Arial"/>
        </w:rPr>
        <w:t xml:space="preserve"> une chance d'exprimer sa gratitude, car Il était Dieu. Il savait... Il est infini. S'Il est infini, Il connaissait chaque puce, chaque mouche, chaque moucheron, tout ce qui serait jamais sur Terre. Il le savait! Il est le Dieu infini, éternel, immortel, le Dieu béni, omnipotent, omniprésent, omniscient. Il n'y a rien qu'Il ne sache; c'est la raison pour laquelle Il peut dire ce que sera la fin. Il connaissait la fin dès le commencement.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63</w:t>
      </w:r>
      <w:r w:rsidRPr="008831AD">
        <w:rPr>
          <w:rFonts w:ascii="Arial" w:hAnsi="Arial" w:cs="Arial"/>
        </w:rPr>
        <w:tab/>
        <w:t>Ce qui est prophétique, est simplement sa connaissance, il est le Procureur Général. Il est le... Juge. Et il communique simplement au Juge un peu de sa sagesse. C'est ce qu'est la prophétie, qui peut prédire la chose, parce qu'Il sait ce qui va être. Voilà le Dieu que nous servons! Pas un dieu de l'histoire, pas comme les bouddhistes et les musulmans, etc., mais un Dieu qui est omniprésent (maintenant même) ce matin dans ce tabernacle ici, maintenant même; le grand Jéhovah, JE SUIS, qui s'est formé lui-même dans l'humilité pour revêtir la forme de la chair pécheresse. Le voici. C'est Lui Qui vous a sauvé. Il ne peut y avoir d'autre, nulle part, en aucune époque, qui puisse le faire.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64</w:t>
      </w:r>
      <w:r w:rsidRPr="008831AD">
        <w:rPr>
          <w:rFonts w:ascii="Arial" w:hAnsi="Arial" w:cs="Arial"/>
        </w:rPr>
        <w:tab/>
        <w:t xml:space="preserve">Dieu n'avait pas trois personnes là-haut, dont il en aurait envoyé une, son fils. C'était Dieu Lui-même, qui est venu sous forme de fils, un fils a un commencement, et le Fils a eu un commencement. </w:t>
      </w:r>
      <w:proofErr w:type="gramStart"/>
      <w:r w:rsidRPr="008831AD">
        <w:rPr>
          <w:rFonts w:ascii="Arial" w:hAnsi="Arial" w:cs="Arial"/>
        </w:rPr>
        <w:t>voilà</w:t>
      </w:r>
      <w:proofErr w:type="gramEnd"/>
      <w:r w:rsidRPr="008831AD">
        <w:rPr>
          <w:rFonts w:ascii="Arial" w:hAnsi="Arial" w:cs="Arial"/>
        </w:rPr>
        <w:t xml:space="preserve"> quelques-uns d'entre vous, chers catholiques... J'ai votre livre, « Faits de notre Foi », où il est dit: « l'Éternelle filiation de Dieu. » Comment allez-vous exprimer cette parole? Comment pouvez-vous faire en sorte qu'elle ait un sens? Comment cette chose peut-elle être éternelle? Cela n'est pas la Bible, c'est votre livre. « Filiation éternelle », ils n'ont pas... Cette parole n'est pas juste, car tout ce qui est un fils a un commencement, et ce qui est éternel n'a pas de commencement. Ainsi, ce n'est pas la « Filiation éternelle »; Christ est devenu chair et a habité parmi nous, il a eu un commencement. Ce n'était pas une « Filiation éternelle », c'est la Divinité </w:t>
      </w:r>
      <w:r w:rsidRPr="008831AD">
        <w:rPr>
          <w:rFonts w:ascii="Arial" w:hAnsi="Arial" w:cs="Arial"/>
        </w:rPr>
        <w:lastRenderedPageBreak/>
        <w:t>éternelle, pas une filiation. Alors, il est venu pour nous racheter, et Il nous a rachetés.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65</w:t>
      </w:r>
      <w:r w:rsidRPr="008831AD">
        <w:rPr>
          <w:rFonts w:ascii="Arial" w:hAnsi="Arial" w:cs="Arial"/>
        </w:rPr>
        <w:tab/>
        <w:t>Maintenant, Paul, arrivant à ce point, que je suis sûr que vous avez compris à travers les leçons passées... Nous allons parcourir de nouveau la chose un de ces jours, le Seigneur voulant, simplement verset par verset.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66</w:t>
      </w:r>
      <w:r w:rsidRPr="008831AD">
        <w:rPr>
          <w:rFonts w:ascii="Arial" w:hAnsi="Arial" w:cs="Arial"/>
        </w:rPr>
        <w:tab/>
        <w:t>Alors:</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Ainsi donc, ayant... laissant les--les premiers enseignements de l'Évangile du Christ, tendons à ce qui est parfait... </w:t>
      </w:r>
      <w:r w:rsidRPr="008831AD">
        <w:rPr>
          <w:rFonts w:ascii="Arial" w:hAnsi="Arial" w:cs="Arial"/>
        </w:rPr>
        <w:t>[</w:t>
      </w:r>
      <w:proofErr w:type="gramStart"/>
      <w:r w:rsidRPr="008831AD">
        <w:rPr>
          <w:rFonts w:ascii="Arial" w:hAnsi="Arial" w:cs="Arial"/>
        </w:rPr>
        <w:t>traduction</w:t>
      </w:r>
      <w:proofErr w:type="gramEnd"/>
      <w:r w:rsidRPr="008831AD">
        <w:rPr>
          <w:rFonts w:ascii="Arial" w:hAnsi="Arial" w:cs="Arial"/>
        </w:rPr>
        <w:t xml:space="preserve"> Synodale. – N.D.T.]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r>
      <w:r w:rsidRPr="008831AD">
        <w:rPr>
          <w:rFonts w:ascii="Arial" w:hAnsi="Arial" w:cs="Arial"/>
        </w:rPr>
        <w:t>(Cela les a fait trébucher, n'est-ce pas? Faisons quoi?)</w:t>
      </w:r>
      <w:r w:rsidRPr="008831AD">
        <w:rPr>
          <w:rFonts w:ascii="Times New Roman" w:hAnsi="Times New Roman" w:cs="Times New Roman"/>
          <w:i/>
          <w:iCs/>
        </w:rPr>
        <w:t xml:space="preserve"> ...tendons à ce qui est parfait; sans poser de nouveau le fondement...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67</w:t>
      </w:r>
      <w:r w:rsidRPr="008831AD">
        <w:rPr>
          <w:rFonts w:ascii="Arial" w:hAnsi="Arial" w:cs="Arial"/>
        </w:rPr>
        <w:tab/>
        <w:t>Regardez bien ici: prenons ce mot « parfait ». Savez-vous qu'il y a seulement une manière par laquelle vous vous tiendrez dans la Présence de Dieu? C'est en étant parfait! Dieu ne peut tolérer des choses non saintes.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68</w:t>
      </w:r>
      <w:r w:rsidRPr="008831AD">
        <w:rPr>
          <w:rFonts w:ascii="Arial" w:hAnsi="Arial" w:cs="Arial"/>
        </w:rPr>
        <w:tab/>
        <w:t>Et vous, les légalistes, comment pourriez-vous jamais être parfaits par vous-mêmes, quand vous n'avez pas une seule chose avec laquelle vous puissiez vous perfectionner vous-mêmes? Vous êtes nés dans le péché. Votre conception même a été dans le péché. Le désir même qui a amené votre être ici était péché. « Né dans le péché, conçu dans l'iniquité, venu au monde en disant des mensonges. » Maintenant, où allez-vous vous tenir?</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69</w:t>
      </w:r>
      <w:r w:rsidRPr="008831AD">
        <w:rPr>
          <w:rFonts w:ascii="Arial" w:hAnsi="Arial" w:cs="Arial"/>
        </w:rPr>
        <w:tab/>
        <w:t xml:space="preserve">Où es-tu pécheur qui </w:t>
      </w:r>
      <w:proofErr w:type="gramStart"/>
      <w:r w:rsidRPr="008831AD">
        <w:rPr>
          <w:rFonts w:ascii="Arial" w:hAnsi="Arial" w:cs="Arial"/>
        </w:rPr>
        <w:t>as</w:t>
      </w:r>
      <w:proofErr w:type="gramEnd"/>
      <w:r w:rsidRPr="008831AD">
        <w:rPr>
          <w:rFonts w:ascii="Arial" w:hAnsi="Arial" w:cs="Arial"/>
        </w:rPr>
        <w:t xml:space="preserve"> dit: « J'arrêterai de fumer et j'irai au ciel.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xml:space="preserve">Où es-tu soi-disant chrétien, tiède et retardataire, qui te promènes avec un long visage, disant que « Eh bien! </w:t>
      </w:r>
      <w:proofErr w:type="gramStart"/>
      <w:r w:rsidRPr="008831AD">
        <w:rPr>
          <w:rFonts w:ascii="Arial" w:hAnsi="Arial" w:cs="Arial"/>
        </w:rPr>
        <w:t>j'appartiens</w:t>
      </w:r>
      <w:proofErr w:type="gramEnd"/>
      <w:r w:rsidRPr="008831AD">
        <w:rPr>
          <w:rFonts w:ascii="Arial" w:hAnsi="Arial" w:cs="Arial"/>
        </w:rPr>
        <w:t xml:space="preserve"> à l'église.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xml:space="preserve">Oh! </w:t>
      </w:r>
      <w:proofErr w:type="gramStart"/>
      <w:r w:rsidRPr="008831AD">
        <w:rPr>
          <w:rFonts w:ascii="Arial" w:hAnsi="Arial" w:cs="Arial"/>
        </w:rPr>
        <w:t>pécheur</w:t>
      </w:r>
      <w:proofErr w:type="gramEnd"/>
      <w:r w:rsidRPr="008831AD">
        <w:rPr>
          <w:rFonts w:ascii="Arial" w:hAnsi="Arial" w:cs="Arial"/>
        </w:rPr>
        <w:t>! C'est juste! À moins que vous ne soyez nés de l'Esprit de Dieu, vous êtes perdus. C'est vrai!</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70</w:t>
      </w:r>
      <w:r w:rsidRPr="008831AD">
        <w:rPr>
          <w:rFonts w:ascii="Arial" w:hAnsi="Arial" w:cs="Arial"/>
        </w:rPr>
        <w:tab/>
        <w:t>Comment iras-tu au Ciel? Tu dis: « Je n'ai jamais menti dans ma vie.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xml:space="preserve">« Oh! </w:t>
      </w:r>
      <w:proofErr w:type="gramStart"/>
      <w:r w:rsidRPr="008831AD">
        <w:rPr>
          <w:rFonts w:ascii="Arial" w:hAnsi="Arial" w:cs="Arial"/>
        </w:rPr>
        <w:t>le</w:t>
      </w:r>
      <w:proofErr w:type="gramEnd"/>
      <w:r w:rsidRPr="008831AD">
        <w:rPr>
          <w:rFonts w:ascii="Arial" w:hAnsi="Arial" w:cs="Arial"/>
        </w:rPr>
        <w:t xml:space="preserve"> petit chéri. C'était juste un ange, au départ.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xml:space="preserve">Voilà un mensonge. Peu m'importe combien vous êtes bon, vous êtes un pécheur. Et vous n'avez pas une seule chose en votre faveur; il n'y a ni prêtre, ni évêque, ni cardinal, ni pape, ni rien d'autre qui puisse vous sauver, car il est exactement dans le même bateau que vous! Nous entrerons dans ce sujet dans quelques minutes. Exactement sous la </w:t>
      </w:r>
      <w:r w:rsidRPr="008831AD">
        <w:rPr>
          <w:rFonts w:ascii="Arial" w:hAnsi="Arial" w:cs="Arial"/>
        </w:rPr>
        <w:lastRenderedPageBreak/>
        <w:t xml:space="preserve">même forme, </w:t>
      </w:r>
      <w:proofErr w:type="gramStart"/>
      <w:r w:rsidRPr="008831AD">
        <w:rPr>
          <w:rFonts w:ascii="Arial" w:hAnsi="Arial" w:cs="Arial"/>
        </w:rPr>
        <w:t>conçu</w:t>
      </w:r>
      <w:proofErr w:type="gramEnd"/>
      <w:r w:rsidRPr="008831AD">
        <w:rPr>
          <w:rFonts w:ascii="Arial" w:hAnsi="Arial" w:cs="Arial"/>
        </w:rPr>
        <w:t xml:space="preserve"> dans l'iniquité, est venu au monde en disant des mensonges, né par le désir sexuel d'un homme et d'une femme. Où allez-vous trouver de la justice là-dedans?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71</w:t>
      </w:r>
      <w:r w:rsidRPr="008831AD">
        <w:rPr>
          <w:rFonts w:ascii="Arial" w:hAnsi="Arial" w:cs="Arial"/>
        </w:rPr>
        <w:tab/>
        <w:t>« Mais son papa et sa maman sont nés de la même manière, et ils sont nés de la même manière, et aussi sa grand-maman et sa grand-papa et ainsi de suite dans le passé.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C'est un péché au départ!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72</w:t>
      </w:r>
      <w:r w:rsidRPr="008831AD">
        <w:rPr>
          <w:rFonts w:ascii="Arial" w:hAnsi="Arial" w:cs="Arial"/>
        </w:rPr>
        <w:tab/>
        <w:t xml:space="preserve">Qui peut donc dire que ceci est saint et cela est saint? Il y a une seule chose qui est sainte, c'est Jésus-Christ, le Fils du Dieu vivant, qui a été fait parfait. Et ce qui est exigé de nous, est d'être </w:t>
      </w:r>
      <w:proofErr w:type="gramStart"/>
      <w:r w:rsidRPr="008831AD">
        <w:rPr>
          <w:rFonts w:ascii="Arial" w:hAnsi="Arial" w:cs="Arial"/>
        </w:rPr>
        <w:t>parfaits</w:t>
      </w:r>
      <w:proofErr w:type="gramEnd"/>
      <w:r w:rsidRPr="008831AD">
        <w:rPr>
          <w:rFonts w:ascii="Arial" w:hAnsi="Arial" w:cs="Arial"/>
        </w:rPr>
        <w:t>. Alors, comment allons-nous l'être? Essayez-le vous-mêmes. Je n'aimerais pas essayez d'aller au Ciel d'après les mérites de « Je suis né il y a cinq minutes, et je quitte le monde à l'instant même. » Je serais perdu! Si je n'ai jamais eu de mauvaises pensées dans ma vie, si je n'ai jamais prononcé une mauvaise parole dans ma vie, si je n'ai jamais regardé quelque chose de mauvais, ni pensé quelque chose de mal ou rien, je suis tout aussi fétide et noir que les parois noircies de l'enfer. Je suis un pécheur.</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73</w:t>
      </w:r>
      <w:r w:rsidRPr="008831AD">
        <w:rPr>
          <w:rFonts w:ascii="Arial" w:hAnsi="Arial" w:cs="Arial"/>
        </w:rPr>
        <w:tab/>
        <w:t xml:space="preserve">Je pourrais passer ma vie en restant enfermé dans une chambre, oui comme certaines des </w:t>
      </w:r>
      <w:proofErr w:type="spellStart"/>
      <w:r w:rsidRPr="008831AD">
        <w:rPr>
          <w:rFonts w:ascii="Arial" w:hAnsi="Arial" w:cs="Arial"/>
        </w:rPr>
        <w:t>soeurs</w:t>
      </w:r>
      <w:proofErr w:type="spellEnd"/>
      <w:r w:rsidRPr="008831AD">
        <w:rPr>
          <w:rFonts w:ascii="Arial" w:hAnsi="Arial" w:cs="Arial"/>
        </w:rPr>
        <w:t xml:space="preserve"> carmélites ou quelque chose de semblable, et ne jamais voir le monde; rester là, à l'intérieur et prier toute ma vie, faire le bien, étant né multimillionnaire et donner aux pauvres tout ce que je possède, et je suis toujours un pécheur et j'irai en enfer. Oui, monsieur!</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74</w:t>
      </w:r>
      <w:r w:rsidRPr="008831AD">
        <w:rPr>
          <w:rFonts w:ascii="Arial" w:hAnsi="Arial" w:cs="Arial"/>
        </w:rPr>
        <w:tab/>
        <w:t xml:space="preserve">Je pourrais adhérer à l'église luthérienne, baptiste, pentecôtiste, presbytérienne, quand je suis encore dans mon berceau, et vivre fidèle à cette église jusqu'à cent ans; si ma vie est prise, alors qu'aucun homme ne pourrait me montrer du doigt et dire: « Il a eu une fois quelque chose comme une mauvaise pensée... » </w:t>
      </w:r>
      <w:proofErr w:type="gramStart"/>
      <w:r w:rsidRPr="008831AD">
        <w:rPr>
          <w:rFonts w:ascii="Arial" w:hAnsi="Arial" w:cs="Arial"/>
        </w:rPr>
        <w:t>j'irai</w:t>
      </w:r>
      <w:proofErr w:type="gramEnd"/>
      <w:r w:rsidRPr="008831AD">
        <w:rPr>
          <w:rFonts w:ascii="Arial" w:hAnsi="Arial" w:cs="Arial"/>
        </w:rPr>
        <w:t xml:space="preserve"> en enfer aussi sûrement que je me trouve debout ici.</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75</w:t>
      </w:r>
      <w:r w:rsidRPr="008831AD">
        <w:rPr>
          <w:rFonts w:ascii="Arial" w:hAnsi="Arial" w:cs="Arial"/>
        </w:rPr>
        <w:tab/>
        <w:t>Je suis un pécheur. C'est exact. Je n'ai rien. Je ne pourrais en aucun cas trouver un prix pour payer. Dieu a exigé la mort, et si je donne ma propre vie, si je donne ma vie, alors comment puis-je me repentir, car on... les lettres doivent d'abord être payées. Et Dieu était le Seul Qui pouvait donner sa vie et la reprendre. Ainsi, il pouvait devenir péché, donner sa vie et la reprendre, et appeler cela « Justice », et la dette est payée. Nous y voilà!</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lastRenderedPageBreak/>
        <w:t>76</w:t>
      </w:r>
      <w:r w:rsidRPr="008831AD">
        <w:rPr>
          <w:rFonts w:ascii="Arial" w:hAnsi="Arial" w:cs="Arial"/>
        </w:rPr>
        <w:tab/>
        <w:t>Passons maintenant à Matthieu, vers le huitième chapitre, je crois que c'est... le septième ou le huitième chapitre. Nous verrons ce que Jésus dit ici. Très bien, c'est Matthieu, le cinquième chapitre, et le... Jésus prêchant les béatitudes, au verset 47:</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Et si vous saluez seulement vos frères, que faites-vous de plus que les autres? Les publicains eux-mêmes... pas de même? </w:t>
      </w:r>
      <w:r w:rsidRPr="008831AD">
        <w:rPr>
          <w:rFonts w:ascii="Arial" w:hAnsi="Arial" w:cs="Arial"/>
        </w:rPr>
        <w:t>(Regardez.)</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Mais soyez donc parfaits... </w:t>
      </w:r>
      <w:r w:rsidRPr="008831AD">
        <w:rPr>
          <w:rFonts w:ascii="Arial" w:hAnsi="Arial" w:cs="Arial"/>
        </w:rPr>
        <w:t>(Quoi?)</w:t>
      </w:r>
      <w:r w:rsidRPr="008831AD">
        <w:rPr>
          <w:rFonts w:ascii="Times New Roman" w:hAnsi="Times New Roman" w:cs="Times New Roman"/>
          <w:i/>
          <w:iCs/>
        </w:rPr>
        <w:t xml:space="preserve"> </w:t>
      </w:r>
      <w:proofErr w:type="gramStart"/>
      <w:r w:rsidRPr="008831AD">
        <w:rPr>
          <w:rFonts w:ascii="Times New Roman" w:hAnsi="Times New Roman" w:cs="Times New Roman"/>
          <w:i/>
          <w:iCs/>
        </w:rPr>
        <w:t>soyez</w:t>
      </w:r>
      <w:proofErr w:type="gramEnd"/>
      <w:r w:rsidRPr="008831AD">
        <w:rPr>
          <w:rFonts w:ascii="Times New Roman" w:hAnsi="Times New Roman" w:cs="Times New Roman"/>
          <w:i/>
          <w:iCs/>
        </w:rPr>
        <w:t xml:space="preserve"> donc parfaits, comme votre père céleste est parfait. </w:t>
      </w:r>
      <w:r w:rsidRPr="008831AD">
        <w:rPr>
          <w:rFonts w:ascii="Arial" w:hAnsi="Arial" w:cs="Arial"/>
        </w:rPr>
        <w:t>(C'était là le commandement de Jésus.)</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Soyez aussi...</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77</w:t>
      </w:r>
      <w:r w:rsidRPr="008831AD">
        <w:rPr>
          <w:rFonts w:ascii="Arial" w:hAnsi="Arial" w:cs="Arial"/>
        </w:rPr>
        <w:tab/>
        <w:t>On dit: « Personne ne peut être parfait, dit la Bible, il n'y en a aucun qui soit parfait.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Voilà votre contradiction, pas vrai? Très bien, vous ne pouvez être parfait en vous-même. Si vous mettez votre confiance en ce que vous avez fait, vous êtes perdu. Soyez donc parfait, tout aussi parfait que Dieu est parfait!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78</w:t>
      </w:r>
      <w:r w:rsidRPr="008831AD">
        <w:rPr>
          <w:rFonts w:ascii="Arial" w:hAnsi="Arial" w:cs="Arial"/>
        </w:rPr>
        <w:tab/>
        <w:t>Alors:</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Soyez donc parfaits, comme votre père dans le ciel est parfait. C'est pourquoi...</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79</w:t>
      </w:r>
      <w:r w:rsidRPr="008831AD">
        <w:rPr>
          <w:rFonts w:ascii="Arial" w:hAnsi="Arial" w:cs="Arial"/>
        </w:rPr>
        <w:tab/>
        <w:t>Maintenant, le cinquième chapitre... sixième chapitre d'Hébreux.</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Ainsi donc, laissant les premiers enseignements de l'Évangile du Christ, tendons à ce qui est parfait... </w:t>
      </w:r>
      <w:r w:rsidRPr="008831AD">
        <w:rPr>
          <w:rFonts w:ascii="Arial" w:hAnsi="Arial" w:cs="Arial"/>
        </w:rPr>
        <w:t>[Synodale – N.D.T.]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80</w:t>
      </w:r>
      <w:r w:rsidRPr="008831AD">
        <w:rPr>
          <w:rFonts w:ascii="Arial" w:hAnsi="Arial" w:cs="Arial"/>
        </w:rPr>
        <w:tab/>
        <w:t xml:space="preserve">Alors, toi, </w:t>
      </w:r>
      <w:proofErr w:type="spellStart"/>
      <w:r w:rsidRPr="008831AD">
        <w:rPr>
          <w:rFonts w:ascii="Arial" w:hAnsi="Arial" w:cs="Arial"/>
        </w:rPr>
        <w:t>Branham</w:t>
      </w:r>
      <w:proofErr w:type="spellEnd"/>
      <w:r w:rsidRPr="008831AD">
        <w:rPr>
          <w:rFonts w:ascii="Arial" w:hAnsi="Arial" w:cs="Arial"/>
        </w:rPr>
        <w:t xml:space="preserve"> Tabernacle... Oh! </w:t>
      </w:r>
      <w:proofErr w:type="gramStart"/>
      <w:r w:rsidRPr="008831AD">
        <w:rPr>
          <w:rFonts w:ascii="Arial" w:hAnsi="Arial" w:cs="Arial"/>
        </w:rPr>
        <w:t>je</w:t>
      </w:r>
      <w:proofErr w:type="gramEnd"/>
      <w:r w:rsidRPr="008831AD">
        <w:rPr>
          <w:rFonts w:ascii="Arial" w:hAnsi="Arial" w:cs="Arial"/>
        </w:rPr>
        <w:t xml:space="preserve"> sais, « Nous avons des guérisons!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C'est merveilleux.</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Nous avons des visions.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xml:space="preserve">Oh! </w:t>
      </w:r>
      <w:proofErr w:type="gramStart"/>
      <w:r w:rsidRPr="008831AD">
        <w:rPr>
          <w:rFonts w:ascii="Arial" w:hAnsi="Arial" w:cs="Arial"/>
        </w:rPr>
        <w:t>cela</w:t>
      </w:r>
      <w:proofErr w:type="gramEnd"/>
      <w:r w:rsidRPr="008831AD">
        <w:rPr>
          <w:rFonts w:ascii="Arial" w:hAnsi="Arial" w:cs="Arial"/>
        </w:rPr>
        <w:t xml:space="preserve"> c'est bien. Et vous avez des rêves spirituels, et parfois ce ne sont pas des rêves spirituels. Et parfois, vous... nous essayons d'aider les pauvres. Nous faisons ce que nous pouvons. Oh! </w:t>
      </w:r>
      <w:proofErr w:type="gramStart"/>
      <w:r w:rsidRPr="008831AD">
        <w:rPr>
          <w:rFonts w:ascii="Arial" w:hAnsi="Arial" w:cs="Arial"/>
        </w:rPr>
        <w:t>cela</w:t>
      </w:r>
      <w:proofErr w:type="gramEnd"/>
      <w:r w:rsidRPr="008831AD">
        <w:rPr>
          <w:rFonts w:ascii="Arial" w:hAnsi="Arial" w:cs="Arial"/>
        </w:rPr>
        <w:t xml:space="preserve"> est très bien, mais ce n'est pas ce dont nous parlons maintenant. Nous sommes en train d'entrer dans une autre phase:</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...laissant... les enseignements... </w:t>
      </w:r>
      <w:r w:rsidRPr="008831AD">
        <w:rPr>
          <w:rFonts w:ascii="Arial" w:hAnsi="Arial" w:cs="Arial"/>
        </w:rPr>
        <w:t>[Synodale – N.D.T.]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81</w:t>
      </w:r>
      <w:r w:rsidRPr="008831AD">
        <w:rPr>
          <w:rFonts w:ascii="Arial" w:hAnsi="Arial" w:cs="Arial"/>
        </w:rPr>
        <w:tab/>
        <w:t xml:space="preserve">« Oh! </w:t>
      </w:r>
      <w:proofErr w:type="gramStart"/>
      <w:r w:rsidRPr="008831AD">
        <w:rPr>
          <w:rFonts w:ascii="Arial" w:hAnsi="Arial" w:cs="Arial"/>
        </w:rPr>
        <w:t>oui</w:t>
      </w:r>
      <w:proofErr w:type="gramEnd"/>
      <w:r w:rsidRPr="008831AD">
        <w:rPr>
          <w:rFonts w:ascii="Arial" w:hAnsi="Arial" w:cs="Arial"/>
        </w:rPr>
        <w:t>, nous avons la doctrine de Christ, nous croyons qu'Il était le fils de Dieu, qu'Il est né d'une vierge. Nous croyons cela, avec toutes ces autres choses.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lastRenderedPageBreak/>
        <w:tab/>
        <w:t xml:space="preserve">C'est tout simplement merveilleux. Mais laissons cela, allons à la perfection! Oh! </w:t>
      </w:r>
      <w:proofErr w:type="gramStart"/>
      <w:r w:rsidRPr="008831AD">
        <w:rPr>
          <w:rFonts w:ascii="Arial" w:hAnsi="Arial" w:cs="Arial"/>
        </w:rPr>
        <w:t>la</w:t>
      </w:r>
      <w:proofErr w:type="gramEnd"/>
      <w:r w:rsidRPr="008831AD">
        <w:rPr>
          <w:rFonts w:ascii="Arial" w:hAnsi="Arial" w:cs="Arial"/>
        </w:rPr>
        <w:t xml:space="preserve"> </w:t>
      </w:r>
      <w:proofErr w:type="spellStart"/>
      <w:r w:rsidRPr="008831AD">
        <w:rPr>
          <w:rFonts w:ascii="Arial" w:hAnsi="Arial" w:cs="Arial"/>
        </w:rPr>
        <w:t>la</w:t>
      </w:r>
      <w:proofErr w:type="spellEnd"/>
      <w:r w:rsidRPr="008831AD">
        <w:rPr>
          <w:rFonts w:ascii="Arial" w:hAnsi="Arial" w:cs="Arial"/>
        </w:rPr>
        <w:t xml:space="preserve">! </w:t>
      </w:r>
      <w:proofErr w:type="gramStart"/>
      <w:r w:rsidRPr="008831AD">
        <w:rPr>
          <w:rFonts w:ascii="Arial" w:hAnsi="Arial" w:cs="Arial"/>
        </w:rPr>
        <w:t>je</w:t>
      </w:r>
      <w:proofErr w:type="gramEnd"/>
      <w:r w:rsidRPr="008831AD">
        <w:rPr>
          <w:rFonts w:ascii="Arial" w:hAnsi="Arial" w:cs="Arial"/>
        </w:rPr>
        <w:t xml:space="preserve"> souhaiterais avoir la voix d'un archange maintenant, pour amener ceci à un point où vous pourriez le voir.</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82</w:t>
      </w:r>
      <w:r w:rsidRPr="008831AD">
        <w:rPr>
          <w:rFonts w:ascii="Arial" w:hAnsi="Arial" w:cs="Arial"/>
        </w:rPr>
        <w:tab/>
        <w:t>Or il dit: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...laissant... tout l'enseignement de Christ </w:t>
      </w:r>
      <w:r w:rsidRPr="008831AD">
        <w:rPr>
          <w:rFonts w:ascii="Arial" w:hAnsi="Arial" w:cs="Arial"/>
        </w:rPr>
        <w:t>(tous les théologiens, et toute la théologie que nous connaissons, tout au sujet de la Divinité de Christ, comment il était Dieu fait chair, toutes ces autres choses.)...</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83</w:t>
      </w:r>
      <w:r w:rsidRPr="008831AD">
        <w:rPr>
          <w:rFonts w:ascii="Arial" w:hAnsi="Arial" w:cs="Arial"/>
        </w:rPr>
        <w:tab/>
        <w:t>Paul continue à l'expliquer entièrement ici, en quelques minutes. Lisons-le simplement juste un petit peu, avant que nous abordions la chose:</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...poser de nouveau les fondements du renoncement aux </w:t>
      </w:r>
      <w:proofErr w:type="spellStart"/>
      <w:r w:rsidRPr="008831AD">
        <w:rPr>
          <w:rFonts w:ascii="Times New Roman" w:hAnsi="Times New Roman" w:cs="Times New Roman"/>
          <w:i/>
          <w:iCs/>
        </w:rPr>
        <w:t>oeuvres</w:t>
      </w:r>
      <w:proofErr w:type="spellEnd"/>
      <w:r w:rsidRPr="008831AD">
        <w:rPr>
          <w:rFonts w:ascii="Times New Roman" w:hAnsi="Times New Roman" w:cs="Times New Roman"/>
          <w:i/>
          <w:iCs/>
        </w:rPr>
        <w:t xml:space="preserve"> mortes... </w:t>
      </w:r>
      <w:r w:rsidRPr="008831AD">
        <w:rPr>
          <w:rFonts w:ascii="Arial" w:hAnsi="Arial" w:cs="Arial"/>
        </w:rPr>
        <w:t>(Maintenant, nous croyons cela)...</w:t>
      </w:r>
      <w:r w:rsidRPr="008831AD">
        <w:rPr>
          <w:rFonts w:ascii="Times New Roman" w:hAnsi="Times New Roman" w:cs="Times New Roman"/>
          <w:i/>
          <w:iCs/>
        </w:rPr>
        <w:t xml:space="preserve"> la foi en Dieu </w:t>
      </w:r>
      <w:r w:rsidRPr="008831AD">
        <w:rPr>
          <w:rFonts w:ascii="Arial" w:hAnsi="Arial" w:cs="Arial"/>
        </w:rPr>
        <w:t>(nous croyons cela.)</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...et de la doctrine des baptêmes </w:t>
      </w:r>
      <w:r w:rsidRPr="008831AD">
        <w:rPr>
          <w:rFonts w:ascii="Arial" w:hAnsi="Arial" w:cs="Arial"/>
        </w:rPr>
        <w:t>(comment on doit en fait être baptisé... nous croyons cela)...</w:t>
      </w:r>
      <w:r w:rsidRPr="008831AD">
        <w:rPr>
          <w:rFonts w:ascii="Times New Roman" w:hAnsi="Times New Roman" w:cs="Times New Roman"/>
          <w:i/>
          <w:iCs/>
        </w:rPr>
        <w:t xml:space="preserve"> de l'imposition des mains... </w:t>
      </w:r>
      <w:r w:rsidRPr="008831AD">
        <w:rPr>
          <w:rFonts w:ascii="Arial" w:hAnsi="Arial" w:cs="Arial"/>
        </w:rPr>
        <w:t>(</w:t>
      </w:r>
      <w:proofErr w:type="gramStart"/>
      <w:r w:rsidRPr="008831AD">
        <w:rPr>
          <w:rFonts w:ascii="Arial" w:hAnsi="Arial" w:cs="Arial"/>
        </w:rPr>
        <w:t>nous</w:t>
      </w:r>
      <w:proofErr w:type="gramEnd"/>
      <w:r w:rsidRPr="008831AD">
        <w:rPr>
          <w:rFonts w:ascii="Arial" w:hAnsi="Arial" w:cs="Arial"/>
        </w:rPr>
        <w:t xml:space="preserve"> croyons en l'imposition des mains, n'est-ce pas? Voyez-vous? Tout cela. Certainement)...</w:t>
      </w:r>
      <w:r w:rsidRPr="008831AD">
        <w:rPr>
          <w:rFonts w:ascii="Times New Roman" w:hAnsi="Times New Roman" w:cs="Times New Roman"/>
          <w:i/>
          <w:iCs/>
        </w:rPr>
        <w:t xml:space="preserve"> et de la résurrection des morts... </w:t>
      </w:r>
      <w:r w:rsidRPr="008831AD">
        <w:rPr>
          <w:rFonts w:ascii="Arial" w:hAnsi="Arial" w:cs="Arial"/>
        </w:rPr>
        <w:t>(</w:t>
      </w:r>
      <w:proofErr w:type="gramStart"/>
      <w:r w:rsidRPr="008831AD">
        <w:rPr>
          <w:rFonts w:ascii="Arial" w:hAnsi="Arial" w:cs="Arial"/>
        </w:rPr>
        <w:t>nous</w:t>
      </w:r>
      <w:proofErr w:type="gramEnd"/>
      <w:r w:rsidRPr="008831AD">
        <w:rPr>
          <w:rFonts w:ascii="Arial" w:hAnsi="Arial" w:cs="Arial"/>
        </w:rPr>
        <w:t xml:space="preserve"> croyons cela.)</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84</w:t>
      </w:r>
      <w:r w:rsidRPr="008831AD">
        <w:rPr>
          <w:rFonts w:ascii="Arial" w:hAnsi="Arial" w:cs="Arial"/>
        </w:rPr>
        <w:tab/>
        <w:t>Maintenant, attention, vous voyez ici, le jugement est utilisé dans le sens d'« éternel ». Cela est pour toujours. Quand on parle du jugement qui vient de Dieu, c'est pour toujours. Ensuite, il ne peut plus y avoir aucune réconciliation après que le jugement ait été prononcé. Maintenant vous pouvez comprendre pourquoi Dieu devait prendre son propre... comme on dit, sa propre médecine. Lorsqu'il condamna l'homme pour avoir péché, la seule manière par laquelle il peut réconcilier, était de prendre lui-même la place de l'homme. La seule façon par laquelle il puisse être réconcilié... ou pouvait nous réconcilier, c'était de prendre notre place et devenir pécheur. Dieu, Jéhovah, est devenu pécheur et Il a donné sa vie.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85</w:t>
      </w:r>
      <w:r w:rsidRPr="008831AD">
        <w:rPr>
          <w:rFonts w:ascii="Arial" w:hAnsi="Arial" w:cs="Arial"/>
        </w:rPr>
        <w:tab/>
        <w:t>Maintenant, vous pourriez donner votre vie, en tant que pécheur, pour mourir pour la cause. Paul dit: « Quand je livrerais mon corps pour être brûlé en sacrifice, je ne suis encore rien », car cela n'aura aucun effet. Voyez-vous, quand vous mourez, c'est terminé; si vous mourez comme pécheur, vous êtes perdu.</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86</w:t>
      </w:r>
      <w:r w:rsidRPr="008831AD">
        <w:rPr>
          <w:rFonts w:ascii="Arial" w:hAnsi="Arial" w:cs="Arial"/>
        </w:rPr>
        <w:tab/>
        <w:t xml:space="preserve">Mais Dieu est venu ici-bas en chair et a condamné le péché dans la chair, étant fait chair pécheresse; car Il était l'Éternel Dieu, et a ressuscité </w:t>
      </w:r>
      <w:r w:rsidRPr="008831AD">
        <w:rPr>
          <w:rFonts w:ascii="Arial" w:hAnsi="Arial" w:cs="Arial"/>
        </w:rPr>
        <w:lastRenderedPageBreak/>
        <w:t>son propre corps. Ainsi, Il est le justificateur. Maintenant, « Toutes ces choses... Allons vers la perfection », dit Paul.</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87</w:t>
      </w:r>
      <w:r w:rsidRPr="008831AD">
        <w:rPr>
          <w:rFonts w:ascii="Arial" w:hAnsi="Arial" w:cs="Arial"/>
        </w:rPr>
        <w:tab/>
        <w:t>Maintenant, observez:</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...du jugement éternel... C'est ce que nous ferons... Dieu le permet. </w:t>
      </w:r>
      <w:r w:rsidRPr="008831AD">
        <w:rPr>
          <w:rFonts w:ascii="Arial" w:hAnsi="Arial" w:cs="Arial"/>
        </w:rPr>
        <w:t>(troisième verset.)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88</w:t>
      </w:r>
      <w:r w:rsidRPr="008831AD">
        <w:rPr>
          <w:rFonts w:ascii="Arial" w:hAnsi="Arial" w:cs="Arial"/>
        </w:rPr>
        <w:tab/>
        <w:t xml:space="preserve">Alors: « Allons vers la perfection. » Jésus dit: « Soyez donc parfaits, comme votre père dans le ciel est parfait. » Et nous sommes, chacun de nous, condamnés. Peu importe ce que nous avons pu faire, nous sommes condamnés. Nous sommes nés condamnés. Votre maman et votre papa sont nés condamnés. Vos... tous vos ancêtres sont nés dans le péché, formés dans l'iniquité. Aussi, comment allez-vous jamais obtenir la perfection? Comment allez-vous être parfait? Si vous n'avez jamais rien fait (jamais volé, jamais menti, jamais rien fait dans votre vie), vous êtes encore condamné. Vous étiez condamné avant de respirer votre premier souffle, vous étiez condamné. C'est exact. Et vous étiez jugé par Dieu avant que vous respirez votre premier souffle. Car vous étiez jugé pour le désir sexuel de votre père et mère qui, par leur acte, vous ont amené ici sur Terre; et Dieu a condamné cela au commencement. Vous êtes condamné pour commencer. </w:t>
      </w:r>
      <w:proofErr w:type="gramStart"/>
      <w:r w:rsidRPr="008831AD">
        <w:rPr>
          <w:rFonts w:ascii="Arial" w:hAnsi="Arial" w:cs="Arial"/>
        </w:rPr>
        <w:t>ainsi</w:t>
      </w:r>
      <w:proofErr w:type="gramEnd"/>
      <w:r w:rsidRPr="008831AD">
        <w:rPr>
          <w:rFonts w:ascii="Arial" w:hAnsi="Arial" w:cs="Arial"/>
        </w:rPr>
        <w:t xml:space="preserve"> où... vous...? </w:t>
      </w:r>
      <w:proofErr w:type="gramStart"/>
      <w:r w:rsidRPr="008831AD">
        <w:rPr>
          <w:rFonts w:ascii="Arial" w:hAnsi="Arial" w:cs="Arial"/>
        </w:rPr>
        <w:t>avec</w:t>
      </w:r>
      <w:proofErr w:type="gramEnd"/>
      <w:r w:rsidRPr="008831AD">
        <w:rPr>
          <w:rFonts w:ascii="Arial" w:hAnsi="Arial" w:cs="Arial"/>
        </w:rPr>
        <w:t xml:space="preserve"> vous. Où allez-vous donc aller pour obtenir la perfection?</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89</w:t>
      </w:r>
      <w:r w:rsidRPr="008831AD">
        <w:rPr>
          <w:rFonts w:ascii="Arial" w:hAnsi="Arial" w:cs="Arial"/>
        </w:rPr>
        <w:tab/>
        <w:t>Regardez! Passons juste un moment à Hébreux, le dixième chapitre. Écoutez attentivement. Je veux lire un petit peu du neuvième chapitre, d'abord, le onzième verset: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Mais Christ est venu comme souverain sacrificateur des biens à venir; il a traversé le tabernacle plus grand et plus parfait </w:t>
      </w:r>
      <w:r w:rsidRPr="008831AD">
        <w:rPr>
          <w:rFonts w:ascii="Arial" w:hAnsi="Arial" w:cs="Arial"/>
        </w:rPr>
        <w:t>(Son Propre tabernacle, sa chair)...</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90</w:t>
      </w:r>
      <w:r w:rsidRPr="008831AD">
        <w:rPr>
          <w:rFonts w:ascii="Arial" w:hAnsi="Arial" w:cs="Arial"/>
        </w:rPr>
        <w:tab/>
        <w:t xml:space="preserve">Voyez-vous, le tabernacle ancien... Avez-vous remarqué que l'ancien tabernacle contenait un voile qui cachait l'Arche où Dieu vivait? Combien savent cela? Certainement. Eh bien! </w:t>
      </w:r>
      <w:proofErr w:type="gramStart"/>
      <w:r w:rsidRPr="008831AD">
        <w:rPr>
          <w:rFonts w:ascii="Arial" w:hAnsi="Arial" w:cs="Arial"/>
        </w:rPr>
        <w:t>ce</w:t>
      </w:r>
      <w:proofErr w:type="gramEnd"/>
      <w:r w:rsidRPr="008831AD">
        <w:rPr>
          <w:rFonts w:ascii="Arial" w:hAnsi="Arial" w:cs="Arial"/>
        </w:rPr>
        <w:t xml:space="preserve"> vieux tabernacle fait de mains d'homme ici, les rideaux de peaux de chèvres teintes et tout cela, on en a fait un tabernacle pour cacher la présence de Dieu. Combien savent que seul un homme pouvait y pénétrer une fois par an? Certainement, et c'était Aaron, il entrait une fois par an, et devait être oint. Et, oh</w:t>
      </w:r>
      <w:proofErr w:type="gramStart"/>
      <w:r w:rsidRPr="008831AD">
        <w:rPr>
          <w:rFonts w:ascii="Arial" w:hAnsi="Arial" w:cs="Arial"/>
        </w:rPr>
        <w:t>!..</w:t>
      </w:r>
      <w:proofErr w:type="gramEnd"/>
      <w:r w:rsidRPr="008831AD">
        <w:rPr>
          <w:rFonts w:ascii="Arial" w:hAnsi="Arial" w:cs="Arial"/>
        </w:rPr>
        <w:t xml:space="preserve"> </w:t>
      </w:r>
      <w:proofErr w:type="gramStart"/>
      <w:r w:rsidRPr="008831AD">
        <w:rPr>
          <w:rFonts w:ascii="Arial" w:hAnsi="Arial" w:cs="Arial"/>
        </w:rPr>
        <w:t>que</w:t>
      </w:r>
      <w:proofErr w:type="gramEnd"/>
      <w:r w:rsidRPr="008831AD">
        <w:rPr>
          <w:rFonts w:ascii="Arial" w:hAnsi="Arial" w:cs="Arial"/>
        </w:rPr>
        <w:t xml:space="preserve"> d'exigences! Et il devait avoir du feu dans les mains; et s'il y allait sans ça, il mourait dès qu'il retirait ce voile. Il tombait mort. Il devait entrer là, allumer ces chandeliers, et asperger le propitiatoire qui appelait le sang de la mort de quelque chose servant de substitution comme... ainsi Christ devait venir pour l'accomplir.</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91</w:t>
      </w:r>
      <w:r w:rsidRPr="008831AD">
        <w:rPr>
          <w:rFonts w:ascii="Arial" w:hAnsi="Arial" w:cs="Arial"/>
        </w:rPr>
        <w:tab/>
        <w:t xml:space="preserve">Maintenant... mais Dieu s'est alors formé en un autre type de tabernacle. Et ce tabernacle était qui? Jésus. Et Dieu à l'intérieur de Jésus, et Il était caché, mais était en train de réconcilier le monde avec Lui-même par ses expressions. Christ révéla Dieu; Il dit « Ce n'est pas Moi qui fait le </w:t>
      </w:r>
      <w:proofErr w:type="spellStart"/>
      <w:r w:rsidRPr="008831AD">
        <w:rPr>
          <w:rFonts w:ascii="Arial" w:hAnsi="Arial" w:cs="Arial"/>
        </w:rPr>
        <w:t>oeuvres</w:t>
      </w:r>
      <w:proofErr w:type="spellEnd"/>
      <w:r w:rsidRPr="008831AD">
        <w:rPr>
          <w:rFonts w:ascii="Arial" w:hAnsi="Arial" w:cs="Arial"/>
        </w:rPr>
        <w:t>, c'est mon père qui demeure en moi. Je ne fais rien de Moi-même. Je ne fais que ce que je vois faire au père. Le père en moi, me montrant ces visions, et alors je vais simplement faire ce que le père m'a dit de faire. » Vous le saisissez, Dieu était à l'intérieur d'un corps humain, pas derrière des peaux de chèvres teintes, mais Il y était en train de vivre, de se mouvoir. Dieu avait des mains, Dieu avait une langue, Dieu avait des yeux, et c'était Christ! C'était Lui, le voilà.</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92</w:t>
      </w:r>
      <w:r w:rsidRPr="008831AD">
        <w:rPr>
          <w:rFonts w:ascii="Arial" w:hAnsi="Arial" w:cs="Arial"/>
        </w:rPr>
        <w:tab/>
        <w:t>Maintenant, il est parti, et l'Esprit est entré, de sorte que par sa mort, Il puisse parfaire l'Église et amener l'Église à la soumission. Et alors, le même Esprit qui était en Christ est dans l'Église, faisant les mêmes choses que Christ fit: « Un peu de temps et le monde ne me verra plus; mais vous, vous me verrez, car je serai avec vous, oui en vous jusqu'à la fin du monde!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93</w:t>
      </w:r>
      <w:r w:rsidRPr="008831AD">
        <w:rPr>
          <w:rFonts w:ascii="Arial" w:hAnsi="Arial" w:cs="Arial"/>
        </w:rPr>
        <w:tab/>
        <w:t>Alors écoutez ceci:</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Mais Christ est venu comme souverain sacrificateur des biens à venir; il a traversé le tabernacle plus grand et plus parfait, qui n'est pas construit de main d'homme, c'est-à-dire, qui n'est pas de cette création </w:t>
      </w:r>
      <w:r w:rsidRPr="008831AD">
        <w:rPr>
          <w:rFonts w:ascii="Arial" w:hAnsi="Arial" w:cs="Arial"/>
        </w:rPr>
        <w:t>[ce bâtiment. version du Roi Jacques – N.D.T.]</w:t>
      </w:r>
      <w:r w:rsidRPr="008831AD">
        <w:rPr>
          <w:rFonts w:ascii="Times New Roman" w:hAnsi="Times New Roman" w:cs="Times New Roman"/>
          <w:i/>
          <w:iCs/>
        </w:rPr>
        <w:t xml:space="preserve">; </w:t>
      </w:r>
      <w:r w:rsidRPr="008831AD">
        <w:rPr>
          <w:rFonts w:ascii="Arial" w:hAnsi="Arial" w:cs="Arial"/>
        </w:rPr>
        <w:t>(Comment est-il né? Par une naissance virginale.)</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...et il est entré une fois pour toutes dans le lieu très saint, non avec le sang des boucs et des veaux, mais avec son propre sang...</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94</w:t>
      </w:r>
      <w:r w:rsidRPr="008831AD">
        <w:rPr>
          <w:rFonts w:ascii="Arial" w:hAnsi="Arial" w:cs="Arial"/>
        </w:rPr>
        <w:tab/>
        <w:t>Vous savez que le sang vient du sexe mâle. Et alors quelqu'un a dit: « Oh! Jésus était juif.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Il n'était pas juif.</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xml:space="preserve">« Oh! </w:t>
      </w:r>
      <w:proofErr w:type="gramStart"/>
      <w:r w:rsidRPr="008831AD">
        <w:rPr>
          <w:rFonts w:ascii="Arial" w:hAnsi="Arial" w:cs="Arial"/>
        </w:rPr>
        <w:t>nous</w:t>
      </w:r>
      <w:proofErr w:type="gramEnd"/>
      <w:r w:rsidRPr="008831AD">
        <w:rPr>
          <w:rFonts w:ascii="Arial" w:hAnsi="Arial" w:cs="Arial"/>
        </w:rPr>
        <w:t xml:space="preserve"> sommes sauvés par du sang juif.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Non, nous ne le sommes pas! Si nous étions sauvés par du sang juif, nous serions toujours perdus. Jésus n'était pas juif. Il n'était pas non plus un Gentil. Il était Dieu! Dieu le père, l'Esprit, l'invisible, « personne n'a jamais vu Dieu, mais seul le Fils engendré de père l'a fait connaître. » Il a manifesté Dieu, ce qu'était Dieu.</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95</w:t>
      </w:r>
      <w:r w:rsidRPr="008831AD">
        <w:rPr>
          <w:rFonts w:ascii="Arial" w:hAnsi="Arial" w:cs="Arial"/>
        </w:rPr>
        <w:tab/>
        <w:t>Maintenant, son Église est censée manifester Dieu, montrer ce qu'est Dieu. Voyez-vous? Que faisons-nous? Nous nous organisons nous-</w:t>
      </w:r>
      <w:r w:rsidRPr="008831AD">
        <w:rPr>
          <w:rFonts w:ascii="Arial" w:hAnsi="Arial" w:cs="Arial"/>
        </w:rPr>
        <w:lastRenderedPageBreak/>
        <w:t>mêmes et, « Je n'ai rien à voir avec eux, ce sont des Méthodistes, ils sont Presbytériens. Je ne veux rien avoir à faire avec eux, je suis Baptiste, je suis Pentecôtiste!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Vous êtes perdu avec cette sorte de mobile là! C'est vrai!</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96</w:t>
      </w:r>
      <w:r w:rsidRPr="008831AD">
        <w:rPr>
          <w:rFonts w:ascii="Arial" w:hAnsi="Arial" w:cs="Arial"/>
        </w:rPr>
        <w:tab/>
        <w:t>Qui peut se vanter? Qui peut dire quoi que ce soit? Regardez quelle disgrâce les Presbytériens ont apportée! Voyez la disgrâce chez les Baptistes. Voyez la disgrâce de l'église catholique. Voyez la disgrâce chez les Pentecôtistes, les Nazaréens, les « Pèlerins de la sainteté. » Regardez le reste d'entre eux. Mais je vous défie de diriger une main vers son visage, vers cela? Amen! Dirigez un doigt contre lui, alors que le Dieu Tout-Puissant a dit: « Celui-ci est Mon Fils bien-aimé, en qui j'ai trouvé mon plaisir à demeurer, écoutez-le! » Le voilà, voilà, voilà le Parfait!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97</w:t>
      </w:r>
      <w:r w:rsidRPr="008831AD">
        <w:rPr>
          <w:rFonts w:ascii="Arial" w:hAnsi="Arial" w:cs="Arial"/>
        </w:rPr>
        <w:tab/>
        <w:t>Lisons donc simplement un peu plus loin maintenant: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Et il est entré une fois pour toutes dans le lieu très-saint, non avec le sang des boucs... des veaux, mais avec son propre sang, ayant obtenu une Rédemption éternelle... </w:t>
      </w:r>
      <w:r w:rsidRPr="008831AD">
        <w:rPr>
          <w:rFonts w:ascii="Arial" w:hAnsi="Arial" w:cs="Arial"/>
        </w:rPr>
        <w:t>(Comprenez-vous?)...</w:t>
      </w:r>
      <w:r w:rsidRPr="008831AD">
        <w:rPr>
          <w:rFonts w:ascii="Times New Roman" w:hAnsi="Times New Roman" w:cs="Times New Roman"/>
          <w:i/>
          <w:iCs/>
        </w:rPr>
        <w:t xml:space="preserve"> une Rédemption éternelle pour nous.</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98</w:t>
      </w:r>
      <w:r w:rsidRPr="008831AD">
        <w:rPr>
          <w:rFonts w:ascii="Arial" w:hAnsi="Arial" w:cs="Arial"/>
        </w:rPr>
        <w:tab/>
        <w:t xml:space="preserve">Non pour être sauvé aujourd'hui, et puis la semaine prochaine quand commence le réveil, être de nouveau sauvé, et ensuite, oh! </w:t>
      </w:r>
      <w:proofErr w:type="gramStart"/>
      <w:r w:rsidRPr="008831AD">
        <w:rPr>
          <w:rFonts w:ascii="Arial" w:hAnsi="Arial" w:cs="Arial"/>
        </w:rPr>
        <w:t>nous</w:t>
      </w:r>
      <w:proofErr w:type="gramEnd"/>
      <w:r w:rsidRPr="008831AD">
        <w:rPr>
          <w:rFonts w:ascii="Arial" w:hAnsi="Arial" w:cs="Arial"/>
        </w:rPr>
        <w:t xml:space="preserve"> rétrogradons et sommes à nouveau sauvés. Vous êtes sauvé une fois pour toutes! C'est juste. Non plus sauver, et sauver, et sauver. Une éternelle rédemption! « Celui qui écoute mes paroles, et qui croit à celui qui m'a envoyé, a la Vie éternelle, et ne vient jamais dans le jugement, mais il est passé (temps passé)... est passé de la mort à la vie. » (</w:t>
      </w:r>
      <w:proofErr w:type="gramStart"/>
      <w:r w:rsidRPr="008831AD">
        <w:rPr>
          <w:rFonts w:ascii="Arial" w:hAnsi="Arial" w:cs="Arial"/>
        </w:rPr>
        <w:t>parce</w:t>
      </w:r>
      <w:proofErr w:type="gramEnd"/>
      <w:r w:rsidRPr="008831AD">
        <w:rPr>
          <w:rFonts w:ascii="Arial" w:hAnsi="Arial" w:cs="Arial"/>
        </w:rPr>
        <w:t xml:space="preserve"> qu'il a tremblé? Parce qu'il a été baptisé d'une certaine manière? </w:t>
      </w:r>
      <w:proofErr w:type="gramStart"/>
      <w:r w:rsidRPr="008831AD">
        <w:rPr>
          <w:rFonts w:ascii="Arial" w:hAnsi="Arial" w:cs="Arial"/>
        </w:rPr>
        <w:t>parce</w:t>
      </w:r>
      <w:proofErr w:type="gramEnd"/>
      <w:r w:rsidRPr="008831AD">
        <w:rPr>
          <w:rFonts w:ascii="Arial" w:hAnsi="Arial" w:cs="Arial"/>
        </w:rPr>
        <w:t xml:space="preserve"> qu'il avait du sang dans la main?) Parce qu'il a cru au Fils unique engendré de Dieu! » Voilà comment nous avons la Rédemption éternelle.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99</w:t>
      </w:r>
      <w:r w:rsidRPr="008831AD">
        <w:rPr>
          <w:rFonts w:ascii="Arial" w:hAnsi="Arial" w:cs="Arial"/>
        </w:rPr>
        <w:tab/>
        <w:t>Écoutez donc:</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Car... le sang des taureaux et des boucs, et la cendre des génisses qu'on répand sur ceux qui sont souillés, les sanctifient de manière à purifier la chair,</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r>
      <w:proofErr w:type="gramStart"/>
      <w:r w:rsidRPr="008831AD">
        <w:rPr>
          <w:rFonts w:ascii="Times New Roman" w:hAnsi="Times New Roman" w:cs="Times New Roman"/>
          <w:i/>
          <w:iCs/>
        </w:rPr>
        <w:t>combien</w:t>
      </w:r>
      <w:proofErr w:type="gramEnd"/>
      <w:r w:rsidRPr="008831AD">
        <w:rPr>
          <w:rFonts w:ascii="Times New Roman" w:hAnsi="Times New Roman" w:cs="Times New Roman"/>
          <w:i/>
          <w:iCs/>
        </w:rPr>
        <w:t xml:space="preserve"> plus le sang de Christ, qui, par l'Esprit éternel, s'est offert Lui-même sans tache à Dieu, purifiera-t-il notre conscience des </w:t>
      </w:r>
      <w:proofErr w:type="spellStart"/>
      <w:r w:rsidRPr="008831AD">
        <w:rPr>
          <w:rFonts w:ascii="Times New Roman" w:hAnsi="Times New Roman" w:cs="Times New Roman"/>
          <w:i/>
          <w:iCs/>
        </w:rPr>
        <w:t>oeuvres</w:t>
      </w:r>
      <w:proofErr w:type="spellEnd"/>
      <w:r w:rsidRPr="008831AD">
        <w:rPr>
          <w:rFonts w:ascii="Times New Roman" w:hAnsi="Times New Roman" w:cs="Times New Roman"/>
          <w:i/>
          <w:iCs/>
        </w:rPr>
        <w:t xml:space="preserve"> mortes, afin que nous servions le Dieu vivant! </w:t>
      </w:r>
      <w:r w:rsidRPr="008831AD">
        <w:rPr>
          <w:rFonts w:ascii="Arial" w:hAnsi="Arial" w:cs="Arial"/>
        </w:rPr>
        <w:t>(Nous sommes passés de la mort à la Vie.)</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lastRenderedPageBreak/>
        <w:t>100</w:t>
      </w:r>
      <w:r w:rsidRPr="008831AD">
        <w:rPr>
          <w:rFonts w:ascii="Arial" w:hAnsi="Arial" w:cs="Arial"/>
        </w:rPr>
        <w:tab/>
        <w:t xml:space="preserve">Peu importe ce que pense le monde! Peu importe ce que pense votre voisin! Notre conscience est </w:t>
      </w:r>
      <w:proofErr w:type="gramStart"/>
      <w:r w:rsidRPr="008831AD">
        <w:rPr>
          <w:rFonts w:ascii="Arial" w:hAnsi="Arial" w:cs="Arial"/>
        </w:rPr>
        <w:t>morte</w:t>
      </w:r>
      <w:proofErr w:type="gramEnd"/>
      <w:r w:rsidRPr="008831AD">
        <w:rPr>
          <w:rFonts w:ascii="Arial" w:hAnsi="Arial" w:cs="Arial"/>
        </w:rPr>
        <w:t>, et nous sommes régénérés et nés de nouveau par l'Esprit de Dieu, pour servir le Dieu véritable et vivant. Voilà la chose!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101</w:t>
      </w:r>
      <w:r w:rsidRPr="008831AD">
        <w:rPr>
          <w:rFonts w:ascii="Arial" w:hAnsi="Arial" w:cs="Arial"/>
        </w:rPr>
        <w:tab/>
        <w:t>Maintenant, sautez jusqu'au dixième verset... Le dixième chapitre plutôt, juste à la page à côté:</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...la loi, qui possède une ombre des biens à venir, et non l'exacte représentation des choses, ne peut jamais, par les mêmes sacrifices qu'on offre chaque année, continuer à amener les assistants à la perfection </w:t>
      </w:r>
      <w:r w:rsidRPr="008831AD">
        <w:rPr>
          <w:rFonts w:ascii="Arial" w:hAnsi="Arial" w:cs="Arial"/>
        </w:rPr>
        <w:t>(à la perfection-il s'agit de cette perfection.)</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...laissant les premiers enseignements de l'Évangile du Christ, tendons à ce qui est parfait.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Soyez donc parfaits, comme votre Père dans le ciel est parfait.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102</w:t>
      </w:r>
      <w:r w:rsidRPr="008831AD">
        <w:rPr>
          <w:rFonts w:ascii="Arial" w:hAnsi="Arial" w:cs="Arial"/>
        </w:rPr>
        <w:tab/>
        <w:t>La loi, qui possède une ombre des biens à venir, toutes les ordonnances et les baptêmes et les... toutes les autres choses qu'ils avaient, ne pouvaient jamais rendre l'adorateur parfait. Et pourtant, Dieu exige le Parfait.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103</w:t>
      </w:r>
      <w:r w:rsidRPr="008831AD">
        <w:rPr>
          <w:rFonts w:ascii="Arial" w:hAnsi="Arial" w:cs="Arial"/>
        </w:rPr>
        <w:tab/>
        <w:t xml:space="preserve">Si vous adhérez à l'église des Nazaréens, cela ne vous rendra jamais parfait. Si vous adhérez à l'église baptiste, pentecôtistes, ou quoi que ce soit, cela ne vous rendra jamais parfait. Vous pouvez être un homme bon ou loyal, cela ne vous rendra jamais parfait. Vous ne pouvez mériter une seule chose. Il n'y a rien que vous puissiez mériter, vous êtes perdu! Vous dites: « Eh bien! </w:t>
      </w:r>
      <w:proofErr w:type="gramStart"/>
      <w:r w:rsidRPr="008831AD">
        <w:rPr>
          <w:rFonts w:ascii="Arial" w:hAnsi="Arial" w:cs="Arial"/>
        </w:rPr>
        <w:t>j'ai</w:t>
      </w:r>
      <w:proofErr w:type="gramEnd"/>
      <w:r w:rsidRPr="008831AD">
        <w:rPr>
          <w:rFonts w:ascii="Arial" w:hAnsi="Arial" w:cs="Arial"/>
        </w:rPr>
        <w:t xml:space="preserve"> observé la loi. J'observe le sabbat. J'observe ceci, toutes les ordonnances de Dieu. Je fais ceci.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104</w:t>
      </w:r>
      <w:r w:rsidRPr="008831AD">
        <w:rPr>
          <w:rFonts w:ascii="Arial" w:hAnsi="Arial" w:cs="Arial"/>
        </w:rPr>
        <w:tab/>
        <w:t>Paul dit: « Mettons toutes ces choses de côté maintenant.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105</w:t>
      </w:r>
      <w:r w:rsidRPr="008831AD">
        <w:rPr>
          <w:rFonts w:ascii="Arial" w:hAnsi="Arial" w:cs="Arial"/>
        </w:rPr>
        <w:tab/>
        <w:t>« Cela est très bien, mais nous ferons ceci. Nous baptiserons les gens, et nous leur imposerons les mains pour leur guérison, etc.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106</w:t>
      </w:r>
      <w:r w:rsidRPr="008831AD">
        <w:rPr>
          <w:rFonts w:ascii="Arial" w:hAnsi="Arial" w:cs="Arial"/>
        </w:rPr>
        <w:tab/>
        <w:t xml:space="preserve">Nous pourrions prendre chacune des ces choses, verset par verset. Le baptême, nous y croyons. « Il y a une seule espérance, un seul Seigneur, une seule Foi, un seul Baptême. » Nous croyons qu'il y a un Baptême. Nous croyons en la résurrection des morts. Absolument! Nous croyons que Jésus est mort et est ressuscité. Nous croyons cela. Imposer les mains aux malades, voilà ce qui était dit: « Voici les miracles qui accompagneront ceux qui auront cru. S'ils imposent les mains aux malades, les malades seront guéris. » Nous croyons cela. Mais qu'est-ce </w:t>
      </w:r>
      <w:r w:rsidRPr="008831AD">
        <w:rPr>
          <w:rFonts w:ascii="Arial" w:hAnsi="Arial" w:cs="Arial"/>
        </w:rPr>
        <w:lastRenderedPageBreak/>
        <w:t xml:space="preserve">que cela? Paul dit: « Ce sont toutes des </w:t>
      </w:r>
      <w:proofErr w:type="spellStart"/>
      <w:r w:rsidRPr="008831AD">
        <w:rPr>
          <w:rFonts w:ascii="Arial" w:hAnsi="Arial" w:cs="Arial"/>
        </w:rPr>
        <w:t>oeuvres</w:t>
      </w:r>
      <w:proofErr w:type="spellEnd"/>
      <w:r w:rsidRPr="008831AD">
        <w:rPr>
          <w:rFonts w:ascii="Arial" w:hAnsi="Arial" w:cs="Arial"/>
        </w:rPr>
        <w:t xml:space="preserve"> mortes! » C'est quelque chose que vous faites! Maintenant, tendons à ce qui est parfait! Oh! </w:t>
      </w:r>
      <w:proofErr w:type="gramStart"/>
      <w:r w:rsidRPr="008831AD">
        <w:rPr>
          <w:rFonts w:ascii="Arial" w:hAnsi="Arial" w:cs="Arial"/>
        </w:rPr>
        <w:t>la</w:t>
      </w:r>
      <w:proofErr w:type="gramEnd"/>
      <w:r w:rsidRPr="008831AD">
        <w:rPr>
          <w:rFonts w:ascii="Arial" w:hAnsi="Arial" w:cs="Arial"/>
        </w:rPr>
        <w:t xml:space="preserve"> </w:t>
      </w:r>
      <w:proofErr w:type="spellStart"/>
      <w:r w:rsidRPr="008831AD">
        <w:rPr>
          <w:rFonts w:ascii="Arial" w:hAnsi="Arial" w:cs="Arial"/>
        </w:rPr>
        <w:t>la</w:t>
      </w:r>
      <w:proofErr w:type="spellEnd"/>
      <w:r w:rsidRPr="008831AD">
        <w:rPr>
          <w:rFonts w:ascii="Arial" w:hAnsi="Arial" w:cs="Arial"/>
        </w:rPr>
        <w: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107</w:t>
      </w:r>
      <w:r w:rsidRPr="008831AD">
        <w:rPr>
          <w:rFonts w:ascii="Arial" w:hAnsi="Arial" w:cs="Arial"/>
        </w:rPr>
        <w:tab/>
        <w:t>Nous arrivons dans le Tabernacle, non pas le fondement, le Tabernacle même. Voilà le fondement: la loi, et la justice, et le fait d'adhérer à une église et d'être baptisé, et l'imposition des mains. Ce sont là toutes des ordonnances de l'église, mais maintenant, allons vers la perfection. Et il y en a un seul qui est rendu parfait: c'est Jésus.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108</w:t>
      </w:r>
      <w:r w:rsidRPr="008831AD">
        <w:rPr>
          <w:rFonts w:ascii="Arial" w:hAnsi="Arial" w:cs="Arial"/>
        </w:rPr>
        <w:tab/>
        <w:t>Comment arrivons-nous en lui? « Par les Méthodistes?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Non!</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Le pentecôtisme?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Non!</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Le baptisme?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Non!</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Par l'une ou l'autre église?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Non!</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L'église catholique-romaine?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Non!</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109</w:t>
      </w:r>
      <w:r w:rsidRPr="008831AD">
        <w:rPr>
          <w:rFonts w:ascii="Arial" w:hAnsi="Arial" w:cs="Arial"/>
        </w:rPr>
        <w:tab/>
        <w:t>Comment y entrons-nous? Romains 8:1: « Il n'y a donc maintenant aucune condamnation pour ceux qui sont en Christ, qui marchent, non selon les choses de ce monde, la chair, mais selon les choses de l'Esprit. » (Qui ne prêtent aucune attention à ce que le monde a à dire.)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110</w:t>
      </w:r>
      <w:r w:rsidRPr="008831AD">
        <w:rPr>
          <w:rFonts w:ascii="Arial" w:hAnsi="Arial" w:cs="Arial"/>
        </w:rPr>
        <w:tab/>
        <w:t>Même si vous êtes malade, et que le docteur dise: « Vous allez mourir », vous n'y prêtez aucune attention, ça ne vous touche pas le moins du monde.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111</w:t>
      </w:r>
      <w:r w:rsidRPr="008831AD">
        <w:rPr>
          <w:rFonts w:ascii="Arial" w:hAnsi="Arial" w:cs="Arial"/>
        </w:rPr>
        <w:tab/>
        <w:t>Si on vous dit: « Vous devez devenir catholique avant être sauvé, ou presbytérien, ou vous devez faire ceci », vous n'y prêtez aucune attention. Ainsi donc, il n'y a aucune condamnation pour ceux qui sont en Jésus-Christ, qui ne marchent pas selon la chair (les choses qu'ils voient). Toutes les choses que vous voyez par vos yeux, c'est du terrestre.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112</w:t>
      </w:r>
      <w:r w:rsidRPr="008831AD">
        <w:rPr>
          <w:rFonts w:ascii="Arial" w:hAnsi="Arial" w:cs="Arial"/>
        </w:rPr>
        <w:tab/>
        <w:t xml:space="preserve">Mais ce sont les choses que vous voyez dans l'Esprit, par la Parole; la Parole est le miroir qui reflète ce qu'il est et ce que vous êtes. Alléluia! Oh! </w:t>
      </w:r>
      <w:proofErr w:type="gramStart"/>
      <w:r w:rsidRPr="008831AD">
        <w:rPr>
          <w:rFonts w:ascii="Arial" w:hAnsi="Arial" w:cs="Arial"/>
        </w:rPr>
        <w:t>la</w:t>
      </w:r>
      <w:proofErr w:type="gramEnd"/>
      <w:r w:rsidRPr="008831AD">
        <w:rPr>
          <w:rFonts w:ascii="Arial" w:hAnsi="Arial" w:cs="Arial"/>
        </w:rPr>
        <w:t xml:space="preserve"> </w:t>
      </w:r>
      <w:proofErr w:type="spellStart"/>
      <w:r w:rsidRPr="008831AD">
        <w:rPr>
          <w:rFonts w:ascii="Arial" w:hAnsi="Arial" w:cs="Arial"/>
        </w:rPr>
        <w:t>la</w:t>
      </w:r>
      <w:proofErr w:type="spellEnd"/>
      <w:r w:rsidRPr="008831AD">
        <w:rPr>
          <w:rFonts w:ascii="Arial" w:hAnsi="Arial" w:cs="Arial"/>
        </w:rPr>
        <w:t xml:space="preserve">! Elle vous dit... Voici le seul livre au monde qui vous dise d'où vous venez, qui vous êtes, et où vous allez. Montrez-moi quelque page de littérature, où que ce soit... avec toute la science ou quelque chose d'autre, chaque bon livre qui a été écrit, rien là-dedans ne peut vous dire cela. </w:t>
      </w:r>
      <w:proofErr w:type="gramStart"/>
      <w:r w:rsidRPr="008831AD">
        <w:rPr>
          <w:rFonts w:ascii="Arial" w:hAnsi="Arial" w:cs="Arial"/>
        </w:rPr>
        <w:t>voici</w:t>
      </w:r>
      <w:proofErr w:type="gramEnd"/>
      <w:r w:rsidRPr="008831AD">
        <w:rPr>
          <w:rFonts w:ascii="Arial" w:hAnsi="Arial" w:cs="Arial"/>
        </w:rPr>
        <w:t xml:space="preserve"> le miroir de Dieu qui montre ce qu'il est et ce que vous êtes. </w:t>
      </w:r>
      <w:r w:rsidRPr="008831AD">
        <w:rPr>
          <w:rFonts w:ascii="Arial" w:hAnsi="Arial" w:cs="Arial"/>
        </w:rPr>
        <w:lastRenderedPageBreak/>
        <w:t>Alors, au milieu, il y a une ligne de sang qui montre ce que vous pouvez être, si vous voulez faire votre choix. Nous y voilà! « Par un seul Esprit.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113</w:t>
      </w:r>
      <w:r w:rsidRPr="008831AD">
        <w:rPr>
          <w:rFonts w:ascii="Arial" w:hAnsi="Arial" w:cs="Arial"/>
        </w:rPr>
        <w:tab/>
        <w:t>Maintenant: 1 Corinthiens 12. Comment entrons-nous dans ce corps? « Par le fait de serrer la main?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Non, monsieur!</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En adhérant à l'église?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Non, monsieur!</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En se faisant baptiser en arrière, en avant? Dans le Nom du Père, Fils et Saint-Esprit? Le Nom de Jésus-Christ? Le nom de Rose de Sharon, de Lys de la vallée, Étoile du matin?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xml:space="preserve">Tout ce que vous voulez, cela n'a rien à voir avec la chose, c'est simplement un engagement d'une bonne conscience envers Dieu. Et encore nous faisons des histoires, et nous sommes dans tous nos états; nous discutons, et faisons des divisions et des différences. C'est vrai. Mais tout cela, ce sont des </w:t>
      </w:r>
      <w:proofErr w:type="spellStart"/>
      <w:r w:rsidRPr="008831AD">
        <w:rPr>
          <w:rFonts w:ascii="Arial" w:hAnsi="Arial" w:cs="Arial"/>
        </w:rPr>
        <w:t>oeuvres</w:t>
      </w:r>
      <w:proofErr w:type="spellEnd"/>
      <w:r w:rsidRPr="008831AD">
        <w:rPr>
          <w:rFonts w:ascii="Arial" w:hAnsi="Arial" w:cs="Arial"/>
        </w:rPr>
        <w:t xml:space="preserve"> mortes! Nous, allons vers la perfection.</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114</w:t>
      </w:r>
      <w:r w:rsidRPr="008831AD">
        <w:rPr>
          <w:rFonts w:ascii="Arial" w:hAnsi="Arial" w:cs="Arial"/>
        </w:rPr>
        <w:tab/>
        <w:t>Voilà des choses que moi j'ai faites. Un serviteur de l'Évangile vous a baptisé. Qu'il vous ait baptisé en avant, en arrière, ou trois fois, quatre fois, ou une fois, ou de quelque manière qu'il l'ait fait, cela n'a rien à voir avec la chose. Vous êtes simplement baptisé dans la communion de cette église de toute manière, prouvant à cette église que « Vous croyez en la mort, l'ensevelissement et la résurrection de Christ. » L'imposition des mains pour guérir les malades, voilà qui est merveilleux. Mais tout cela, c'est naturel, et ce corps mourra de nouveau aussi certainement que vous vivez. Il mourra de nouveau. Maintenant, laissons toutes ces choses de côté et tendons à ce qui est parfait.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115</w:t>
      </w:r>
      <w:r w:rsidRPr="008831AD">
        <w:rPr>
          <w:rFonts w:ascii="Arial" w:hAnsi="Arial" w:cs="Arial"/>
        </w:rPr>
        <w:tab/>
        <w:t xml:space="preserve">Commet parvenons-nous à la perfection? </w:t>
      </w:r>
      <w:proofErr w:type="gramStart"/>
      <w:r w:rsidRPr="008831AD">
        <w:rPr>
          <w:rFonts w:ascii="Arial" w:hAnsi="Arial" w:cs="Arial"/>
        </w:rPr>
        <w:t>c'est</w:t>
      </w:r>
      <w:proofErr w:type="gramEnd"/>
      <w:r w:rsidRPr="008831AD">
        <w:rPr>
          <w:rFonts w:ascii="Arial" w:hAnsi="Arial" w:cs="Arial"/>
        </w:rPr>
        <w:t xml:space="preserve"> ce que nous voulons savoir; Christ a été perdu parfait. « Dieu l'a frappé pour l'iniquité de nous tous. Il était blessé pour nos péchés, brisé pour nos iniquités; le châtiment qui nous donne la paix est tombé sur lui; c'est par ses meurtrissures que nous avons été guéris. » Voilà le corps où nous désirons parvenir. Voilà le corps. Pourquoi? Si vous êtes dans ce corps, vous ne verrez jamais le jugement, vous ne goûterez jamais la mort. Vous êtes libre de la mort tout entière, du jugement, du péché et de tout le reste, quand vous êtes dans ce Corps.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116</w:t>
      </w:r>
      <w:r w:rsidRPr="008831AD">
        <w:rPr>
          <w:rFonts w:ascii="Arial" w:hAnsi="Arial" w:cs="Arial"/>
        </w:rPr>
        <w:tab/>
        <w:t>« Comment y entre-t-on, prédicateur? En adhérant à ce tabernacle?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xml:space="preserve">Vous êtes encore perdu. Vous ne pourriez y adhérer de toute manière, vous </w:t>
      </w:r>
      <w:proofErr w:type="gramStart"/>
      <w:r w:rsidRPr="008831AD">
        <w:rPr>
          <w:rFonts w:ascii="Arial" w:hAnsi="Arial" w:cs="Arial"/>
        </w:rPr>
        <w:t>n'avons</w:t>
      </w:r>
      <w:proofErr w:type="gramEnd"/>
      <w:r w:rsidRPr="008831AD">
        <w:rPr>
          <w:rFonts w:ascii="Arial" w:hAnsi="Arial" w:cs="Arial"/>
        </w:rPr>
        <w:t xml:space="preserve"> pas de livre.</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Comment y parvenons-nous? En adhérant à une église?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lastRenderedPageBreak/>
        <w:tab/>
        <w:t>Non, monsieur!</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Comment y parvient-on?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Vous y êtes nés!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117</w:t>
      </w:r>
      <w:r w:rsidRPr="008831AD">
        <w:rPr>
          <w:rFonts w:ascii="Arial" w:hAnsi="Arial" w:cs="Arial"/>
        </w:rPr>
        <w:tab/>
        <w:t>1 Corinthiens 12:</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Nous avons tous, en effet, été baptisés dans un seul Esprit, pour former un seul corps.</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118</w:t>
      </w:r>
      <w:r w:rsidRPr="008831AD">
        <w:rPr>
          <w:rFonts w:ascii="Arial" w:hAnsi="Arial" w:cs="Arial"/>
        </w:rPr>
        <w:tab/>
        <w:t>Par le baptême du Saint-Esprit, nous avons été baptisés dans ce corps et sommes libres du péché. Dieu ne vous voit plus, vous; il voit uniquement Christ. Et quand vous êtes dans ce corps, Dieu ne peut pas juger ce corps, il l'a déjà jugé. Il a pris notre jugement et nous a invités à l'intérieur. Et par la foi, par grâce, nous marchons et acceptons notre pardon. Et le Saint-Esprit nous amène dans cette communion avec lui. Alors, nous ne marchons plus à la poursuite des choses du monde, mais nous marchons dans l'Esprit.</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xml:space="preserve">Vivifiés... la Parole est venue vers nous. Il est mort à ma place, et je suis rendu vivant. Me voici, moi qui étais autrefois mort dans le péché et les transgressions, rendu vivant! Tous mes désirs consistent à Le servir. Tout mon amour est pour lui. Tous mes pas veulent être faits en son nom. Et où que j'aille, quoi que je fasse, je le glorifie. Si je vais à la chasse, si je vais pêcher, si je joue à la balle, si je... quoi que je fasse, je dois être... « Christ en moi »... dans une vie telle qu'elle fera désirer à un homme d'être ainsi; sans caquetage, sans médisance et discussion au sujet de vos églises. </w:t>
      </w:r>
      <w:proofErr w:type="gramStart"/>
      <w:r w:rsidRPr="008831AD">
        <w:rPr>
          <w:rFonts w:ascii="Arial" w:hAnsi="Arial" w:cs="Arial"/>
        </w:rPr>
        <w:t>vous</w:t>
      </w:r>
      <w:proofErr w:type="gramEnd"/>
      <w:r w:rsidRPr="008831AD">
        <w:rPr>
          <w:rFonts w:ascii="Arial" w:hAnsi="Arial" w:cs="Arial"/>
        </w:rPr>
        <w:t xml:space="preserve"> comprenez cela? « Nous avons été baptisés dans un seul Esprit, pour former un seul corps; quand Je verrai le sang, Je passerai par-dessus vous!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119</w:t>
      </w:r>
      <w:r w:rsidRPr="008831AD">
        <w:rPr>
          <w:rFonts w:ascii="Arial" w:hAnsi="Arial" w:cs="Arial"/>
        </w:rPr>
        <w:tab/>
        <w:t>Écoutez. Lisons simplement un peu plus loin par ici, je vous prie</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...ce qui ne pourrait jamais amener l'arrivant à la perfection.</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Autrement... </w:t>
      </w:r>
      <w:r w:rsidRPr="008831AD">
        <w:rPr>
          <w:rFonts w:ascii="Arial" w:hAnsi="Arial" w:cs="Arial"/>
        </w:rPr>
        <w:t>(</w:t>
      </w:r>
      <w:proofErr w:type="gramStart"/>
      <w:r w:rsidRPr="008831AD">
        <w:rPr>
          <w:rFonts w:ascii="Arial" w:hAnsi="Arial" w:cs="Arial"/>
        </w:rPr>
        <w:t>verset</w:t>
      </w:r>
      <w:proofErr w:type="gramEnd"/>
      <w:r w:rsidRPr="008831AD">
        <w:rPr>
          <w:rFonts w:ascii="Arial" w:hAnsi="Arial" w:cs="Arial"/>
        </w:rPr>
        <w:t> 2, au chapitre 10.)</w:t>
      </w:r>
      <w:r w:rsidRPr="008831AD">
        <w:rPr>
          <w:rFonts w:ascii="Times New Roman" w:hAnsi="Times New Roman" w:cs="Times New Roman"/>
          <w:i/>
          <w:iCs/>
        </w:rPr>
        <w:t xml:space="preserve"> Autrement, on n'aurait pas cessé de l'offrir...?</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120</w:t>
      </w:r>
      <w:r w:rsidRPr="008831AD">
        <w:rPr>
          <w:rFonts w:ascii="Arial" w:hAnsi="Arial" w:cs="Arial"/>
        </w:rPr>
        <w:tab/>
        <w:t xml:space="preserve">Si cela pouvait amener la personne à la perfection... et Dieu requiert la perfection... Si l'observance des mois et la pratique de tous les commandements </w:t>
      </w:r>
      <w:proofErr w:type="gramStart"/>
      <w:r w:rsidRPr="008831AD">
        <w:rPr>
          <w:rFonts w:ascii="Arial" w:hAnsi="Arial" w:cs="Arial"/>
        </w:rPr>
        <w:t>pouvait</w:t>
      </w:r>
      <w:proofErr w:type="gramEnd"/>
      <w:r w:rsidRPr="008831AD">
        <w:rPr>
          <w:rFonts w:ascii="Arial" w:hAnsi="Arial" w:cs="Arial"/>
        </w:rPr>
        <w:t xml:space="preserve"> vous amener à la perfection, alors il n'est pas besoin d'avoir autre chose; vous avez déjà été amené à la perfection. Parce que quand vous êtes parfait, vous êtes éternel; parce que Dieu est le seul qui soit éternel, et Dieu est le seul qui soit parfait. Et la seule manière pour vous d'être éternel est de devenir une partie de Dieu.</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...étant une fois purifiés, n'auraient plus aucune conscience de leur péché, </w:t>
      </w:r>
      <w:r w:rsidRPr="008831AD">
        <w:rPr>
          <w:rFonts w:ascii="Arial" w:hAnsi="Arial" w:cs="Arial"/>
        </w:rPr>
        <w:t>(Quoi?)...</w:t>
      </w:r>
      <w:r w:rsidRPr="008831AD">
        <w:rPr>
          <w:rFonts w:ascii="Times New Roman" w:hAnsi="Times New Roman" w:cs="Times New Roman"/>
          <w:i/>
          <w:iCs/>
        </w:rPr>
        <w:t xml:space="preserve"> Celui qui rend ce </w:t>
      </w:r>
      <w:r w:rsidRPr="008831AD">
        <w:rPr>
          <w:rFonts w:ascii="Times New Roman" w:hAnsi="Times New Roman" w:cs="Times New Roman"/>
          <w:i/>
          <w:iCs/>
        </w:rPr>
        <w:lastRenderedPageBreak/>
        <w:t xml:space="preserve">culte, étant une fois purifié... de ne plus avoir aucune conscience... </w:t>
      </w:r>
      <w:r w:rsidRPr="008831AD">
        <w:rPr>
          <w:rFonts w:ascii="Arial" w:hAnsi="Arial" w:cs="Arial"/>
        </w:rPr>
        <w:t>(Si vous prenez note de la traduction, il s'agit de « désir »)...</w:t>
      </w:r>
      <w:r w:rsidRPr="008831AD">
        <w:rPr>
          <w:rFonts w:ascii="Times New Roman" w:hAnsi="Times New Roman" w:cs="Times New Roman"/>
          <w:i/>
          <w:iCs/>
        </w:rPr>
        <w:t xml:space="preserve"> celui qui rend ce culte, étant une fois purifié... n'a plus aucun désir du péché.</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121</w:t>
      </w:r>
      <w:r w:rsidRPr="008831AD">
        <w:rPr>
          <w:rFonts w:ascii="Arial" w:hAnsi="Arial" w:cs="Arial"/>
        </w:rPr>
        <w:tab/>
        <w:t xml:space="preserve">Si l'adorateur a une fois été purifié... Si vous montez à l'autel maintenant et dites: « Oh! </w:t>
      </w:r>
      <w:proofErr w:type="gramStart"/>
      <w:r w:rsidRPr="008831AD">
        <w:rPr>
          <w:rFonts w:ascii="Arial" w:hAnsi="Arial" w:cs="Arial"/>
        </w:rPr>
        <w:t>alléluia</w:t>
      </w:r>
      <w:proofErr w:type="gramEnd"/>
      <w:r w:rsidRPr="008831AD">
        <w:rPr>
          <w:rFonts w:ascii="Arial" w:hAnsi="Arial" w:cs="Arial"/>
        </w:rPr>
        <w:t xml:space="preserve">, j'ai été sauvé hier soir, mais je... Eh bien! Dieu soit béni; elle m'a fait rechuter. Alléluia! </w:t>
      </w:r>
      <w:proofErr w:type="gramStart"/>
      <w:r w:rsidRPr="008831AD">
        <w:rPr>
          <w:rFonts w:ascii="Arial" w:hAnsi="Arial" w:cs="Arial"/>
        </w:rPr>
        <w:t>un</w:t>
      </w:r>
      <w:proofErr w:type="gramEnd"/>
      <w:r w:rsidRPr="008831AD">
        <w:rPr>
          <w:rFonts w:ascii="Arial" w:hAnsi="Arial" w:cs="Arial"/>
        </w:rPr>
        <w:t xml:space="preserve"> jour, je serai à nouveau sauvé. » Oh! </w:t>
      </w:r>
      <w:proofErr w:type="gramStart"/>
      <w:r w:rsidRPr="008831AD">
        <w:rPr>
          <w:rFonts w:ascii="Arial" w:hAnsi="Arial" w:cs="Arial"/>
        </w:rPr>
        <w:t>pauvre</w:t>
      </w:r>
      <w:proofErr w:type="gramEnd"/>
      <w:r w:rsidRPr="008831AD">
        <w:rPr>
          <w:rFonts w:ascii="Arial" w:hAnsi="Arial" w:cs="Arial"/>
        </w:rPr>
        <w:t xml:space="preserve"> illettré et inexpérimenté! Ce n'est pas de cette manière que la chose se passe. « L'adorateur, étant une fois purifié, n'a plus conscience du péché. » La Bible dit...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122</w:t>
      </w:r>
      <w:r w:rsidRPr="008831AD">
        <w:rPr>
          <w:rFonts w:ascii="Arial" w:hAnsi="Arial" w:cs="Arial"/>
        </w:rPr>
        <w:tab/>
        <w:t>Écoutez, pendant que nous continuons de lire simplement un instant: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Mais de ces sacrifices... comme souvenir contre le péché chaque année...</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123</w:t>
      </w:r>
      <w:r w:rsidRPr="008831AD">
        <w:rPr>
          <w:rFonts w:ascii="Arial" w:hAnsi="Arial" w:cs="Arial"/>
        </w:rPr>
        <w:tab/>
        <w:t>Maintenant, nous allons vite descendre plus bas, pour atteindre le huitième verset, afin de gagner du temps, là où je veux en venir:</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Après avoir dit d'abord: Tu n'as voulu et tu n'as agréé ni sacrifices ni offrandes ni holocaustes... Pour le péché </w:t>
      </w:r>
      <w:r w:rsidRPr="008831AD">
        <w:rPr>
          <w:rFonts w:ascii="Arial" w:hAnsi="Arial" w:cs="Arial"/>
        </w:rPr>
        <w:t>(ce qu'on offre selon la loi)...</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124</w:t>
      </w:r>
      <w:r w:rsidRPr="008831AD">
        <w:rPr>
          <w:rFonts w:ascii="Arial" w:hAnsi="Arial" w:cs="Arial"/>
        </w:rPr>
        <w:tab/>
        <w:t>Le neuvième verset: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Voici, je viens pour faire, ô Dieu, Ta volonté. Il abolit ainsi la première chose </w:t>
      </w:r>
      <w:r w:rsidRPr="008831AD">
        <w:rPr>
          <w:rFonts w:ascii="Arial" w:hAnsi="Arial" w:cs="Arial"/>
        </w:rPr>
        <w:t>(la loi)</w:t>
      </w:r>
      <w:r w:rsidRPr="008831AD">
        <w:rPr>
          <w:rFonts w:ascii="Times New Roman" w:hAnsi="Times New Roman" w:cs="Times New Roman"/>
          <w:i/>
          <w:iCs/>
        </w:rPr>
        <w:t xml:space="preserve"> pour établir la seconde.</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125</w:t>
      </w:r>
      <w:r w:rsidRPr="008831AD">
        <w:rPr>
          <w:rFonts w:ascii="Arial" w:hAnsi="Arial" w:cs="Arial"/>
        </w:rPr>
        <w:tab/>
        <w:t>J'aimerais que nous ayons le temps de nous étendre là-dessus. Aussi longtemps que vous êtes Presbytérien, ou Pentecôtiste, ou Baptiste, ou Méthodiste, il ne peut jamais rien faire de vous! Il doit d'abord enlever tout cela, voyez-vous, afin qu'il puisse établir la seconde chose. Aussi longtemps que vous dites: « Bon, je suis Méthodiste.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...je ne suis pas du tout opposé aux Méthodistes, ou aux Baptistes, ou aux Pentecôtistes. Mais, mon frère, cela ne remplace pas la chose. Vous devez tendre à ce qui est parfait, c'est-à-dire aller en Christ!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126</w:t>
      </w:r>
      <w:r w:rsidRPr="008831AD">
        <w:rPr>
          <w:rFonts w:ascii="Arial" w:hAnsi="Arial" w:cs="Arial"/>
        </w:rPr>
        <w:tab/>
        <w:t>Faites donc attention à ceci, juste une minute:</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C'est en vertu de celle-ci que nous sommes sanctifiés, par l'offrande du corps de Jésus-Christ, une fois pour toutes. (Oh?)</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127</w:t>
      </w:r>
      <w:r w:rsidRPr="008831AD">
        <w:rPr>
          <w:rFonts w:ascii="Arial" w:hAnsi="Arial" w:cs="Arial"/>
        </w:rPr>
        <w:tab/>
        <w:t>Alors, continuons simplement à lire un peu plus loin. Et tenez votre doigt là, que cela puisse pénétrer profondément pendant que nous lisons (une fois pour toutes):</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lastRenderedPageBreak/>
        <w:tab/>
        <w:t xml:space="preserve">Et tandis que tout sacrificateur fait chaque jour le service en offrant souvent les mêmes sacrifices, qui ne peuvent jamais ôter les péchés, lui... </w:t>
      </w:r>
      <w:r w:rsidRPr="008831AD">
        <w:rPr>
          <w:rFonts w:ascii="Arial" w:hAnsi="Arial" w:cs="Arial"/>
        </w:rPr>
        <w:t>(</w:t>
      </w:r>
      <w:proofErr w:type="gramStart"/>
      <w:r w:rsidRPr="008831AD">
        <w:rPr>
          <w:rFonts w:ascii="Arial" w:hAnsi="Arial" w:cs="Arial"/>
        </w:rPr>
        <w:t>êtes-vous</w:t>
      </w:r>
      <w:proofErr w:type="gramEnd"/>
      <w:r w:rsidRPr="008831AD">
        <w:rPr>
          <w:rFonts w:ascii="Arial" w:hAnsi="Arial" w:cs="Arial"/>
        </w:rPr>
        <w:t xml:space="preserve"> prêt? Gardez votre veste ouverte maintenant, afin que cela ne rebondisse pas loin de vous, mais que ça vous aille droit au </w:t>
      </w:r>
      <w:proofErr w:type="spellStart"/>
      <w:r w:rsidRPr="008831AD">
        <w:rPr>
          <w:rFonts w:ascii="Arial" w:hAnsi="Arial" w:cs="Arial"/>
        </w:rPr>
        <w:t>coeur</w:t>
      </w:r>
      <w:proofErr w:type="spellEnd"/>
      <w:r w:rsidRPr="008831AD">
        <w:rPr>
          <w:rFonts w:ascii="Arial" w:hAnsi="Arial" w:cs="Arial"/>
        </w:rPr>
        <w: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Lui... </w:t>
      </w:r>
      <w:r w:rsidRPr="008831AD">
        <w:rPr>
          <w:rFonts w:ascii="Arial" w:hAnsi="Arial" w:cs="Arial"/>
        </w:rPr>
        <w:t>(Qui? non pas le pape de Rome, pas l'évêque de l'église méthodiste, ou n'importe quelle autre église.)</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Lui, Christ, après avoir offert un seul sacrifice pour les péchés, s'est assis pour toujours à la droite de Dieu,</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Attendant désormais que ses ennemis soient devenus son marchepied </w:t>
      </w:r>
      <w:r w:rsidRPr="008831AD">
        <w:rPr>
          <w:rFonts w:ascii="Arial" w:hAnsi="Arial" w:cs="Arial"/>
        </w:rPr>
        <w:t>(Attention! Voici la chose)</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 xml:space="preserve">Car, par un seul sacrifice, il a amené à la </w:t>
      </w:r>
      <w:r w:rsidRPr="008831AD">
        <w:rPr>
          <w:rFonts w:ascii="Arial" w:hAnsi="Arial" w:cs="Arial"/>
        </w:rPr>
        <w:t>p-e-r-f-e-c-t-i-o-n...</w:t>
      </w:r>
      <w:r w:rsidRPr="008831AD">
        <w:rPr>
          <w:rFonts w:ascii="Times New Roman" w:hAnsi="Times New Roman" w:cs="Times New Roman"/>
          <w:i/>
          <w:iCs/>
        </w:rPr>
        <w:t xml:space="preserve"> Il a amené à la perfection... </w:t>
      </w:r>
      <w:r w:rsidRPr="008831AD">
        <w:rPr>
          <w:rFonts w:ascii="Arial" w:hAnsi="Arial" w:cs="Arial"/>
        </w:rPr>
        <w:t>(</w:t>
      </w:r>
      <w:proofErr w:type="gramStart"/>
      <w:r w:rsidRPr="008831AD">
        <w:rPr>
          <w:rFonts w:ascii="Arial" w:hAnsi="Arial" w:cs="Arial"/>
        </w:rPr>
        <w:t>jusqu'au</w:t>
      </w:r>
      <w:proofErr w:type="gramEnd"/>
      <w:r w:rsidRPr="008831AD">
        <w:rPr>
          <w:rFonts w:ascii="Arial" w:hAnsi="Arial" w:cs="Arial"/>
        </w:rPr>
        <w:t xml:space="preserve"> prochain réveil? Qu'est-ce qu'il y est dit?)...</w:t>
      </w:r>
      <w:r w:rsidRPr="008831AD">
        <w:rPr>
          <w:rFonts w:ascii="Times New Roman" w:hAnsi="Times New Roman" w:cs="Times New Roman"/>
          <w:i/>
          <w:iCs/>
        </w:rPr>
        <w:t xml:space="preserve"> Il a amené à la perfection pour toujours ceux qui sont sanctifiés. </w:t>
      </w:r>
      <w:r w:rsidRPr="008831AD">
        <w:rPr>
          <w:rFonts w:ascii="Arial" w:hAnsi="Arial" w:cs="Arial"/>
        </w:rPr>
        <w:t>(Avez-vous bien compris?)</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Tendons à ce qui est parfait!</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128</w:t>
      </w:r>
      <w:r w:rsidRPr="008831AD">
        <w:rPr>
          <w:rFonts w:ascii="Arial" w:hAnsi="Arial" w:cs="Arial"/>
        </w:rPr>
        <w:tab/>
        <w:t xml:space="preserve">Maintenant, vous les gens de la sanctification, vous dites: « Oh! </w:t>
      </w:r>
      <w:proofErr w:type="gramStart"/>
      <w:r w:rsidRPr="008831AD">
        <w:rPr>
          <w:rFonts w:ascii="Arial" w:hAnsi="Arial" w:cs="Arial"/>
        </w:rPr>
        <w:t>oui</w:t>
      </w:r>
      <w:proofErr w:type="gramEnd"/>
      <w:r w:rsidRPr="008831AD">
        <w:rPr>
          <w:rFonts w:ascii="Arial" w:hAnsi="Arial" w:cs="Arial"/>
        </w:rPr>
        <w:t>, nous croyons dans la sainteté. Alléluia! Nous croyons dans la sanctification.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xml:space="preserve">Mais vous prenez votre propre interprétation. Vous abandonnez simplement ceci et cela, et vous savez que vous ne pourriez pas le faire. À moins que Christ n'ait ouvert la porte et rendu la chose vivante à votre </w:t>
      </w:r>
      <w:proofErr w:type="spellStart"/>
      <w:r w:rsidRPr="008831AD">
        <w:rPr>
          <w:rFonts w:ascii="Arial" w:hAnsi="Arial" w:cs="Arial"/>
        </w:rPr>
        <w:t>coeur</w:t>
      </w:r>
      <w:proofErr w:type="spellEnd"/>
      <w:r w:rsidRPr="008831AD">
        <w:rPr>
          <w:rFonts w:ascii="Arial" w:hAnsi="Arial" w:cs="Arial"/>
        </w:rPr>
        <w:t>... et que vous devenez un lieu où le péché est mort, et aussi le désir. Tout est parti. Alors, il enlève votre propre justice en vous, de manière à pouvoir s'établir lui-même en vous. Et c'est Christ, le Fils de Dieu en vous, l'espérance de la Gloire.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129</w:t>
      </w:r>
      <w:r w:rsidRPr="008831AD">
        <w:rPr>
          <w:rFonts w:ascii="Arial" w:hAnsi="Arial" w:cs="Arial"/>
        </w:rPr>
        <w:tab/>
        <w:t xml:space="preserve">« Tendons à ce qui est parfait. » Comment pouvons-nous être parfaits? Par la mort de Christ; non pas en adhérant à une église, non par nos bonnes </w:t>
      </w:r>
      <w:proofErr w:type="spellStart"/>
      <w:r w:rsidRPr="008831AD">
        <w:rPr>
          <w:rFonts w:ascii="Arial" w:hAnsi="Arial" w:cs="Arial"/>
        </w:rPr>
        <w:t>oeuvres</w:t>
      </w:r>
      <w:proofErr w:type="spellEnd"/>
      <w:r w:rsidRPr="008831AD">
        <w:rPr>
          <w:rFonts w:ascii="Arial" w:hAnsi="Arial" w:cs="Arial"/>
        </w:rPr>
        <w:t>, ce que nous faisons (tout cela est très bien), non parce que nous avons été baptisés de telle manière ou de telle autre manière, non parce que nous avons été guéris par imposition des mains, non à cause de n'importe quelle autre de ces choses: « Nous croyons en la mort, l'ensevelissement et la résurrection...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130</w:t>
      </w:r>
      <w:r w:rsidRPr="008831AD">
        <w:rPr>
          <w:rFonts w:ascii="Arial" w:hAnsi="Arial" w:cs="Arial"/>
        </w:rPr>
        <w:tab/>
        <w:t xml:space="preserve">Paul a dit: « Je pourrais parler la langue des hommes et des anges (Il s'agit à la fois des langues que l'on comprend et des langues qu'on ne peut comprendre, qui doivent être interprétées), je ne suis encore rien. </w:t>
      </w:r>
      <w:r w:rsidRPr="008831AD">
        <w:rPr>
          <w:rFonts w:ascii="Arial" w:hAnsi="Arial" w:cs="Arial"/>
        </w:rPr>
        <w:lastRenderedPageBreak/>
        <w:t xml:space="preserve">Quand j'aurais le don de connaissance, la science de toute la sagesse de Dieu (pour expliquer la Bible de... relier le tout ensemble), je ne suis rien. » Il n'y a donc pas grand avantage à aller à l'école, n'est-ce pas? </w:t>
      </w:r>
      <w:proofErr w:type="gramStart"/>
      <w:r w:rsidRPr="008831AD">
        <w:rPr>
          <w:rFonts w:ascii="Arial" w:hAnsi="Arial" w:cs="Arial"/>
        </w:rPr>
        <w:t>pour</w:t>
      </w:r>
      <w:proofErr w:type="gramEnd"/>
      <w:r w:rsidRPr="008831AD">
        <w:rPr>
          <w:rFonts w:ascii="Arial" w:hAnsi="Arial" w:cs="Arial"/>
        </w:rPr>
        <w:t xml:space="preserve"> étudier la Bible. « Quand j'aurais même la foi pour déplacer des montagnes... » Les campagnes de guérison ne signifient donc pas grand-chose, n'est-ce pas? « Je ne suis rien, quand je livrerais même mon corps pour être brûlé en sacrifice.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131</w:t>
      </w:r>
      <w:r w:rsidRPr="008831AD">
        <w:rPr>
          <w:rFonts w:ascii="Arial" w:hAnsi="Arial" w:cs="Arial"/>
        </w:rPr>
        <w:tab/>
        <w:t>« Oh! dit-on, cet homme-là est religieux.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132</w:t>
      </w:r>
      <w:r w:rsidRPr="008831AD">
        <w:rPr>
          <w:rFonts w:ascii="Arial" w:hAnsi="Arial" w:cs="Arial"/>
        </w:rPr>
        <w:tab/>
        <w:t>« Mais il n'est rien, disait Paul, il n'est jamais rien devenu!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133</w:t>
      </w:r>
      <w:r w:rsidRPr="008831AD">
        <w:rPr>
          <w:rFonts w:ascii="Arial" w:hAnsi="Arial" w:cs="Arial"/>
        </w:rPr>
        <w:tab/>
        <w:t xml:space="preserve">« Car où il y a des langues, elles cesseront; où il y a des prophéties, cela prendra fin... Mais quand ce qui est parfait sera venu, ce qui est partiel disparaîtra. » Voyez-vous, encore ce « parfait ». Qu'est-ce qui est parfait? L'Amour! Qu'est-ce que l'Amour? Dieu! Laissons de côté toutes ces petites </w:t>
      </w:r>
      <w:proofErr w:type="spellStart"/>
      <w:r w:rsidRPr="008831AD">
        <w:rPr>
          <w:rFonts w:ascii="Arial" w:hAnsi="Arial" w:cs="Arial"/>
        </w:rPr>
        <w:t>oeuvres</w:t>
      </w:r>
      <w:proofErr w:type="spellEnd"/>
      <w:r w:rsidRPr="008831AD">
        <w:rPr>
          <w:rFonts w:ascii="Arial" w:hAnsi="Arial" w:cs="Arial"/>
        </w:rPr>
        <w:t xml:space="preserve"> mortes et ces ordonnances, et tendons à ce qui est parfait. Voyez-vous? Nous sommes rendus parfaits par Christ. Comment y entrons-nous? Par le Baptême du Saint-Esprit.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134</w:t>
      </w:r>
      <w:r w:rsidRPr="008831AD">
        <w:rPr>
          <w:rFonts w:ascii="Arial" w:hAnsi="Arial" w:cs="Arial"/>
        </w:rPr>
        <w:tab/>
        <w:t>« Très bien, que se passe-t-il?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Vous êtes passés de la mort à la vie.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135</w:t>
      </w:r>
      <w:r w:rsidRPr="008831AD">
        <w:rPr>
          <w:rFonts w:ascii="Arial" w:hAnsi="Arial" w:cs="Arial"/>
        </w:rPr>
        <w:tab/>
        <w:t xml:space="preserve">« Eh bien! </w:t>
      </w:r>
      <w:proofErr w:type="gramStart"/>
      <w:r w:rsidRPr="008831AD">
        <w:rPr>
          <w:rFonts w:ascii="Arial" w:hAnsi="Arial" w:cs="Arial"/>
        </w:rPr>
        <w:t>est-ce</w:t>
      </w:r>
      <w:proofErr w:type="gramEnd"/>
      <w:r w:rsidRPr="008831AD">
        <w:rPr>
          <w:rFonts w:ascii="Arial" w:hAnsi="Arial" w:cs="Arial"/>
        </w:rPr>
        <w:t xml:space="preserve"> que je tremble? </w:t>
      </w:r>
      <w:proofErr w:type="gramStart"/>
      <w:r w:rsidRPr="008831AD">
        <w:rPr>
          <w:rFonts w:ascii="Arial" w:hAnsi="Arial" w:cs="Arial"/>
        </w:rPr>
        <w:t>je</w:t>
      </w:r>
      <w:proofErr w:type="gramEnd"/>
      <w:r w:rsidRPr="008831AD">
        <w:rPr>
          <w:rFonts w:ascii="Arial" w:hAnsi="Arial" w:cs="Arial"/>
        </w:rPr>
        <w:t xml:space="preserve"> saute? Est-ce que...?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Vous ne devez rien faire. Vous l'avez déjà fait. Dieu vous a amené de la mort à la vie, et vous êtes vivant. Alors les fruits de votre vie le montrent.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136</w:t>
      </w:r>
      <w:r w:rsidRPr="008831AD">
        <w:rPr>
          <w:rFonts w:ascii="Arial" w:hAnsi="Arial" w:cs="Arial"/>
        </w:rPr>
        <w:tab/>
        <w:t>Beaucoup parmi vous Méthodistes et Nazaréens, avez crié aussi fort que vous pouviez, et vous voliez du maïs dans les champs. C'est vrai, et vous faisiez tout ce qui est possible de faire!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137</w:t>
      </w:r>
      <w:r w:rsidRPr="008831AD">
        <w:rPr>
          <w:rFonts w:ascii="Arial" w:hAnsi="Arial" w:cs="Arial"/>
        </w:rPr>
        <w:tab/>
        <w:t>Beaucoup parmi vous les Pentecôtistes, avez parlé en langues comme si on déversait des pois sur une peau de vache, c'est vrai, et vous sortiez et alliez courir avec la femme du voisin, faisant toutes sortes de choses. Cela n'est pas la chose, mon Frère!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138</w:t>
      </w:r>
      <w:r w:rsidRPr="008831AD">
        <w:rPr>
          <w:rFonts w:ascii="Arial" w:hAnsi="Arial" w:cs="Arial"/>
        </w:rPr>
        <w:tab/>
        <w:t>N'essayez pas d'avoir quelque sensation ou autre chose prenant la place du Saint-Esprit. Quand la nouvelle naissance est venue, vous êtes changé. Vous ne devez rien faire pour le prouver, votre vie le prouve. Tandis que vous poursuivez votre route, votre amour, paix, longanimité, bienveillance, douceur, patience, voilà ce que vous êtes! Et le monde entier voit le reflet de Jésus-Christ en vous.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139</w:t>
      </w:r>
      <w:r w:rsidRPr="008831AD">
        <w:rPr>
          <w:rFonts w:ascii="Arial" w:hAnsi="Arial" w:cs="Arial"/>
        </w:rPr>
        <w:tab/>
        <w:t xml:space="preserve">Maintenant, le parler en langues, le fait de crier, voilà simplement des attributs qui suivent ce genre de vie. Et vous pouvez prendre et imiter ces attributs tout en n'ayant jamais cette vie. Nous le voyons. Combien savent que cela est vrai? Sûrement, certainement, vous le savez, oh! </w:t>
      </w:r>
      <w:proofErr w:type="gramStart"/>
      <w:r w:rsidRPr="008831AD">
        <w:rPr>
          <w:rFonts w:ascii="Arial" w:hAnsi="Arial" w:cs="Arial"/>
        </w:rPr>
        <w:t>la</w:t>
      </w:r>
      <w:proofErr w:type="gramEnd"/>
      <w:r w:rsidRPr="008831AD">
        <w:rPr>
          <w:rFonts w:ascii="Arial" w:hAnsi="Arial" w:cs="Arial"/>
        </w:rPr>
        <w:t xml:space="preserve"> </w:t>
      </w:r>
      <w:proofErr w:type="spellStart"/>
      <w:r w:rsidRPr="008831AD">
        <w:rPr>
          <w:rFonts w:ascii="Arial" w:hAnsi="Arial" w:cs="Arial"/>
        </w:rPr>
        <w:t>la</w:t>
      </w:r>
      <w:proofErr w:type="spellEnd"/>
      <w:r w:rsidRPr="008831AD">
        <w:rPr>
          <w:rFonts w:ascii="Arial" w:hAnsi="Arial" w:cs="Arial"/>
        </w:rPr>
        <w:t>! Vous le voyez tout autour de vous!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140</w:t>
      </w:r>
      <w:r w:rsidRPr="008831AD">
        <w:rPr>
          <w:rFonts w:ascii="Arial" w:hAnsi="Arial" w:cs="Arial"/>
        </w:rPr>
        <w:tab/>
        <w:t xml:space="preserve">Ainsi, il n'y a rien que vous dites, qui soit l'évidence du Saint-Esprit, à moins que ce ne soit la vie que vous vivez. Alors, si vous voulez parler en langues, c'est parfaitement bien, si vous vivez la Vie pour le soutenir. </w:t>
      </w:r>
      <w:proofErr w:type="gramStart"/>
      <w:r w:rsidRPr="008831AD">
        <w:rPr>
          <w:rFonts w:ascii="Arial" w:hAnsi="Arial" w:cs="Arial"/>
        </w:rPr>
        <w:t>c'est</w:t>
      </w:r>
      <w:proofErr w:type="gramEnd"/>
      <w:r w:rsidRPr="008831AD">
        <w:rPr>
          <w:rFonts w:ascii="Arial" w:hAnsi="Arial" w:cs="Arial"/>
        </w:rPr>
        <w:t xml:space="preserve"> juste. Et si vous voulez crier, bien, cela est bon. Je crie moi aussi, je deviens parfois si heureux que je tiens à peine dans mes chaussures; j'aimerais sauter en les laissant sur place! Et cela est merveilleux. Je le crois.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141</w:t>
      </w:r>
      <w:r w:rsidRPr="008831AD">
        <w:rPr>
          <w:rFonts w:ascii="Arial" w:hAnsi="Arial" w:cs="Arial"/>
        </w:rPr>
        <w:tab/>
        <w:t>J'ai eu des visions, et des malades guéris, des morts ressuscités. Quand ils sont étendus là et que les médecins s'en vont en disant: « C'en est fini d'eux, ils s'en sont allés!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Ils gisent là une heure ou deux, et... Le Saint-Esprit descend aussitôt et donne une vision, et descend là et ressuscite cette personne... J'ai vu ceux qui étaient sourds, muets et aveugles être guéris, et des estropiés marcher. Cela n'arrive pas... Des attributs.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142</w:t>
      </w:r>
      <w:r w:rsidRPr="008831AD">
        <w:rPr>
          <w:rFonts w:ascii="Arial" w:hAnsi="Arial" w:cs="Arial"/>
        </w:rPr>
        <w:tab/>
        <w:t xml:space="preserve">Mon frère, il y a longtemps, avant que le monde fut... eut une fondation, Dieu dans Sa grâce éternelle a regardé en bas, et par sa </w:t>
      </w:r>
      <w:proofErr w:type="spellStart"/>
      <w:r w:rsidRPr="008831AD">
        <w:rPr>
          <w:rFonts w:ascii="Arial" w:hAnsi="Arial" w:cs="Arial"/>
        </w:rPr>
        <w:t>préconnaissance</w:t>
      </w:r>
      <w:proofErr w:type="spellEnd"/>
      <w:r w:rsidRPr="008831AD">
        <w:rPr>
          <w:rFonts w:ascii="Arial" w:hAnsi="Arial" w:cs="Arial"/>
        </w:rPr>
        <w:t xml:space="preserve"> il nous a vus, vous et moi. Il savait à quelle époque nous allions vivre, il savait ce qui allait être. C'est pourquoi, par élection, Il nous a choisis dès avant la fondation du monde, afin que nous soyons avec Lui sans tache.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143</w:t>
      </w:r>
      <w:r w:rsidRPr="008831AD">
        <w:rPr>
          <w:rFonts w:ascii="Arial" w:hAnsi="Arial" w:cs="Arial"/>
        </w:rPr>
        <w:tab/>
        <w:t>Maintenant, s'il nous a choisi dès avant la fondation du monde afin que nous soyons en lui sans tache, et que nous sommes nés pleins de souillures et que rien d'autre ne puisse... rien ne peut nous purifier, comment allons-nous être sans... comment allons-nous être sans tache? « Il a envoyé son fils unique, afin que quiconque croit en lui, ne connaisse pas de fin de vie, mais qu'il ait la Vie éternelle; qu'il ne périsse jamais, mais ait la Vie éternelle. » Alors, quand nous entrons en lui... c'est par la foi, par le moyen de la Grâce que nous sommes sauvés, par le Saint-Esprit qui nous appelle.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144</w:t>
      </w:r>
      <w:r w:rsidRPr="008831AD">
        <w:rPr>
          <w:rFonts w:ascii="Arial" w:hAnsi="Arial" w:cs="Arial"/>
        </w:rPr>
        <w:tab/>
        <w:t xml:space="preserve">Avant qu'il y </w:t>
      </w:r>
      <w:proofErr w:type="gramStart"/>
      <w:r w:rsidRPr="008831AD">
        <w:rPr>
          <w:rFonts w:ascii="Arial" w:hAnsi="Arial" w:cs="Arial"/>
        </w:rPr>
        <w:t>eut</w:t>
      </w:r>
      <w:proofErr w:type="gramEnd"/>
      <w:r w:rsidRPr="008831AD">
        <w:rPr>
          <w:rFonts w:ascii="Arial" w:hAnsi="Arial" w:cs="Arial"/>
        </w:rPr>
        <w:t xml:space="preserve"> un corps sur Terre, vos corps gisaient là! Ce corps est fait de calcium, de potasse, d'humidité, de lumière cosmique, de pétrole, etc., seize éléments. Et le Saint-Esprit a commencé à couver sur </w:t>
      </w:r>
      <w:r w:rsidRPr="008831AD">
        <w:rPr>
          <w:rFonts w:ascii="Arial" w:hAnsi="Arial" w:cs="Arial"/>
        </w:rPr>
        <w:lastRenderedPageBreak/>
        <w:t>Terre, « faisant signe de la main. » Et pendant qu'Il faisait cela, la première chose que l'on vit, une petite fleur de Pâques a surgi. Puis, Il a engendré un peu d'herbe, et quelques oiseaux, et après quelque temps, un homme a surgi.</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145</w:t>
      </w:r>
      <w:r w:rsidRPr="008831AD">
        <w:rPr>
          <w:rFonts w:ascii="Arial" w:hAnsi="Arial" w:cs="Arial"/>
        </w:rPr>
        <w:tab/>
        <w:t>Or, Il n'a jamais fait de femme de la poussière de la terre. Elle est déjà un homme pour commencer, l'homme et la femme sont un. Ainsi, Il prit une côte du côté d'Adam et fit une femme, une aide pour lui, puis le péché est entré.</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146</w:t>
      </w:r>
      <w:r w:rsidRPr="008831AD">
        <w:rPr>
          <w:rFonts w:ascii="Arial" w:hAnsi="Arial" w:cs="Arial"/>
        </w:rPr>
        <w:tab/>
        <w:t>Ensuite, après que le péché fut entré... Dieu ne sera pas vaincu, quoi qu'il arrive. Il ne sera jamais vaincu... Ensuite, les femmes ont commencé à enfanter des hommes sur Terre. Et Dieu, par Grâce éternelle, a vu qui serait sauvé et vous a appelé: « Nul ne peut venir à Moi, si Mon Père ne l'appelle premièrement. Non pas celui qui veut, ni celui qui court, mais Dieu qui fait miséricorde.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147</w:t>
      </w:r>
      <w:r w:rsidRPr="008831AD">
        <w:rPr>
          <w:rFonts w:ascii="Arial" w:hAnsi="Arial" w:cs="Arial"/>
        </w:rPr>
        <w:tab/>
        <w:t>Vous dites: « Eh, bien, j'ai cherché Dieu! J'ai cherché Dieu!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Non, jamais! Dieu vous a cherché. Voilà comment il en était du commencement.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148</w:t>
      </w:r>
      <w:r w:rsidRPr="008831AD">
        <w:rPr>
          <w:rFonts w:ascii="Arial" w:hAnsi="Arial" w:cs="Arial"/>
        </w:rPr>
        <w:tab/>
        <w:t>Ce n'était pas Adam qui disait: « Oh! Père, Père. J'ai péché. Où es-Tu?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149</w:t>
      </w:r>
      <w:r w:rsidRPr="008831AD">
        <w:rPr>
          <w:rFonts w:ascii="Arial" w:hAnsi="Arial" w:cs="Arial"/>
        </w:rPr>
        <w:tab/>
        <w:t>C'était le Père qui disait: « Oh! Adam, Adam, où es-tu? » Voilà la nature de l'homme. Voilà la tendance de l'homme. Voilà de quoi il est fait.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150</w:t>
      </w:r>
      <w:r w:rsidRPr="008831AD">
        <w:rPr>
          <w:rFonts w:ascii="Arial" w:hAnsi="Arial" w:cs="Arial"/>
        </w:rPr>
        <w:tab/>
        <w:t>« Et nul ne peut venir à moi, si le Père ne l'attire. Et tout ce que le Père me donne... » Alléluia! « Tous ceux qui viennent, je leur donnerai la Vie éternelle, et je les ressusciterai au dernier jour. » Quelle bénéfique... quelle promesse bénie, du Dieu du Ciel. Là où nous en venons ce soir, où Il a juré par Lui-même, il n'y a personne de plus grand. On prête serment par quelqu'un de plus grand que soi-même. Il n'y a personne de plus grand, Dieu prêta donc serment par lui-même. Nous y arrivons: comment Il le fit et quand Il le fit, et Il jura par lui-même qu'Il nous ressusciterait et qu'Il ferait de nous Son propre héritage.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151</w:t>
      </w:r>
      <w:r w:rsidRPr="008831AD">
        <w:rPr>
          <w:rFonts w:ascii="Arial" w:hAnsi="Arial" w:cs="Arial"/>
        </w:rPr>
        <w:tab/>
        <w:t xml:space="preserve">Oh! </w:t>
      </w:r>
      <w:proofErr w:type="gramStart"/>
      <w:r w:rsidRPr="008831AD">
        <w:rPr>
          <w:rFonts w:ascii="Arial" w:hAnsi="Arial" w:cs="Arial"/>
        </w:rPr>
        <w:t>combien</w:t>
      </w:r>
      <w:proofErr w:type="gramEnd"/>
      <w:r w:rsidRPr="008831AD">
        <w:rPr>
          <w:rFonts w:ascii="Arial" w:hAnsi="Arial" w:cs="Arial"/>
        </w:rPr>
        <w:t xml:space="preserve"> nous pouvons nous tenir parfaitement et solidement ce matin. Comme vous pouvez regardez en face la mort qui vous fixe droit dans les yeux-vous pouvez dire comme Paul: « Mort, où est ton aiguillon? Tombeau, où est ta victoire? Mais grâces soient rendues à Dieu, qui nous donne la victoire par notre Seigneur Jésus-Christ. » Nous y voilà!</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lastRenderedPageBreak/>
        <w:t>152</w:t>
      </w:r>
      <w:r w:rsidRPr="008831AD">
        <w:rPr>
          <w:rFonts w:ascii="Arial" w:hAnsi="Arial" w:cs="Arial"/>
        </w:rPr>
        <w:tab/>
        <w:t>Comment?</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xml:space="preserve">- Oh! </w:t>
      </w:r>
      <w:proofErr w:type="gramStart"/>
      <w:r w:rsidRPr="008831AD">
        <w:rPr>
          <w:rFonts w:ascii="Arial" w:hAnsi="Arial" w:cs="Arial"/>
        </w:rPr>
        <w:t>vous</w:t>
      </w:r>
      <w:proofErr w:type="gramEnd"/>
      <w:r w:rsidRPr="008831AD">
        <w:rPr>
          <w:rFonts w:ascii="Arial" w:hAnsi="Arial" w:cs="Arial"/>
        </w:rPr>
        <w:t xml:space="preserve"> avez fait ceci et cela.</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153</w:t>
      </w:r>
      <w:r w:rsidRPr="008831AD">
        <w:rPr>
          <w:rFonts w:ascii="Arial" w:hAnsi="Arial" w:cs="Arial"/>
        </w:rPr>
        <w:tab/>
        <w:t>« Je le sais, mais je suis couvert par Son sang! » Alléluia!</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154</w:t>
      </w:r>
      <w:r w:rsidRPr="008831AD">
        <w:rPr>
          <w:rFonts w:ascii="Arial" w:hAnsi="Arial" w:cs="Arial"/>
        </w:rPr>
        <w:tab/>
        <w:t>« Nous avons tous été baptisés dans un seul Esprit, pour former un seul corps. » Vous, Méthodistes, Baptistes, Presbytériens, qui que vous soyez, nous avons été baptisés pour former un seul corps. Et nous sommes en communion, et nous sommes citoyens du Royaume de Dieu, confessant que « Nous ne sommes pas de ce monde.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155</w:t>
      </w:r>
      <w:r w:rsidRPr="008831AD">
        <w:rPr>
          <w:rFonts w:ascii="Arial" w:hAnsi="Arial" w:cs="Arial"/>
        </w:rPr>
        <w:tab/>
        <w:t>Ma petite fille est venue vers moi l'autre jour et dit: « Papa, telle petite fille a fait telle et telle chose, et elles ont fait telle et telle chose, et nous sommes passées à la maison et avons fait ceci et cela. » Je dis... Elle dit: « Pourquoi ne faisons-nous pas cela?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156</w:t>
      </w:r>
      <w:r w:rsidRPr="008831AD">
        <w:rPr>
          <w:rFonts w:ascii="Arial" w:hAnsi="Arial" w:cs="Arial"/>
        </w:rPr>
        <w:tab/>
        <w:t>Je dis: « Ma chérie, nous ne sommes pas de ce monde-là. Ils vivent dans un monde à eux.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157</w:t>
      </w:r>
      <w:r w:rsidRPr="008831AD">
        <w:rPr>
          <w:rFonts w:ascii="Arial" w:hAnsi="Arial" w:cs="Arial"/>
        </w:rPr>
        <w:tab/>
        <w:t>Elle dit: « Nous ne marchons pas tous sur la même Terre?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158</w:t>
      </w:r>
      <w:r w:rsidRPr="008831AD">
        <w:rPr>
          <w:rFonts w:ascii="Arial" w:hAnsi="Arial" w:cs="Arial"/>
        </w:rPr>
        <w:tab/>
        <w:t>Je dis: « Pas du monde, ma chérie. Nous ne sommes pas de ces gens-là!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159</w:t>
      </w:r>
      <w:r w:rsidRPr="008831AD">
        <w:rPr>
          <w:rFonts w:ascii="Arial" w:hAnsi="Arial" w:cs="Arial"/>
        </w:rPr>
        <w:tab/>
        <w:t>La Bible dit: « Sortez du milieu d'eux, séparez-vous » dit Dieu. Voyez-vous, vous n'êtes pas de ce genre-là. Et quand cette nouvelle nature vient en vous, on ne doit pas vous en arracher, vous ne voulez pas retourner comme la femme de Lot. Vous êtes simplement né hors de ce monde. Et vous vous trouvez dans une autre dimension. Et cela vous paraît des détritus. Et ceci, la grande et fabuleuse Amérique dans laquelle nous habitons, est devenue un grand chaos de cette saleté. Tout est convoitise et femmes. Les femmes de la manière dont elles s'habillent, les hommes de la manière dont ils agissent, et les choses qu'ils font, et puis cela va s'appeler des « chrétiens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160</w:t>
      </w:r>
      <w:r w:rsidRPr="008831AD">
        <w:rPr>
          <w:rFonts w:ascii="Arial" w:hAnsi="Arial" w:cs="Arial"/>
        </w:rPr>
        <w:tab/>
        <w:t xml:space="preserve">Par exemple, cet Elvis Presley est allé adhérer maintenant à l'église pentecôtiste, parce que c'est là que... Judas reçut trente pièces d'argent, Elvis a eu tout une flopée de Cadillac et quelques millions de dollars pour avoir vendu son droit d'aînesse. Et Arthur </w:t>
      </w:r>
      <w:proofErr w:type="spellStart"/>
      <w:r w:rsidRPr="008831AD">
        <w:rPr>
          <w:rFonts w:ascii="Arial" w:hAnsi="Arial" w:cs="Arial"/>
        </w:rPr>
        <w:t>Godfrey</w:t>
      </w:r>
      <w:proofErr w:type="spellEnd"/>
      <w:r w:rsidRPr="008831AD">
        <w:rPr>
          <w:rFonts w:ascii="Arial" w:hAnsi="Arial" w:cs="Arial"/>
        </w:rPr>
        <w:t>! Voyez donc cela.</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161</w:t>
      </w:r>
      <w:r w:rsidRPr="008831AD">
        <w:rPr>
          <w:rFonts w:ascii="Arial" w:hAnsi="Arial" w:cs="Arial"/>
        </w:rPr>
        <w:tab/>
        <w:t xml:space="preserve">Voyez par ici, Jimmy Osborne, à Louisville là avec ce vieux boogie-woogie, </w:t>
      </w:r>
      <w:proofErr w:type="spellStart"/>
      <w:r w:rsidRPr="008831AD">
        <w:rPr>
          <w:rFonts w:ascii="Arial" w:hAnsi="Arial" w:cs="Arial"/>
        </w:rPr>
        <w:t>rock'n</w:t>
      </w:r>
      <w:proofErr w:type="spellEnd"/>
      <w:r w:rsidRPr="008831AD">
        <w:rPr>
          <w:rFonts w:ascii="Arial" w:hAnsi="Arial" w:cs="Arial"/>
        </w:rPr>
        <w:t xml:space="preserve"> roll, ces vieilles bêtises et saletés. Et le Dimanche matin, il prend la Bible, et se tient sur l'estrade et prêche. Quelle honte! Pas </w:t>
      </w:r>
      <w:r w:rsidRPr="008831AD">
        <w:rPr>
          <w:rFonts w:ascii="Arial" w:hAnsi="Arial" w:cs="Arial"/>
        </w:rPr>
        <w:lastRenderedPageBreak/>
        <w:t>étonnant que la Bible ait dit: « Chaque table est pleine de vomissements.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162</w:t>
      </w:r>
      <w:r w:rsidRPr="008831AD">
        <w:rPr>
          <w:rFonts w:ascii="Arial" w:hAnsi="Arial" w:cs="Arial"/>
        </w:rPr>
        <w:tab/>
        <w:t xml:space="preserve">Et comment, nous vivons en un jour terrible. Et les gens disent: « Oh! </w:t>
      </w:r>
      <w:proofErr w:type="gramStart"/>
      <w:r w:rsidRPr="008831AD">
        <w:rPr>
          <w:rFonts w:ascii="Arial" w:hAnsi="Arial" w:cs="Arial"/>
        </w:rPr>
        <w:t>ils</w:t>
      </w:r>
      <w:proofErr w:type="gramEnd"/>
      <w:r w:rsidRPr="008831AD">
        <w:rPr>
          <w:rFonts w:ascii="Arial" w:hAnsi="Arial" w:cs="Arial"/>
        </w:rPr>
        <w:t xml:space="preserve"> sont très religieux.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xml:space="preserve">Oh! Ne savez-vous pas que le diable est religieux? Ne savez-vous pas que Caïn était tout aussi religieux qu'Abel? Mais il n'avait pas la Révélation. C'est ça, il n'avait pas la Révélation de Jésus-Christ dans leur </w:t>
      </w:r>
      <w:proofErr w:type="spellStart"/>
      <w:r w:rsidRPr="008831AD">
        <w:rPr>
          <w:rFonts w:ascii="Arial" w:hAnsi="Arial" w:cs="Arial"/>
        </w:rPr>
        <w:t>coeur</w:t>
      </w:r>
      <w:proofErr w:type="spellEnd"/>
      <w:r w:rsidRPr="008831AD">
        <w:rPr>
          <w:rFonts w:ascii="Arial" w:hAnsi="Arial" w:cs="Arial"/>
        </w:rPr>
        <w:t>. Non pas en tremblant, en sautant, non pas par le fait d'adhérer à l'église, mais la Révélation; Dieu l'a révélé.</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163</w:t>
      </w:r>
      <w:r w:rsidRPr="008831AD">
        <w:rPr>
          <w:rFonts w:ascii="Arial" w:hAnsi="Arial" w:cs="Arial"/>
        </w:rPr>
        <w:tab/>
        <w:t>Voyez ce que Jésus disait: « Qui dit-on que je suis, moi, le fils, de l'homme?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164</w:t>
      </w:r>
      <w:r w:rsidRPr="008831AD">
        <w:rPr>
          <w:rFonts w:ascii="Arial" w:hAnsi="Arial" w:cs="Arial"/>
        </w:rPr>
        <w:tab/>
        <w:t>« Les uns disent que tu es un prophète. Les autres disent que tu es Élie. Et les autres...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Il dit: « Mais vous, qui dites-vous que je suis?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165</w:t>
      </w:r>
      <w:r w:rsidRPr="008831AD">
        <w:rPr>
          <w:rFonts w:ascii="Arial" w:hAnsi="Arial" w:cs="Arial"/>
        </w:rPr>
        <w:tab/>
        <w:t>Pierre dit: « Tu es le Christ, le fils du Dieu vivant! » Cela ne venait pas de ses lèvres.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166</w:t>
      </w:r>
      <w:r w:rsidRPr="008831AD">
        <w:rPr>
          <w:rFonts w:ascii="Arial" w:hAnsi="Arial" w:cs="Arial"/>
        </w:rPr>
        <w:tab/>
        <w:t xml:space="preserve">Il dit: « Tu es heureux, Simon, fils de Jonas, car la chair et </w:t>
      </w:r>
      <w:proofErr w:type="gramStart"/>
      <w:r w:rsidRPr="008831AD">
        <w:rPr>
          <w:rFonts w:ascii="Arial" w:hAnsi="Arial" w:cs="Arial"/>
        </w:rPr>
        <w:t>la</w:t>
      </w:r>
      <w:proofErr w:type="gramEnd"/>
      <w:r w:rsidRPr="008831AD">
        <w:rPr>
          <w:rFonts w:ascii="Arial" w:hAnsi="Arial" w:cs="Arial"/>
        </w:rPr>
        <w:t xml:space="preserve"> sang ne t'ont jamais révélé ceci. Tu n'as jamais appris ceci dans une certaine éthique de la Bible, ou un séminaire théologique. Vous êtes heureux, car ce ne sont pas la chair et le sang qui vous ont révélé ceci, mais c'est mon Père qui est dans les cieux qui l'a révélé. Et sur ce roc, Je bâtirai mon Église, et les portes de l'enfer ne prévaudront point contre Elle.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167</w:t>
      </w:r>
      <w:r w:rsidRPr="008831AD">
        <w:rPr>
          <w:rFonts w:ascii="Arial" w:hAnsi="Arial" w:cs="Arial"/>
        </w:rPr>
        <w:tab/>
        <w:t>Si vous êtes chrétien, ce matin, parce que vous appartenez à l'église, vous êtes perdu. Si vous êtes chrétien, parce que vous êtes passé de la mort à la vie, vous êtes libre du jugement; en Christ, vous êtes dans la Perfection, en permanence. Dieu ne peut voir une seule chose... Vous dites: « Est-ce qu'il m'arrivera de faire des fautes?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Certainement, mais vous ne les faites pas volontairement.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168</w:t>
      </w:r>
      <w:r w:rsidRPr="008831AD">
        <w:rPr>
          <w:rFonts w:ascii="Arial" w:hAnsi="Arial" w:cs="Arial"/>
        </w:rPr>
        <w:tab/>
        <w:t>Maintenant, nous allons aborder cela, juste dans quelques minutes: « Car celui qui pèche volontairement après avoir reçu la connaissance de la vérité, il ne reste plus de sacrifice pour le péché. » Nous aborderons cela ce soir, car il est un peu trop tard maintenant.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169</w:t>
      </w:r>
      <w:r w:rsidRPr="008831AD">
        <w:rPr>
          <w:rFonts w:ascii="Arial" w:hAnsi="Arial" w:cs="Arial"/>
        </w:rPr>
        <w:tab/>
        <w:t xml:space="preserve">Lisons simplement encore un ou deux versets de ceci, afin que nous puissions être plus à l'aise et en venir un peu plus au fait. Très bien, </w:t>
      </w:r>
      <w:r w:rsidRPr="008831AD">
        <w:rPr>
          <w:rFonts w:ascii="Arial" w:hAnsi="Arial" w:cs="Arial"/>
        </w:rPr>
        <w:lastRenderedPageBreak/>
        <w:t xml:space="preserve">pourquoi ne commencerions-nous pas directement là-dessus ce soir? </w:t>
      </w:r>
      <w:proofErr w:type="gramStart"/>
      <w:r w:rsidRPr="008831AD">
        <w:rPr>
          <w:rFonts w:ascii="Arial" w:hAnsi="Arial" w:cs="Arial"/>
        </w:rPr>
        <w:t>le</w:t>
      </w:r>
      <w:proofErr w:type="gramEnd"/>
      <w:r w:rsidRPr="008831AD">
        <w:rPr>
          <w:rFonts w:ascii="Arial" w:hAnsi="Arial" w:cs="Arial"/>
        </w:rPr>
        <w:t xml:space="preserve"> quatrième verset... Écoutez ceci:</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t>Car il est impossible que ceux qui ont été une fois éclairés, qui ont été... qui ont goûté la puissance... le don céleste,</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r>
      <w:proofErr w:type="gramStart"/>
      <w:r w:rsidRPr="008831AD">
        <w:rPr>
          <w:rFonts w:ascii="Times New Roman" w:hAnsi="Times New Roman" w:cs="Times New Roman"/>
          <w:i/>
          <w:iCs/>
        </w:rPr>
        <w:t>qui</w:t>
      </w:r>
      <w:proofErr w:type="gramEnd"/>
      <w:r w:rsidRPr="008831AD">
        <w:rPr>
          <w:rFonts w:ascii="Times New Roman" w:hAnsi="Times New Roman" w:cs="Times New Roman"/>
          <w:i/>
          <w:iCs/>
        </w:rPr>
        <w:t xml:space="preserve"> ont eu part au Saint-Esprit, qui ont goûté la bonne Parole de Dieu et les puissances du siècle à venir,</w:t>
      </w:r>
    </w:p>
    <w:p w:rsidR="008831AD" w:rsidRPr="008831AD" w:rsidRDefault="008831AD" w:rsidP="008831AD">
      <w:pPr>
        <w:autoSpaceDE w:val="0"/>
        <w:autoSpaceDN w:val="0"/>
        <w:adjustRightInd w:val="0"/>
        <w:spacing w:after="0" w:line="240" w:lineRule="auto"/>
        <w:ind w:left="1300" w:right="1200"/>
        <w:jc w:val="both"/>
        <w:rPr>
          <w:rFonts w:ascii="Times New Roman" w:hAnsi="Times New Roman" w:cs="Times New Roman"/>
          <w:i/>
          <w:iCs/>
        </w:rPr>
      </w:pPr>
      <w:r w:rsidRPr="008831AD">
        <w:rPr>
          <w:rFonts w:ascii="Times New Roman" w:hAnsi="Times New Roman" w:cs="Times New Roman"/>
          <w:i/>
          <w:iCs/>
        </w:rPr>
        <w:tab/>
      </w:r>
      <w:proofErr w:type="gramStart"/>
      <w:r w:rsidRPr="008831AD">
        <w:rPr>
          <w:rFonts w:ascii="Times New Roman" w:hAnsi="Times New Roman" w:cs="Times New Roman"/>
          <w:i/>
          <w:iCs/>
        </w:rPr>
        <w:t>et</w:t>
      </w:r>
      <w:proofErr w:type="gramEnd"/>
      <w:r w:rsidRPr="008831AD">
        <w:rPr>
          <w:rFonts w:ascii="Times New Roman" w:hAnsi="Times New Roman" w:cs="Times New Roman"/>
          <w:i/>
          <w:iCs/>
        </w:rPr>
        <w:t xml:space="preserve"> qui sont tombés, soient encore renouvelés... et amenés à la repentance.</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Voyez-vous, et nous amenons cela dans Hébreux 10, et en avant et en arrière, pour montrer ce que c'est.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170</w:t>
      </w:r>
      <w:r w:rsidRPr="008831AD">
        <w:rPr>
          <w:rFonts w:ascii="Arial" w:hAnsi="Arial" w:cs="Arial"/>
        </w:rPr>
        <w:tab/>
        <w:t xml:space="preserve">Mes amis, tendons à ce qui est parfait! Nous avons... nous ne sommes pas... Nous n'avons pas d'excuse aujourd'hui. Nous n'avons pas du tout d'excuse. Le Dieu du ciel est apparu en ces derniers jours et Il fait exactement les mêmes choses qu'Il a faites alors, lorsqu'Il était ici précédemment, quand Il était sur Terre. Il l'a prouvé. Pendant que nous parcourons cette Bible et que vous avez... vous, classe de cette école du Dimanche, vous savez ceci; que nous avons traité miracle après miracle, signe après signe, et prodige après prodige, qu'il a fait les enfants dans le désert, les choses et les signes qu'il a faits. Les choses qu'il a faites quand il était ici-bas, </w:t>
      </w:r>
      <w:proofErr w:type="gramStart"/>
      <w:r w:rsidRPr="008831AD">
        <w:rPr>
          <w:rFonts w:ascii="Arial" w:hAnsi="Arial" w:cs="Arial"/>
        </w:rPr>
        <w:t>manifesté</w:t>
      </w:r>
      <w:proofErr w:type="gramEnd"/>
      <w:r w:rsidRPr="008831AD">
        <w:rPr>
          <w:rFonts w:ascii="Arial" w:hAnsi="Arial" w:cs="Arial"/>
        </w:rPr>
        <w:t xml:space="preserve"> dans la chair; et exactement les mêmes choses ont lieu aujourd'hui, au milieu de nous! </w:t>
      </w:r>
      <w:proofErr w:type="gramStart"/>
      <w:r w:rsidRPr="008831AD">
        <w:rPr>
          <w:rFonts w:ascii="Arial" w:hAnsi="Arial" w:cs="Arial"/>
        </w:rPr>
        <w:t>voici</w:t>
      </w:r>
      <w:proofErr w:type="gramEnd"/>
      <w:r w:rsidRPr="008831AD">
        <w:rPr>
          <w:rFonts w:ascii="Arial" w:hAnsi="Arial" w:cs="Arial"/>
        </w:rPr>
        <w:t xml:space="preserve"> la Parole pour le prouver. Voici la chose pour dire que c'est juste, pour le rendre juste. Voici l'Esprit de Dieu pour faire la même chose, ainsi, nous sommes sans excuse.</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Prions:</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171</w:t>
      </w:r>
      <w:r w:rsidRPr="008831AD">
        <w:rPr>
          <w:rFonts w:ascii="Arial" w:hAnsi="Arial" w:cs="Arial"/>
        </w:rPr>
        <w:tab/>
        <w:t xml:space="preserve">Père Céleste, puisque nous sommes environnés d'une si grande nuée de témoins, rejetons tout mot, toute chose, toute erreur, toute mauvaise parole, toute parole dite mal à propos, toute pensée, et courons avec persévérance dans la carrière qui nous est ouverte, ayant les regards sur le Chef et la Consommateur de la foi, le Seigneur Jésus-Christ. Oh! </w:t>
      </w:r>
      <w:proofErr w:type="gramStart"/>
      <w:r w:rsidRPr="008831AD">
        <w:rPr>
          <w:rFonts w:ascii="Arial" w:hAnsi="Arial" w:cs="Arial"/>
        </w:rPr>
        <w:t>béni</w:t>
      </w:r>
      <w:proofErr w:type="gramEnd"/>
      <w:r w:rsidRPr="008831AD">
        <w:rPr>
          <w:rFonts w:ascii="Arial" w:hAnsi="Arial" w:cs="Arial"/>
        </w:rPr>
        <w:t xml:space="preserve"> soit Son Nom tout à fait incomparable et saint! Comme Il est venu sur Terre pour sauver l'homme qui était tombé et pour le ramener dans la communion du Seigneur Dieu. Et nous Te remercions pour ceci. Et maintenant par sa grâce... Nous ne L'avons jamais choisi, mais Il nous a choisis. Il dit: « Ce n'est pas vous qui m'avez choisi, mais moi, je vous ai choisis. » Quand? Avant la fondation du monde!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172</w:t>
      </w:r>
      <w:r w:rsidRPr="008831AD">
        <w:rPr>
          <w:rFonts w:ascii="Arial" w:hAnsi="Arial" w:cs="Arial"/>
        </w:rPr>
        <w:tab/>
        <w:t xml:space="preserve">Et, cher Dieu, s'il y en a assis ici ce matin, qui peut-être ont reporté ceci pendant des années et des années, mais que constamment il </w:t>
      </w:r>
      <w:r w:rsidRPr="008831AD">
        <w:rPr>
          <w:rFonts w:ascii="Arial" w:hAnsi="Arial" w:cs="Arial"/>
        </w:rPr>
        <w:lastRenderedPageBreak/>
        <w:t xml:space="preserve">y a un petit battement dans leur </w:t>
      </w:r>
      <w:proofErr w:type="spellStart"/>
      <w:r w:rsidRPr="008831AD">
        <w:rPr>
          <w:rFonts w:ascii="Arial" w:hAnsi="Arial" w:cs="Arial"/>
        </w:rPr>
        <w:t>coeur</w:t>
      </w:r>
      <w:proofErr w:type="spellEnd"/>
      <w:r w:rsidRPr="008831AD">
        <w:rPr>
          <w:rFonts w:ascii="Arial" w:hAnsi="Arial" w:cs="Arial"/>
        </w:rPr>
        <w:t xml:space="preserve">... Peut-être ont-ils adhéré à une église, pensant: « Eh bien! </w:t>
      </w:r>
      <w:proofErr w:type="gramStart"/>
      <w:r w:rsidRPr="008831AD">
        <w:rPr>
          <w:rFonts w:ascii="Arial" w:hAnsi="Arial" w:cs="Arial"/>
        </w:rPr>
        <w:t>ce</w:t>
      </w:r>
      <w:proofErr w:type="gramEnd"/>
      <w:r w:rsidRPr="008831AD">
        <w:rPr>
          <w:rFonts w:ascii="Arial" w:hAnsi="Arial" w:cs="Arial"/>
        </w:rPr>
        <w:t xml:space="preserve"> sera très bien.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Père, certainement que les Écritures l'ont expliqué ce matin: qu'on ne peut se cacher derrière une église et être juste; pas plus que vous pouvez être bon, ne pas mentir ni voler ni faire quelque chose de mal, et encore être juste.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173</w:t>
      </w:r>
      <w:r w:rsidRPr="008831AD">
        <w:rPr>
          <w:rFonts w:ascii="Arial" w:hAnsi="Arial" w:cs="Arial"/>
        </w:rPr>
        <w:tab/>
        <w:t xml:space="preserve">Il n'y a qu'une seule justice que nous avons; elle ne vient pas de </w:t>
      </w:r>
      <w:proofErr w:type="spellStart"/>
      <w:r w:rsidRPr="008831AD">
        <w:rPr>
          <w:rFonts w:ascii="Arial" w:hAnsi="Arial" w:cs="Arial"/>
        </w:rPr>
        <w:t>nous-même</w:t>
      </w:r>
      <w:proofErr w:type="spellEnd"/>
      <w:r w:rsidRPr="008831AD">
        <w:rPr>
          <w:rFonts w:ascii="Arial" w:hAnsi="Arial" w:cs="Arial"/>
        </w:rPr>
        <w:t>, mais c'est sa justice. Il a rendu parfait notre Salut. C'est pourquoi, si nous sommes en lui, Dieu ne voit pas nos fautes. Quand nous faisons quelque chose de mal, il y a un esprit en nous qui s'écrie: « Oh! Père, pardonne-moi! » Alors, Dieu ne le voit pas. Et c'est... Nous sommes amenés en communion et dans la grâce avec Lui. Accorde-le, Seigneur, pendant que nous terminons ce service, dans le Nom de Christ. Amen.</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174</w:t>
      </w:r>
      <w:r w:rsidRPr="008831AD">
        <w:rPr>
          <w:rFonts w:ascii="Arial" w:hAnsi="Arial" w:cs="Arial"/>
        </w:rPr>
        <w:tab/>
        <w:t>Simplement un moment... Je désire vous demander... peu importe ce que vous faites, vous êtes perdu. Écoutez ceci. Il y a peu de temps... J'aurais pu le dire avant, voici une petite expérience qui m'est arrivée.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175</w:t>
      </w:r>
      <w:r w:rsidRPr="008831AD">
        <w:rPr>
          <w:rFonts w:ascii="Arial" w:hAnsi="Arial" w:cs="Arial"/>
        </w:rPr>
        <w:tab/>
        <w:t>Je me trouvais à Toledo, dans l'État de l'Ohio. Je tenais une série de réunions de réveil là-bas et il y avait tellement de monde! Ils savaient que les hôtels étaient bondés; ils m'ont donc amené à la campagne. Et je me trouvais là, dans un petit motel.</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176</w:t>
      </w:r>
      <w:r w:rsidRPr="008831AD">
        <w:rPr>
          <w:rFonts w:ascii="Arial" w:hAnsi="Arial" w:cs="Arial"/>
        </w:rPr>
        <w:tab/>
        <w:t xml:space="preserve">Nous mangions dans un petit restaurant de croyants </w:t>
      </w:r>
      <w:proofErr w:type="spellStart"/>
      <w:r w:rsidRPr="008831AD">
        <w:rPr>
          <w:rFonts w:ascii="Arial" w:hAnsi="Arial" w:cs="Arial"/>
        </w:rPr>
        <w:t>Dunkards</w:t>
      </w:r>
      <w:proofErr w:type="spellEnd"/>
      <w:r w:rsidRPr="008831AD">
        <w:rPr>
          <w:rFonts w:ascii="Arial" w:hAnsi="Arial" w:cs="Arial"/>
        </w:rPr>
        <w:t>. C'était un endroit merveilleux. Les petites dames qui s'y trouvaient étaient aussi chrétiennes et avaient une tenue aussi sanctifiée que l'on puisse espérer; elles étaient pures et vraiment gentilles. C'était un Dimanche et j'avais faim. J'avais jeûné un peu et désirais traverser la rue pour trouver un autre petite route... juste un endroit bien habituel et ordinaire, bien américain, où on pouvait manger... C'était un local pas grand, un café-restaurant ouvert toute la nuit. Lorsque je suis entré ce Dimanche, il était environ deux heures de l'après-midi, avant que j'aille prêcher cet après-midi-là... j'étais pris à tel point que...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177</w:t>
      </w:r>
      <w:r w:rsidRPr="008831AD">
        <w:rPr>
          <w:rFonts w:ascii="Arial" w:hAnsi="Arial" w:cs="Arial"/>
        </w:rPr>
        <w:tab/>
        <w:t>Je ne savais que faire. Je suis entré et la première chose que j'ai remarquée, c'était une jeune fille âgée d'environ seize à dix-huit ans, (un cher enfant de papa et cher enfant de maman), debout dans le fond avec un garçon, les mains autour de ses hanches. Un groupe d'adolescents se trouvait auprès du comptoir.</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178</w:t>
      </w:r>
      <w:r w:rsidRPr="008831AD">
        <w:rPr>
          <w:rFonts w:ascii="Arial" w:hAnsi="Arial" w:cs="Arial"/>
        </w:rPr>
        <w:tab/>
        <w:t xml:space="preserve">J'entendis le bruit d'un appareil à sous. Puis, j'ai remarqué de ce côté-ci et je vis un policier, les bras autour d'une femme, qui la prenait </w:t>
      </w:r>
      <w:r w:rsidRPr="008831AD">
        <w:rPr>
          <w:rFonts w:ascii="Arial" w:hAnsi="Arial" w:cs="Arial"/>
        </w:rPr>
        <w:lastRenderedPageBreak/>
        <w:t xml:space="preserve">ainsi par la taille et jouait à cet appareil à sous. Maintenant, vous les gens de </w:t>
      </w:r>
      <w:proofErr w:type="spellStart"/>
      <w:r w:rsidRPr="008831AD">
        <w:rPr>
          <w:rFonts w:ascii="Arial" w:hAnsi="Arial" w:cs="Arial"/>
        </w:rPr>
        <w:t>Buckeye</w:t>
      </w:r>
      <w:proofErr w:type="spellEnd"/>
      <w:r w:rsidRPr="008831AD">
        <w:rPr>
          <w:rFonts w:ascii="Arial" w:hAnsi="Arial" w:cs="Arial"/>
        </w:rPr>
        <w:t>, vous savez que les jeux et les appareils à sous sont interdits en Ohio. Oui, vous savez que c'est illégal. Et ici, en dépit de la loi, on jouait à cet appareil à sous! C'était un homme de mon âge, probablement marié, et ayant pas mal d'enfants. Il était peut-être bien grand-père. Un policier en patrouille qui jouait à un appareil à sous! Et voilà cette jeune... Qu'est-ce que cette adolescente pouvait bien avoir fait? Comment en était-elle arrivée là?</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179</w:t>
      </w:r>
      <w:r w:rsidRPr="008831AD">
        <w:rPr>
          <w:rFonts w:ascii="Arial" w:hAnsi="Arial" w:cs="Arial"/>
        </w:rPr>
        <w:tab/>
        <w:t>Je me trouvais là. Et personne n'a remarqué mon entrée; ils étaient trop occupés, la moitié d'entre eux étaient ivres. Ainsi, je les regardais. J'entendis quelqu'un dire: « Penses-tu donc que la pluie fera du tort à la rhubarbe?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Je tournais les regards de ce côté-là, et je vis une dame assise par ici, une vieille dame de soixante-dix ans. Et la pauvre dame... Je ne reproche à personne de vouloir paraître à son avantage, mais lorsqu'elle... Elle s'était arrangée... Elle s'était coupé le sommet des cheveux à ras et les avait vraiment teints en bleu. Et elle avait une véritable couche de manucure, ou de ce que vous voudrez appeler cette matière qu'elle s'était mise sur le visage, de grosses taches ici et là! Et elle portait des shorts, et cette pauvre vieille chose était tellement ridée que la chair, la chair molle pendait littéralement ainsi sur ses jambes. Et elle était ivre.</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Elle était assise là avec un vieillard qui, en plein été, portait un de ces vieux pardessus gris de l'armée, en tissu gris-brun-olivâtre. Et ce pardessus lui pendait comme ça, et il avait autour du cou une grande écharpe. Il y en avait deux comme ça, tous deux ivres, qui entouraient cette pauvre vieille femme.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180</w:t>
      </w:r>
      <w:r w:rsidRPr="008831AD">
        <w:rPr>
          <w:rFonts w:ascii="Arial" w:hAnsi="Arial" w:cs="Arial"/>
        </w:rPr>
        <w:tab/>
        <w:t xml:space="preserve">Je me trouvais là et regardais autour de moi. Je dis: « Dieu, comment peux-Tu supporter cela? Que... que... comment considères-tu une chose pareille? Quand cela me donne (à moi, pécheur sauvé par grâce) de telles pensées, comment peux-Tu regarder ces choses? Oh! </w:t>
      </w:r>
      <w:proofErr w:type="gramStart"/>
      <w:r w:rsidRPr="008831AD">
        <w:rPr>
          <w:rFonts w:ascii="Arial" w:hAnsi="Arial" w:cs="Arial"/>
        </w:rPr>
        <w:t>il</w:t>
      </w:r>
      <w:proofErr w:type="gramEnd"/>
      <w:r w:rsidRPr="008831AD">
        <w:rPr>
          <w:rFonts w:ascii="Arial" w:hAnsi="Arial" w:cs="Arial"/>
        </w:rPr>
        <w:t xml:space="preserve"> semble que tu devrais détruire ces choses. Est-ce que mes petites filles, </w:t>
      </w:r>
      <w:proofErr w:type="spellStart"/>
      <w:r w:rsidRPr="008831AD">
        <w:rPr>
          <w:rFonts w:ascii="Arial" w:hAnsi="Arial" w:cs="Arial"/>
        </w:rPr>
        <w:t>Rebekah</w:t>
      </w:r>
      <w:proofErr w:type="spellEnd"/>
      <w:r w:rsidRPr="008831AD">
        <w:rPr>
          <w:rFonts w:ascii="Arial" w:hAnsi="Arial" w:cs="Arial"/>
        </w:rPr>
        <w:t xml:space="preserve"> et Sarah vont devoir subir pareille influence? Est-ce que mes deux petites vont devoir faire face à cette société, comme elle est aujourd'hui, où les gens agissent de la sorte? Dieu, comment pourrais-je... que puis-je faire? » (Evidemment, c'est sa grâce. S'ils ont été destinés à la Vie éternelle, ils y arriveront; s'ils ne l'étaient pas, ils n'y arriveront pas. Je n'en sais rien. Cela dépend de Dieu. Je ferai mon devoir.)</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181</w:t>
      </w:r>
      <w:r w:rsidRPr="008831AD">
        <w:rPr>
          <w:rFonts w:ascii="Arial" w:hAnsi="Arial" w:cs="Arial"/>
        </w:rPr>
        <w:tab/>
        <w:t xml:space="preserve">Je songeais: « Comment peux-Tu le supporter, mon Dieu? Il semble que Tu es tellement Saint que Tu devrais effacer simplement cette chose de la terre. » Je dis: « Regarde cette pauvre grand-mère assise là. </w:t>
      </w:r>
      <w:r w:rsidRPr="008831AD">
        <w:rPr>
          <w:rFonts w:ascii="Arial" w:hAnsi="Arial" w:cs="Arial"/>
        </w:rPr>
        <w:lastRenderedPageBreak/>
        <w:t>Regarde cette jeune fille là-bas, dans le fond. Et voici une femme debout, âgée probablement de vingt-cinq ans. Et ce policier, les bras autour de sa taille, et jouant à un appareil à sous! Il n'y a plus de loi, plus de nation. Il n'y a plus d'esprit maternel. Les anciens ne sont plus. Et dans le fond là-bas, une jeune fille est assise, et elle est aussi perdue. Regarde les jeunes gens alors qu'ils devraient être à l'église ou en un endroit semblable!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182</w:t>
      </w:r>
      <w:r w:rsidRPr="008831AD">
        <w:rPr>
          <w:rFonts w:ascii="Arial" w:hAnsi="Arial" w:cs="Arial"/>
        </w:rPr>
        <w:tab/>
        <w:t xml:space="preserve">Et je pensais: « Ô Dieu, que puis-je faire? Me voici dans cette ville criant de tout mon </w:t>
      </w:r>
      <w:proofErr w:type="spellStart"/>
      <w:r w:rsidRPr="008831AD">
        <w:rPr>
          <w:rFonts w:ascii="Arial" w:hAnsi="Arial" w:cs="Arial"/>
        </w:rPr>
        <w:t>coeur</w:t>
      </w:r>
      <w:proofErr w:type="spellEnd"/>
      <w:r w:rsidRPr="008831AD">
        <w:rPr>
          <w:rFonts w:ascii="Arial" w:hAnsi="Arial" w:cs="Arial"/>
        </w:rPr>
        <w:t>, et ils ignorent cela et se comportent comme si... » Je songeais: « Eh bien! Dieu...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183</w:t>
      </w:r>
      <w:r w:rsidRPr="008831AD">
        <w:rPr>
          <w:rFonts w:ascii="Arial" w:hAnsi="Arial" w:cs="Arial"/>
        </w:rPr>
        <w:tab/>
        <w:t>Puis cette pensée m'est venue; « Si Je ne les ai pas appelés, comment peuvent-ils venir? Tous ceux que le Père m'a donnés viendront. Vous avez des yeux, mais ne pouvez voir, des oreilles et vous ne pouvez entendre.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184</w:t>
      </w:r>
      <w:r w:rsidRPr="008831AD">
        <w:rPr>
          <w:rFonts w:ascii="Arial" w:hAnsi="Arial" w:cs="Arial"/>
        </w:rPr>
        <w:tab/>
        <w:t xml:space="preserve">Je pensais: « Eh bien! </w:t>
      </w:r>
      <w:proofErr w:type="gramStart"/>
      <w:r w:rsidRPr="008831AD">
        <w:rPr>
          <w:rFonts w:ascii="Arial" w:hAnsi="Arial" w:cs="Arial"/>
        </w:rPr>
        <w:t>si</w:t>
      </w:r>
      <w:proofErr w:type="gramEnd"/>
      <w:r w:rsidRPr="008831AD">
        <w:rPr>
          <w:rFonts w:ascii="Arial" w:hAnsi="Arial" w:cs="Arial"/>
        </w:rPr>
        <w:t xml:space="preserve">, au lieu des réunions de réveil, le président venait dans cette ville, chacun sortirait de chez soi. » Oh! </w:t>
      </w:r>
      <w:proofErr w:type="gramStart"/>
      <w:r w:rsidRPr="008831AD">
        <w:rPr>
          <w:rFonts w:ascii="Arial" w:hAnsi="Arial" w:cs="Arial"/>
        </w:rPr>
        <w:t>certainement</w:t>
      </w:r>
      <w:proofErr w:type="gramEnd"/>
      <w:r w:rsidRPr="008831AD">
        <w:rPr>
          <w:rFonts w:ascii="Arial" w:hAnsi="Arial" w:cs="Arial"/>
        </w:rPr>
        <w:t>, car c'est quelque chose de mondain!</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185</w:t>
      </w:r>
      <w:r w:rsidRPr="008831AD">
        <w:rPr>
          <w:rFonts w:ascii="Arial" w:hAnsi="Arial" w:cs="Arial"/>
        </w:rPr>
        <w:tab/>
        <w:t>Puis, je me suis à penser: « Eh bien! Dieu, comment se... Pourquoi ne viens-Tu donc pas et n'envoies-Tu pas Jésus, afin que nous en finissions avec cela? Pourquoi ne passes-Tu pas à l'action et n'en finis-Tu pas une fois pour toutes?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186</w:t>
      </w:r>
      <w:r w:rsidRPr="008831AD">
        <w:rPr>
          <w:rFonts w:ascii="Arial" w:hAnsi="Arial" w:cs="Arial"/>
        </w:rPr>
        <w:tab/>
        <w:t>Puis j'ai commencé à voir quelque chose se mouvoir en face de moi. Cela ressemblait à un petit tourbillon qui tournait ainsi. J'ai continué à l'observer et j'ai vu la terre qui tournait sans arrêt. Et je l'observais et je vis comme si on pulvérisait quelque chose. Et j'ai regardé, et c'était un jet de sang rouge et cramoisi; d'un côté à l'autre, tout autour du monde; c'était tout comme un tourbillon qui l'entourait (comme une comète), il y avait un tourbillon tout autour pareil à ceci. Et je regardais ce tourbillon et juste au-dessus de lui, j'ai vu Jésus dans la vision. Il regardait en bas. Et je vois moi-même debout ici sur Terre en train de faire des choses que je ne devrais pas faire. Et chaque fois que je péchais, Dieu m'aurait tué: « Car le jour où tu en mangeras, ce jour-là tu mourras. » Et la sainteté et la justice de Dieu exigent... et vous devriez mourir. Ensuite j'ai regardé là et j'ai continué à me frotter les yeux. Je disais: « Je ne suis pas... je ne me suis pas endormi. Je suis... C'est une vision. Je suis certain que c'est une vision.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187</w:t>
      </w:r>
      <w:r w:rsidRPr="008831AD">
        <w:rPr>
          <w:rFonts w:ascii="Arial" w:hAnsi="Arial" w:cs="Arial"/>
        </w:rPr>
        <w:tab/>
        <w:t xml:space="preserve">Je continuais à regarder (tandis que je me trouvais derrière la porte.) Et je vis mes propres péchés monter. Et chaque fois qu'ils étaient </w:t>
      </w:r>
      <w:r w:rsidRPr="008831AD">
        <w:rPr>
          <w:rFonts w:ascii="Arial" w:hAnsi="Arial" w:cs="Arial"/>
        </w:rPr>
        <w:lastRenderedPageBreak/>
        <w:t>prêts à frapper le Trône, Son Sang agissait comme un pare-choc de voiture. Il les attrapait et je vis ce sang être secoué tandis qu'il coulait de son visage. Et je l'ai vu lever les mains et dire: « Père, pardonne-lui, car il ne sait pas ce qu'il fait.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188</w:t>
      </w:r>
      <w:r w:rsidRPr="008831AD">
        <w:rPr>
          <w:rFonts w:ascii="Arial" w:hAnsi="Arial" w:cs="Arial"/>
        </w:rPr>
        <w:tab/>
        <w:t>Je me vis moi-même en train de faire autre chose, cela le secoua à nouveau, encore un choc. Cela aurait... Dieu m'aurait tué sur-le-champ, mais son sang me saisissait. Il s'emparait de mes péchés. Je pensais: « Mon Dieu, ai-je fait cela, moi? Ce n'était certainement pas moi. » Cependant, c'était bien moi!</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189</w:t>
      </w:r>
      <w:r w:rsidRPr="008831AD">
        <w:rPr>
          <w:rFonts w:ascii="Arial" w:hAnsi="Arial" w:cs="Arial"/>
        </w:rPr>
        <w:tab/>
        <w:t>Ensuite, je me mis à marcher comme ceci, comme si je traversais cette pièce, et je marchais tout près de lui. J'ai vu un livre qui se trouvait là et qui portait mon nom, avec toutes sortes de lettres noires écrites en travers. Je dis: « Seigneur, je regrette d'avoir fait cela. Mes péchés sont-ils la cause de ce que Tu as dû faire? Est-ce que c'est moi qui ai répandu Ton sang tout autour du monde? T'ai-je fait cela, Seigneur? Je suis si désolé de l'avoir fait! » Et Il me tendit la main. Je dis: « Veux-tu me pardonner? Je n'avais pas l'intention de... je... Toi, par Ta grâce... j'essaierai d'être un meilleur gars si simplement Tu veux m'aider.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190</w:t>
      </w:r>
      <w:r w:rsidRPr="008831AD">
        <w:rPr>
          <w:rFonts w:ascii="Arial" w:hAnsi="Arial" w:cs="Arial"/>
        </w:rPr>
        <w:tab/>
        <w:t>Et de sa main, il s'est tapoté le côté et avec son doigt a écrit « pardonné » sur mon livre, et il l'a lancé par derrière, au-dessus de lui (la mer de l'oubli.) J'ai observé cela un court instant et il dit: « Maintenant, Je te pardonne, mais toi tu veux la condamner? » Voyez-vous? Il dit: « Tu es pardonné, mais qu'en est-il d'elle? Tu désirais la détruire. Tu ne voulais pas qu'elle vive!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191</w:t>
      </w:r>
      <w:r w:rsidRPr="008831AD">
        <w:rPr>
          <w:rFonts w:ascii="Arial" w:hAnsi="Arial" w:cs="Arial"/>
        </w:rPr>
        <w:tab/>
        <w:t>Je pensais: « Ô Dieu, pardonne-moi! Je n'ai pas pensé cela volontairement. Je ne voulais pas faire cela, je... je ne voulais pas faire cela!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192</w:t>
      </w:r>
      <w:r w:rsidRPr="008831AD">
        <w:rPr>
          <w:rFonts w:ascii="Arial" w:hAnsi="Arial" w:cs="Arial"/>
        </w:rPr>
        <w:tab/>
        <w:t>« Tu es pardonné, et tu te sens très bien. Mais qu'en est-il d'elle? Elle aussi a besoin!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193</w:t>
      </w:r>
      <w:r w:rsidRPr="008831AD">
        <w:rPr>
          <w:rFonts w:ascii="Arial" w:hAnsi="Arial" w:cs="Arial"/>
        </w:rPr>
        <w:tab/>
        <w:t>« Ô Dieu, pensais-je, comment pouvais-je savoir qui Tu as appelé et qui Tu n'as pas appelé? » Mais ma part consiste à parler à chacun.</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194</w:t>
      </w:r>
      <w:r w:rsidRPr="008831AD">
        <w:rPr>
          <w:rFonts w:ascii="Arial" w:hAnsi="Arial" w:cs="Arial"/>
        </w:rPr>
        <w:tab/>
        <w:t>Ainsi, lorsque la vision m'a quitté, j'ai marché vers elle en disant: « Bonjour, madame. » Les deux hommes s'étaient dirigés vers les toilettes. Et ils... Elle était assise là, hoquetant, comprenez-vous, et en train de rire. La bouteille de whisky se trouvait sur la table, ou peut-être était-ce de la bière, de l'alcool, à l'endroit où ils avaient bu. Je me suis avancé et lui ait dit: « Bonjour.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lastRenderedPageBreak/>
        <w:tab/>
        <w:t>Elle a dit: « Allo!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Je lui dis: « Est-ce que je peux m'asseoir?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Elle dit: « J'ai déjà de la compagnie!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xml:space="preserve">Je dis: « Ce n'est pas pour cela que je viens vers vous, </w:t>
      </w:r>
      <w:proofErr w:type="spellStart"/>
      <w:r w:rsidRPr="008831AD">
        <w:rPr>
          <w:rFonts w:ascii="Arial" w:hAnsi="Arial" w:cs="Arial"/>
        </w:rPr>
        <w:t>Soeur</w:t>
      </w:r>
      <w:proofErr w:type="spellEnd"/>
      <w:r w:rsidRPr="008831AD">
        <w:rPr>
          <w:rFonts w:ascii="Arial" w:hAnsi="Arial" w:cs="Arial"/>
        </w:rPr>
        <w:t>.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Elle m'a regardé quand je l'ai appelée « </w:t>
      </w:r>
      <w:proofErr w:type="spellStart"/>
      <w:r w:rsidRPr="008831AD">
        <w:rPr>
          <w:rFonts w:ascii="Arial" w:hAnsi="Arial" w:cs="Arial"/>
        </w:rPr>
        <w:t>Soeur</w:t>
      </w:r>
      <w:proofErr w:type="spellEnd"/>
      <w:r w:rsidRPr="008831AD">
        <w:rPr>
          <w:rFonts w:ascii="Arial" w:hAnsi="Arial" w:cs="Arial"/>
        </w:rPr>
        <w:t>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Elle dit: « Que voulez-vous?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Je dis: « Est-ce que je peux m'asseoir une minute?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Elle dit: « Je vous en prie!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Et je me suis assis. Je lui ai raconté ce qui s'était passé.</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Elle dit: « Comment vous appelez-vous?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Je dis: « </w:t>
      </w:r>
      <w:proofErr w:type="spellStart"/>
      <w:r w:rsidRPr="008831AD">
        <w:rPr>
          <w:rFonts w:ascii="Arial" w:hAnsi="Arial" w:cs="Arial"/>
        </w:rPr>
        <w:t>Branham</w:t>
      </w:r>
      <w:proofErr w:type="spellEnd"/>
      <w:r w:rsidRPr="008831AD">
        <w:rPr>
          <w:rFonts w:ascii="Arial" w:hAnsi="Arial" w:cs="Arial"/>
        </w:rPr>
        <w:t>.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Elle dit: « Êtes-vous l'homme qui prêche ici dans l'arène?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Je dis: « Oui, madame.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195</w:t>
      </w:r>
      <w:r w:rsidRPr="008831AD">
        <w:rPr>
          <w:rFonts w:ascii="Arial" w:hAnsi="Arial" w:cs="Arial"/>
        </w:rPr>
        <w:tab/>
        <w:t xml:space="preserve">Elle dit: « J'ai voulu y aller. Monsieur </w:t>
      </w:r>
      <w:proofErr w:type="spellStart"/>
      <w:r w:rsidRPr="008831AD">
        <w:rPr>
          <w:rFonts w:ascii="Arial" w:hAnsi="Arial" w:cs="Arial"/>
        </w:rPr>
        <w:t>Branham</w:t>
      </w:r>
      <w:proofErr w:type="spellEnd"/>
      <w:r w:rsidRPr="008831AD">
        <w:rPr>
          <w:rFonts w:ascii="Arial" w:hAnsi="Arial" w:cs="Arial"/>
        </w:rPr>
        <w:t>, disait-elle, j'ai été élevée dans une famille chrétienne. J'ai deux jeunes filles qui sont chrétiennes. Mais certaines choses se sont passées, et je me suis retournée... J'ai commencé à prendre le mauvais chemin.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196</w:t>
      </w:r>
      <w:r w:rsidRPr="008831AD">
        <w:rPr>
          <w:rFonts w:ascii="Arial" w:hAnsi="Arial" w:cs="Arial"/>
        </w:rPr>
        <w:tab/>
        <w:t xml:space="preserve">Je dis: « Mais, ma </w:t>
      </w:r>
      <w:proofErr w:type="spellStart"/>
      <w:r w:rsidRPr="008831AD">
        <w:rPr>
          <w:rFonts w:ascii="Arial" w:hAnsi="Arial" w:cs="Arial"/>
        </w:rPr>
        <w:t>soeur</w:t>
      </w:r>
      <w:proofErr w:type="spellEnd"/>
      <w:r w:rsidRPr="008831AD">
        <w:rPr>
          <w:rFonts w:ascii="Arial" w:hAnsi="Arial" w:cs="Arial"/>
        </w:rPr>
        <w:t>, peu importe, le Sang vous entoure toujours. Ce monde tout entier est ouvert par le Sang. S'il n'en était pas ainsi, Dieu nous tuerait chacun de nous. Il... Lorsque ce Sang s'en ira, alors, ce sera le jugement. Et maintenant, si vous mourez sans ce Sang, vous passez au-delà de cet endroit de grâce, et plus rien ne pourra encore agir en votre faveur. Aujourd'hui, le Sang agit pour vous. » Je dis: « Madame, certainement que le Sang vous couvre encore. Aussi longtemps que vous avez un souffle de vie dans votre corps, le Sang vous couvre. Mais un jour, lorsque le souffle quittera cet endroit (lorsque l'âme s'en va), vous passerez au-delà de ce Sang, et il ne restera plus que jugement. Pendant que vous avez une chance pour le pardon...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197</w:t>
      </w:r>
      <w:r w:rsidRPr="008831AD">
        <w:rPr>
          <w:rFonts w:ascii="Arial" w:hAnsi="Arial" w:cs="Arial"/>
        </w:rPr>
        <w:tab/>
        <w:t xml:space="preserve">Et je l'ai prise par la main. Elle pleurait, en disant: « Mais, monsieur </w:t>
      </w:r>
      <w:proofErr w:type="spellStart"/>
      <w:r w:rsidRPr="008831AD">
        <w:rPr>
          <w:rFonts w:ascii="Arial" w:hAnsi="Arial" w:cs="Arial"/>
        </w:rPr>
        <w:t>Branham</w:t>
      </w:r>
      <w:proofErr w:type="spellEnd"/>
      <w:r w:rsidRPr="008831AD">
        <w:rPr>
          <w:rFonts w:ascii="Arial" w:hAnsi="Arial" w:cs="Arial"/>
        </w:rPr>
        <w:t>, je bois.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198</w:t>
      </w:r>
      <w:r w:rsidRPr="008831AD">
        <w:rPr>
          <w:rFonts w:ascii="Arial" w:hAnsi="Arial" w:cs="Arial"/>
        </w:rPr>
        <w:tab/>
        <w:t xml:space="preserve">Je dis: « Cela n'est pas un obstacle. L'une ou l'autre chose m'a averti de venir vous dire ces choses. » Je dis: « Dieu, avant la fondation du monde, vous a appelée, </w:t>
      </w:r>
      <w:proofErr w:type="spellStart"/>
      <w:r w:rsidRPr="008831AD">
        <w:rPr>
          <w:rFonts w:ascii="Arial" w:hAnsi="Arial" w:cs="Arial"/>
        </w:rPr>
        <w:t>soeur</w:t>
      </w:r>
      <w:proofErr w:type="spellEnd"/>
      <w:r w:rsidRPr="008831AD">
        <w:rPr>
          <w:rFonts w:ascii="Arial" w:hAnsi="Arial" w:cs="Arial"/>
        </w:rPr>
        <w:t>. Et vous agissez mal et ne faites qu'aggraver votre cas.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199</w:t>
      </w:r>
      <w:r w:rsidRPr="008831AD">
        <w:rPr>
          <w:rFonts w:ascii="Arial" w:hAnsi="Arial" w:cs="Arial"/>
        </w:rPr>
        <w:tab/>
        <w:t>Elle dit: « Pensez-vous qu'il aimerait m'avoir moi?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200</w:t>
      </w:r>
      <w:r w:rsidRPr="008831AD">
        <w:rPr>
          <w:rFonts w:ascii="Arial" w:hAnsi="Arial" w:cs="Arial"/>
        </w:rPr>
        <w:tab/>
        <w:t>Je dis: « Certainement qu'il voudrait vous avoir.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lastRenderedPageBreak/>
        <w:t>201</w:t>
      </w:r>
      <w:r w:rsidRPr="008831AD">
        <w:rPr>
          <w:rFonts w:ascii="Arial" w:hAnsi="Arial" w:cs="Arial"/>
        </w:rPr>
        <w:tab/>
        <w:t xml:space="preserve">Et là, elle s'est mise à genoux, nous nous sommes agenouillés au beau milieu du restaurant et nous avons eu une réunion de prière à l'ancienne mode. Et le policier a enlevé son chapeau et fléchi un genou. Et là, nous avons eu une réunion de prière, oui, à cet endroit. Pourquoi? Dieu est souverain... « C'est pourquoi, laissons de côté ces </w:t>
      </w:r>
      <w:proofErr w:type="spellStart"/>
      <w:r w:rsidRPr="008831AD">
        <w:rPr>
          <w:rFonts w:ascii="Arial" w:hAnsi="Arial" w:cs="Arial"/>
        </w:rPr>
        <w:t>oeuvres</w:t>
      </w:r>
      <w:proofErr w:type="spellEnd"/>
      <w:r w:rsidRPr="008831AD">
        <w:rPr>
          <w:rFonts w:ascii="Arial" w:hAnsi="Arial" w:cs="Arial"/>
        </w:rPr>
        <w:t xml:space="preserve"> mortes, tendons à ce qui est parfait! » Avançons et pénétrons dans cette sphère où il y a...</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202</w:t>
      </w:r>
      <w:r w:rsidRPr="008831AD">
        <w:rPr>
          <w:rFonts w:ascii="Arial" w:hAnsi="Arial" w:cs="Arial"/>
        </w:rPr>
        <w:tab/>
        <w:t>« J'appartiens à l'église. Et j'appartiens à cela. » Tout cela est terminé. Et allons vers ce qui est parfait!</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203</w:t>
      </w:r>
      <w:r w:rsidRPr="008831AD">
        <w:rPr>
          <w:rFonts w:ascii="Arial" w:hAnsi="Arial" w:cs="Arial"/>
        </w:rPr>
        <w:tab/>
        <w:t xml:space="preserve">Mon ami pécheur, si tu es sans le Sang aujourd'hui, sans Salut, sans grâce, le Sang de Jésus-Christ te tient. Tu dis: « Eh bien! </w:t>
      </w:r>
      <w:proofErr w:type="gramStart"/>
      <w:r w:rsidRPr="008831AD">
        <w:rPr>
          <w:rFonts w:ascii="Arial" w:hAnsi="Arial" w:cs="Arial"/>
        </w:rPr>
        <w:t>je</w:t>
      </w:r>
      <w:proofErr w:type="gramEnd"/>
      <w:r w:rsidRPr="008831AD">
        <w:rPr>
          <w:rFonts w:ascii="Arial" w:hAnsi="Arial" w:cs="Arial"/>
        </w:rPr>
        <w:t xml:space="preserve"> me suis débrouillé tout ce temps.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Mais un jour tu iras où il ne te restera plus rien alors. Prions maintenant, pendant que nous inclinons la tête: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204</w:t>
      </w:r>
      <w:r w:rsidRPr="008831AD">
        <w:rPr>
          <w:rFonts w:ascii="Arial" w:hAnsi="Arial" w:cs="Arial"/>
        </w:rPr>
        <w:tab/>
        <w:t xml:space="preserve">Y a-t-il... y aurait-il quelqu'un aujourd'hui qui aimerait dire: « Dieu, sois miséricordieux à mon égard, je me </w:t>
      </w:r>
      <w:proofErr w:type="gramStart"/>
      <w:r w:rsidRPr="008831AD">
        <w:rPr>
          <w:rFonts w:ascii="Arial" w:hAnsi="Arial" w:cs="Arial"/>
        </w:rPr>
        <w:t>rend</w:t>
      </w:r>
      <w:proofErr w:type="gramEnd"/>
      <w:r w:rsidRPr="008831AD">
        <w:rPr>
          <w:rFonts w:ascii="Arial" w:hAnsi="Arial" w:cs="Arial"/>
        </w:rPr>
        <w:t xml:space="preserve"> compte que j'ai fait du mal. » Peut-être avez-vous adhéré à l'église. Cela est très bien. Mais si vous n'avez pas reçu la grâce de Christ, voudriez-vous lever la main et dire: « Priez pour moi, Frère </w:t>
      </w:r>
      <w:proofErr w:type="spellStart"/>
      <w:r w:rsidRPr="008831AD">
        <w:rPr>
          <w:rFonts w:ascii="Arial" w:hAnsi="Arial" w:cs="Arial"/>
        </w:rPr>
        <w:t>Branham</w:t>
      </w:r>
      <w:proofErr w:type="spellEnd"/>
      <w:r w:rsidRPr="008831AD">
        <w:rPr>
          <w:rFonts w:ascii="Arial" w:hAnsi="Arial" w:cs="Arial"/>
        </w:rPr>
        <w:t>. » Dieu vous bénisse, monsieur! Dieu vous bénisse, madame. C'est bien Dieu vous bénisse, et vous aussi. Tout, oui, tout au fond, que Dieu vous bénisse. Levez la main. C'est bien. Levez simplement la main et dites: « Dieu, aie pitié de moi!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205</w:t>
      </w:r>
      <w:r w:rsidRPr="008831AD">
        <w:rPr>
          <w:rFonts w:ascii="Arial" w:hAnsi="Arial" w:cs="Arial"/>
        </w:rPr>
        <w:tab/>
        <w:t xml:space="preserve">Vous dites: « J'appartiens à l'église, Frère </w:t>
      </w:r>
      <w:proofErr w:type="spellStart"/>
      <w:r w:rsidRPr="008831AD">
        <w:rPr>
          <w:rFonts w:ascii="Arial" w:hAnsi="Arial" w:cs="Arial"/>
        </w:rPr>
        <w:t>Branham</w:t>
      </w:r>
      <w:proofErr w:type="spellEnd"/>
      <w:r w:rsidRPr="008831AD">
        <w:rPr>
          <w:rFonts w:ascii="Arial" w:hAnsi="Arial" w:cs="Arial"/>
        </w:rPr>
        <w:t>. Oui, j'ai essayé d'être bon, mais je ne sais pas... je... il semble que je ne puisse pas le faire.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xml:space="preserve">Oh! </w:t>
      </w:r>
      <w:proofErr w:type="gramStart"/>
      <w:r w:rsidRPr="008831AD">
        <w:rPr>
          <w:rFonts w:ascii="Arial" w:hAnsi="Arial" w:cs="Arial"/>
        </w:rPr>
        <w:t>pauvre</w:t>
      </w:r>
      <w:proofErr w:type="gramEnd"/>
      <w:r w:rsidRPr="008831AD">
        <w:rPr>
          <w:rFonts w:ascii="Arial" w:hAnsi="Arial" w:cs="Arial"/>
        </w:rPr>
        <w:t xml:space="preserve"> pèlerin, pauvre ami décrépi, vous n'avez encore jamais réellement vu la vision!</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206</w:t>
      </w:r>
      <w:r w:rsidRPr="008831AD">
        <w:rPr>
          <w:rFonts w:ascii="Arial" w:hAnsi="Arial" w:cs="Arial"/>
        </w:rPr>
        <w:tab/>
        <w:t xml:space="preserve">Vous dites: « Frère </w:t>
      </w:r>
      <w:proofErr w:type="spellStart"/>
      <w:r w:rsidRPr="008831AD">
        <w:rPr>
          <w:rFonts w:ascii="Arial" w:hAnsi="Arial" w:cs="Arial"/>
        </w:rPr>
        <w:t>Branham</w:t>
      </w:r>
      <w:proofErr w:type="spellEnd"/>
      <w:r w:rsidRPr="008831AD">
        <w:rPr>
          <w:rFonts w:ascii="Arial" w:hAnsi="Arial" w:cs="Arial"/>
        </w:rPr>
        <w:t>, j'ai crié. J'ai parlé en langues. J'ai tout ceci.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Cela pourrait être vrai aussi. C'est très bien, il n'y a rien à dire contre ça. Mais mon cher ami perdu... Mais parler en langues, ou trembler, ou serrer les mains, ou être baptisé, cela est très bien, mais le connaître, c'est connaître une personne. Le connaître, c'est la vie!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207</w:t>
      </w:r>
      <w:r w:rsidRPr="008831AD">
        <w:rPr>
          <w:rFonts w:ascii="Arial" w:hAnsi="Arial" w:cs="Arial"/>
        </w:rPr>
        <w:tab/>
        <w:t>Vous êtes: « Je connais la Bible vraiment bien.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xml:space="preserve">Eh bien! </w:t>
      </w:r>
      <w:proofErr w:type="gramStart"/>
      <w:r w:rsidRPr="008831AD">
        <w:rPr>
          <w:rFonts w:ascii="Arial" w:hAnsi="Arial" w:cs="Arial"/>
        </w:rPr>
        <w:t>connaître</w:t>
      </w:r>
      <w:proofErr w:type="gramEnd"/>
      <w:r w:rsidRPr="008831AD">
        <w:rPr>
          <w:rFonts w:ascii="Arial" w:hAnsi="Arial" w:cs="Arial"/>
        </w:rPr>
        <w:t xml:space="preserve"> la Bible n'est pas la Vie. « Le connaître lui (pronom personnel), le connaître, lui, Christ! » Que vous sachiez qu'Il vous a pardonné. Voulez-vous simplement à nouveau lever les mains. Encore </w:t>
      </w:r>
      <w:r w:rsidRPr="008831AD">
        <w:rPr>
          <w:rFonts w:ascii="Arial" w:hAnsi="Arial" w:cs="Arial"/>
        </w:rPr>
        <w:lastRenderedPageBreak/>
        <w:t xml:space="preserve">quelqu'un d'autre? Dieu vous bénisse, mon frère, par ici! Dieu vous bénisse, tout au fond là-bas! C'est vrai, le connaître, c'est la vie. « Frère </w:t>
      </w:r>
      <w:proofErr w:type="spellStart"/>
      <w:r w:rsidRPr="008831AD">
        <w:rPr>
          <w:rFonts w:ascii="Arial" w:hAnsi="Arial" w:cs="Arial"/>
        </w:rPr>
        <w:t>Branham</w:t>
      </w:r>
      <w:proofErr w:type="spellEnd"/>
      <w:r w:rsidRPr="008831AD">
        <w:rPr>
          <w:rFonts w:ascii="Arial" w:hAnsi="Arial" w:cs="Arial"/>
        </w:rPr>
        <w:t>, ne m'oubliez pas. Je vais maintenant, ici même sur mon siège, accepter Christ.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208</w:t>
      </w:r>
      <w:r w:rsidRPr="008831AD">
        <w:rPr>
          <w:rFonts w:ascii="Arial" w:hAnsi="Arial" w:cs="Arial"/>
        </w:rPr>
        <w:tab/>
        <w:t xml:space="preserve">Dites: « Viens dans mon </w:t>
      </w:r>
      <w:proofErr w:type="spellStart"/>
      <w:r w:rsidRPr="008831AD">
        <w:rPr>
          <w:rFonts w:ascii="Arial" w:hAnsi="Arial" w:cs="Arial"/>
        </w:rPr>
        <w:t>coeur</w:t>
      </w:r>
      <w:proofErr w:type="spellEnd"/>
      <w:r w:rsidRPr="008831AD">
        <w:rPr>
          <w:rFonts w:ascii="Arial" w:hAnsi="Arial" w:cs="Arial"/>
        </w:rPr>
        <w:t>, Seigneur Jésus, et donne-moi cette paix, cette douceur. » Aller à l'église, jouer de la musique aussi fort que possible, danser d'un côté à l'autre, courir dans l'allée, retourner à la maison bien fatigué puis parler et faire des histoires, ce n'est pas Christ. Vous allez à l'église, vous vous asseyez et écoutez un sermon sur la façon dont le pont va être peint, ou l'une ou l'autre chose de ce genre, et n'entendez jamais la Parole. La Parole apporte la vie. C'est la Semence. Ne voulez-vous pas la paix?</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209</w:t>
      </w:r>
      <w:r w:rsidRPr="008831AD">
        <w:rPr>
          <w:rFonts w:ascii="Arial" w:hAnsi="Arial" w:cs="Arial"/>
        </w:rPr>
        <w:tab/>
        <w:t xml:space="preserve">Êtes-vous </w:t>
      </w:r>
      <w:proofErr w:type="gramStart"/>
      <w:r w:rsidRPr="008831AD">
        <w:rPr>
          <w:rFonts w:ascii="Arial" w:hAnsi="Arial" w:cs="Arial"/>
        </w:rPr>
        <w:t>tracassé</w:t>
      </w:r>
      <w:proofErr w:type="gramEnd"/>
      <w:r w:rsidRPr="008831AD">
        <w:rPr>
          <w:rFonts w:ascii="Arial" w:hAnsi="Arial" w:cs="Arial"/>
        </w:rPr>
        <w:t xml:space="preserve"> au sujet de la mort? Si vous deviez avoir une crise cardiaque aujourd'hui, cela vous embarrasse-t-il? Ou vous réjouiriez-vous en disant: « Je vais être auprès du Seigneur Jésus au bout de cette route. »? Le connaissez-vous? Si vous ne le connaissez pas, levez simplement la main, nous présenterons une prière pour vous. Oui, mon frère, vous aussi.</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210</w:t>
      </w:r>
      <w:r w:rsidRPr="008831AD">
        <w:rPr>
          <w:rFonts w:ascii="Arial" w:hAnsi="Arial" w:cs="Arial"/>
        </w:rPr>
        <w:tab/>
        <w:t xml:space="preserve">Très bien, maintenant dans votre </w:t>
      </w:r>
      <w:proofErr w:type="spellStart"/>
      <w:r w:rsidRPr="008831AD">
        <w:rPr>
          <w:rFonts w:ascii="Arial" w:hAnsi="Arial" w:cs="Arial"/>
        </w:rPr>
        <w:t>coeur</w:t>
      </w:r>
      <w:proofErr w:type="spellEnd"/>
      <w:r w:rsidRPr="008831AD">
        <w:rPr>
          <w:rFonts w:ascii="Arial" w:hAnsi="Arial" w:cs="Arial"/>
        </w:rPr>
        <w:t>:</w:t>
      </w:r>
    </w:p>
    <w:p w:rsidR="008831AD" w:rsidRPr="008831AD" w:rsidRDefault="008831AD" w:rsidP="008831AD">
      <w:pPr>
        <w:autoSpaceDE w:val="0"/>
        <w:autoSpaceDN w:val="0"/>
        <w:adjustRightInd w:val="0"/>
        <w:spacing w:after="0" w:line="240" w:lineRule="auto"/>
        <w:ind w:left="2000" w:right="1000"/>
        <w:jc w:val="both"/>
        <w:rPr>
          <w:rFonts w:ascii="Arial" w:hAnsi="Arial" w:cs="Arial"/>
        </w:rPr>
      </w:pPr>
      <w:r w:rsidRPr="008831AD">
        <w:rPr>
          <w:rFonts w:ascii="Arial" w:hAnsi="Arial" w:cs="Arial"/>
        </w:rPr>
        <w:t>Tel que je suis, sans rien à moi,</w:t>
      </w:r>
    </w:p>
    <w:p w:rsidR="008831AD" w:rsidRPr="008831AD" w:rsidRDefault="008831AD" w:rsidP="008831AD">
      <w:pPr>
        <w:autoSpaceDE w:val="0"/>
        <w:autoSpaceDN w:val="0"/>
        <w:adjustRightInd w:val="0"/>
        <w:spacing w:after="0" w:line="240" w:lineRule="auto"/>
        <w:ind w:left="2000" w:right="1000"/>
        <w:jc w:val="both"/>
        <w:rPr>
          <w:rFonts w:ascii="Arial" w:hAnsi="Arial" w:cs="Arial"/>
        </w:rPr>
      </w:pPr>
      <w:r w:rsidRPr="008831AD">
        <w:rPr>
          <w:rFonts w:ascii="Arial" w:hAnsi="Arial" w:cs="Arial"/>
        </w:rPr>
        <w:t>Sinon ton Sang versé... (</w:t>
      </w:r>
      <w:proofErr w:type="gramStart"/>
      <w:r w:rsidRPr="008831AD">
        <w:rPr>
          <w:rFonts w:ascii="Arial" w:hAnsi="Arial" w:cs="Arial"/>
        </w:rPr>
        <w:t>pour</w:t>
      </w:r>
      <w:proofErr w:type="gramEnd"/>
      <w:r w:rsidRPr="008831AD">
        <w:rPr>
          <w:rFonts w:ascii="Arial" w:hAnsi="Arial" w:cs="Arial"/>
        </w:rPr>
        <w:t xml:space="preserve"> qui?)... pour moi,</w:t>
      </w:r>
    </w:p>
    <w:p w:rsidR="008831AD" w:rsidRPr="008831AD" w:rsidRDefault="008831AD" w:rsidP="008831AD">
      <w:pPr>
        <w:autoSpaceDE w:val="0"/>
        <w:autoSpaceDN w:val="0"/>
        <w:adjustRightInd w:val="0"/>
        <w:spacing w:after="0" w:line="240" w:lineRule="auto"/>
        <w:ind w:left="2000" w:right="1000"/>
        <w:jc w:val="both"/>
        <w:rPr>
          <w:rFonts w:ascii="Arial" w:hAnsi="Arial" w:cs="Arial"/>
        </w:rPr>
      </w:pPr>
      <w:r w:rsidRPr="008831AD">
        <w:rPr>
          <w:rFonts w:ascii="Arial" w:hAnsi="Arial" w:cs="Arial"/>
        </w:rPr>
        <w:t>Pour tout changer, Sauveur parfait,</w:t>
      </w:r>
    </w:p>
    <w:p w:rsidR="008831AD" w:rsidRPr="008831AD" w:rsidRDefault="008831AD" w:rsidP="008831AD">
      <w:pPr>
        <w:autoSpaceDE w:val="0"/>
        <w:autoSpaceDN w:val="0"/>
        <w:adjustRightInd w:val="0"/>
        <w:spacing w:after="0" w:line="240" w:lineRule="auto"/>
        <w:ind w:left="2000" w:right="1000"/>
        <w:jc w:val="both"/>
        <w:rPr>
          <w:rFonts w:ascii="Arial" w:hAnsi="Arial" w:cs="Arial"/>
        </w:rPr>
      </w:pPr>
      <w:r w:rsidRPr="008831AD">
        <w:rPr>
          <w:rFonts w:ascii="Arial" w:hAnsi="Arial" w:cs="Arial"/>
        </w:rPr>
        <w:t>Agneau de Dieu, je viens, je viens. (Tendrement, avec miséricorde.)</w:t>
      </w:r>
    </w:p>
    <w:p w:rsidR="008831AD" w:rsidRPr="008831AD" w:rsidRDefault="008831AD" w:rsidP="008831AD">
      <w:pPr>
        <w:autoSpaceDE w:val="0"/>
        <w:autoSpaceDN w:val="0"/>
        <w:adjustRightInd w:val="0"/>
        <w:spacing w:after="0" w:line="240" w:lineRule="auto"/>
        <w:ind w:left="2000" w:right="1000"/>
        <w:jc w:val="both"/>
        <w:rPr>
          <w:rFonts w:ascii="Arial" w:hAnsi="Arial" w:cs="Arial"/>
        </w:rPr>
      </w:pPr>
      <w:r w:rsidRPr="008831AD">
        <w:rPr>
          <w:rFonts w:ascii="Arial" w:hAnsi="Arial" w:cs="Arial"/>
        </w:rPr>
        <w:t>Tel que... (Marchez simplement auprès de Lui. A côté de vous. Il y est.)</w:t>
      </w:r>
    </w:p>
    <w:p w:rsidR="008831AD" w:rsidRPr="008831AD" w:rsidRDefault="008831AD" w:rsidP="008831AD">
      <w:pPr>
        <w:autoSpaceDE w:val="0"/>
        <w:autoSpaceDN w:val="0"/>
        <w:adjustRightInd w:val="0"/>
        <w:spacing w:after="0" w:line="240" w:lineRule="auto"/>
        <w:ind w:left="2000" w:right="1000"/>
        <w:jc w:val="both"/>
        <w:rPr>
          <w:rFonts w:ascii="Arial" w:hAnsi="Arial" w:cs="Arial"/>
        </w:rPr>
      </w:pPr>
      <w:r w:rsidRPr="008831AD">
        <w:rPr>
          <w:rFonts w:ascii="Arial" w:hAnsi="Arial" w:cs="Arial"/>
        </w:rPr>
        <w:t>Pour libérer mon âme... (</w:t>
      </w:r>
      <w:proofErr w:type="gramStart"/>
      <w:r w:rsidRPr="008831AD">
        <w:rPr>
          <w:rFonts w:ascii="Arial" w:hAnsi="Arial" w:cs="Arial"/>
        </w:rPr>
        <w:t>de</w:t>
      </w:r>
      <w:proofErr w:type="gramEnd"/>
      <w:r w:rsidRPr="008831AD">
        <w:rPr>
          <w:rFonts w:ascii="Arial" w:hAnsi="Arial" w:cs="Arial"/>
        </w:rPr>
        <w:t xml:space="preserve"> combien maintenant?)...</w:t>
      </w:r>
    </w:p>
    <w:p w:rsidR="008831AD" w:rsidRPr="008831AD" w:rsidRDefault="008831AD" w:rsidP="008831AD">
      <w:pPr>
        <w:autoSpaceDE w:val="0"/>
        <w:autoSpaceDN w:val="0"/>
        <w:adjustRightInd w:val="0"/>
        <w:spacing w:after="0" w:line="240" w:lineRule="auto"/>
        <w:ind w:left="2000" w:right="1000"/>
        <w:jc w:val="both"/>
        <w:rPr>
          <w:rFonts w:ascii="Arial" w:hAnsi="Arial" w:cs="Arial"/>
        </w:rPr>
      </w:pPr>
      <w:r w:rsidRPr="008831AD">
        <w:rPr>
          <w:rFonts w:ascii="Arial" w:hAnsi="Arial" w:cs="Arial"/>
        </w:rPr>
        <w:t>D'un vi... (</w:t>
      </w:r>
      <w:proofErr w:type="gramStart"/>
      <w:r w:rsidRPr="008831AD">
        <w:rPr>
          <w:rFonts w:ascii="Arial" w:hAnsi="Arial" w:cs="Arial"/>
        </w:rPr>
        <w:t>colère</w:t>
      </w:r>
      <w:proofErr w:type="gramEnd"/>
      <w:r w:rsidRPr="008831AD">
        <w:rPr>
          <w:rFonts w:ascii="Arial" w:hAnsi="Arial" w:cs="Arial"/>
        </w:rPr>
        <w:t>, malice,)</w:t>
      </w:r>
    </w:p>
    <w:p w:rsidR="008831AD" w:rsidRPr="008831AD" w:rsidRDefault="008831AD" w:rsidP="008831AD">
      <w:pPr>
        <w:autoSpaceDE w:val="0"/>
        <w:autoSpaceDN w:val="0"/>
        <w:adjustRightInd w:val="0"/>
        <w:spacing w:after="0" w:line="240" w:lineRule="auto"/>
        <w:ind w:left="2000" w:right="1000"/>
        <w:jc w:val="both"/>
        <w:rPr>
          <w:rFonts w:ascii="Arial" w:hAnsi="Arial" w:cs="Arial"/>
        </w:rPr>
      </w:pPr>
      <w:r w:rsidRPr="008831AD">
        <w:rPr>
          <w:rFonts w:ascii="Arial" w:hAnsi="Arial" w:cs="Arial"/>
        </w:rPr>
        <w:t>À lui dont le Sang purifié chaque coin... (Par la foi, je marcherai vers la Croix ce matin, je dépose mes fardeaux)</w:t>
      </w:r>
    </w:p>
    <w:p w:rsidR="008831AD" w:rsidRPr="008831AD" w:rsidRDefault="008831AD" w:rsidP="008831AD">
      <w:pPr>
        <w:autoSpaceDE w:val="0"/>
        <w:autoSpaceDN w:val="0"/>
        <w:adjustRightInd w:val="0"/>
        <w:spacing w:after="0" w:line="240" w:lineRule="auto"/>
        <w:ind w:left="2000" w:right="1000"/>
        <w:jc w:val="both"/>
        <w:rPr>
          <w:rFonts w:ascii="Arial" w:hAnsi="Arial" w:cs="Arial"/>
        </w:rPr>
      </w:pPr>
      <w:r w:rsidRPr="008831AD">
        <w:rPr>
          <w:rFonts w:ascii="Arial" w:hAnsi="Arial" w:cs="Arial"/>
        </w:rPr>
        <w:t>...je viens!</w:t>
      </w:r>
    </w:p>
    <w:p w:rsidR="008831AD" w:rsidRPr="008831AD" w:rsidRDefault="008831AD" w:rsidP="008831AD">
      <w:pPr>
        <w:autoSpaceDE w:val="0"/>
        <w:autoSpaceDN w:val="0"/>
        <w:adjustRightInd w:val="0"/>
        <w:spacing w:after="0" w:line="240" w:lineRule="auto"/>
        <w:ind w:left="2000" w:right="100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211</w:t>
      </w:r>
      <w:r w:rsidRPr="008831AD">
        <w:rPr>
          <w:rFonts w:ascii="Arial" w:hAnsi="Arial" w:cs="Arial"/>
        </w:rPr>
        <w:tab/>
        <w:t xml:space="preserve">Dieu vous bénisse dans le fond [le Frère </w:t>
      </w:r>
      <w:proofErr w:type="spellStart"/>
      <w:r w:rsidRPr="008831AD">
        <w:rPr>
          <w:rFonts w:ascii="Arial" w:hAnsi="Arial" w:cs="Arial"/>
        </w:rPr>
        <w:t>Branham</w:t>
      </w:r>
      <w:proofErr w:type="spellEnd"/>
      <w:r w:rsidRPr="008831AD">
        <w:rPr>
          <w:rFonts w:ascii="Arial" w:hAnsi="Arial" w:cs="Arial"/>
        </w:rPr>
        <w:t xml:space="preserve"> fredonne l'hymne – N.D.É.] Ne soyez pas indifférents, maintenant! Chaleureusement, tendrement, marchez droit vers la Croix.</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lastRenderedPageBreak/>
        <w:t>212</w:t>
      </w:r>
      <w:r w:rsidRPr="008831AD">
        <w:rPr>
          <w:rFonts w:ascii="Arial" w:hAnsi="Arial" w:cs="Arial"/>
        </w:rPr>
        <w:tab/>
        <w:t xml:space="preserve">Dans l'Ancien Testament, on apportait un agneau. Ils savaient qu'ils avaient péché, ils le savaient par les commandements. Vous le savez maintenant, parce que Dieu a parlé à votre </w:t>
      </w:r>
      <w:proofErr w:type="spellStart"/>
      <w:r w:rsidRPr="008831AD">
        <w:rPr>
          <w:rFonts w:ascii="Arial" w:hAnsi="Arial" w:cs="Arial"/>
        </w:rPr>
        <w:t>coeur</w:t>
      </w:r>
      <w:proofErr w:type="spellEnd"/>
      <w:r w:rsidRPr="008831AD">
        <w:rPr>
          <w:rFonts w:ascii="Arial" w:hAnsi="Arial" w:cs="Arial"/>
        </w:rPr>
        <w:t>. Ils ont jeté un regard sur les commandements: « Tu ne commettras point d'adultère. Tu ne feras point ceci. » Et ils prenaient un agneau, et allaient poser les mains sur l'agneau, et le prêtre l'égorgeait. Le pauvre petit animal donnait des coups de pattes, saignait, bêlait et mourait. Les mains étaient toutes couvertes de sang. L'agneau mourait à sa place, mais il repartait avec le même désir de refaire la même chose.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213</w:t>
      </w:r>
      <w:r w:rsidRPr="008831AD">
        <w:rPr>
          <w:rFonts w:ascii="Arial" w:hAnsi="Arial" w:cs="Arial"/>
        </w:rPr>
        <w:tab/>
        <w:t>Mais en ce lieu, nous venons par la foi par le moyen de la grâce; Dieu nous a appelés. Nous posons les mains sur la tête de l'Agneau de Dieu. Nous entendons ce marteau qui frappe. Nous entendons cette voix: « J'ai soif, donne-moi à boire! Père, ne leur impute pas ce péché, ils ne savent pas ce qu'ils font! » Voyez-vous, par la foi, nous sentons sa mort là, à notre place. Tout au fond de notre corps vient une paix profonde, bien établie, quand une voix dit: « Tu es pardonné maintenant, va, et ne pèche plus!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xml:space="preserve">Comment par la grâce, alors, nous repartons avec non pas le même désir, mais un désir de ne plus jamais pécher ou de faire quoi que ce soit de mal. La paix qui surpasse toute intelligence est entrée dans notre </w:t>
      </w:r>
      <w:proofErr w:type="spellStart"/>
      <w:r w:rsidRPr="008831AD">
        <w:rPr>
          <w:rFonts w:ascii="Arial" w:hAnsi="Arial" w:cs="Arial"/>
        </w:rPr>
        <w:t>coeur</w:t>
      </w:r>
      <w:proofErr w:type="spellEnd"/>
      <w:r w:rsidRPr="008831AD">
        <w:rPr>
          <w:rFonts w:ascii="Arial" w:hAnsi="Arial" w:cs="Arial"/>
        </w:rPr>
        <w:t>. Puissiez-vous la recevoir maintenant, pendant que nous prions, chacun de nous, ensemble.</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214</w:t>
      </w:r>
      <w:r w:rsidRPr="008831AD">
        <w:rPr>
          <w:rFonts w:ascii="Arial" w:hAnsi="Arial" w:cs="Arial"/>
        </w:rPr>
        <w:tab/>
        <w:t>Père Céleste, ils viennent par la foi, par grâce. Il y a à peu près une douzaine de mains qui se sont levées, ce sont les fruits du message. Ils viennent vers toi. Ils croient. Je crois en eux, également, Seigneur. Je crois que vraiment le Saint-Esprit leur a parlé. Et par la foi, ils gravissent toute l'échelle de Jacob maintenant, arrivent droit au pied de la Croix, y déposent tous leurs péchés et disent:</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xml:space="preserve">« Seigneur, c'est trop pour moi. Je ne puis simplement pas le supporter plus longtemps. Enlèveras-Tu le poids de mon péché et le désir de mon </w:t>
      </w:r>
      <w:proofErr w:type="spellStart"/>
      <w:r w:rsidRPr="008831AD">
        <w:rPr>
          <w:rFonts w:ascii="Arial" w:hAnsi="Arial" w:cs="Arial"/>
        </w:rPr>
        <w:t>coeur</w:t>
      </w:r>
      <w:proofErr w:type="spellEnd"/>
      <w:r w:rsidRPr="008831AD">
        <w:rPr>
          <w:rFonts w:ascii="Arial" w:hAnsi="Arial" w:cs="Arial"/>
        </w:rPr>
        <w:t xml:space="preserve"> de faire ainsi? Et permets que par la foi, en ce jour, je Te reçoive comme mon Sauveur personnel. Alors, dorénavant, je Te suivrai sur chaque kilomètre de la route, jusqu'à la fin du voyage. J'entrevois ce que ça signifie de 'tendre à ce qui est parfait', non pas aller dans l'église, et les racines des </w:t>
      </w:r>
      <w:proofErr w:type="spellStart"/>
      <w:r w:rsidRPr="008831AD">
        <w:rPr>
          <w:rFonts w:ascii="Arial" w:hAnsi="Arial" w:cs="Arial"/>
        </w:rPr>
        <w:t>oeuvres</w:t>
      </w:r>
      <w:proofErr w:type="spellEnd"/>
      <w:r w:rsidRPr="008831AD">
        <w:rPr>
          <w:rFonts w:ascii="Arial" w:hAnsi="Arial" w:cs="Arial"/>
        </w:rPr>
        <w:t xml:space="preserve"> mortes, comme les baptêmes etc. Mais je veux aller de l'avant, jusqu'à ce que je ne puisse plus vivre et que Christ puisse en moi. »</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215</w:t>
      </w:r>
      <w:r w:rsidRPr="008831AD">
        <w:rPr>
          <w:rFonts w:ascii="Arial" w:hAnsi="Arial" w:cs="Arial"/>
        </w:rPr>
        <w:tab/>
        <w:t xml:space="preserve">Oh! Jésus, accorde ceci à chaque âme pénitente ce matin. Tous ceux qui lèvent les mains, recevront la Vie éternelle, parce que tu l'as promis. Ils ont fait une acceptation publique. Ils ont levé la main, ils ont </w:t>
      </w:r>
      <w:r w:rsidRPr="008831AD">
        <w:rPr>
          <w:rFonts w:ascii="Arial" w:hAnsi="Arial" w:cs="Arial"/>
        </w:rPr>
        <w:lastRenderedPageBreak/>
        <w:t xml:space="preserve">brisé toutes les lois de la gravitation. Ils ont fait que </w:t>
      </w:r>
      <w:proofErr w:type="gramStart"/>
      <w:r w:rsidRPr="008831AD">
        <w:rPr>
          <w:rFonts w:ascii="Arial" w:hAnsi="Arial" w:cs="Arial"/>
        </w:rPr>
        <w:t>le</w:t>
      </w:r>
      <w:proofErr w:type="gramEnd"/>
      <w:r w:rsidRPr="008831AD">
        <w:rPr>
          <w:rFonts w:ascii="Arial" w:hAnsi="Arial" w:cs="Arial"/>
        </w:rPr>
        <w:t xml:space="preserve"> science ait honte d'elle-même, parce que la science dit que « nos bras doivent pendre vers le bas ». Tout dans la science prouverait cela: que le bras doit rester lié à la terre, parce que la gravitation l'attire vers le bas. Mais il y avait un esprit en eux qui a pris une décision, et ils ont défié les lois de la gravitation et levé les mains. « Pardonné »!</w:t>
      </w: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ab/>
        <w:t xml:space="preserve">L'ancien livre est retourné dans </w:t>
      </w:r>
      <w:proofErr w:type="gramStart"/>
      <w:r w:rsidRPr="008831AD">
        <w:rPr>
          <w:rFonts w:ascii="Arial" w:hAnsi="Arial" w:cs="Arial"/>
        </w:rPr>
        <w:t>le</w:t>
      </w:r>
      <w:proofErr w:type="gramEnd"/>
      <w:r w:rsidRPr="008831AD">
        <w:rPr>
          <w:rFonts w:ascii="Arial" w:hAnsi="Arial" w:cs="Arial"/>
        </w:rPr>
        <w:t xml:space="preserve"> mer de l'oubli, maintenant, pour ne plus jamais être ramené au souvenir. Puissent-ils avancer aujourd'hui en tant que chrétiens affectueux et doux, pour Te servir. Et à beaucoup peut-être qui n'ont pas levé la main, accorde-le leur aussi.</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8831AD" w:rsidRPr="008831AD" w:rsidRDefault="008831AD" w:rsidP="008831AD">
      <w:pPr>
        <w:autoSpaceDE w:val="0"/>
        <w:autoSpaceDN w:val="0"/>
        <w:adjustRightInd w:val="0"/>
        <w:spacing w:after="0" w:line="240" w:lineRule="auto"/>
        <w:ind w:left="50" w:right="50"/>
        <w:jc w:val="both"/>
        <w:rPr>
          <w:rFonts w:ascii="Arial" w:hAnsi="Arial" w:cs="Arial"/>
        </w:rPr>
      </w:pPr>
      <w:r w:rsidRPr="008831AD">
        <w:rPr>
          <w:rFonts w:ascii="Arial" w:hAnsi="Arial" w:cs="Arial"/>
        </w:rPr>
        <w:t>216</w:t>
      </w:r>
      <w:r w:rsidRPr="008831AD">
        <w:rPr>
          <w:rFonts w:ascii="Arial" w:hAnsi="Arial" w:cs="Arial"/>
        </w:rPr>
        <w:tab/>
        <w:t>Puissent les saints marcher simplement un peu plus près de Toi, Seigneur, car nous sommes un jour plus près de la Maison que nous n'étions hier. Sois donc Toi avec nous, Seigneur, car nous le demandons au Nom de Christ et pour Sa gloire. Amen!</w:t>
      </w:r>
    </w:p>
    <w:p w:rsidR="008831AD" w:rsidRPr="008831AD" w:rsidRDefault="008831AD" w:rsidP="008831AD">
      <w:pPr>
        <w:autoSpaceDE w:val="0"/>
        <w:autoSpaceDN w:val="0"/>
        <w:adjustRightInd w:val="0"/>
        <w:spacing w:after="0" w:line="240" w:lineRule="auto"/>
        <w:ind w:left="50" w:right="50"/>
        <w:jc w:val="both"/>
        <w:rPr>
          <w:rFonts w:ascii="Arial" w:hAnsi="Arial" w:cs="Arial"/>
        </w:rPr>
      </w:pPr>
    </w:p>
    <w:p w:rsidR="00C40339" w:rsidRPr="008831AD" w:rsidRDefault="00C40339" w:rsidP="00C40339">
      <w:pPr>
        <w:autoSpaceDE w:val="0"/>
        <w:autoSpaceDN w:val="0"/>
        <w:adjustRightInd w:val="0"/>
        <w:spacing w:after="0" w:line="240" w:lineRule="auto"/>
        <w:ind w:left="50" w:right="50"/>
        <w:jc w:val="both"/>
        <w:rPr>
          <w:rFonts w:ascii="Arial" w:hAnsi="Arial" w:cs="Arial"/>
        </w:rPr>
      </w:pPr>
    </w:p>
    <w:p w:rsidR="00C40339" w:rsidRPr="008831AD" w:rsidRDefault="00C40339" w:rsidP="00C40339">
      <w:pPr>
        <w:autoSpaceDE w:val="0"/>
        <w:autoSpaceDN w:val="0"/>
        <w:adjustRightInd w:val="0"/>
        <w:spacing w:after="0" w:line="240" w:lineRule="auto"/>
        <w:ind w:left="50" w:right="50"/>
        <w:jc w:val="both"/>
        <w:rPr>
          <w:rFonts w:ascii="Arial" w:hAnsi="Arial" w:cs="Arial"/>
        </w:rPr>
      </w:pPr>
    </w:p>
    <w:p w:rsidR="00C40339" w:rsidRPr="008831AD" w:rsidRDefault="00C40339" w:rsidP="00C40339">
      <w:pPr>
        <w:autoSpaceDE w:val="0"/>
        <w:autoSpaceDN w:val="0"/>
        <w:adjustRightInd w:val="0"/>
        <w:spacing w:after="0" w:line="240" w:lineRule="auto"/>
        <w:ind w:left="50" w:right="50"/>
        <w:jc w:val="both"/>
        <w:rPr>
          <w:rFonts w:ascii="Arial" w:hAnsi="Arial" w:cs="Arial"/>
        </w:rPr>
      </w:pPr>
    </w:p>
    <w:p w:rsidR="00C40339" w:rsidRPr="008831AD" w:rsidRDefault="00C40339" w:rsidP="00C40339">
      <w:pPr>
        <w:autoSpaceDE w:val="0"/>
        <w:autoSpaceDN w:val="0"/>
        <w:adjustRightInd w:val="0"/>
        <w:spacing w:after="0" w:line="240" w:lineRule="auto"/>
        <w:ind w:left="50" w:right="50"/>
        <w:jc w:val="both"/>
        <w:rPr>
          <w:rFonts w:ascii="Arial" w:hAnsi="Arial" w:cs="Arial"/>
        </w:rPr>
      </w:pPr>
    </w:p>
    <w:p w:rsidR="00C40339" w:rsidRPr="008831AD" w:rsidRDefault="00C40339" w:rsidP="00C40339">
      <w:pPr>
        <w:autoSpaceDE w:val="0"/>
        <w:autoSpaceDN w:val="0"/>
        <w:adjustRightInd w:val="0"/>
        <w:spacing w:after="0" w:line="240" w:lineRule="auto"/>
        <w:ind w:left="50" w:right="50"/>
        <w:jc w:val="both"/>
        <w:rPr>
          <w:rFonts w:ascii="Arial" w:hAnsi="Arial" w:cs="Arial"/>
        </w:rPr>
      </w:pPr>
    </w:p>
    <w:p w:rsidR="00C40339" w:rsidRPr="008831AD" w:rsidRDefault="00C40339" w:rsidP="00C40339">
      <w:pPr>
        <w:autoSpaceDE w:val="0"/>
        <w:autoSpaceDN w:val="0"/>
        <w:adjustRightInd w:val="0"/>
        <w:spacing w:after="0" w:line="240" w:lineRule="auto"/>
        <w:ind w:left="50" w:right="50"/>
        <w:jc w:val="both"/>
        <w:rPr>
          <w:rFonts w:ascii="Arial" w:hAnsi="Arial" w:cs="Arial"/>
        </w:rPr>
      </w:pPr>
    </w:p>
    <w:p w:rsidR="00C40339" w:rsidRPr="008831AD" w:rsidRDefault="00C40339" w:rsidP="00C40339">
      <w:pPr>
        <w:autoSpaceDE w:val="0"/>
        <w:autoSpaceDN w:val="0"/>
        <w:adjustRightInd w:val="0"/>
        <w:spacing w:after="0" w:line="240" w:lineRule="auto"/>
        <w:ind w:left="50" w:right="50"/>
        <w:jc w:val="both"/>
        <w:rPr>
          <w:rFonts w:ascii="Arial" w:hAnsi="Arial" w:cs="Arial"/>
        </w:rPr>
      </w:pPr>
    </w:p>
    <w:p w:rsidR="00C40339" w:rsidRPr="008831AD" w:rsidRDefault="00C40339" w:rsidP="00C40339">
      <w:pPr>
        <w:autoSpaceDE w:val="0"/>
        <w:autoSpaceDN w:val="0"/>
        <w:adjustRightInd w:val="0"/>
        <w:spacing w:after="0" w:line="240" w:lineRule="auto"/>
        <w:ind w:left="50" w:right="50"/>
        <w:jc w:val="both"/>
        <w:rPr>
          <w:rFonts w:ascii="Arial" w:hAnsi="Arial" w:cs="Arial"/>
        </w:rPr>
      </w:pPr>
    </w:p>
    <w:p w:rsidR="00C40339" w:rsidRPr="008831AD" w:rsidRDefault="00C40339" w:rsidP="00C40339">
      <w:pPr>
        <w:autoSpaceDE w:val="0"/>
        <w:autoSpaceDN w:val="0"/>
        <w:adjustRightInd w:val="0"/>
        <w:spacing w:after="0" w:line="240" w:lineRule="auto"/>
        <w:ind w:left="50" w:right="50"/>
        <w:jc w:val="both"/>
        <w:rPr>
          <w:rFonts w:ascii="Arial" w:hAnsi="Arial" w:cs="Arial"/>
        </w:rPr>
      </w:pPr>
    </w:p>
    <w:p w:rsidR="00C40339" w:rsidRPr="008831AD" w:rsidRDefault="00C40339" w:rsidP="00C40339">
      <w:pPr>
        <w:autoSpaceDE w:val="0"/>
        <w:autoSpaceDN w:val="0"/>
        <w:adjustRightInd w:val="0"/>
        <w:spacing w:after="0" w:line="240" w:lineRule="auto"/>
        <w:ind w:left="50" w:right="50"/>
        <w:jc w:val="both"/>
        <w:rPr>
          <w:rFonts w:ascii="Arial" w:hAnsi="Arial" w:cs="Arial"/>
        </w:rPr>
      </w:pPr>
    </w:p>
    <w:p w:rsidR="00C40339" w:rsidRPr="008831AD" w:rsidRDefault="00C40339" w:rsidP="00C40339">
      <w:pPr>
        <w:autoSpaceDE w:val="0"/>
        <w:autoSpaceDN w:val="0"/>
        <w:adjustRightInd w:val="0"/>
        <w:spacing w:after="0" w:line="240" w:lineRule="auto"/>
        <w:ind w:left="50" w:right="50"/>
        <w:jc w:val="both"/>
        <w:rPr>
          <w:rFonts w:ascii="Arial" w:hAnsi="Arial" w:cs="Arial"/>
        </w:rPr>
      </w:pPr>
    </w:p>
    <w:p w:rsidR="00C40339" w:rsidRPr="008831AD" w:rsidRDefault="00C40339" w:rsidP="00C40339">
      <w:pPr>
        <w:autoSpaceDE w:val="0"/>
        <w:autoSpaceDN w:val="0"/>
        <w:adjustRightInd w:val="0"/>
        <w:spacing w:after="0" w:line="240" w:lineRule="auto"/>
        <w:ind w:left="50" w:right="50"/>
        <w:jc w:val="both"/>
        <w:rPr>
          <w:rFonts w:ascii="Arial" w:hAnsi="Arial" w:cs="Arial"/>
        </w:rPr>
      </w:pPr>
    </w:p>
    <w:p w:rsidR="00C40339" w:rsidRPr="008831AD" w:rsidRDefault="00C40339" w:rsidP="00C40339">
      <w:pPr>
        <w:autoSpaceDE w:val="0"/>
        <w:autoSpaceDN w:val="0"/>
        <w:adjustRightInd w:val="0"/>
        <w:spacing w:after="0" w:line="240" w:lineRule="auto"/>
        <w:ind w:left="50" w:right="50"/>
        <w:jc w:val="both"/>
        <w:rPr>
          <w:rFonts w:ascii="Arial" w:hAnsi="Arial" w:cs="Arial"/>
        </w:rPr>
      </w:pPr>
    </w:p>
    <w:p w:rsidR="00C40339" w:rsidRPr="008831AD" w:rsidRDefault="00C40339" w:rsidP="00C40339">
      <w:pPr>
        <w:autoSpaceDE w:val="0"/>
        <w:autoSpaceDN w:val="0"/>
        <w:adjustRightInd w:val="0"/>
        <w:spacing w:after="0" w:line="240" w:lineRule="auto"/>
        <w:ind w:left="50" w:right="50"/>
        <w:jc w:val="both"/>
        <w:rPr>
          <w:rFonts w:ascii="Arial" w:hAnsi="Arial" w:cs="Arial"/>
        </w:rPr>
      </w:pPr>
    </w:p>
    <w:p w:rsidR="00C40339" w:rsidRPr="008831AD" w:rsidRDefault="00C40339" w:rsidP="00C40339">
      <w:pPr>
        <w:autoSpaceDE w:val="0"/>
        <w:autoSpaceDN w:val="0"/>
        <w:adjustRightInd w:val="0"/>
        <w:spacing w:after="0" w:line="240" w:lineRule="auto"/>
        <w:ind w:left="50" w:right="50"/>
        <w:jc w:val="both"/>
        <w:rPr>
          <w:rFonts w:ascii="Arial" w:hAnsi="Arial" w:cs="Arial"/>
        </w:rPr>
      </w:pPr>
    </w:p>
    <w:p w:rsidR="00C40339" w:rsidRPr="008831AD" w:rsidRDefault="00C40339" w:rsidP="00C40339">
      <w:pPr>
        <w:jc w:val="both"/>
      </w:pPr>
    </w:p>
    <w:p w:rsidR="00C40339" w:rsidRPr="008831AD" w:rsidRDefault="00C40339" w:rsidP="00C40339">
      <w:pPr>
        <w:jc w:val="both"/>
      </w:pPr>
    </w:p>
    <w:p w:rsidR="00C40339" w:rsidRPr="008831AD" w:rsidRDefault="00C40339" w:rsidP="00C40339">
      <w:pPr>
        <w:jc w:val="both"/>
      </w:pPr>
    </w:p>
    <w:p w:rsidR="00C40339" w:rsidRPr="008831AD" w:rsidRDefault="00C40339" w:rsidP="00C40339">
      <w:pPr>
        <w:jc w:val="both"/>
      </w:pPr>
    </w:p>
    <w:p w:rsidR="00C40339" w:rsidRPr="008831AD" w:rsidRDefault="00B71440" w:rsidP="00B71440">
      <w:pPr>
        <w:spacing w:after="0"/>
        <w:jc w:val="center"/>
        <w:rPr>
          <w:rFonts w:ascii="Arial" w:hAnsi="Arial" w:cs="Arial"/>
          <w:b/>
          <w:i/>
          <w:color w:val="000000"/>
          <w:sz w:val="18"/>
          <w:szCs w:val="18"/>
        </w:rPr>
      </w:pPr>
      <w:r w:rsidRPr="00B71440">
        <w:rPr>
          <w:rFonts w:ascii="Arial" w:hAnsi="Arial" w:cs="Arial"/>
          <w:b/>
          <w:i/>
          <w:color w:val="000000"/>
          <w:sz w:val="18"/>
          <w:szCs w:val="18"/>
        </w:rPr>
        <w:t>HÉBREUX CHAPITRES 5 ET 6 - PREMIÈRE PARTIE</w:t>
      </w:r>
    </w:p>
    <w:p w:rsidR="00C40339" w:rsidRPr="008831AD" w:rsidRDefault="00B71440" w:rsidP="00B71440">
      <w:pPr>
        <w:spacing w:after="0"/>
        <w:jc w:val="center"/>
        <w:rPr>
          <w:rFonts w:ascii="Arial" w:hAnsi="Arial" w:cs="Arial"/>
          <w:i/>
          <w:color w:val="000000"/>
          <w:sz w:val="18"/>
          <w:szCs w:val="18"/>
        </w:rPr>
      </w:pPr>
      <w:proofErr w:type="spellStart"/>
      <w:r w:rsidRPr="00B71440">
        <w:rPr>
          <w:rFonts w:ascii="Arial" w:hAnsi="Arial" w:cs="Arial"/>
          <w:i/>
          <w:color w:val="000000"/>
          <w:sz w:val="18"/>
          <w:szCs w:val="18"/>
        </w:rPr>
        <w:t>Hebrews</w:t>
      </w:r>
      <w:proofErr w:type="spellEnd"/>
      <w:r w:rsidRPr="00B71440">
        <w:rPr>
          <w:rFonts w:ascii="Arial" w:hAnsi="Arial" w:cs="Arial"/>
          <w:i/>
          <w:color w:val="000000"/>
          <w:sz w:val="18"/>
          <w:szCs w:val="18"/>
        </w:rPr>
        <w:t xml:space="preserve"> </w:t>
      </w:r>
      <w:proofErr w:type="spellStart"/>
      <w:r w:rsidRPr="00B71440">
        <w:rPr>
          <w:rFonts w:ascii="Arial" w:hAnsi="Arial" w:cs="Arial"/>
          <w:i/>
          <w:color w:val="000000"/>
          <w:sz w:val="18"/>
          <w:szCs w:val="18"/>
        </w:rPr>
        <w:t>Chapter</w:t>
      </w:r>
      <w:proofErr w:type="spellEnd"/>
      <w:r w:rsidRPr="00B71440">
        <w:rPr>
          <w:rFonts w:ascii="Arial" w:hAnsi="Arial" w:cs="Arial"/>
          <w:i/>
          <w:color w:val="000000"/>
          <w:sz w:val="18"/>
          <w:szCs w:val="18"/>
        </w:rPr>
        <w:t xml:space="preserve"> Five And Six</w:t>
      </w:r>
    </w:p>
    <w:p w:rsidR="00C40339" w:rsidRPr="008831AD" w:rsidRDefault="00C40339" w:rsidP="00C40339">
      <w:pPr>
        <w:autoSpaceDE w:val="0"/>
        <w:autoSpaceDN w:val="0"/>
        <w:adjustRightInd w:val="0"/>
        <w:spacing w:after="0" w:line="240" w:lineRule="auto"/>
        <w:ind w:left="51" w:right="51"/>
        <w:jc w:val="both"/>
        <w:rPr>
          <w:rFonts w:ascii="Britannic Bold" w:hAnsi="Britannic Bold" w:cs="Arial"/>
          <w:i/>
          <w:sz w:val="18"/>
          <w:szCs w:val="18"/>
        </w:rPr>
      </w:pPr>
    </w:p>
    <w:p w:rsidR="00C40339" w:rsidRDefault="00C40339" w:rsidP="00B71440">
      <w:pPr>
        <w:ind w:firstLine="708"/>
        <w:jc w:val="both"/>
      </w:pPr>
      <w:r w:rsidRPr="008831AD">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 </w:t>
      </w:r>
      <w:r w:rsidR="00B71440" w:rsidRPr="00B71440">
        <w:rPr>
          <w:rFonts w:ascii="Arial" w:hAnsi="Arial" w:cs="Arial"/>
          <w:i/>
          <w:color w:val="000000"/>
          <w:sz w:val="18"/>
          <w:szCs w:val="18"/>
        </w:rPr>
        <w:t>08.09.1957</w:t>
      </w:r>
      <w:r w:rsidR="00B71440">
        <w:rPr>
          <w:rFonts w:ascii="Arial" w:hAnsi="Arial" w:cs="Arial"/>
          <w:i/>
          <w:color w:val="000000"/>
          <w:sz w:val="18"/>
          <w:szCs w:val="18"/>
        </w:rPr>
        <w:t xml:space="preserve"> Matin </w:t>
      </w:r>
      <w:r w:rsidRPr="005D64B6">
        <w:rPr>
          <w:rFonts w:ascii="Arial" w:hAnsi="Arial" w:cs="Arial"/>
          <w:i/>
          <w:sz w:val="18"/>
          <w:szCs w:val="18"/>
        </w:rPr>
        <w:t>à</w:t>
      </w:r>
      <w:r w:rsidR="00B71440" w:rsidRPr="00B71440">
        <w:t xml:space="preserve"> </w:t>
      </w:r>
      <w:r w:rsidR="00B71440" w:rsidRPr="00B71440">
        <w:rPr>
          <w:rFonts w:ascii="Arial" w:hAnsi="Arial" w:cs="Arial"/>
          <w:i/>
          <w:sz w:val="18"/>
          <w:szCs w:val="18"/>
        </w:rPr>
        <w:t>JEFFERSONVILLE, IN, USA</w:t>
      </w:r>
      <w:r w:rsidR="00B71440">
        <w:rPr>
          <w:rFonts w:ascii="Arial" w:hAnsi="Arial" w:cs="Arial"/>
          <w:i/>
          <w:sz w:val="18"/>
          <w:szCs w:val="18"/>
        </w:rPr>
        <w:t>.</w:t>
      </w:r>
    </w:p>
    <w:p w:rsidR="00C40339" w:rsidRDefault="00C40339" w:rsidP="00C40339">
      <w:pPr>
        <w:jc w:val="both"/>
        <w:sectPr w:rsidR="00C40339"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B71440" w:rsidRDefault="00B71440" w:rsidP="00C40339">
      <w:pPr>
        <w:jc w:val="both"/>
      </w:pPr>
    </w:p>
    <w:p w:rsidR="00C40339" w:rsidRDefault="00C40339" w:rsidP="00C40339">
      <w:pPr>
        <w:jc w:val="both"/>
      </w:pPr>
    </w:p>
    <w:p w:rsidR="00C40339" w:rsidRPr="002620DF" w:rsidRDefault="00C40339" w:rsidP="00C40339">
      <w:pPr>
        <w:jc w:val="both"/>
        <w:rPr>
          <w:sz w:val="52"/>
          <w:szCs w:val="52"/>
        </w:rPr>
      </w:pPr>
    </w:p>
    <w:p w:rsidR="00C40339" w:rsidRDefault="00C40339" w:rsidP="00C40339">
      <w:pPr>
        <w:jc w:val="both"/>
      </w:pPr>
    </w:p>
    <w:p w:rsidR="00C40339" w:rsidRPr="00D325E0" w:rsidRDefault="00C40339" w:rsidP="00C40339">
      <w:pPr>
        <w:jc w:val="both"/>
      </w:pPr>
    </w:p>
    <w:p w:rsidR="000B5A19" w:rsidRDefault="000A03FD" w:rsidP="00B71440">
      <w:pPr>
        <w:jc w:val="center"/>
      </w:pPr>
      <w:hyperlink r:id="rId12" w:history="1">
        <w:r w:rsidR="00C40339" w:rsidRPr="00D325E0">
          <w:rPr>
            <w:rStyle w:val="Lienhypertexte"/>
            <w:color w:val="auto"/>
          </w:rPr>
          <w:t>www.branham.ru</w:t>
        </w:r>
      </w:hyperlink>
    </w:p>
    <w:sectPr w:rsidR="000B5A19"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483" w:rsidRDefault="00923483" w:rsidP="00C40339">
      <w:pPr>
        <w:spacing w:after="0" w:line="240" w:lineRule="auto"/>
      </w:pPr>
      <w:r>
        <w:separator/>
      </w:r>
    </w:p>
  </w:endnote>
  <w:endnote w:type="continuationSeparator" w:id="0">
    <w:p w:rsidR="00923483" w:rsidRDefault="00923483"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92348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92348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483" w:rsidRDefault="00923483" w:rsidP="00C40339">
      <w:pPr>
        <w:spacing w:after="0" w:line="240" w:lineRule="auto"/>
      </w:pPr>
      <w:r>
        <w:separator/>
      </w:r>
    </w:p>
  </w:footnote>
  <w:footnote w:type="continuationSeparator" w:id="0">
    <w:p w:rsidR="00923483" w:rsidRDefault="00923483"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0A03FD">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0A03FD" w:rsidRPr="0048681B">
          <w:rPr>
            <w:i/>
            <w:sz w:val="18"/>
            <w:szCs w:val="18"/>
          </w:rPr>
          <w:fldChar w:fldCharType="begin"/>
        </w:r>
        <w:r w:rsidRPr="0048681B">
          <w:rPr>
            <w:i/>
            <w:sz w:val="18"/>
            <w:szCs w:val="18"/>
          </w:rPr>
          <w:instrText xml:space="preserve"> PAGE   \* MERGEFORMAT </w:instrText>
        </w:r>
        <w:r w:rsidR="000A03FD" w:rsidRPr="0048681B">
          <w:rPr>
            <w:i/>
            <w:sz w:val="18"/>
            <w:szCs w:val="18"/>
          </w:rPr>
          <w:fldChar w:fldCharType="separate"/>
        </w:r>
        <w:r w:rsidR="00C40339">
          <w:rPr>
            <w:i/>
            <w:noProof/>
            <w:sz w:val="18"/>
            <w:szCs w:val="18"/>
          </w:rPr>
          <w:t>2</w:t>
        </w:r>
        <w:r w:rsidR="000A03FD"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0A03FD">
    <w:pPr>
      <w:pStyle w:val="En-tte"/>
    </w:pPr>
    <w:sdt>
      <w:sdtPr>
        <w:id w:val="2305870"/>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B71440">
          <w:rPr>
            <w:i/>
            <w:noProof/>
            <w:color w:val="A6A6A6" w:themeColor="background1" w:themeShade="A6"/>
            <w:sz w:val="18"/>
            <w:szCs w:val="18"/>
          </w:rPr>
          <w:t>40</w:t>
        </w:r>
        <w:r w:rsidRPr="00540FC5">
          <w:rPr>
            <w:i/>
            <w:color w:val="A6A6A6" w:themeColor="background1" w:themeShade="A6"/>
            <w:sz w:val="18"/>
            <w:szCs w:val="18"/>
          </w:rPr>
          <w:fldChar w:fldCharType="end"/>
        </w:r>
        <w:r w:rsidR="00767BB6" w:rsidRPr="00540FC5">
          <w:rPr>
            <w:i/>
            <w:color w:val="A6A6A6" w:themeColor="background1" w:themeShade="A6"/>
            <w:sz w:val="18"/>
            <w:szCs w:val="18"/>
          </w:rPr>
          <w:t xml:space="preserve"> </w:t>
        </w:r>
        <w:r w:rsidR="00B71440">
          <w:rPr>
            <w:i/>
            <w:color w:val="A6A6A6" w:themeColor="background1" w:themeShade="A6"/>
            <w:sz w:val="18"/>
            <w:szCs w:val="18"/>
          </w:rPr>
          <w:t xml:space="preserve"> </w:t>
        </w:r>
        <w:r w:rsidR="00B71440" w:rsidRPr="00B71440">
          <w:rPr>
            <w:i/>
            <w:color w:val="A6A6A6" w:themeColor="background1" w:themeShade="A6"/>
            <w:sz w:val="18"/>
            <w:szCs w:val="18"/>
          </w:rPr>
          <w:t>HÉBREUX CHAPITRES 5 ET 6 - PREMIÈRE PARTIE</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B71440" w:rsidP="007266BF">
    <w:pPr>
      <w:pStyle w:val="En-tte"/>
      <w:jc w:val="right"/>
      <w:rPr>
        <w:color w:val="A6A6A6" w:themeColor="background1" w:themeShade="A6"/>
        <w:sz w:val="18"/>
        <w:szCs w:val="18"/>
      </w:rPr>
    </w:pPr>
    <w:r w:rsidRPr="00B71440">
      <w:rPr>
        <w:i/>
        <w:color w:val="A6A6A6" w:themeColor="background1" w:themeShade="A6"/>
        <w:sz w:val="18"/>
        <w:szCs w:val="18"/>
      </w:rPr>
      <w:t>08.09.1957</w:t>
    </w:r>
    <w:r>
      <w:rPr>
        <w:i/>
        <w:color w:val="A6A6A6" w:themeColor="background1" w:themeShade="A6"/>
        <w:sz w:val="18"/>
        <w:szCs w:val="18"/>
      </w:rPr>
      <w:t xml:space="preserve"> Matin </w:t>
    </w:r>
    <w:r w:rsidR="00767BB6" w:rsidRPr="00540FC5">
      <w:rPr>
        <w:color w:val="A6A6A6" w:themeColor="background1" w:themeShade="A6"/>
      </w:rPr>
      <w:t xml:space="preserve"> </w:t>
    </w:r>
    <w:sdt>
      <w:sdtPr>
        <w:rPr>
          <w:color w:val="A6A6A6" w:themeColor="background1" w:themeShade="A6"/>
        </w:rPr>
        <w:id w:val="2305871"/>
        <w:docPartObj>
          <w:docPartGallery w:val="Page Numbers (Top of Page)"/>
          <w:docPartUnique/>
        </w:docPartObj>
      </w:sdtPr>
      <w:sdtEndPr>
        <w:rPr>
          <w:i/>
          <w:sz w:val="18"/>
          <w:szCs w:val="18"/>
        </w:rPr>
      </w:sdtEndPr>
      <w:sdtContent>
        <w:r w:rsidR="000A03FD"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0A03FD" w:rsidRPr="00540FC5">
          <w:rPr>
            <w:i/>
            <w:color w:val="A6A6A6" w:themeColor="background1" w:themeShade="A6"/>
            <w:sz w:val="18"/>
            <w:szCs w:val="18"/>
          </w:rPr>
          <w:fldChar w:fldCharType="separate"/>
        </w:r>
        <w:r>
          <w:rPr>
            <w:i/>
            <w:noProof/>
            <w:color w:val="A6A6A6" w:themeColor="background1" w:themeShade="A6"/>
            <w:sz w:val="18"/>
            <w:szCs w:val="18"/>
          </w:rPr>
          <w:t>41</w:t>
        </w:r>
        <w:r w:rsidR="000A03FD"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0A03FD"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923483"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923483"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0A03FD"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B71440"/>
    <w:rsid w:val="000A03FD"/>
    <w:rsid w:val="000B5A19"/>
    <w:rsid w:val="00767BB6"/>
    <w:rsid w:val="008831AD"/>
    <w:rsid w:val="00923483"/>
    <w:rsid w:val="00B71440"/>
    <w:rsid w:val="00C40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AD"/>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apple-style-span">
    <w:name w:val="apple-style-span"/>
    <w:basedOn w:val="Policepardfaut"/>
    <w:rsid w:val="008831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24</TotalTime>
  <Pages>48</Pages>
  <Words>14118</Words>
  <Characters>80476</Characters>
  <Application>Microsoft Office Word</Application>
  <DocSecurity>0</DocSecurity>
  <Lines>670</Lines>
  <Paragraphs>188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2011-04-05T17:50:00Z</dcterms:created>
  <dcterms:modified xsi:type="dcterms:W3CDTF">2011-04-05T18:14:00Z</dcterms:modified>
</cp:coreProperties>
</file>