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656A8A" w:rsidRDefault="00656A8A" w:rsidP="00C40339">
      <w:pPr>
        <w:autoSpaceDE w:val="0"/>
        <w:autoSpaceDN w:val="0"/>
        <w:adjustRightInd w:val="0"/>
        <w:spacing w:after="0" w:line="240" w:lineRule="auto"/>
        <w:ind w:left="51" w:right="51"/>
        <w:jc w:val="center"/>
        <w:rPr>
          <w:rFonts w:ascii="Arial" w:hAnsi="Arial" w:cs="Arial"/>
          <w:b/>
          <w:sz w:val="36"/>
          <w:szCs w:val="36"/>
        </w:rPr>
      </w:pPr>
      <w:r w:rsidRPr="00656A8A">
        <w:rPr>
          <w:rFonts w:ascii="Arial" w:hAnsi="Arial" w:cs="Arial"/>
          <w:b/>
          <w:sz w:val="36"/>
          <w:szCs w:val="36"/>
        </w:rPr>
        <w:t xml:space="preserve">HEBREUX, CHAPITRE 6, </w:t>
      </w:r>
    </w:p>
    <w:p w:rsidR="00C40339" w:rsidRPr="00B454A2" w:rsidRDefault="00656A8A" w:rsidP="00C40339">
      <w:pPr>
        <w:autoSpaceDE w:val="0"/>
        <w:autoSpaceDN w:val="0"/>
        <w:adjustRightInd w:val="0"/>
        <w:spacing w:after="0" w:line="240" w:lineRule="auto"/>
        <w:ind w:left="51" w:right="51"/>
        <w:jc w:val="center"/>
        <w:rPr>
          <w:rFonts w:ascii="Arial" w:hAnsi="Arial" w:cs="Arial"/>
          <w:b/>
          <w:sz w:val="36"/>
          <w:szCs w:val="36"/>
        </w:rPr>
      </w:pPr>
      <w:r w:rsidRPr="00656A8A">
        <w:rPr>
          <w:rFonts w:ascii="Arial" w:hAnsi="Arial" w:cs="Arial"/>
          <w:b/>
          <w:sz w:val="36"/>
          <w:szCs w:val="36"/>
        </w:rPr>
        <w:t>2E PARTIE</w:t>
      </w:r>
    </w:p>
    <w:p w:rsidR="00C40339" w:rsidRPr="00656A8A" w:rsidRDefault="00656A8A" w:rsidP="00C40339">
      <w:pPr>
        <w:autoSpaceDE w:val="0"/>
        <w:autoSpaceDN w:val="0"/>
        <w:adjustRightInd w:val="0"/>
        <w:spacing w:after="0" w:line="240" w:lineRule="auto"/>
        <w:ind w:left="51" w:right="51"/>
        <w:jc w:val="center"/>
        <w:rPr>
          <w:rFonts w:ascii="Arial" w:hAnsi="Arial" w:cs="Arial"/>
          <w:sz w:val="28"/>
          <w:szCs w:val="28"/>
        </w:rPr>
      </w:pPr>
      <w:proofErr w:type="spellStart"/>
      <w:r w:rsidRPr="00656A8A">
        <w:rPr>
          <w:rFonts w:ascii="Arial" w:hAnsi="Arial" w:cs="Arial"/>
          <w:sz w:val="28"/>
          <w:szCs w:val="28"/>
        </w:rPr>
        <w:t>Hebrews</w:t>
      </w:r>
      <w:proofErr w:type="spellEnd"/>
      <w:r w:rsidRPr="00656A8A">
        <w:rPr>
          <w:rFonts w:ascii="Arial" w:hAnsi="Arial" w:cs="Arial"/>
          <w:sz w:val="28"/>
          <w:szCs w:val="28"/>
        </w:rPr>
        <w:t xml:space="preserve"> </w:t>
      </w:r>
      <w:proofErr w:type="spellStart"/>
      <w:r w:rsidRPr="00656A8A">
        <w:rPr>
          <w:rFonts w:ascii="Arial" w:hAnsi="Arial" w:cs="Arial"/>
          <w:sz w:val="28"/>
          <w:szCs w:val="28"/>
        </w:rPr>
        <w:t>Chapter</w:t>
      </w:r>
      <w:proofErr w:type="spellEnd"/>
      <w:r w:rsidRPr="00656A8A">
        <w:rPr>
          <w:rFonts w:ascii="Arial" w:hAnsi="Arial" w:cs="Arial"/>
          <w:sz w:val="28"/>
          <w:szCs w:val="28"/>
        </w:rPr>
        <w:t xml:space="preserve"> Six</w:t>
      </w:r>
    </w:p>
    <w:p w:rsidR="00C40339" w:rsidRPr="00656A8A" w:rsidRDefault="00C40339" w:rsidP="00C40339">
      <w:pPr>
        <w:autoSpaceDE w:val="0"/>
        <w:autoSpaceDN w:val="0"/>
        <w:adjustRightInd w:val="0"/>
        <w:spacing w:after="0" w:line="240" w:lineRule="auto"/>
        <w:ind w:left="50" w:right="50"/>
        <w:jc w:val="center"/>
        <w:rPr>
          <w:rFonts w:ascii="Arial" w:hAnsi="Arial" w:cs="Arial"/>
          <w:sz w:val="24"/>
          <w:szCs w:val="24"/>
        </w:rPr>
      </w:pPr>
    </w:p>
    <w:p w:rsidR="00656A8A" w:rsidRPr="00656A8A" w:rsidRDefault="00656A8A" w:rsidP="00C40339">
      <w:pPr>
        <w:autoSpaceDE w:val="0"/>
        <w:autoSpaceDN w:val="0"/>
        <w:adjustRightInd w:val="0"/>
        <w:spacing w:after="0" w:line="240" w:lineRule="auto"/>
        <w:ind w:left="50" w:right="50"/>
        <w:jc w:val="center"/>
        <w:rPr>
          <w:rFonts w:ascii="Arial" w:hAnsi="Arial" w:cs="Arial"/>
          <w:sz w:val="24"/>
          <w:szCs w:val="24"/>
        </w:rPr>
      </w:pPr>
      <w:r w:rsidRPr="00656A8A">
        <w:rPr>
          <w:rFonts w:ascii="Arial" w:hAnsi="Arial" w:cs="Arial"/>
          <w:sz w:val="24"/>
          <w:szCs w:val="24"/>
        </w:rPr>
        <w:t>08.09.1957 Soir</w:t>
      </w:r>
    </w:p>
    <w:p w:rsidR="00C40339" w:rsidRPr="00656A8A" w:rsidRDefault="00656A8A" w:rsidP="00656A8A">
      <w:pPr>
        <w:autoSpaceDE w:val="0"/>
        <w:autoSpaceDN w:val="0"/>
        <w:adjustRightInd w:val="0"/>
        <w:spacing w:after="0" w:line="240" w:lineRule="auto"/>
        <w:ind w:left="50" w:right="50"/>
        <w:jc w:val="center"/>
        <w:rPr>
          <w:rFonts w:ascii="Arial" w:hAnsi="Arial" w:cs="Arial"/>
          <w:sz w:val="28"/>
          <w:szCs w:val="28"/>
          <w:lang w:val="en-US"/>
        </w:rPr>
      </w:pPr>
      <w:r w:rsidRPr="00656A8A">
        <w:rPr>
          <w:rFonts w:ascii="Arial" w:hAnsi="Arial" w:cs="Arial"/>
          <w:sz w:val="24"/>
          <w:szCs w:val="24"/>
          <w:lang w:val="en-US"/>
        </w:rPr>
        <w:t>JEFFERSONVILLE, IN, USA</w:t>
      </w:r>
    </w:p>
    <w:p w:rsidR="00C40339" w:rsidRPr="00656A8A" w:rsidRDefault="00C40339" w:rsidP="00C40339">
      <w:pPr>
        <w:jc w:val="center"/>
        <w:rPr>
          <w:rFonts w:ascii="Arial" w:hAnsi="Arial" w:cs="Arial"/>
          <w:sz w:val="28"/>
          <w:szCs w:val="28"/>
          <w:lang w:val="en-US"/>
        </w:rPr>
      </w:pPr>
    </w:p>
    <w:p w:rsidR="00C40339" w:rsidRPr="00656A8A" w:rsidRDefault="00C40339" w:rsidP="00C40339">
      <w:pPr>
        <w:jc w:val="center"/>
        <w:rPr>
          <w:rFonts w:ascii="Arial" w:hAnsi="Arial" w:cs="Arial"/>
          <w:sz w:val="28"/>
          <w:szCs w:val="28"/>
          <w:lang w:val="en-US"/>
        </w:rPr>
      </w:pPr>
    </w:p>
    <w:p w:rsidR="00C40339" w:rsidRPr="00656A8A" w:rsidRDefault="00C40339" w:rsidP="00C40339">
      <w:pPr>
        <w:jc w:val="center"/>
        <w:rPr>
          <w:rFonts w:ascii="Arial" w:hAnsi="Arial" w:cs="Arial"/>
          <w:sz w:val="28"/>
          <w:szCs w:val="28"/>
          <w:lang w:val="en-US"/>
        </w:rPr>
      </w:pPr>
    </w:p>
    <w:p w:rsidR="00C40339" w:rsidRPr="00656A8A" w:rsidRDefault="00C40339" w:rsidP="00C40339">
      <w:pPr>
        <w:jc w:val="center"/>
        <w:rPr>
          <w:rFonts w:ascii="Arial" w:hAnsi="Arial" w:cs="Arial"/>
          <w:sz w:val="28"/>
          <w:szCs w:val="28"/>
          <w:lang w:val="en-US"/>
        </w:rPr>
      </w:pPr>
    </w:p>
    <w:p w:rsidR="00C40339" w:rsidRPr="00656A8A" w:rsidRDefault="00C40339" w:rsidP="00C40339">
      <w:pPr>
        <w:tabs>
          <w:tab w:val="left" w:pos="4185"/>
        </w:tabs>
        <w:jc w:val="center"/>
        <w:rPr>
          <w:rFonts w:ascii="Arial" w:hAnsi="Arial" w:cs="Arial"/>
          <w:shadow/>
          <w:sz w:val="28"/>
          <w:szCs w:val="28"/>
          <w:lang w:val="en-US"/>
        </w:rPr>
      </w:pPr>
    </w:p>
    <w:p w:rsidR="00C40339" w:rsidRPr="00656A8A"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656A8A" w:rsidRDefault="00656A8A" w:rsidP="00C40339">
      <w:pPr>
        <w:autoSpaceDE w:val="0"/>
        <w:autoSpaceDN w:val="0"/>
        <w:adjustRightInd w:val="0"/>
        <w:spacing w:after="0" w:line="240" w:lineRule="auto"/>
        <w:ind w:left="50" w:right="50"/>
        <w:jc w:val="center"/>
        <w:rPr>
          <w:rFonts w:ascii="Arial" w:hAnsi="Arial" w:cs="Arial"/>
          <w:b/>
          <w:sz w:val="28"/>
          <w:szCs w:val="28"/>
          <w:lang w:val="en-US"/>
        </w:rPr>
      </w:pPr>
      <w:r w:rsidRPr="00656A8A">
        <w:rPr>
          <w:rFonts w:ascii="Arial" w:hAnsi="Arial" w:cs="Arial"/>
          <w:b/>
          <w:sz w:val="28"/>
          <w:szCs w:val="28"/>
          <w:lang w:val="en-US"/>
        </w:rPr>
        <w:t xml:space="preserve">HEBREUX, CHAPITRE 6 </w:t>
      </w:r>
    </w:p>
    <w:p w:rsidR="00C40339" w:rsidRPr="002620DF" w:rsidRDefault="00656A8A" w:rsidP="00C40339">
      <w:pPr>
        <w:autoSpaceDE w:val="0"/>
        <w:autoSpaceDN w:val="0"/>
        <w:adjustRightInd w:val="0"/>
        <w:spacing w:after="0" w:line="240" w:lineRule="auto"/>
        <w:ind w:left="50" w:right="50"/>
        <w:jc w:val="center"/>
        <w:rPr>
          <w:rFonts w:ascii="Arial" w:hAnsi="Arial" w:cs="Arial"/>
          <w:b/>
          <w:sz w:val="28"/>
          <w:szCs w:val="28"/>
          <w:lang w:val="en-US"/>
        </w:rPr>
      </w:pPr>
      <w:r w:rsidRPr="00656A8A">
        <w:rPr>
          <w:rFonts w:ascii="Arial" w:hAnsi="Arial" w:cs="Arial"/>
          <w:b/>
          <w:sz w:val="28"/>
          <w:szCs w:val="28"/>
          <w:lang w:val="en-US"/>
        </w:rPr>
        <w:t>2E PARTIE</w:t>
      </w:r>
    </w:p>
    <w:p w:rsidR="00C40339" w:rsidRDefault="00656A8A" w:rsidP="00C40339">
      <w:pPr>
        <w:autoSpaceDE w:val="0"/>
        <w:autoSpaceDN w:val="0"/>
        <w:adjustRightInd w:val="0"/>
        <w:spacing w:after="0" w:line="240" w:lineRule="auto"/>
        <w:ind w:left="50" w:right="50"/>
        <w:jc w:val="center"/>
        <w:rPr>
          <w:rFonts w:ascii="Arial" w:hAnsi="Arial" w:cs="Arial"/>
          <w:sz w:val="28"/>
          <w:szCs w:val="28"/>
          <w:lang w:val="en-US"/>
        </w:rPr>
      </w:pPr>
      <w:r w:rsidRPr="00656A8A">
        <w:rPr>
          <w:rFonts w:ascii="Arial" w:hAnsi="Arial" w:cs="Arial"/>
          <w:sz w:val="28"/>
          <w:szCs w:val="28"/>
          <w:lang w:val="en-US"/>
        </w:rPr>
        <w:t>08.09.1957</w:t>
      </w:r>
      <w:r>
        <w:rPr>
          <w:rFonts w:ascii="Arial" w:hAnsi="Arial" w:cs="Arial"/>
          <w:sz w:val="28"/>
          <w:szCs w:val="28"/>
          <w:lang w:val="en-US"/>
        </w:rPr>
        <w:t xml:space="preserve"> </w:t>
      </w:r>
      <w:proofErr w:type="spellStart"/>
      <w:r>
        <w:rPr>
          <w:rFonts w:ascii="Arial" w:hAnsi="Arial" w:cs="Arial"/>
          <w:sz w:val="28"/>
          <w:szCs w:val="28"/>
          <w:lang w:val="en-US"/>
        </w:rPr>
        <w:t>Soir</w:t>
      </w:r>
      <w:proofErr w:type="spellEnd"/>
      <w:r>
        <w:rPr>
          <w:rFonts w:ascii="Arial" w:hAnsi="Arial" w:cs="Arial"/>
          <w:sz w:val="28"/>
          <w:szCs w:val="28"/>
          <w:lang w:val="en-US"/>
        </w:rPr>
        <w:t xml:space="preserve"> </w:t>
      </w:r>
    </w:p>
    <w:p w:rsidR="00C40339" w:rsidRPr="002620DF" w:rsidRDefault="00656A8A" w:rsidP="00C40339">
      <w:pPr>
        <w:autoSpaceDE w:val="0"/>
        <w:autoSpaceDN w:val="0"/>
        <w:adjustRightInd w:val="0"/>
        <w:spacing w:after="0" w:line="240" w:lineRule="auto"/>
        <w:ind w:left="50" w:right="50"/>
        <w:jc w:val="center"/>
        <w:rPr>
          <w:rFonts w:ascii="Arial" w:hAnsi="Arial" w:cs="Arial"/>
          <w:sz w:val="28"/>
          <w:szCs w:val="28"/>
          <w:lang w:val="en-US"/>
        </w:rPr>
      </w:pPr>
      <w:r w:rsidRPr="00656A8A">
        <w:rPr>
          <w:rFonts w:ascii="Arial" w:hAnsi="Arial" w:cs="Arial"/>
          <w:sz w:val="28"/>
          <w:szCs w:val="28"/>
          <w:lang w:val="en-US"/>
        </w:rPr>
        <w:t>JEFFERSONVILLE, IN, USA</w:t>
      </w: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217 </w:t>
      </w:r>
      <w:r w:rsidRPr="00656A8A">
        <w:rPr>
          <w:rFonts w:ascii="Arial" w:hAnsi="Arial" w:cs="Arial"/>
        </w:rPr>
        <w:tab/>
        <w:t>...pour étudier Sa précieuse Parole...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218 </w:t>
      </w:r>
      <w:r w:rsidRPr="00656A8A">
        <w:rPr>
          <w:rFonts w:ascii="Arial" w:hAnsi="Arial" w:cs="Arial"/>
        </w:rPr>
        <w:tab/>
        <w:t xml:space="preserve">Je suis entré il n'y a pas longtemps, et je tenais deux Bibles. J'avais une petite entrevue avec une dame ici, et je lui disais que si j'utilise les deux pour prêcher, c'est pour avoir un assez bon texte. Mais ça, c'est un lexique grec, donc il y a juste quelque chose que je désire lire là-dedans ce soir. C'est </w:t>
      </w:r>
      <w:proofErr w:type="spellStart"/>
      <w:r w:rsidRPr="00656A8A">
        <w:rPr>
          <w:rFonts w:ascii="Arial" w:hAnsi="Arial" w:cs="Arial"/>
        </w:rPr>
        <w:t>un-c'est</w:t>
      </w:r>
      <w:proofErr w:type="spellEnd"/>
      <w:r w:rsidRPr="00656A8A">
        <w:rPr>
          <w:rFonts w:ascii="Arial" w:hAnsi="Arial" w:cs="Arial"/>
        </w:rPr>
        <w:t xml:space="preserve"> un... C'est la traduction littérale du grec original en anglais. Et tout ce temps, cela m'a été d'une grande aide. Je désire simplement le lire parce que nous faisons maintenant une étude sur ce Livre des Hébreux, et c'est maintenant que nous en touchons le véritable sens profond.</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219 </w:t>
      </w:r>
      <w:r w:rsidRPr="00656A8A">
        <w:rPr>
          <w:rFonts w:ascii="Arial" w:hAnsi="Arial" w:cs="Arial"/>
        </w:rPr>
        <w:tab/>
        <w:t>Il y a quelques minutes, je disais à frère Neville: «Nous abordons cette partie au sujet de laquelle les gens se grattent la tête et disent: `Je ne crois pas ça.'» Voyez-vous? Voilà le genre que nous abordons. C'est ce que nous aimons.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220 </w:t>
      </w:r>
      <w:r w:rsidRPr="00656A8A">
        <w:rPr>
          <w:rFonts w:ascii="Arial" w:hAnsi="Arial" w:cs="Arial"/>
        </w:rPr>
        <w:tab/>
        <w:t>Un ministre me parlait, disant: «Eh bien, je pense que beaucoup vont se gratter la tête.»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221 </w:t>
      </w:r>
      <w:r w:rsidRPr="00656A8A">
        <w:rPr>
          <w:rFonts w:ascii="Arial" w:hAnsi="Arial" w:cs="Arial"/>
        </w:rPr>
        <w:tab/>
        <w:t>J'ai dit: «C'est ce que nous voulons.»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222 </w:t>
      </w:r>
      <w:r w:rsidRPr="00656A8A">
        <w:rPr>
          <w:rFonts w:ascii="Arial" w:hAnsi="Arial" w:cs="Arial"/>
        </w:rPr>
        <w:tab/>
        <w:t>Voyez-vous, la Bible ne comporte qu'un seul sens. Elle ne peut en avoir deux. Et si un verset de la Bible dit une chose et qu'un autre verset de la Bible en dise une autre, alors il y a quelque chose qui cloche. Voyez-vous, Elle doit dire la même chose d'un bout à l'autre.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223 </w:t>
      </w:r>
      <w:r w:rsidRPr="00656A8A">
        <w:rPr>
          <w:rFonts w:ascii="Arial" w:hAnsi="Arial" w:cs="Arial"/>
        </w:rPr>
        <w:tab/>
        <w:t>Mais, souvenez-vous, quand on étudie la Bible, «Cela est caché aux yeux des sages et des intelligents, mais c'est révélé aux enfants». En effet, il s'agit d'un Livre spirituel.</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224 </w:t>
      </w:r>
      <w:r w:rsidRPr="00656A8A">
        <w:rPr>
          <w:rFonts w:ascii="Arial" w:hAnsi="Arial" w:cs="Arial"/>
        </w:rPr>
        <w:tab/>
        <w:t xml:space="preserve">Priez pour nous. Et la semaine prochaine, frère Graham </w:t>
      </w:r>
      <w:proofErr w:type="spellStart"/>
      <w:r w:rsidRPr="00656A8A">
        <w:rPr>
          <w:rFonts w:ascii="Arial" w:hAnsi="Arial" w:cs="Arial"/>
        </w:rPr>
        <w:t>Snelling</w:t>
      </w:r>
      <w:proofErr w:type="spellEnd"/>
      <w:r w:rsidRPr="00656A8A">
        <w:rPr>
          <w:rFonts w:ascii="Arial" w:hAnsi="Arial" w:cs="Arial"/>
        </w:rPr>
        <w:t xml:space="preserve"> d'ici, s'il est présent... Je l'ai entendu faire son annonce il y a à peine quelques minutes. Cette église apporte toute sa contribution à son réveil, et nous prions Dieu de lui donner un réveil extrêmement riche et glorieux. </w:t>
      </w:r>
      <w:r w:rsidRPr="00656A8A">
        <w:rPr>
          <w:rFonts w:ascii="Arial" w:hAnsi="Arial" w:cs="Arial"/>
        </w:rPr>
        <w:lastRenderedPageBreak/>
        <w:t xml:space="preserve">Frère Graham a tenu un réveil là, à </w:t>
      </w:r>
      <w:proofErr w:type="spellStart"/>
      <w:r w:rsidRPr="00656A8A">
        <w:rPr>
          <w:rFonts w:ascii="Arial" w:hAnsi="Arial" w:cs="Arial"/>
        </w:rPr>
        <w:t>Charlestown</w:t>
      </w:r>
      <w:proofErr w:type="spellEnd"/>
      <w:r w:rsidRPr="00656A8A">
        <w:rPr>
          <w:rFonts w:ascii="Arial" w:hAnsi="Arial" w:cs="Arial"/>
        </w:rPr>
        <w:t>, pour frère - frère Junior Cash, et il y a eu juste une centaine de convertis, j e crois que le... quatre-vingt-quatre convertis. Aussi rendons-nous gloire à Dieu pour cela. Et nous comptons en avoir cinq cent quatre-vingt-quatre ici, à cet endroit.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225 </w:t>
      </w:r>
      <w:r w:rsidRPr="00656A8A">
        <w:rPr>
          <w:rFonts w:ascii="Arial" w:hAnsi="Arial" w:cs="Arial"/>
        </w:rPr>
        <w:tab/>
        <w:t xml:space="preserve">Frère Graham m'a rencontré aujourd'hui, et il a dit: «Eh bien, Frère Bill, je suis certain que vous comprenez que je ne suis pas là pour commencer une autre </w:t>
      </w:r>
      <w:proofErr w:type="spellStart"/>
      <w:r w:rsidRPr="00656A8A">
        <w:rPr>
          <w:rFonts w:ascii="Arial" w:hAnsi="Arial" w:cs="Arial"/>
        </w:rPr>
        <w:t>oeuvre</w:t>
      </w:r>
      <w:proofErr w:type="spellEnd"/>
      <w:r w:rsidRPr="00656A8A">
        <w:rPr>
          <w:rFonts w:ascii="Arial" w:hAnsi="Arial" w:cs="Arial"/>
        </w:rPr>
        <w:t xml:space="preserve"> opposée au Tabernacle, car je fais partie du Tabernacle.» Il est simplement ici pour... Il sent dans son </w:t>
      </w:r>
      <w:proofErr w:type="spellStart"/>
      <w:r w:rsidRPr="00656A8A">
        <w:rPr>
          <w:rFonts w:ascii="Arial" w:hAnsi="Arial" w:cs="Arial"/>
        </w:rPr>
        <w:t>coeur</w:t>
      </w:r>
      <w:proofErr w:type="spellEnd"/>
      <w:r w:rsidRPr="00656A8A">
        <w:rPr>
          <w:rFonts w:ascii="Arial" w:hAnsi="Arial" w:cs="Arial"/>
        </w:rPr>
        <w:t xml:space="preserve"> qu'il doit tenir un réveil. Et le Seigneur le conduit à le faire. Et- et il invite les convertis, car il a une église où les amener. Ceci est votre église, si vous entrez - si vous êtes converti.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226 </w:t>
      </w:r>
      <w:r w:rsidRPr="00656A8A">
        <w:rPr>
          <w:rFonts w:ascii="Arial" w:hAnsi="Arial" w:cs="Arial"/>
        </w:rPr>
        <w:tab/>
        <w:t>Et il est de notre devoir, en tant que chrétiens, de le soutenir avec tout ce que nous avons à cet effet. Et que le Seigneur bénisse frère Graham. Vous êtes, chacun de vous, cordialement invités là à la réunion de frère Graham, avec toute la permission de cette église, et toute la collaboration pour l'aider, en faisant tout ce qui est en votre pouvoir pour les âmes perdues et pour le Royaume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227 </w:t>
      </w:r>
      <w:r w:rsidRPr="00656A8A">
        <w:rPr>
          <w:rFonts w:ascii="Arial" w:hAnsi="Arial" w:cs="Arial"/>
        </w:rPr>
        <w:tab/>
        <w:t>Le Seigneur vous bénisse, Frère Graham, et qu'Il vous donne de glorieuses réunions. Il ne sait pas quand il va terminer, il vient à peine de commencer. Et ainsi, frère Graham a connu comme moi beaucoup de hauts et de bas! C'est comme ça, la vie; cela vous fait apprécier les hauts après que vous êtes passé par les bas. Si quelqu'un tombe et reste étendu là, c'est un lâche! Je fais confiance à celui qui se relève et qui essaye encore une fois. C'est vrai. Je suis certain que vous comprenez ce que je veux dire. Eh bien, ne l'oubliez pas, c'est la semaine prochaine.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228 </w:t>
      </w:r>
      <w:r w:rsidRPr="00656A8A">
        <w:rPr>
          <w:rFonts w:ascii="Arial" w:hAnsi="Arial" w:cs="Arial"/>
        </w:rPr>
        <w:tab/>
        <w:t>Maintenant, dans ce Livre des Hébreux... Nous ne prendrons pas l'arrière-plan ce soir.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229 </w:t>
      </w:r>
      <w:r w:rsidRPr="00656A8A">
        <w:rPr>
          <w:rFonts w:ascii="Arial" w:hAnsi="Arial" w:cs="Arial"/>
        </w:rPr>
        <w:tab/>
        <w:t xml:space="preserve">Bon, dimanche prochain, le Seigneur voulant, frère Neville annoncera... Frère Cox, ici présent, ou certains d'entre eux l'informeront si nous rentrons à temps pour la réunion de dimanche prochain. Il l'annoncera à la radio. Et nous sommes... Suivez donc vous tous son programme à la radio et - et - et demandez à tous les voisins d'écouter. J'éprouve vraiment de la joie à écouter leurs prédications et leurs chants - le quatuor Neville. Je ne dis pas cela parce qu'il est ici. Si je disais cela sans que cela vienne de mon </w:t>
      </w:r>
      <w:proofErr w:type="spellStart"/>
      <w:r w:rsidRPr="00656A8A">
        <w:rPr>
          <w:rFonts w:ascii="Arial" w:hAnsi="Arial" w:cs="Arial"/>
        </w:rPr>
        <w:t>coeur</w:t>
      </w:r>
      <w:proofErr w:type="spellEnd"/>
      <w:r w:rsidRPr="00656A8A">
        <w:rPr>
          <w:rFonts w:ascii="Arial" w:hAnsi="Arial" w:cs="Arial"/>
        </w:rPr>
        <w:t>, je serais un hypocrite. C'est vrai, je devrais me repentir. Mais je suis sincère. Et je préférerais lui jeter un petit bouton de rose maintenant plutôt que toute une couronne après qu'il nous aura quittés.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230 </w:t>
      </w:r>
      <w:r w:rsidRPr="00656A8A">
        <w:rPr>
          <w:rFonts w:ascii="Arial" w:hAnsi="Arial" w:cs="Arial"/>
        </w:rPr>
        <w:tab/>
        <w:t xml:space="preserve">Une fois, alors que je franchissais la porte là, une dame s'est approchée de moi et m'a dit: «Frère </w:t>
      </w:r>
      <w:proofErr w:type="spellStart"/>
      <w:r w:rsidRPr="00656A8A">
        <w:rPr>
          <w:rFonts w:ascii="Arial" w:hAnsi="Arial" w:cs="Arial"/>
        </w:rPr>
        <w:t>Branham</w:t>
      </w:r>
      <w:proofErr w:type="spellEnd"/>
      <w:r w:rsidRPr="00656A8A">
        <w:rPr>
          <w:rFonts w:ascii="Arial" w:hAnsi="Arial" w:cs="Arial"/>
        </w:rPr>
        <w:t xml:space="preserve">, oh! </w:t>
      </w:r>
      <w:proofErr w:type="gramStart"/>
      <w:r w:rsidRPr="00656A8A">
        <w:rPr>
          <w:rFonts w:ascii="Arial" w:hAnsi="Arial" w:cs="Arial"/>
        </w:rPr>
        <w:t>combien</w:t>
      </w:r>
      <w:proofErr w:type="gramEnd"/>
      <w:r w:rsidRPr="00656A8A">
        <w:rPr>
          <w:rFonts w:ascii="Arial" w:hAnsi="Arial" w:cs="Arial"/>
        </w:rPr>
        <w:t xml:space="preserve"> j'ai apprécié ce message!»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231 </w:t>
      </w:r>
      <w:r w:rsidRPr="00656A8A">
        <w:rPr>
          <w:rFonts w:ascii="Arial" w:hAnsi="Arial" w:cs="Arial"/>
        </w:rPr>
        <w:tab/>
        <w:t>J'ai dit: «Merci! » Ça m'a fait du bien.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232 </w:t>
      </w:r>
      <w:r w:rsidRPr="00656A8A">
        <w:rPr>
          <w:rFonts w:ascii="Arial" w:hAnsi="Arial" w:cs="Arial"/>
        </w:rPr>
        <w:tab/>
        <w:t xml:space="preserve">Quelqu'un d'autre est venu et a dit: «Frère </w:t>
      </w:r>
      <w:proofErr w:type="spellStart"/>
      <w:r w:rsidRPr="00656A8A">
        <w:rPr>
          <w:rFonts w:ascii="Arial" w:hAnsi="Arial" w:cs="Arial"/>
        </w:rPr>
        <w:t>Branham</w:t>
      </w:r>
      <w:proofErr w:type="spellEnd"/>
      <w:r w:rsidRPr="00656A8A">
        <w:rPr>
          <w:rFonts w:ascii="Arial" w:hAnsi="Arial" w:cs="Arial"/>
        </w:rPr>
        <w:t>, j'ai apprécié ce message.»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233 </w:t>
      </w:r>
      <w:r w:rsidRPr="00656A8A">
        <w:rPr>
          <w:rFonts w:ascii="Arial" w:hAnsi="Arial" w:cs="Arial"/>
        </w:rPr>
        <w:tab/>
        <w:t>J'ai dit: «Merci! »</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234 </w:t>
      </w:r>
      <w:r w:rsidRPr="00656A8A">
        <w:rPr>
          <w:rFonts w:ascii="Arial" w:hAnsi="Arial" w:cs="Arial"/>
        </w:rPr>
        <w:tab/>
        <w:t>Il se trouvait là un petit prédicateur venu du nord de cet État, et il a dit: «Bénissez Dieu, je ne voudrais pas que les gens me vantent comme ça!»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235 </w:t>
      </w:r>
      <w:r w:rsidRPr="00656A8A">
        <w:rPr>
          <w:rFonts w:ascii="Arial" w:hAnsi="Arial" w:cs="Arial"/>
        </w:rPr>
        <w:tab/>
        <w:t>J'ai dit: «Moi, si! » Et j'ai ajouté: «Il n'y a qu'une différence entre vous et moi: j e suis honnête à ce sujet.» C'est vrai. Tous, nous aimons entendre de bonnes paroles à notre sujet. Et je - je pense que c'est bien de dire de bonnes paroles là-dessus. Et si vous voulez que quelqu'un dise de bonnes paroles à votre sujet, dites de bonnes paroles au sujet de quelqu'un d'autre. Voilà comment il faut agir. Alors vous direz toujours les meilleures paroles que vous pouvez à l'égard de tous. Et avec cela les choses iront mieux.</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236 </w:t>
      </w:r>
      <w:r w:rsidRPr="00656A8A">
        <w:rPr>
          <w:rFonts w:ascii="Arial" w:hAnsi="Arial" w:cs="Arial"/>
        </w:rPr>
        <w:tab/>
        <w:t xml:space="preserve">Maintenant, dans ce... Dimanche prochain, le Seigneur voulant, à mon avis, nous allons simplement aller plus en profondeur dans ces grands mystères de Dieu. Nous allons parler de </w:t>
      </w:r>
      <w:proofErr w:type="spellStart"/>
      <w:r w:rsidRPr="00656A8A">
        <w:rPr>
          <w:rFonts w:ascii="Arial" w:hAnsi="Arial" w:cs="Arial"/>
        </w:rPr>
        <w:t>Melchisédek</w:t>
      </w:r>
      <w:proofErr w:type="spellEnd"/>
      <w:r w:rsidRPr="00656A8A">
        <w:rPr>
          <w:rFonts w:ascii="Arial" w:hAnsi="Arial" w:cs="Arial"/>
        </w:rPr>
        <w:t xml:space="preserve">: Qui Il était, d'où Il est venu, où Il est allé, ce qui Lui est arrivé, tout ce qui concerne </w:t>
      </w:r>
      <w:proofErr w:type="spellStart"/>
      <w:r w:rsidRPr="00656A8A">
        <w:rPr>
          <w:rFonts w:ascii="Arial" w:hAnsi="Arial" w:cs="Arial"/>
        </w:rPr>
        <w:t>Melchisédek</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237 </w:t>
      </w:r>
      <w:r w:rsidRPr="00656A8A">
        <w:rPr>
          <w:rFonts w:ascii="Arial" w:hAnsi="Arial" w:cs="Arial"/>
        </w:rPr>
        <w:tab/>
        <w:t>Bon, ce mercredi soir, frère Neville a abordé le dernier chapitre sur la Divinité suprême et le sacerdoce de notre Seigneur Jésus, qui dès le début commence: «Dieu a, à plusieurs reprises et de plusieurs manières, parlé à nos pères par les prophètes, et dans ces derniers temps, Il nous a parlé par Son Fils, le Christ Jésus.»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238 </w:t>
      </w:r>
      <w:r w:rsidRPr="00656A8A">
        <w:rPr>
          <w:rFonts w:ascii="Arial" w:hAnsi="Arial" w:cs="Arial"/>
        </w:rPr>
        <w:tab/>
        <w:t>Puis il continue et se met à dire et à illustrer Qui Il était, et continue à Le présenter jusqu'au chapitre 5, à la fin du chapitre 5.</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239 </w:t>
      </w:r>
      <w:r w:rsidRPr="00656A8A">
        <w:rPr>
          <w:rFonts w:ascii="Arial" w:hAnsi="Arial" w:cs="Arial"/>
        </w:rPr>
        <w:tab/>
        <w:t>Ensuite, le début du chapitre 6, nous avons eu ça dans notre leçon de ce matin: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lastRenderedPageBreak/>
        <w:tab/>
        <w:t>C'est pourquoi, laissant les éléments de la Parole de Christ, tendons à ce qui est parfait...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240 </w:t>
      </w:r>
      <w:r w:rsidRPr="00656A8A">
        <w:rPr>
          <w:rFonts w:ascii="Arial" w:hAnsi="Arial" w:cs="Arial"/>
        </w:rPr>
        <w:tab/>
        <w:t>Combien ont aimé le message sur la perfection? «Tendons à ce qui est parfait!», c'était là notre message ce matin, au chapitre 6 des Hébreux.</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241 </w:t>
      </w:r>
      <w:r w:rsidRPr="00656A8A">
        <w:rPr>
          <w:rFonts w:ascii="Arial" w:hAnsi="Arial" w:cs="Arial"/>
        </w:rPr>
        <w:tab/>
        <w:t xml:space="preserve">Maintenant, nous abordons le passage où nous commencerons à toucher le - le point essentiel. Oh! </w:t>
      </w:r>
      <w:proofErr w:type="gramStart"/>
      <w:r w:rsidRPr="00656A8A">
        <w:rPr>
          <w:rFonts w:ascii="Arial" w:hAnsi="Arial" w:cs="Arial"/>
        </w:rPr>
        <w:t>nous</w:t>
      </w:r>
      <w:proofErr w:type="gramEnd"/>
      <w:r w:rsidRPr="00656A8A">
        <w:rPr>
          <w:rFonts w:ascii="Arial" w:hAnsi="Arial" w:cs="Arial"/>
        </w:rPr>
        <w:t xml:space="preserve"> pouvons tous être d'accord sur ces choses: sur la Divinité de Christ et le fait qu'Il est le Fils de Dieu, et comment Il était avec Dieu et Dieu avec Lui, comment Il était en Dieu et Dieu en Lui, etc. Nous sommes tous d'accord là-dessus. Mais maintenant, de là, je ne sais comment nous allons nous mettre d'accord! Ainsi, quoi que ce soit, dans chacune de ces soirées, je vais vous donner l'occasion de m'écrire un petit mot pour me dire ce que vous pensez à ce sujet.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242 </w:t>
      </w:r>
      <w:r w:rsidRPr="00656A8A">
        <w:rPr>
          <w:rFonts w:ascii="Arial" w:hAnsi="Arial" w:cs="Arial"/>
        </w:rPr>
        <w:tab/>
        <w:t xml:space="preserve">Ensuite, j'aurai à répondre aux questions. Et si je n'y arrive pas, je dirai: «Frère Neville, qu'en pensez-vous?» Je dirai: «Il est là, qu'il donne la </w:t>
      </w:r>
      <w:proofErr w:type="gramStart"/>
      <w:r w:rsidRPr="00656A8A">
        <w:rPr>
          <w:rFonts w:ascii="Arial" w:hAnsi="Arial" w:cs="Arial"/>
        </w:rPr>
        <w:t>réponse</w:t>
      </w:r>
      <w:proofErr w:type="gramEnd"/>
      <w:r w:rsidRPr="00656A8A">
        <w:rPr>
          <w:rFonts w:ascii="Arial" w:hAnsi="Arial" w:cs="Arial"/>
        </w:rPr>
        <w:t>!» [Frère Neville dit: «C'est alors que je lirai le lexique grec.» - N.D.É.] Ainsi, c'est alors qu'il lira le lexique, qu'il révélera ce que dit le grec. Je pense qu'il est temps pour vous et moi de le faire aussi.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243 </w:t>
      </w:r>
      <w:r w:rsidRPr="00656A8A">
        <w:rPr>
          <w:rFonts w:ascii="Arial" w:hAnsi="Arial" w:cs="Arial"/>
        </w:rPr>
        <w:tab/>
        <w:t>Mais pour le moment, si nous nous humilions et sommes vraiment sincères, et que nous venions dans un seul but, celui d'apprendre... Je désire aussi apprendre. Et la Bible a été écrite, Elle dit que c'est... Les Écritures ne peuvent être un objet d'interprétation particulière. Cela signifie que l'Écriture doit interpréter l'Écriture, voyez-vous. Chaque passage de l'Écriture doit interpréter un autre passage, et ce, à travers toute la Bible afin d'en faire une chose glorieuse, parce que Dieu ne peut changer, étant le Dieu immuable.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244 </w:t>
      </w:r>
      <w:r w:rsidRPr="00656A8A">
        <w:rPr>
          <w:rFonts w:ascii="Arial" w:hAnsi="Arial" w:cs="Arial"/>
        </w:rPr>
        <w:tab/>
        <w:t>Maintenant: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Laissant... C'est pourquoi, laissant les éléments de la Parole de Christ, tendons à ce qui est parfait...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245 </w:t>
      </w:r>
      <w:r w:rsidRPr="00656A8A">
        <w:rPr>
          <w:rFonts w:ascii="Arial" w:hAnsi="Arial" w:cs="Arial"/>
        </w:rPr>
        <w:tab/>
        <w:t>J'aime entendre Paul dire ces choses. Paul n'a jamais été le genre qui aime s'attarder trop longtemps sur un point, il aimait aller plus en profondeur. Une fois, il a dit dans les Écritures: «Je... Oubliant ce qui est du passé, je cours vers le but de la vocation céleste.»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246 </w:t>
      </w:r>
      <w:r w:rsidRPr="00656A8A">
        <w:rPr>
          <w:rFonts w:ascii="Arial" w:hAnsi="Arial" w:cs="Arial"/>
        </w:rPr>
        <w:tab/>
        <w:t>Voyez-vous, il continue d'avancer. Ici il dit: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Maintenant, laissant les éléments de la Parole de Christ </w:t>
      </w:r>
      <w:r w:rsidRPr="00656A8A">
        <w:rPr>
          <w:rFonts w:ascii="Arial" w:hAnsi="Arial" w:cs="Arial"/>
        </w:rPr>
        <w:t>(Qui Il était, ce qu'Il était)</w:t>
      </w:r>
      <w:r w:rsidRPr="00656A8A">
        <w:rPr>
          <w:rFonts w:ascii="Times New Roman" w:hAnsi="Times New Roman" w:cs="Times New Roman"/>
          <w:i/>
          <w:iCs/>
        </w:rPr>
        <w:t>, tendons à ce qui est parfait...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247 </w:t>
      </w:r>
      <w:r w:rsidRPr="00656A8A">
        <w:rPr>
          <w:rFonts w:ascii="Arial" w:hAnsi="Arial" w:cs="Arial"/>
        </w:rPr>
        <w:tab/>
        <w:t>Maintenant nous... D'abord nous voulions savoir: «Pouvons-nous être parfaits?» Et nous avons découvert ce matin dans les Écritures, dans Matthieu 5.28, que Jésus a dit que nous devions être aussi parfaits que Dieu, sans quoi nous n'entrerons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248 </w:t>
      </w:r>
      <w:r w:rsidRPr="00656A8A">
        <w:rPr>
          <w:rFonts w:ascii="Arial" w:hAnsi="Arial" w:cs="Arial"/>
        </w:rPr>
        <w:tab/>
        <w:t>Puis, nous avons découvert que nous étions, chacun de nous, nés dans le péché, enfantés dans l'iniquité, venus au monde en proférant des mensonges. Il n'y a rien de bon en nous. Ainsi, comment pourrions-nous donc arriver à la perfection?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249 </w:t>
      </w:r>
      <w:r w:rsidRPr="00656A8A">
        <w:rPr>
          <w:rFonts w:ascii="Arial" w:hAnsi="Arial" w:cs="Arial"/>
        </w:rPr>
        <w:tab/>
        <w:t>Voici donc ce que nous découvrons (en lisant et relisant, en comparant les Écritures entre Elles), c'est que Jésus, par un seul sacrifice, a pour toujours rendu Son Église parfaite. Il... Nous sommes donc parfaits par Christ. Nous sommes exempts du jugement par Christ. Par Christ, nous ne mourons jamais. Nous avons perdu la mort et trouvé la Vie par Christ; non pas par une quelconque église, ni par une quelconque dénomination, ni par une quelconque chose fantastique, ni en parlant en langues, ni en criant, ni par émotion, ni en dansant dans l'Esprit, mais par grâce.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250 </w:t>
      </w:r>
      <w:r w:rsidRPr="00656A8A">
        <w:rPr>
          <w:rFonts w:ascii="Arial" w:hAnsi="Arial" w:cs="Arial"/>
        </w:rPr>
        <w:tab/>
        <w:t>Dieu appelle qui Il veut. Et nous découvrons que tout, c'est par élection. Nous voyons que cela ne dépend ni de celui qui veut être sauvé, ni de celui qui veut, ni de celui qui court, mais de Dieu qui fait miséricorde. Et nul ne peut venir à Jésus, si Dieu ne l'attire premièrement. Ainsi qu'avez-vous à avoir là-dedans en fin de compte? Vous n'avez rien à voir là-dedans. Vous n'avez rien du tout à voir là-dedans.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251 </w:t>
      </w:r>
      <w:r w:rsidRPr="00656A8A">
        <w:rPr>
          <w:rFonts w:ascii="Arial" w:hAnsi="Arial" w:cs="Arial"/>
        </w:rPr>
        <w:tab/>
        <w:t>Nous avons vu que jamais l'homme ne cherche Dieu, c'est Dieu qui cherche l'homme. Et nous avons ensuite vu que Dieu est la seule source de la Vie éternelle. Nous avons vu que tout ce qui est éternel n'a ni commencement ni fin. Nous avons donc vu que l'enfer a eu un commencement et qu'il a aussi une fin. Et il n'y a que... personne ne peut dire que l'enfer dure pour toujours... plutôt pour toujours, pour toujours, oui, mais pas éternellement.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252 </w:t>
      </w:r>
      <w:r w:rsidRPr="00656A8A">
        <w:rPr>
          <w:rFonts w:ascii="Arial" w:hAnsi="Arial" w:cs="Arial"/>
        </w:rPr>
        <w:tab/>
        <w:t>«Pour toujours» est un espace de temps. La Bible dit: «Aux siècles des siècles». Et examinez cela et voyez si «pour toujours» ne signifie pas un espace de temps. Jonas dit qu'il était dans le ventre du grand poisson «pour toujours». Et dans beaucoup d'autres Écritures, «pour toujours» ne signifie qu'un espace de temps.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253 </w:t>
      </w:r>
      <w:r w:rsidRPr="00656A8A">
        <w:rPr>
          <w:rFonts w:ascii="Arial" w:hAnsi="Arial" w:cs="Arial"/>
        </w:rPr>
        <w:tab/>
        <w:t xml:space="preserve">Mais éternel, c'est pour toujours, c'est pour toujours et toujours et toujours et toujours et toujours; c'est ça, éternel! Et nous découvrons que l'enfer n'est pas éternel, mais qu'il est pour toujours. Et la raison... Il faut donc faire attention à ces mots, sinon vous serez dans la confusion. Eh bien, souvenez-vous-en, seules les choses qui n'ont pas eu de commencement n'ont pas de fin. C'est pourquoi Jésus a dit: «Celui qui écoute Mes Paroles et qui croit à Celui qui M'a envoyé </w:t>
      </w:r>
      <w:proofErr w:type="gramStart"/>
      <w:r w:rsidRPr="00656A8A">
        <w:rPr>
          <w:rFonts w:ascii="Arial" w:hAnsi="Arial" w:cs="Arial"/>
        </w:rPr>
        <w:t>a</w:t>
      </w:r>
      <w:proofErr w:type="gramEnd"/>
      <w:r w:rsidRPr="00656A8A">
        <w:rPr>
          <w:rFonts w:ascii="Arial" w:hAnsi="Arial" w:cs="Arial"/>
        </w:rPr>
        <w:t xml:space="preserve"> la Vie pour toujours.» Est-ce correct? Non. «...</w:t>
      </w:r>
      <w:proofErr w:type="gramStart"/>
      <w:r w:rsidRPr="00656A8A">
        <w:rPr>
          <w:rFonts w:ascii="Arial" w:hAnsi="Arial" w:cs="Arial"/>
        </w:rPr>
        <w:t>a</w:t>
      </w:r>
      <w:proofErr w:type="gramEnd"/>
      <w:r w:rsidRPr="00656A8A">
        <w:rPr>
          <w:rFonts w:ascii="Arial" w:hAnsi="Arial" w:cs="Arial"/>
        </w:rPr>
        <w:t xml:space="preserve"> la Vie éternelle.» Et le mot «éternel» signifie «Dieu». Le mot «Zoé», le voici juste ici dans le lexique grec, c'est la Vie de Dieu en vous. Et vous êtes tout aussi éternel que Dieu, parce que vous avez Dieu en vous.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254 </w:t>
      </w:r>
      <w:r w:rsidRPr="00656A8A">
        <w:rPr>
          <w:rFonts w:ascii="Arial" w:hAnsi="Arial" w:cs="Arial"/>
        </w:rPr>
        <w:tab/>
        <w:t>Votre vieille nature (la nature du monde) est morte et vous êtes devenu une nouvelle création. Et vos désirs (la vieille vie qui avait eu un commencement lorsque Dieu souffla le souffle dans vos narines quand vous étiez né), cette vie de nature charnelle est morte. Et elle a eu un commencement et elle a eu une fin, et elle est morte et a été supprimée à jamais (la vieille nature). Et Dieu est entré avec la nouvelle nature. Alors, l'amour, la joie, la paix, la longanimité, la bienveillance, la paix, la patience, la douceur et la bonté sont entrés et ont pris la place de la malice, de la colère et de la haine et- et de la jalousie, des intrigues et de toutes ces choses. Cela a remplacé ces choses, quand vous êtes passé de la mort à la Vie. Avez-vous vraiment bien compris maintenant?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255 </w:t>
      </w:r>
      <w:r w:rsidRPr="00656A8A">
        <w:rPr>
          <w:rFonts w:ascii="Arial" w:hAnsi="Arial" w:cs="Arial"/>
        </w:rPr>
        <w:tab/>
        <w:t>Ecoutez donc! Il n'y a qu'une seule forme de Vie éternelle. Trouvez-la! C'est Dieu seul qui a la Vie éternelle! La Bible le dit. Dieu seul a la Vie éternelle. Et si un homme va souffrir en enfer pour toujours, il lui faudra avoir le Dieu éternel. Mais je dis qu'il...</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256 </w:t>
      </w:r>
      <w:r w:rsidRPr="00656A8A">
        <w:rPr>
          <w:rFonts w:ascii="Arial" w:hAnsi="Arial" w:cs="Arial"/>
        </w:rPr>
        <w:tab/>
        <w:t xml:space="preserve">Maintenant, rappelez-vous, je ne dis pas qu'il n'existe pas d'enfer qui brûle. Il existe un enfer qui brûle (de feu et de soufre), où les - les vers sont... le feu ne s'éteint point et les vers ne meurent jamais, un enfer de feu et de soufre, un châtiment. Il se peut que </w:t>
      </w:r>
      <w:proofErr w:type="gramStart"/>
      <w:r w:rsidRPr="00656A8A">
        <w:rPr>
          <w:rFonts w:ascii="Arial" w:hAnsi="Arial" w:cs="Arial"/>
        </w:rPr>
        <w:t>cela</w:t>
      </w:r>
      <w:proofErr w:type="gramEnd"/>
      <w:r w:rsidRPr="00656A8A">
        <w:rPr>
          <w:rFonts w:ascii="Arial" w:hAnsi="Arial" w:cs="Arial"/>
        </w:rPr>
        <w:t xml:space="preserve"> dure cent milliards d'années, mais il devra avoir une fin, car l'enfer a été créé pour le diable et ses anges. Et tout ce que Dieu Lui-même, Qui était au commencement</w:t>
      </w:r>
      <w:proofErr w:type="gramStart"/>
      <w:r w:rsidRPr="00656A8A">
        <w:rPr>
          <w:rFonts w:ascii="Arial" w:hAnsi="Arial" w:cs="Arial"/>
        </w:rPr>
        <w:t>..</w:t>
      </w:r>
      <w:proofErr w:type="gramEnd"/>
      <w:r w:rsidRPr="00656A8A">
        <w:rPr>
          <w:rFonts w:ascii="Arial" w:hAnsi="Arial" w:cs="Arial"/>
        </w:rPr>
        <w:t xml:space="preserve"> Tout est sorti de Dieu. Quand l'Esprit même...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257 </w:t>
      </w:r>
      <w:r w:rsidRPr="00656A8A">
        <w:rPr>
          <w:rFonts w:ascii="Arial" w:hAnsi="Arial" w:cs="Arial"/>
        </w:rPr>
        <w:tab/>
        <w:t xml:space="preserve">Prenons l'Esprit d'Amour qui était la grande fontaine de Dieu, pure et saine. De là est venu l'amour perverti. Alors cela est devenu l'amour humain. Puis cela est devenu l'amour sexuel. Puis cela a donné d'autres formes d'amour, des formes et des formes d'amour, et cela a simplement continué à se pervertir pour aboutir finalement à la souillure. Mais toutes ces choses ont eu un commencement. Et un jour, cela retournera </w:t>
      </w:r>
      <w:r w:rsidRPr="00656A8A">
        <w:rPr>
          <w:rFonts w:ascii="Arial" w:hAnsi="Arial" w:cs="Arial"/>
        </w:rPr>
        <w:lastRenderedPageBreak/>
        <w:t>carrément à l'original (qui est éternel), là où la convoitise, l'amour humain, la passion, toutes ces formes d'amour devront cesser.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258 </w:t>
      </w:r>
      <w:r w:rsidRPr="00656A8A">
        <w:rPr>
          <w:rFonts w:ascii="Arial" w:hAnsi="Arial" w:cs="Arial"/>
        </w:rPr>
        <w:tab/>
        <w:t>Tous ces semblants de foi devront cesser. Il n'existe qu'une seule foi véritable; toutes les autres devront cesser. Ce sont des perversions de cette véritable Fontaine.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259 </w:t>
      </w:r>
      <w:r w:rsidRPr="00656A8A">
        <w:rPr>
          <w:rFonts w:ascii="Arial" w:hAnsi="Arial" w:cs="Arial"/>
        </w:rPr>
        <w:tab/>
        <w:t>Ainsi, l'enfer, la souffrance... La souffrance n'est pas éternelle. La souffrance a été causée par le péché, le péché a amené la souffrance. Et quand le péché sera ôté, la souffrance devra également être ôtée. Et il viendra un temps où les pécheurs qui n'avaient jamais accepté Christ, après avoir été punis peut-être pendant cent milliards d'années... Je ne sais pas, peut-être pendant une dizaine de milliards et de milliards d'années, je ne peux pas le dire. Mais un jour cela devra avoir une fin, parce que ce n'est pas éternel.</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260 </w:t>
      </w:r>
      <w:r w:rsidRPr="00656A8A">
        <w:rPr>
          <w:rFonts w:ascii="Arial" w:hAnsi="Arial" w:cs="Arial"/>
        </w:rPr>
        <w:tab/>
        <w:t>Maintenant, nous voulons donc courir vers la perfection. Alors écoutez, pendant que nous en arrivons au message: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...sans poser de nouveau le fondement du renoncement aux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mortes, de la foi en Dieu, de la doctrine des baptêmes... l'imposition des mains... la résurrection des morts, et... jugement éternel.</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261 </w:t>
      </w:r>
      <w:r w:rsidRPr="00656A8A">
        <w:rPr>
          <w:rFonts w:ascii="Arial" w:hAnsi="Arial" w:cs="Arial"/>
        </w:rPr>
        <w:tab/>
        <w:t>Maintenant, suivez! Nous avons deux... Nous avons ici un tableau, maintenant. Eh bien, c'est ici même que nous allons rencontrer de fortes contradictions. Maintenant, il vous faut voir où se trouve le tableau. Paul essaie ici de différencier la loi de la grâce. Nous avons deux tableaux: l'un est charnel, l'autre est spirituel. Et Paul essaie de - d'établir la différence entre les deux pour la montrer aux Juifs. Cette lettre est adressée aux Hébreux. Et toute l'épître aux Hébreux essaie de montrer que le modèle de l'Ancien Testament est le type du Nouveau. Ainsi, vous pouvez considérer ici deux tableaux. Maintenant, écoutez bien pendant que nous lisons.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262 </w:t>
      </w:r>
      <w:r w:rsidRPr="00656A8A">
        <w:rPr>
          <w:rFonts w:ascii="Arial" w:hAnsi="Arial" w:cs="Arial"/>
        </w:rPr>
        <w:tab/>
        <w:t>Alors, il dit: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...laissant les éléments de la Parole de Christ, tendons à ce qui est parfait.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263 </w:t>
      </w:r>
      <w:r w:rsidRPr="00656A8A">
        <w:rPr>
          <w:rFonts w:ascii="Arial" w:hAnsi="Arial" w:cs="Arial"/>
        </w:rPr>
        <w:tab/>
        <w:t xml:space="preserve">Eh bien, nous avons vu cela ce matin, comment nous sommes rendus parfaits. Parfaits! Absolument sans tache et irréprochables! Sans un seul péché sur nous! Êtes-vous au-dessus de la tentation? Jamais! Péchez-vous chaque jour? Oh! </w:t>
      </w:r>
      <w:proofErr w:type="gramStart"/>
      <w:r w:rsidRPr="00656A8A">
        <w:rPr>
          <w:rFonts w:ascii="Arial" w:hAnsi="Arial" w:cs="Arial"/>
        </w:rPr>
        <w:t>oui</w:t>
      </w:r>
      <w:proofErr w:type="gramEnd"/>
      <w:r w:rsidRPr="00656A8A">
        <w:rPr>
          <w:rFonts w:ascii="Arial" w:hAnsi="Arial" w:cs="Arial"/>
        </w:rPr>
        <w:t xml:space="preserve">! Mais, nous sommes cependant rendus parfaits, parce que nous sommes en Lui! Et Dieu ne peut plus du tout </w:t>
      </w:r>
      <w:r w:rsidRPr="00656A8A">
        <w:rPr>
          <w:rFonts w:ascii="Arial" w:hAnsi="Arial" w:cs="Arial"/>
        </w:rPr>
        <w:lastRenderedPageBreak/>
        <w:t>nous juger. Sinon, Il ne peut pas être juste; Il nous a déjà jugés en Lui! Quand Il a jugé Christ, Il m'a jugé, Il vous a jugé. Et Il ne peut plus me juger, parce qu'Il a subi mon châtiment.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264 </w:t>
      </w:r>
      <w:r w:rsidRPr="00656A8A">
        <w:rPr>
          <w:rFonts w:ascii="Arial" w:hAnsi="Arial" w:cs="Arial"/>
        </w:rPr>
        <w:tab/>
        <w:t>Et si j'ai été acquitté et que je possède un reçu pour montrer que j'ai racheté ma montre de la maison de prêts sur gages, que quelqu'un essaie une fois de la ramener à la maison de prêts sur gages, alors que je possède un reçu! Je l'ai rachetée! Et si le diable essayait de m'imposer un châtiment, j'ai un Reçu qui montre que j'ai été racheté. Oui, monsieur! Plus de jugement! «Celui qui écoute mes Paroles, et qui croit à Celui qui M'a envoyé, a la Vie éternelle et ne viendra point en jugement, mais il est passé de la mort à la Vie.» Voilà mon reçu! Il a fait la promesse.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265 </w:t>
      </w:r>
      <w:r w:rsidRPr="00656A8A">
        <w:rPr>
          <w:rFonts w:ascii="Arial" w:hAnsi="Arial" w:cs="Arial"/>
        </w:rPr>
        <w:tab/>
        <w:t>Bon, maintenant, ce tableau-ci:</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...sans poser de nouveau les fondements du renoncement aux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mortes, de... foi en Dieu... la doctrine du baptême... l'imposition des mains... la résurrection des morts, ...</w:t>
      </w:r>
      <w:proofErr w:type="spellStart"/>
      <w:r w:rsidRPr="00656A8A">
        <w:rPr>
          <w:rFonts w:ascii="Times New Roman" w:hAnsi="Times New Roman" w:cs="Times New Roman"/>
          <w:i/>
          <w:iCs/>
        </w:rPr>
        <w:t>ugement</w:t>
      </w:r>
      <w:proofErr w:type="spellEnd"/>
      <w:r w:rsidRPr="00656A8A">
        <w:rPr>
          <w:rFonts w:ascii="Times New Roman" w:hAnsi="Times New Roman" w:cs="Times New Roman"/>
          <w:i/>
          <w:iCs/>
        </w:rPr>
        <w:t xml:space="preserve"> éternel.</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266 </w:t>
      </w:r>
      <w:r w:rsidRPr="00656A8A">
        <w:rPr>
          <w:rFonts w:ascii="Arial" w:hAnsi="Arial" w:cs="Arial"/>
        </w:rPr>
        <w:tab/>
        <w:t>Maintenant, rappelez-vous... Avez-vous remarqué ce mot qui a été utilisé une fois de plus? Nous l'avons utilisé ce matin: «Le jugement éternel». Quand Dieu parle une fois, cela demeure éternellement. Cela ne peut être changé le moins du monde. Ainsi, le jugement est éternel. C'est toujours le - le jugement. Et peu importe la génération dans laquelle nous vivons, une génération vivra... et un... nous vivrons tous (et c'est pour toujours), ou pour quelque temps que ce soit, ceci et cela... mais le jugement de Dieu est toujours éternel. Il doit le faire ainsi, parce qu'Il a prononcé la Parole. Quand Dieu prononce une Parole, Elle doit demeurer éternellement.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267 </w:t>
      </w:r>
      <w:r w:rsidRPr="00656A8A">
        <w:rPr>
          <w:rFonts w:ascii="Arial" w:hAnsi="Arial" w:cs="Arial"/>
        </w:rPr>
        <w:tab/>
        <w:t>Maintenant, permettez-moi de vous lire cela à partir du grec. Ecoutez ce qui est écrit.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C'est pourquoi, laissant - laissant les éléments de la Parole de Christ, l'expiation, nous devrions nous avancer vers la... </w:t>
      </w:r>
      <w:r w:rsidRPr="00656A8A">
        <w:rPr>
          <w:rFonts w:ascii="Arial" w:hAnsi="Arial" w:cs="Arial"/>
        </w:rPr>
        <w:t>(Eh bien, je n'arrive pas à lire cela, c'est effacé)...</w:t>
      </w:r>
      <w:r w:rsidRPr="00656A8A">
        <w:rPr>
          <w:rFonts w:ascii="Times New Roman" w:hAnsi="Times New Roman" w:cs="Times New Roman"/>
          <w:i/>
          <w:iCs/>
        </w:rPr>
        <w:t xml:space="preserve"> sans poser de nouveau la forme </w:t>
      </w:r>
      <w:r w:rsidRPr="00656A8A">
        <w:rPr>
          <w:rFonts w:ascii="Arial" w:hAnsi="Arial" w:cs="Arial"/>
        </w:rPr>
        <w:t>(nous y sommes)...</w:t>
      </w:r>
      <w:r w:rsidRPr="00656A8A">
        <w:rPr>
          <w:rFonts w:ascii="Times New Roman" w:hAnsi="Times New Roman" w:cs="Times New Roman"/>
          <w:i/>
          <w:iCs/>
        </w:rPr>
        <w:t xml:space="preserve"> sans faire de nouveau une sorte de réforme à partir des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causant la mort.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268 </w:t>
      </w:r>
      <w:r w:rsidRPr="00656A8A">
        <w:rPr>
          <w:rFonts w:ascii="Arial" w:hAnsi="Arial" w:cs="Arial"/>
        </w:rPr>
        <w:tab/>
        <w:t>Or, ce lexique n'est absolument pas du tout une traduction; c'est simplement le mot grec pour ce que dit l'anglais. Et il est dit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lastRenderedPageBreak/>
        <w:tab/>
        <w:t xml:space="preserve">Nous ne voulons donc pas... </w:t>
      </w:r>
      <w:r w:rsidRPr="00656A8A">
        <w:rPr>
          <w:rFonts w:ascii="Arial" w:hAnsi="Arial" w:cs="Arial"/>
        </w:rPr>
        <w:t>(</w:t>
      </w:r>
      <w:proofErr w:type="gramStart"/>
      <w:r w:rsidRPr="00656A8A">
        <w:rPr>
          <w:rFonts w:ascii="Arial" w:hAnsi="Arial" w:cs="Arial"/>
        </w:rPr>
        <w:t>écoutez</w:t>
      </w:r>
      <w:proofErr w:type="gramEnd"/>
      <w:r w:rsidRPr="00656A8A">
        <w:rPr>
          <w:rFonts w:ascii="Arial" w:hAnsi="Arial" w:cs="Arial"/>
        </w:rPr>
        <w:t xml:space="preserve"> donc, voyez-vous)...</w:t>
      </w:r>
      <w:r w:rsidRPr="00656A8A">
        <w:rPr>
          <w:rFonts w:ascii="Times New Roman" w:hAnsi="Times New Roman" w:cs="Times New Roman"/>
          <w:i/>
          <w:iCs/>
        </w:rPr>
        <w:t xml:space="preserve"> sans poser le fondement de la réforme à partir des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causant la mort.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269 Maintenant, si vous avez ceci à l'esprit, il dit ici que ce type de réforme cause la mort. Paul a dit: «Laissant les éléments, tendez à ce qui est parfait, sans poser de nouveau le fondement du renoncement aux </w:t>
      </w:r>
      <w:proofErr w:type="spellStart"/>
      <w:r w:rsidRPr="00656A8A">
        <w:rPr>
          <w:rFonts w:ascii="Arial" w:hAnsi="Arial" w:cs="Arial"/>
        </w:rPr>
        <w:t>oeuvres</w:t>
      </w:r>
      <w:proofErr w:type="spellEnd"/>
      <w:r w:rsidRPr="00656A8A">
        <w:rPr>
          <w:rFonts w:ascii="Arial" w:hAnsi="Arial" w:cs="Arial"/>
        </w:rPr>
        <w:t xml:space="preserve"> mortes, de la foi en Dieu, des doctrines du baptême, de l'imposition des mains, de la résurrection des morts, du jugement éternel.» Ces types de réformes causent la mort, voilà les termes exacts. Voilà en vérité ce que Paul a écrit. Voyez-vous ce qu'il essaie de faire?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270 </w:t>
      </w:r>
      <w:r w:rsidRPr="00656A8A">
        <w:rPr>
          <w:rFonts w:ascii="Arial" w:hAnsi="Arial" w:cs="Arial"/>
        </w:rPr>
        <w:tab/>
        <w:t>Alors, toutes ces choses, comme les baptêmes: l'un est baptisé en arrière, l'autre en avant, l'un au Nom du Père, Fils et Saint-Esprit, l'autre au nom de Jésus, l'un comme ceci et l'autre comme cela, et toutes ces différentes petites choses au sujet des baptêmes et de l'imposition des mains.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271 </w:t>
      </w:r>
      <w:r w:rsidRPr="00656A8A">
        <w:rPr>
          <w:rFonts w:ascii="Arial" w:hAnsi="Arial" w:cs="Arial"/>
        </w:rPr>
        <w:tab/>
        <w:t>«Dieu soit béni. J'ai le don d'imposition des mains. Alléluia! On- on peut l'obtenir comme ceci. Et, alléluia!...»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272 </w:t>
      </w:r>
      <w:r w:rsidRPr="00656A8A">
        <w:rPr>
          <w:rFonts w:ascii="Arial" w:hAnsi="Arial" w:cs="Arial"/>
        </w:rPr>
        <w:tab/>
        <w:t xml:space="preserve">Mettez tout cela de côté, ces réformes, le fait de réformer, parce que ce sont des </w:t>
      </w:r>
      <w:proofErr w:type="spellStart"/>
      <w:r w:rsidRPr="00656A8A">
        <w:rPr>
          <w:rFonts w:ascii="Arial" w:hAnsi="Arial" w:cs="Arial"/>
        </w:rPr>
        <w:t>oeuvres</w:t>
      </w:r>
      <w:proofErr w:type="spellEnd"/>
      <w:r w:rsidRPr="00656A8A">
        <w:rPr>
          <w:rFonts w:ascii="Arial" w:hAnsi="Arial" w:cs="Arial"/>
        </w:rPr>
        <w:t xml:space="preserve"> mortes. Voyez-vous, il parle d'une autre catégorie de gens. Bon, il dit: «Éloignons-nous de cela et tendons à ce qui est parfait.» Vous comprenez?</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273 </w:t>
      </w:r>
      <w:r w:rsidRPr="00656A8A">
        <w:rPr>
          <w:rFonts w:ascii="Arial" w:hAnsi="Arial" w:cs="Arial"/>
        </w:rPr>
        <w:tab/>
        <w:t>Et l'Église ne progresse toujours pas à cause de ces choses. C'est ce qu'ils essayaient de faire. L'église hébraïque primitive essayait de dire: «Eh bien, j'ai été baptisé par immersion, et - et j'étais... J'ai eu ceci, et cela, et toutes ces choses.»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274 </w:t>
      </w:r>
      <w:r w:rsidRPr="00656A8A">
        <w:rPr>
          <w:rFonts w:ascii="Arial" w:hAnsi="Arial" w:cs="Arial"/>
        </w:rPr>
        <w:tab/>
        <w:t>Il dit: «Maintenant, mettez tout cela de côté, oubliez cela.» Mais alors, a-t-il dit que nous ne devrions pas le faire? Maintenant, écoutez ce qu'il dit à ce sujet: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C'est ce que nous ferons... Dieu le permet.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275 </w:t>
      </w:r>
      <w:r w:rsidRPr="00656A8A">
        <w:rPr>
          <w:rFonts w:ascii="Arial" w:hAnsi="Arial" w:cs="Arial"/>
        </w:rPr>
        <w:tab/>
        <w:t>Et l'original dit la même chose: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C'est ce que nous ferons, si Dieu nous le permet. </w:t>
      </w:r>
      <w:r w:rsidRPr="00656A8A">
        <w:rPr>
          <w:rFonts w:ascii="Arial" w:hAnsi="Arial" w:cs="Arial"/>
        </w:rPr>
        <w:t>(Voyez-vous?)</w:t>
      </w:r>
      <w:r w:rsidRPr="00656A8A">
        <w:rPr>
          <w:rFonts w:ascii="Times New Roman" w:hAnsi="Times New Roman" w:cs="Times New Roman"/>
          <w:i/>
          <w:iCs/>
        </w:rPr>
        <w:t xml:space="preserve"> C'est ce que nous ferons, si Dieu nous le permet.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276 </w:t>
      </w:r>
      <w:r w:rsidRPr="00656A8A">
        <w:rPr>
          <w:rFonts w:ascii="Arial" w:hAnsi="Arial" w:cs="Arial"/>
        </w:rPr>
        <w:tab/>
        <w:t xml:space="preserve">Les baptêmes, l'imposition des mains et autres... mais cela n'est pas parfait. Ce n'est qu'une réforme charnelle. Et c'est là que s'arrêtent les </w:t>
      </w:r>
      <w:r w:rsidRPr="00656A8A">
        <w:rPr>
          <w:rFonts w:ascii="Arial" w:hAnsi="Arial" w:cs="Arial"/>
        </w:rPr>
        <w:lastRenderedPageBreak/>
        <w:t xml:space="preserve">églises aujourd'hui, c'est à cette réforme charnelle. L'une d'elle a dit: «Oh! Eh bien, l'eau... le mot </w:t>
      </w:r>
      <w:r w:rsidRPr="00656A8A">
        <w:rPr>
          <w:rFonts w:ascii="Arial" w:hAnsi="Arial" w:cs="Arial"/>
          <w:i/>
          <w:iCs/>
        </w:rPr>
        <w:t>baptême</w:t>
      </w:r>
      <w:r w:rsidRPr="00656A8A">
        <w:rPr>
          <w:rFonts w:ascii="Arial" w:hAnsi="Arial" w:cs="Arial"/>
        </w:rPr>
        <w:t xml:space="preserve"> signifie... ceci et signifie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277 </w:t>
      </w:r>
      <w:r w:rsidRPr="00656A8A">
        <w:rPr>
          <w:rFonts w:ascii="Arial" w:hAnsi="Arial" w:cs="Arial"/>
        </w:rPr>
        <w:tab/>
        <w:t>Et on a fondé des organisations: et les uns aspergent, les autres versent de l'eau, d'autres baptisent en avant, d'autres en arrière, et tout le reste; certains imposent les mains aux malades, et d'autres font des gens des apôtres, et certains font des gens des prophètes, ainsi de suite, par imposition des mains; et ils prêchent la résurrection d'entre les morts (ce qui est très bien) et la Divinité suprême de Christ (c'est très bien); mais il dit: «Tout cela, ce sont des réformes formalistes. Nous avons fait des réformes. Maintenant, tendons à ce qui est parfait! » Vous comprenez?</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278 </w:t>
      </w:r>
      <w:r w:rsidRPr="00656A8A">
        <w:rPr>
          <w:rFonts w:ascii="Arial" w:hAnsi="Arial" w:cs="Arial"/>
        </w:rPr>
        <w:tab/>
        <w:t>Bon, écoutez maintenant, on en arrive ici au point essentiel.</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Car il est impossible que ceux qui ont été une fois éclairés, qui ont goûté le don céleste, qui ont eu part au Saint-Esprit, qui ont goûté la bonne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Parole de Dieu... la puissance du siècle à venir, et qui sont tombés, soient encore renouvelés et amenés à la repentance, puisqu'ils crucifient pour leur part le Fils de Dieu et l'exposent à l'ignominie.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279 </w:t>
      </w:r>
      <w:r w:rsidRPr="00656A8A">
        <w:rPr>
          <w:rFonts w:ascii="Arial" w:hAnsi="Arial" w:cs="Arial"/>
        </w:rPr>
        <w:tab/>
        <w:t>Maintenant, je sais ce que vous, légalistes, vous avez à l'esprit à l'instant même, mais vous êtes dans l'erreur. Voyez-vous? Très bien. Je me tiens fermement là-dessus, et la Bible confirme que quand Dieu sauve un homme, celui-ci est sauvé à ce moment-là et pour l'éternité. Vous ne pouvez pas faire qu'Elle dise le contraire.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280 </w:t>
      </w:r>
      <w:r w:rsidRPr="00656A8A">
        <w:rPr>
          <w:rFonts w:ascii="Arial" w:hAnsi="Arial" w:cs="Arial"/>
        </w:rPr>
        <w:tab/>
        <w:t xml:space="preserve">Un fondamentaliste est venu me voir il n'y a pas longtemps et a dit: «Je vous ai eu sur un point, Pasteur </w:t>
      </w:r>
      <w:proofErr w:type="spellStart"/>
      <w:r w:rsidRPr="00656A8A">
        <w:rPr>
          <w:rFonts w:ascii="Arial" w:hAnsi="Arial" w:cs="Arial"/>
        </w:rPr>
        <w:t>Branham</w:t>
      </w:r>
      <w:proofErr w:type="spellEnd"/>
      <w:r w:rsidRPr="00656A8A">
        <w:rPr>
          <w:rFonts w:ascii="Arial" w:hAnsi="Arial" w:cs="Arial"/>
        </w:rPr>
        <w:t>. Je vous ai eu sur un point. Vous dites: `Quand un homme est sauvé, plus jamais il ne peut être perdu'?»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281 </w:t>
      </w:r>
      <w:r w:rsidRPr="00656A8A">
        <w:rPr>
          <w:rFonts w:ascii="Arial" w:hAnsi="Arial" w:cs="Arial"/>
        </w:rPr>
        <w:tab/>
        <w:t>J'ai dit: «C'est ce que Dieu a dit.»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282 </w:t>
      </w:r>
      <w:r w:rsidRPr="00656A8A">
        <w:rPr>
          <w:rFonts w:ascii="Arial" w:hAnsi="Arial" w:cs="Arial"/>
        </w:rPr>
        <w:tab/>
        <w:t>Il a dit: «J'aimerais vous demander quelque chose. Saül était prophète, et il a prophétisé. Et vous savez qu'il était un oint de Dieu, la Bible dit qu'il en était un. Mais il s'est suicidé et il est perdu.»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283 </w:t>
      </w:r>
      <w:r w:rsidRPr="00656A8A">
        <w:rPr>
          <w:rFonts w:ascii="Arial" w:hAnsi="Arial" w:cs="Arial"/>
        </w:rPr>
        <w:tab/>
        <w:t xml:space="preserve">J'ai dit: «Il est perdu?» J'ai dit: «La Bible dit qu'il est sauvé. Après être devenu un ennemi de Dieu, il était toujours sauvé. La Bible dit qu'il l'était. Et après tout, il ne s'était pas suicidé. Un Philistin l'a tué, et David tua le Philistin pour l'avoir tué. Il s'était effectivement jeté sur son épée, son javelot, son épée, mais il ne s'est... cela ne l'avait pas tué. Mais le </w:t>
      </w:r>
      <w:r w:rsidRPr="00656A8A">
        <w:rPr>
          <w:rFonts w:ascii="Arial" w:hAnsi="Arial" w:cs="Arial"/>
        </w:rPr>
        <w:lastRenderedPageBreak/>
        <w:t>Philistin l'a tué. Et ensuite, quand Saül est allé chez la magicienne et que celle-ci a invoqué l'esprit de Samuel, car ce dernier n'était pas entré dans la Gloire, il se trouvait au paradis sous le sang répandu des taureaux et des boucs, qui ne pouvait pas ôter le péché... Mais il devait attendre dans un lieu appelé le paradis, avant d'entrer.»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284 </w:t>
      </w:r>
      <w:r w:rsidRPr="00656A8A">
        <w:rPr>
          <w:rFonts w:ascii="Arial" w:hAnsi="Arial" w:cs="Arial"/>
        </w:rPr>
        <w:tab/>
        <w:t>C'est là où vous, les catholiques, vous êtes dans la confusion. Voyez-vous? Eh bien, maintenant, il n'existe plus de paradis. Nous allons directement dans la Présence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285 </w:t>
      </w:r>
      <w:r w:rsidRPr="00656A8A">
        <w:rPr>
          <w:rFonts w:ascii="Arial" w:hAnsi="Arial" w:cs="Arial"/>
        </w:rPr>
        <w:tab/>
        <w:t>Et quand la magicienne d'En Dor a fait monter l'esprit de Samuel, celui-ci s'est tenu là. Elle est tombée sur sa face et elle a dit: «Pourquoi m'as-tu trompée?»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286 </w:t>
      </w:r>
      <w:r w:rsidRPr="00656A8A">
        <w:rPr>
          <w:rFonts w:ascii="Arial" w:hAnsi="Arial" w:cs="Arial"/>
        </w:rPr>
        <w:tab/>
        <w:t>Non seulement Saül se tenait là, je veux dire Samuel, dans sa tunique de prophète, mais il était toujours un prophète. Il dit: «Pourquoi m'as-tu tiré de mon repos, dit-il, alors que tu es devenu un ennemi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287 </w:t>
      </w:r>
      <w:r w:rsidRPr="00656A8A">
        <w:rPr>
          <w:rFonts w:ascii="Arial" w:hAnsi="Arial" w:cs="Arial"/>
        </w:rPr>
        <w:tab/>
        <w:t>Il a dit: «Eh bien, l'</w:t>
      </w:r>
      <w:proofErr w:type="spellStart"/>
      <w:r w:rsidRPr="00656A8A">
        <w:rPr>
          <w:rFonts w:ascii="Arial" w:hAnsi="Arial" w:cs="Arial"/>
        </w:rPr>
        <w:t>Urim</w:t>
      </w:r>
      <w:proofErr w:type="spellEnd"/>
      <w:r w:rsidRPr="00656A8A">
        <w:rPr>
          <w:rFonts w:ascii="Arial" w:hAnsi="Arial" w:cs="Arial"/>
        </w:rPr>
        <w:t xml:space="preserve"> ne veut plus me parler, le prophète ne prophétise plus pour moi, et moi non plus, je n'ai plus de songe.»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288 </w:t>
      </w:r>
      <w:r w:rsidRPr="00656A8A">
        <w:rPr>
          <w:rFonts w:ascii="Arial" w:hAnsi="Arial" w:cs="Arial"/>
        </w:rPr>
        <w:tab/>
        <w:t>«Eh bien, a dit Samuel, tu es devenu un ennemi de Dieu, mais demain la bataille prendra une autre tournure, et tu mourras demain. Et demain soir vers cette heure, tu seras avec moi.» Si Saül était perdu, Samuel l'était aussi, ils l'étaient tous deux. Certainement! C'est ce que dit la Bible.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289 </w:t>
      </w:r>
      <w:r w:rsidRPr="00656A8A">
        <w:rPr>
          <w:rFonts w:ascii="Arial" w:hAnsi="Arial" w:cs="Arial"/>
        </w:rPr>
        <w:tab/>
        <w:t>Maintenant, vous pouvez être tout excité par émotion en parlant en langues, en criant, en tressaillant, en tremblant, en montant et en descendant l'allée en courant. Je n'ai rien contre ça, mais vous pouvez vous persuader que vous êtes sauvé, alors que vous ne l'êtes pas. Vous n'êtes pas sauvé, votre vie prouve ce que vous êtes. Jésus a dit que c'est à leurs fruits qu'on les reconnaîtra. Votre vie montre si oui ou non vous êtes sauvé, même si vous n'ouvrez jamais la bouche. Elle prouve ce que vous êtes.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290 </w:t>
      </w:r>
      <w:r w:rsidRPr="00656A8A">
        <w:rPr>
          <w:rFonts w:ascii="Arial" w:hAnsi="Arial" w:cs="Arial"/>
        </w:rPr>
        <w:tab/>
        <w:t>Mais toutes ces excitations et émotions ainsi que ces adhésions à l'église, et ce «J'ai été baptisé au Nom de Jésus. Alléluia! Je sais que je L'ai» ne signifient rien!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291 </w:t>
      </w:r>
      <w:r w:rsidRPr="00656A8A">
        <w:rPr>
          <w:rFonts w:ascii="Arial" w:hAnsi="Arial" w:cs="Arial"/>
        </w:rPr>
        <w:tab/>
        <w:t>«J'ai été baptisé au Nom du Père, Fils et Saint-Esprit, trois fois en avant. Je L'ai!» Cela ne signifie rien!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292 </w:t>
      </w:r>
      <w:r w:rsidRPr="00656A8A">
        <w:rPr>
          <w:rFonts w:ascii="Arial" w:hAnsi="Arial" w:cs="Arial"/>
        </w:rPr>
        <w:tab/>
        <w:t>Paul a dit: «Tendons donc à ce qui est parfait.» Nous parlons d'être rendu parfait, et si nous parcourons cela, nous découvrirons que ceux qui sont rendus parfaits, ce sont les élus. Je vous le prouverai dans quelques minutes, par la Bible. Ce sont les élus que Dieu a vus, chacun d'eux, avant la fondation du monde. Et Il a envoyé Jésus pour racheter ces gens, et non le monde entier. Il le voulait, mais Il devait frayer un chemin pour ceux-ci. Et la seule façon de le faire, c'était d'envoyer Christ, afin qu'Il soit la propitiation de nos péchés, afin qu'Il puisse amener à Lui dans la Gloire ceux qui ont été élus.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293 </w:t>
      </w:r>
      <w:r w:rsidRPr="00656A8A">
        <w:rPr>
          <w:rFonts w:ascii="Arial" w:hAnsi="Arial" w:cs="Arial"/>
        </w:rPr>
        <w:tab/>
        <w:t>Pourriez-vous vous imaginer Dieu dirigeant Son bureau avec négligence, en disant par exemple: «Eh bien, peut-être que quelqu'un aura une grande compassion pour Moi, peut-être qu'il viendra et sera sauvé»? Dieu n'a pas à vous supplier. Supplier, c'est vous qui devez supplier, pas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294 </w:t>
      </w:r>
      <w:r w:rsidRPr="00656A8A">
        <w:rPr>
          <w:rFonts w:ascii="Arial" w:hAnsi="Arial" w:cs="Arial"/>
        </w:rPr>
        <w:tab/>
        <w:t xml:space="preserve">Et ensuite Christ mourut pour sauver ceux que Dieu, par prescience, avait élus, afin qu'ils Le rencontrent là-bas sans tache ni ride. Avant la fondation du monde, Il vous a vu dans la Gloire. C'est ce que dit la Bible, Ephésiens, chapitre 1... </w:t>
      </w:r>
      <w:proofErr w:type="gramStart"/>
      <w:r w:rsidRPr="00656A8A">
        <w:rPr>
          <w:rFonts w:ascii="Arial" w:hAnsi="Arial" w:cs="Arial"/>
        </w:rPr>
        <w:t>chapitre</w:t>
      </w:r>
      <w:proofErr w:type="gramEnd"/>
      <w:r w:rsidRPr="00656A8A">
        <w:rPr>
          <w:rFonts w:ascii="Arial" w:hAnsi="Arial" w:cs="Arial"/>
        </w:rPr>
        <w:t xml:space="preserve"> 5, verset 1. Dieu a prédestiné par la prescience.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295 </w:t>
      </w:r>
      <w:r w:rsidRPr="00656A8A">
        <w:rPr>
          <w:rFonts w:ascii="Arial" w:hAnsi="Arial" w:cs="Arial"/>
        </w:rPr>
        <w:tab/>
        <w:t>Or, si Dieu a fait cela, s'Il nous a prédestinés avant la fondation du monde, et qu'Il a connu chacun de nous par son nom avant la fondation du monde, et qu'Il nous a élus pour la Vie éternelle, et qu'Il a envoyé Jésus-Christ pour nous racheter, qu'Il nous a vus il y a six mille ans, afin que nous puissions apparaître à Sa louange dans la Gloire, comment pourrait-on être perdu?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296 </w:t>
      </w:r>
      <w:r w:rsidRPr="00656A8A">
        <w:rPr>
          <w:rFonts w:ascii="Arial" w:hAnsi="Arial" w:cs="Arial"/>
        </w:rPr>
        <w:tab/>
        <w:t>Eh bien, si vous êtes sauvé, vous êtes sauvé. Si Dieu vous sauve ce soir, tout en sachant qu'Il va vous perdre dans dix ans, Il irait à l'encontre de Son dessein. Le Dieu de la sagesse infinie, toute puissante, perpétuelle, éternelle, ne serait donc pas assez avisé pour savoir si vous tiendriez bon ou pas. Alors, quand Il vous sauve, si vous dites: «Eh bien, je vais Le mettre à l'épreuve. Je verrai ce qu'Il fera», alors Il ne connaît pas la fin dès le commencement! Dieu sait ce qu'Il fait, ne vous en faites pas. C'est vous et moi qui trébuchons. Dieu sait ce qu'Il fait. Et Il savait que nous... si nous tiendrions bon, ou plutôt ce que nous ferions.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297 </w:t>
      </w:r>
      <w:r w:rsidRPr="00656A8A">
        <w:rPr>
          <w:rFonts w:ascii="Arial" w:hAnsi="Arial" w:cs="Arial"/>
        </w:rPr>
        <w:tab/>
        <w:t>Bon, la Bible dit qu'Ésaü et Jacob, avant qu'aucun des deux ne fût né... Dieu dit «J'aime l'un et je hais l'autre», avant même leur premier souffle, afin que Son élection puisse s'avérer juste.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298 </w:t>
      </w:r>
      <w:r w:rsidRPr="00656A8A">
        <w:rPr>
          <w:rFonts w:ascii="Arial" w:hAnsi="Arial" w:cs="Arial"/>
        </w:rPr>
        <w:tab/>
        <w:t>Qui était Abraham? (Nous parlerons de lui dans quelques minutes, d'ici là). Qui était-il pour que Dieu l'appelle? Il l'a sauvé gratuitement. Quand Dieu a fait l'alliance avec l'homme, celui-ci a rompu son alliance. Mais Dieu a fait cette Alliance avec Lui-même et l'a juré par Lui-même. L'homme n'a rien à voir là-dedans, c'est la prescience même de Dieu. Il l'a fait de toute manière.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299 </w:t>
      </w:r>
      <w:r w:rsidRPr="00656A8A">
        <w:rPr>
          <w:rFonts w:ascii="Arial" w:hAnsi="Arial" w:cs="Arial"/>
        </w:rPr>
        <w:tab/>
        <w:t xml:space="preserve">Maintenant, vous dites: «Eh bien, Frère </w:t>
      </w:r>
      <w:proofErr w:type="spellStart"/>
      <w:r w:rsidRPr="00656A8A">
        <w:rPr>
          <w:rFonts w:ascii="Arial" w:hAnsi="Arial" w:cs="Arial"/>
        </w:rPr>
        <w:t>Branham</w:t>
      </w:r>
      <w:proofErr w:type="spellEnd"/>
      <w:r w:rsidRPr="00656A8A">
        <w:rPr>
          <w:rFonts w:ascii="Arial" w:hAnsi="Arial" w:cs="Arial"/>
        </w:rPr>
        <w:t>, alors si je deviens chrétien, je peux donc faire tout ce que je veux?» Absolument! Si vous êtes chrétien, faites tout ce que vous voulez! Et je vous garantis que vous n'aurez aucun désir de mal agir. Vous faites tout... Je ne fais que ce que je veux. Et si je sers le Seigneur parce que j'ai peur d'aller en enfer, je ne Le sers pas correctement. Si je suis fidèle à ma femme parce que je crains qu'elle divorce d'avec moi, je ne suis pas un très bon mari. Mais je ne voudrais la blesser pour rien au monde, parce que je l'aime.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300 </w:t>
      </w:r>
      <w:r w:rsidRPr="00656A8A">
        <w:rPr>
          <w:rFonts w:ascii="Arial" w:hAnsi="Arial" w:cs="Arial"/>
        </w:rPr>
        <w:tab/>
        <w:t xml:space="preserve">C'est la même chose avec Christ, quand un homme est né de l'Esprit de Dieu. Ce n'est pas parce qu'il a crié, parlé en langues, ou éprouvé une émotion quelconque; mais c'est parce que dans son </w:t>
      </w:r>
      <w:proofErr w:type="spellStart"/>
      <w:r w:rsidRPr="00656A8A">
        <w:rPr>
          <w:rFonts w:ascii="Arial" w:hAnsi="Arial" w:cs="Arial"/>
        </w:rPr>
        <w:t>coeur</w:t>
      </w:r>
      <w:proofErr w:type="spellEnd"/>
      <w:r w:rsidRPr="00656A8A">
        <w:rPr>
          <w:rFonts w:ascii="Arial" w:hAnsi="Arial" w:cs="Arial"/>
        </w:rPr>
        <w:t xml:space="preserve"> l'amour est entré et a pris la place du monde. Croyez-moi, il aime et marche chaque jour à Ses côtés. On ne doit pas lui dire que c'est mal de faire ceci, cela ou autre chose, il sait que c'est mal. Et il marche... Il est un produit de la grâce souveraine de Dieu. Exactement!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Car il est impossible que ceux qui ont été une fois éclairés... ont eu part au... l'appel céleste... </w:t>
      </w:r>
      <w:r w:rsidRPr="00656A8A">
        <w:rPr>
          <w:rFonts w:ascii="Arial" w:hAnsi="Arial" w:cs="Arial"/>
        </w:rPr>
        <w:t>(Bien, nous avons parfois cru qu'il s'agissait ici de l'homme qui a été une fois éclairé et qui est tombé à nouveau, mais ce n'est pas ce que dit la Bible.)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est absolument impossible pour un homme, dit-il ici, qui a reçu le Saint-Esprit, de tomber. Maintenant, lisez cela et voyez si ce n'est pas correct. Regardez ici, prenez le texte, le texte entier et le contenu, ou plutôt le contexte.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301 </w:t>
      </w:r>
      <w:r w:rsidRPr="00656A8A">
        <w:rPr>
          <w:rFonts w:ascii="Arial" w:hAnsi="Arial" w:cs="Arial"/>
        </w:rPr>
        <w:tab/>
        <w:t xml:space="preserve">Maintenant, il commence à parler de... Qu'est-ce? «Tendons à ce qui est parfait!» Maintenant, il dit: «Ne soyons pas charnels en posant ce fondement des doctrines et du baptême et des réformes, et ainsi de suite. Ne faisons pas cela. Tendons à ce qui est parfait! » Le sujet est la perfection, et la perfection vient par Christ. Et comment entrons-nous en Christ? En adhérant à l'église? Nous avons tous été baptisés par un seul Esprit, pour former un seul Corps; non pas par un parler en langues, ni par une poignée de main, ni par le baptême d'eau, mais par un seul Esprit </w:t>
      </w:r>
      <w:r w:rsidRPr="00656A8A">
        <w:rPr>
          <w:rFonts w:ascii="Arial" w:hAnsi="Arial" w:cs="Arial"/>
        </w:rPr>
        <w:lastRenderedPageBreak/>
        <w:t>nous avons été baptisés pour former un seul Corps. Est-ce que vous saisissez?</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302 </w:t>
      </w:r>
      <w:r w:rsidRPr="00656A8A">
        <w:rPr>
          <w:rFonts w:ascii="Arial" w:hAnsi="Arial" w:cs="Arial"/>
        </w:rPr>
        <w:tab/>
        <w:t xml:space="preserve">C'est ça la perfection. Et quand vous en arrivez à cela, vous êtes en Christ, et le monde est mort pour vous. Et vous marchez avec l'Agneau chaque jour, et vos pas sont dirigés par Dieu, dans ce que vous devez faire. Oh! </w:t>
      </w:r>
      <w:proofErr w:type="gramStart"/>
      <w:r w:rsidRPr="00656A8A">
        <w:rPr>
          <w:rFonts w:ascii="Arial" w:hAnsi="Arial" w:cs="Arial"/>
        </w:rPr>
        <w:t>que</w:t>
      </w:r>
      <w:proofErr w:type="gramEnd"/>
      <w:r w:rsidRPr="00656A8A">
        <w:rPr>
          <w:rFonts w:ascii="Arial" w:hAnsi="Arial" w:cs="Arial"/>
        </w:rPr>
        <w:t xml:space="preserve"> d'épreuves et d'afflictions nous rencontrons! Vous dites: «Passez-vous par des épreuves?» Bien sûr!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303 </w:t>
      </w:r>
      <w:r w:rsidRPr="00656A8A">
        <w:rPr>
          <w:rFonts w:ascii="Arial" w:hAnsi="Arial" w:cs="Arial"/>
        </w:rPr>
        <w:tab/>
        <w:t xml:space="preserve">Qu'est-ce que... La grâce, c'est ce que Dieu a fait pour moi, les </w:t>
      </w:r>
      <w:proofErr w:type="spellStart"/>
      <w:r w:rsidRPr="00656A8A">
        <w:rPr>
          <w:rFonts w:ascii="Arial" w:hAnsi="Arial" w:cs="Arial"/>
        </w:rPr>
        <w:t>oeuvres</w:t>
      </w:r>
      <w:proofErr w:type="spellEnd"/>
      <w:r w:rsidRPr="00656A8A">
        <w:rPr>
          <w:rFonts w:ascii="Arial" w:hAnsi="Arial" w:cs="Arial"/>
        </w:rPr>
        <w:t xml:space="preserve">, c'est ce que moi je fais pour Dieu. Maintenant, on en fait une doctrine, on pense qu'on a des mérites par les </w:t>
      </w:r>
      <w:proofErr w:type="spellStart"/>
      <w:r w:rsidRPr="00656A8A">
        <w:rPr>
          <w:rFonts w:ascii="Arial" w:hAnsi="Arial" w:cs="Arial"/>
        </w:rPr>
        <w:t>oeuvres</w:t>
      </w:r>
      <w:proofErr w:type="spellEnd"/>
      <w:r w:rsidRPr="00656A8A">
        <w:rPr>
          <w:rFonts w:ascii="Arial" w:hAnsi="Arial" w:cs="Arial"/>
        </w:rPr>
        <w:t xml:space="preserve">. Si c'est le cas, ce n'est pas un don gratuit. La grâce, c'est ce que Dieu a fait pour vous; c'est par grâce que vous êtes sauvé. Et les </w:t>
      </w:r>
      <w:proofErr w:type="spellStart"/>
      <w:r w:rsidRPr="00656A8A">
        <w:rPr>
          <w:rFonts w:ascii="Arial" w:hAnsi="Arial" w:cs="Arial"/>
        </w:rPr>
        <w:t>oeuvres</w:t>
      </w:r>
      <w:proofErr w:type="spellEnd"/>
      <w:r w:rsidRPr="00656A8A">
        <w:rPr>
          <w:rFonts w:ascii="Arial" w:hAnsi="Arial" w:cs="Arial"/>
        </w:rPr>
        <w:t xml:space="preserve">, c'est ce que vous faites en reconnaissance de la grâce qu'Il vous a faite. Et si vous L'aimez, vous aimerez faire les </w:t>
      </w:r>
      <w:proofErr w:type="spellStart"/>
      <w:r w:rsidRPr="00656A8A">
        <w:rPr>
          <w:rFonts w:ascii="Arial" w:hAnsi="Arial" w:cs="Arial"/>
        </w:rPr>
        <w:t>oeuvres</w:t>
      </w:r>
      <w:proofErr w:type="spellEnd"/>
      <w:r w:rsidRPr="00656A8A">
        <w:rPr>
          <w:rFonts w:ascii="Arial" w:hAnsi="Arial" w:cs="Arial"/>
        </w:rPr>
        <w:t xml:space="preserve"> du Seigneur, certainement, parce qu'alors, vous-vous L'aimez.</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304 </w:t>
      </w:r>
      <w:r w:rsidRPr="00656A8A">
        <w:rPr>
          <w:rFonts w:ascii="Arial" w:hAnsi="Arial" w:cs="Arial"/>
        </w:rPr>
        <w:tab/>
        <w:t xml:space="preserve">Le fait que j'aie pris </w:t>
      </w:r>
      <w:proofErr w:type="spellStart"/>
      <w:r w:rsidRPr="00656A8A">
        <w:rPr>
          <w:rFonts w:ascii="Arial" w:hAnsi="Arial" w:cs="Arial"/>
        </w:rPr>
        <w:t>Meda</w:t>
      </w:r>
      <w:proofErr w:type="spellEnd"/>
      <w:r w:rsidRPr="00656A8A">
        <w:rPr>
          <w:rFonts w:ascii="Arial" w:hAnsi="Arial" w:cs="Arial"/>
        </w:rPr>
        <w:t xml:space="preserve"> </w:t>
      </w:r>
      <w:proofErr w:type="spellStart"/>
      <w:r w:rsidRPr="00656A8A">
        <w:rPr>
          <w:rFonts w:ascii="Arial" w:hAnsi="Arial" w:cs="Arial"/>
        </w:rPr>
        <w:t>Broy</w:t>
      </w:r>
      <w:proofErr w:type="spellEnd"/>
      <w:r w:rsidRPr="00656A8A">
        <w:rPr>
          <w:rFonts w:ascii="Arial" w:hAnsi="Arial" w:cs="Arial"/>
        </w:rPr>
        <w:t xml:space="preserve"> pour épouse, c'est ce que l'amour a fait pour elle. En signe de reconnaissance, elle est une brave femme, elle reste à la maison, elle prend soin des enfants et mène une vie bien vertueuse. Ce n'est pas parce que nous ne sommes pas mariés, nous sommes mariés. Mais elle fait cela par reconnaissance. Même si elle parcourait la ville toute la journée, entrait dans chaque bazar et courait les rues, et ne faisait jamais la vaisselle ni quoi que ce soit d'autre, nous serions toujours mariés. Absolument! Quand j'ai fait mon </w:t>
      </w:r>
      <w:proofErr w:type="spellStart"/>
      <w:r w:rsidRPr="00656A8A">
        <w:rPr>
          <w:rFonts w:ascii="Arial" w:hAnsi="Arial" w:cs="Arial"/>
        </w:rPr>
        <w:t>voeu</w:t>
      </w:r>
      <w:proofErr w:type="spellEnd"/>
      <w:r w:rsidRPr="00656A8A">
        <w:rPr>
          <w:rFonts w:ascii="Arial" w:hAnsi="Arial" w:cs="Arial"/>
        </w:rPr>
        <w:t xml:space="preserve">, cela a réglé la question. Elle reste ma femme aussi longtemps que nous sommes en vie; elle est ma femme. C'était son </w:t>
      </w:r>
      <w:proofErr w:type="spellStart"/>
      <w:r w:rsidRPr="00656A8A">
        <w:rPr>
          <w:rFonts w:ascii="Arial" w:hAnsi="Arial" w:cs="Arial"/>
        </w:rPr>
        <w:t>voeu</w:t>
      </w:r>
      <w:proofErr w:type="spellEnd"/>
      <w:r w:rsidRPr="00656A8A">
        <w:rPr>
          <w:rFonts w:ascii="Arial" w:hAnsi="Arial" w:cs="Arial"/>
        </w:rPr>
        <w:t>. Mais que fait-elle en reconnaissance de cela? Elle reste à la maison et prend soin des enfants, et essaie d'être une vraie épouse.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305 </w:t>
      </w:r>
      <w:r w:rsidRPr="00656A8A">
        <w:rPr>
          <w:rFonts w:ascii="Arial" w:hAnsi="Arial" w:cs="Arial"/>
        </w:rPr>
        <w:tab/>
        <w:t xml:space="preserve">Je pourrais m'en aller et être tout le temps absent, me balader tout simplement à travers le pays et la laisser presque mourir de faim et tout le reste, laisser les enfants sans rien à manger, nous sommes toujours mariés! Même si elle divorce d'avec moi, je serai toujours marié aussi longtemps que je suis en vie. J'ai fait ce </w:t>
      </w:r>
      <w:proofErr w:type="spellStart"/>
      <w:r w:rsidRPr="00656A8A">
        <w:rPr>
          <w:rFonts w:ascii="Arial" w:hAnsi="Arial" w:cs="Arial"/>
        </w:rPr>
        <w:t>voeu</w:t>
      </w:r>
      <w:proofErr w:type="spellEnd"/>
      <w:r w:rsidRPr="00656A8A">
        <w:rPr>
          <w:rFonts w:ascii="Arial" w:hAnsi="Arial" w:cs="Arial"/>
        </w:rPr>
        <w:t>: «...jusqu'à ce que la mort nous sépare». C'est vrai, nous sommes toujours mariés. Et pourtant, je pourrais être un mari lamentable. Et elle pourrait être une épouse lamentable. Ainsi, si nous nous aimons, nous restons ensemble et nous portons le fardeau ensemble.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306 </w:t>
      </w:r>
      <w:r w:rsidRPr="00656A8A">
        <w:rPr>
          <w:rFonts w:ascii="Arial" w:hAnsi="Arial" w:cs="Arial"/>
        </w:rPr>
        <w:tab/>
        <w:t xml:space="preserve">C'est ainsi qu'il en est de Dieu et de Son Église. Quand vous naissez dans le Royaume de Dieu, vous avez des hauts et des bas, c'est </w:t>
      </w:r>
      <w:r w:rsidRPr="00656A8A">
        <w:rPr>
          <w:rFonts w:ascii="Arial" w:hAnsi="Arial" w:cs="Arial"/>
        </w:rPr>
        <w:lastRenderedPageBreak/>
        <w:t>vrai, mais vous êtes toujours chrétien, vous êtes toujours né de l'Esprit de Dieu! Il se peut que Dieu soit obligé de vous ôter prématurément de la terre.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...il est impossible que ceux qui ont été une fois éclairés, qui ont goûté le don céleste... et </w:t>
      </w:r>
      <w:proofErr w:type="gramStart"/>
      <w:r w:rsidRPr="00656A8A">
        <w:rPr>
          <w:rFonts w:ascii="Times New Roman" w:hAnsi="Times New Roman" w:cs="Times New Roman"/>
          <w:i/>
          <w:iCs/>
        </w:rPr>
        <w:t>qui soient</w:t>
      </w:r>
      <w:proofErr w:type="gramEnd"/>
      <w:r w:rsidRPr="00656A8A">
        <w:rPr>
          <w:rFonts w:ascii="Times New Roman" w:hAnsi="Times New Roman" w:cs="Times New Roman"/>
          <w:i/>
          <w:iCs/>
        </w:rPr>
        <w:t xml:space="preserve"> jamais tombés, soient encore renouvelés et amenés à la repentance.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307 </w:t>
      </w:r>
      <w:r w:rsidRPr="00656A8A">
        <w:rPr>
          <w:rFonts w:ascii="Arial" w:hAnsi="Arial" w:cs="Arial"/>
        </w:rPr>
        <w:tab/>
        <w:t>Maintenant, je sais ce à quoi vous pensez, église. Permettez-moi de vous prendre quelque chose d'un peu plus fort, afin que les - les légalistes puissent réellement se taire. Allons dans Hébreux, au chapitre 10, et examinons ceci un instant.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308 </w:t>
      </w:r>
      <w:r w:rsidRPr="00656A8A">
        <w:rPr>
          <w:rFonts w:ascii="Arial" w:hAnsi="Arial" w:cs="Arial"/>
        </w:rPr>
        <w:tab/>
        <w:t>Chapitre 10, verset 26:</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Car, si nous péchons volontairement après avoir reçu la connaissance de la vérité, il ne reste plus de sacrifice pour le péché, mais une attente terrible du jugement et l'ardeur d'un feu qui dévorera le rebelle.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Celui qui a violé la loi de Moise meurt sans miséricorde, sur la déposition de deux ou de trois témoins;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De quel pire châtiment, bien que jugé... bien que digne... foulé le... celui qui aura foulé aux pieds le Fils de Dieu, qui aura tenu pour profane le sang de l'alliance, par lequel il a été sanctifié, et qui aura outragé les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de la grâce.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309 </w:t>
      </w:r>
      <w:r w:rsidRPr="00656A8A">
        <w:rPr>
          <w:rFonts w:ascii="Arial" w:hAnsi="Arial" w:cs="Arial"/>
        </w:rPr>
        <w:tab/>
        <w:t xml:space="preserve">Maintenant, vous dites: «Qu'en est-il de cela, Frère </w:t>
      </w:r>
      <w:proofErr w:type="spellStart"/>
      <w:r w:rsidRPr="00656A8A">
        <w:rPr>
          <w:rFonts w:ascii="Arial" w:hAnsi="Arial" w:cs="Arial"/>
        </w:rPr>
        <w:t>Branham</w:t>
      </w:r>
      <w:proofErr w:type="spellEnd"/>
      <w:r w:rsidRPr="00656A8A">
        <w:rPr>
          <w:rFonts w:ascii="Arial" w:hAnsi="Arial" w:cs="Arial"/>
        </w:rPr>
        <w:t>? Qu'est-ce que c'est?» Eh bien, quand je lis simplement, je me dis: «L'Écriture ne dit pas cela.» Il ne s'agit pas d'un chrétien. Il s'agit d'un homme qui a entendu la Parole et qui s'En est éloigné. Voyez-vous?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Car, si nous péchons... </w:t>
      </w:r>
      <w:r w:rsidRPr="00656A8A">
        <w:rPr>
          <w:rFonts w:ascii="Arial" w:hAnsi="Arial" w:cs="Arial"/>
        </w:rPr>
        <w:t>(Qu'est-ce que le péché? L'incrédulité!)</w:t>
      </w:r>
      <w:r w:rsidRPr="00656A8A">
        <w:rPr>
          <w:rFonts w:ascii="Times New Roman" w:hAnsi="Times New Roman" w:cs="Times New Roman"/>
          <w:i/>
          <w:iCs/>
        </w:rPr>
        <w:t xml:space="preserve"> ...si nous sommes volontairement incrédules après que l'Évangile nous a été prêché, il ne reste plus de sacrifice pour le péché.</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310 </w:t>
      </w:r>
      <w:r w:rsidRPr="00656A8A">
        <w:rPr>
          <w:rFonts w:ascii="Arial" w:hAnsi="Arial" w:cs="Arial"/>
        </w:rPr>
        <w:tab/>
        <w:t xml:space="preserve">Qu'est-ce que le péché? L'incrédulité. Lisez Saint Jean, chapitre 4. Jésus dit: «Celui qui ne croit pas est déjà condamné.» Le péché, ce n'est pas fumer, boire, commettre adultère. Vous faites ces choses parce que vous êtes un incrédule. Ce sont simplement les attributs, vous faites ces choses parce que vous êtes un incrédule. Le simple fait d'arrêter de fumer, d'arrêter de boire, etc., ne signifie pas que vous </w:t>
      </w:r>
      <w:proofErr w:type="gramStart"/>
      <w:r w:rsidRPr="00656A8A">
        <w:rPr>
          <w:rFonts w:ascii="Arial" w:hAnsi="Arial" w:cs="Arial"/>
        </w:rPr>
        <w:t>êtes -</w:t>
      </w:r>
      <w:proofErr w:type="gramEnd"/>
      <w:r w:rsidRPr="00656A8A">
        <w:rPr>
          <w:rFonts w:ascii="Arial" w:hAnsi="Arial" w:cs="Arial"/>
        </w:rPr>
        <w:t xml:space="preserve"> vous êtes chrétien; </w:t>
      </w:r>
      <w:r w:rsidRPr="00656A8A">
        <w:rPr>
          <w:rFonts w:ascii="Arial" w:hAnsi="Arial" w:cs="Arial"/>
        </w:rPr>
        <w:lastRenderedPageBreak/>
        <w:t xml:space="preserve">ce sont simplement les attributs de votre conversion. Mais vous </w:t>
      </w:r>
      <w:proofErr w:type="gramStart"/>
      <w:r w:rsidRPr="00656A8A">
        <w:rPr>
          <w:rFonts w:ascii="Arial" w:hAnsi="Arial" w:cs="Arial"/>
        </w:rPr>
        <w:t>pouvez -</w:t>
      </w:r>
      <w:proofErr w:type="gramEnd"/>
      <w:r w:rsidRPr="00656A8A">
        <w:rPr>
          <w:rFonts w:ascii="Arial" w:hAnsi="Arial" w:cs="Arial"/>
        </w:rPr>
        <w:t>vous pouvez faire l'un comme l'autre, et ne pas être malgré tout chrétien.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311 </w:t>
      </w:r>
      <w:r w:rsidRPr="00656A8A">
        <w:rPr>
          <w:rFonts w:ascii="Arial" w:hAnsi="Arial" w:cs="Arial"/>
        </w:rPr>
        <w:tab/>
        <w:t>Maintenant remarquez:</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...quiconque est volontairement incrédule après... </w:t>
      </w:r>
      <w:r w:rsidRPr="00656A8A">
        <w:rPr>
          <w:rFonts w:ascii="Arial" w:hAnsi="Arial" w:cs="Arial"/>
        </w:rPr>
        <w:t>(</w:t>
      </w:r>
      <w:proofErr w:type="gramStart"/>
      <w:r w:rsidRPr="00656A8A">
        <w:rPr>
          <w:rFonts w:ascii="Arial" w:hAnsi="Arial" w:cs="Arial"/>
        </w:rPr>
        <w:t>non</w:t>
      </w:r>
      <w:proofErr w:type="gramEnd"/>
      <w:r w:rsidRPr="00656A8A">
        <w:rPr>
          <w:rFonts w:ascii="Arial" w:hAnsi="Arial" w:cs="Arial"/>
        </w:rPr>
        <w:t xml:space="preserve"> pas - non pas après qu'il a reçu Christ dans son </w:t>
      </w:r>
      <w:proofErr w:type="spellStart"/>
      <w:r w:rsidRPr="00656A8A">
        <w:rPr>
          <w:rFonts w:ascii="Arial" w:hAnsi="Arial" w:cs="Arial"/>
        </w:rPr>
        <w:t>coeur</w:t>
      </w:r>
      <w:proofErr w:type="spellEnd"/>
      <w:r w:rsidRPr="00656A8A">
        <w:rPr>
          <w:rFonts w:ascii="Arial" w:hAnsi="Arial" w:cs="Arial"/>
        </w:rPr>
        <w:t>; la Bible ne dit pas cela.)</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312 </w:t>
      </w:r>
      <w:r w:rsidRPr="00656A8A">
        <w:rPr>
          <w:rFonts w:ascii="Arial" w:hAnsi="Arial" w:cs="Arial"/>
        </w:rPr>
        <w:tab/>
        <w:t>Elle dit: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Quiconque... si nous péchons volontairement </w:t>
      </w:r>
      <w:r w:rsidRPr="00656A8A">
        <w:rPr>
          <w:rFonts w:ascii="Arial" w:hAnsi="Arial" w:cs="Arial"/>
        </w:rPr>
        <w:t>(sommes volontairement incrédules)</w:t>
      </w:r>
      <w:r w:rsidRPr="00656A8A">
        <w:rPr>
          <w:rFonts w:ascii="Times New Roman" w:hAnsi="Times New Roman" w:cs="Times New Roman"/>
          <w:i/>
          <w:iCs/>
        </w:rPr>
        <w:t xml:space="preserve"> après avoir reçu la connaissance de la vérité... </w:t>
      </w:r>
      <w:r w:rsidRPr="00656A8A">
        <w:rPr>
          <w:rFonts w:ascii="Arial" w:hAnsi="Arial" w:cs="Arial"/>
        </w:rPr>
        <w:t>(Vous comprenez? Il ne s'agissait pas du tout d'un chrétien.)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313 </w:t>
      </w:r>
      <w:r w:rsidRPr="00656A8A">
        <w:rPr>
          <w:rFonts w:ascii="Arial" w:hAnsi="Arial" w:cs="Arial"/>
        </w:rPr>
        <w:tab/>
        <w:t xml:space="preserve">Une femme est venue me voir, il n'y a pas longtemps, et m'a dit: «Frère </w:t>
      </w:r>
      <w:proofErr w:type="spellStart"/>
      <w:r w:rsidRPr="00656A8A">
        <w:rPr>
          <w:rFonts w:ascii="Arial" w:hAnsi="Arial" w:cs="Arial"/>
        </w:rPr>
        <w:t>Branham</w:t>
      </w:r>
      <w:proofErr w:type="spellEnd"/>
      <w:r w:rsidRPr="00656A8A">
        <w:rPr>
          <w:rFonts w:ascii="Arial" w:hAnsi="Arial" w:cs="Arial"/>
        </w:rPr>
        <w:t>, je suis chrétienne, mais j'ai blasphémé contre le Saint-Esprit.»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314 </w:t>
      </w:r>
      <w:r w:rsidRPr="00656A8A">
        <w:rPr>
          <w:rFonts w:ascii="Arial" w:hAnsi="Arial" w:cs="Arial"/>
        </w:rPr>
        <w:tab/>
        <w:t>J'ai dit: «C'est impossible.» Un chrétien ne peut pas blasphémer contre le Saint-Esprit. Vous ne pouvez pas le faire. Un esprit chrétien rend témoignage de l'Esprit de Christ, voyez-vous. Et vous dites que tout ce qui est de Dieu est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315 </w:t>
      </w:r>
      <w:r w:rsidRPr="00656A8A">
        <w:rPr>
          <w:rFonts w:ascii="Arial" w:hAnsi="Arial" w:cs="Arial"/>
        </w:rPr>
        <w:tab/>
        <w:t>Mais si vous avez un esprit charnel, vous vous moquerez et rirez du Saint-Esprit. Peu m'importe si vous allez à l'église, vous demeurez un pécheur et vous blasphémez contre le Saint-Esprit. Quand ils voyaient Jésus discerner leurs pensées, ils disaient qu'Il était un «diseur de bonne aventure».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316 </w:t>
      </w:r>
      <w:r w:rsidRPr="00656A8A">
        <w:rPr>
          <w:rFonts w:ascii="Arial" w:hAnsi="Arial" w:cs="Arial"/>
        </w:rPr>
        <w:tab/>
        <w:t>Jésus disait: «Vous avez... Je vous pardonne cela, mais quand le Saint-Esprit sera venu, si vous dites un mot contre Lui, cela ne vous sera jamais pardonné.» En effet, ils disaient qu'Il avait un esprit impur, traitant d'impur l'Esprit de Dieu. Un chrétien ne peut faire cela. Un chrétien traitera toujours de juste l'Esprit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317 </w:t>
      </w:r>
      <w:r w:rsidRPr="00656A8A">
        <w:rPr>
          <w:rFonts w:ascii="Arial" w:hAnsi="Arial" w:cs="Arial"/>
        </w:rPr>
        <w:tab/>
        <w:t xml:space="preserve">Voyez-vous, un chrétien ne peut pas blasphémer contre le Saint-Esprit, c'est le profane qui blasphème. Ceux qui se tenaient là n'étaient pas des chrétiens; c'étaient des religieux, c'étaient des Juifs orthodoxes, des docteurs en théologie, et ainsi de suite, et ils se moquaient de Lui et de Ses </w:t>
      </w:r>
      <w:proofErr w:type="spellStart"/>
      <w:r w:rsidRPr="00656A8A">
        <w:rPr>
          <w:rFonts w:ascii="Arial" w:hAnsi="Arial" w:cs="Arial"/>
        </w:rPr>
        <w:t>oeuvres</w:t>
      </w:r>
      <w:proofErr w:type="spellEnd"/>
      <w:r w:rsidRPr="00656A8A">
        <w:rPr>
          <w:rFonts w:ascii="Arial" w:hAnsi="Arial" w:cs="Arial"/>
        </w:rPr>
        <w:t xml:space="preserve">, traitant d'impur l'Esprit qui accomplissait les </w:t>
      </w:r>
      <w:proofErr w:type="spellStart"/>
      <w:r w:rsidRPr="00656A8A">
        <w:rPr>
          <w:rFonts w:ascii="Arial" w:hAnsi="Arial" w:cs="Arial"/>
        </w:rPr>
        <w:t>oeuvres</w:t>
      </w:r>
      <w:proofErr w:type="spellEnd"/>
      <w:r w:rsidRPr="00656A8A">
        <w:rPr>
          <w:rFonts w:ascii="Arial" w:hAnsi="Arial" w:cs="Arial"/>
        </w:rPr>
        <w:t xml:space="preserve">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318 </w:t>
      </w:r>
      <w:r w:rsidRPr="00656A8A">
        <w:rPr>
          <w:rFonts w:ascii="Arial" w:hAnsi="Arial" w:cs="Arial"/>
        </w:rPr>
        <w:tab/>
        <w:t>Et aujourd'hui, combien, à votre avis, blasphèment contre le Saint-Esprit, tout en portant le titre de «docteur en théologie» ou «docteur en philosophie»? Combien d'éminents orthodoxes, catholiques, protestants empesés se promènent dans les rues et se moquent de l'action du Saint-Esprit! Ils sont aussi affinés et instruits, aussi hardis qu'un page. C'est vrai, mais ils se moquent du Saint-Esprit et par conséquent ils blasphèment contre Lui! Mais un chrétien né de nouveau ne peut le faire; il dira: «C'est mon frère. C'est l'Esprit du Dieu vivant.» C'est vrai! Un chrétien ne peut pas blasphémer contre le Saint-Esprit.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319 </w:t>
      </w:r>
      <w:r w:rsidRPr="00656A8A">
        <w:rPr>
          <w:rFonts w:ascii="Arial" w:hAnsi="Arial" w:cs="Arial"/>
        </w:rPr>
        <w:tab/>
        <w:t>C'est le pécheur qui blasphème contre le Saint-Esprit, l'incrédule, le pécheur, l'incrédule. Il n'y a que deux possibilités: ou vous êtes un croyant, ou vous êtes un incroyant.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320 </w:t>
      </w:r>
      <w:r w:rsidRPr="00656A8A">
        <w:rPr>
          <w:rFonts w:ascii="Arial" w:hAnsi="Arial" w:cs="Arial"/>
        </w:rPr>
        <w:tab/>
        <w:t xml:space="preserve">Maintenant, faites attention ici, pour que cette chose soit donc vraiment réglée. J'ai eu une vision qui m'a toujours tracassé. Il y a des années, je considérais cette chose, et je disais: «Oh! </w:t>
      </w:r>
      <w:proofErr w:type="gramStart"/>
      <w:r w:rsidRPr="00656A8A">
        <w:rPr>
          <w:rFonts w:ascii="Arial" w:hAnsi="Arial" w:cs="Arial"/>
        </w:rPr>
        <w:t>si</w:t>
      </w:r>
      <w:proofErr w:type="gramEnd"/>
      <w:r w:rsidRPr="00656A8A">
        <w:rPr>
          <w:rFonts w:ascii="Arial" w:hAnsi="Arial" w:cs="Arial"/>
        </w:rPr>
        <w:t xml:space="preserve"> quelqu'un recevait le Saint-Esprit et que par la suite il rétrogradait, il serait perdu pour toujours.» Je ne parvenais pas à concilier les deux choses.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321 </w:t>
      </w:r>
      <w:r w:rsidRPr="00656A8A">
        <w:rPr>
          <w:rFonts w:ascii="Arial" w:hAnsi="Arial" w:cs="Arial"/>
        </w:rPr>
        <w:tab/>
        <w:t>Je disais: «Alors, comment se fait-il que la Bible dise: Celui qui écoute Mes Paroles, et qui croit à Celui qui M'a envoyé, a la Vie éternelle (éternelle) et ne vient point en jugement, mais il est passé de la mort à la Vie. Tous ceux que le Père M'a donnés viendront à Moi et aucun d'eux n'est perdu, Je les ressusciterai aux derniers jours. Personne ne peut les ravir de Ma main.'» Comment cela ne concorde-t-il pas avec ceci? Je n'arrivais simplement pas à comprendre cela («Il est impossible que ceux qui ont été une fois éclairés...»). Je me disais: «Quelque chose ne marche pas -je n'arrive simplement pas à le saisir.»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322 </w:t>
      </w:r>
      <w:r w:rsidRPr="00656A8A">
        <w:rPr>
          <w:rFonts w:ascii="Arial" w:hAnsi="Arial" w:cs="Arial"/>
        </w:rPr>
        <w:tab/>
        <w:t xml:space="preserve">Il y a des années, j'ai assisté à une petite réunion pentecôtiste. Je pense, ce soir, qu'il n'y a plus personne dans l'église qui puisse s'en souvenir. Cela fait bien des années; c'était juste au moment où le Tabernacle était en construction... à moins que ce soit frère Graham là au fond; ou quelqu'un d'autre. Je ne sais pas si vous avez été ici au début. Je pense que frère </w:t>
      </w:r>
      <w:proofErr w:type="spellStart"/>
      <w:r w:rsidRPr="00656A8A">
        <w:rPr>
          <w:rFonts w:ascii="Arial" w:hAnsi="Arial" w:cs="Arial"/>
        </w:rPr>
        <w:t>Sy</w:t>
      </w:r>
      <w:proofErr w:type="spellEnd"/>
      <w:r w:rsidRPr="00656A8A">
        <w:rPr>
          <w:rFonts w:ascii="Arial" w:hAnsi="Arial" w:cs="Arial"/>
        </w:rPr>
        <w:t xml:space="preserve"> et frère </w:t>
      </w:r>
      <w:proofErr w:type="spellStart"/>
      <w:r w:rsidRPr="00656A8A">
        <w:rPr>
          <w:rFonts w:ascii="Arial" w:hAnsi="Arial" w:cs="Arial"/>
        </w:rPr>
        <w:t>Mahoney</w:t>
      </w:r>
      <w:proofErr w:type="spellEnd"/>
      <w:r w:rsidRPr="00656A8A">
        <w:rPr>
          <w:rFonts w:ascii="Arial" w:hAnsi="Arial" w:cs="Arial"/>
        </w:rPr>
        <w:t xml:space="preserve"> y étaient. Oui, juste avant que je me marie.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323 </w:t>
      </w:r>
      <w:r w:rsidRPr="00656A8A">
        <w:rPr>
          <w:rFonts w:ascii="Arial" w:hAnsi="Arial" w:cs="Arial"/>
        </w:rPr>
        <w:tab/>
        <w:t>Quand ce don opérait, j'avais peur. On me disait que c'était du diable. Je ne comprenais pas jusqu'à ce que l'Ange du Seigneur m'explique.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324 </w:t>
      </w:r>
      <w:r w:rsidRPr="00656A8A">
        <w:rPr>
          <w:rFonts w:ascii="Arial" w:hAnsi="Arial" w:cs="Arial"/>
        </w:rPr>
        <w:tab/>
        <w:t xml:space="preserve">Je suis allé à </w:t>
      </w:r>
      <w:proofErr w:type="spellStart"/>
      <w:r w:rsidRPr="00656A8A">
        <w:rPr>
          <w:rFonts w:ascii="Arial" w:hAnsi="Arial" w:cs="Arial"/>
        </w:rPr>
        <w:t>Mishawaka</w:t>
      </w:r>
      <w:proofErr w:type="spellEnd"/>
      <w:r w:rsidRPr="00656A8A">
        <w:rPr>
          <w:rFonts w:ascii="Arial" w:hAnsi="Arial" w:cs="Arial"/>
        </w:rPr>
        <w:t xml:space="preserve">; j'ai assisté à une réunion, et je n'avais jamais entendu autant de cris, de pleurs et de louanges à Dieu. Je me suis dit: «Frère, ça, c'est le Ciel.» Et, oh! </w:t>
      </w:r>
      <w:proofErr w:type="gramStart"/>
      <w:r w:rsidRPr="00656A8A">
        <w:rPr>
          <w:rFonts w:ascii="Arial" w:hAnsi="Arial" w:cs="Arial"/>
        </w:rPr>
        <w:t>combien</w:t>
      </w:r>
      <w:proofErr w:type="gramEnd"/>
      <w:r w:rsidRPr="00656A8A">
        <w:rPr>
          <w:rFonts w:ascii="Arial" w:hAnsi="Arial" w:cs="Arial"/>
        </w:rPr>
        <w:t xml:space="preserve"> ils sautillaient!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325 </w:t>
      </w:r>
      <w:r w:rsidRPr="00656A8A">
        <w:rPr>
          <w:rFonts w:ascii="Arial" w:hAnsi="Arial" w:cs="Arial"/>
        </w:rPr>
        <w:tab/>
        <w:t xml:space="preserve">Ils avaient dû tenir cela dans le nord à cause de la ségrégation. Les gens de couleur et les blancs étaient ensemble. Les P.À of W. [Les Assemblées Pentecôtistes Universelles - N.D.T.] et les P.À of J.C. [Les Assemblées pentecôtistes de Jésus-Christ] s'étaient vraiment fusionnées et étaient devenues l' «Église Unifiée de Pentecôte». Et quel réveil ils avaient là, au tabernacle de frère Rowe à </w:t>
      </w:r>
      <w:proofErr w:type="spellStart"/>
      <w:r w:rsidRPr="00656A8A">
        <w:rPr>
          <w:rFonts w:ascii="Arial" w:hAnsi="Arial" w:cs="Arial"/>
        </w:rPr>
        <w:t>Mishawaka</w:t>
      </w:r>
      <w:proofErr w:type="spellEnd"/>
      <w:r w:rsidRPr="00656A8A">
        <w:rPr>
          <w:rFonts w:ascii="Arial" w:hAnsi="Arial" w:cs="Arial"/>
        </w:rPr>
        <w:t>! Et moi, en petit curieux, j'étais assis sur une chaise du fond, observant tout cela! Je n'avais jamais vu ces choses-là auparavant.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326 </w:t>
      </w:r>
      <w:r w:rsidRPr="00656A8A">
        <w:rPr>
          <w:rFonts w:ascii="Arial" w:hAnsi="Arial" w:cs="Arial"/>
        </w:rPr>
        <w:tab/>
        <w:t xml:space="preserve">Il y avait là un homme assis. C'est la première fois que j'en parle en public. Un homme était assis d'un côté et un autre de l'autre, et l'un parlait en langues, l'autre interprétait. Et ils annonçaient différentes choses qui allaient se produire. Donc, l'un parlait en langues et l'autre interprétait. Je me disais: «Oh! </w:t>
      </w:r>
      <w:proofErr w:type="gramStart"/>
      <w:r w:rsidRPr="00656A8A">
        <w:rPr>
          <w:rFonts w:ascii="Arial" w:hAnsi="Arial" w:cs="Arial"/>
        </w:rPr>
        <w:t>la</w:t>
      </w:r>
      <w:proofErr w:type="gramEnd"/>
      <w:r w:rsidRPr="00656A8A">
        <w:rPr>
          <w:rFonts w:ascii="Arial" w:hAnsi="Arial" w:cs="Arial"/>
        </w:rPr>
        <w:t xml:space="preserve"> </w:t>
      </w:r>
      <w:proofErr w:type="spellStart"/>
      <w:r w:rsidRPr="00656A8A">
        <w:rPr>
          <w:rFonts w:ascii="Arial" w:hAnsi="Arial" w:cs="Arial"/>
        </w:rPr>
        <w:t>la</w:t>
      </w:r>
      <w:proofErr w:type="spellEnd"/>
      <w:r w:rsidRPr="00656A8A">
        <w:rPr>
          <w:rFonts w:ascii="Arial" w:hAnsi="Arial" w:cs="Arial"/>
        </w:rPr>
        <w:t xml:space="preserve">! </w:t>
      </w:r>
      <w:proofErr w:type="gramStart"/>
      <w:r w:rsidRPr="00656A8A">
        <w:rPr>
          <w:rFonts w:ascii="Arial" w:hAnsi="Arial" w:cs="Arial"/>
        </w:rPr>
        <w:t>n'est</w:t>
      </w:r>
      <w:proofErr w:type="gramEnd"/>
      <w:r w:rsidRPr="00656A8A">
        <w:rPr>
          <w:rFonts w:ascii="Arial" w:hAnsi="Arial" w:cs="Arial"/>
        </w:rPr>
        <w:t>-ce pas merveilleux?» Je me disais: «Que c'est glorieux! Ça doit être des anges sous une forme humaine qui sont descendus!»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327 </w:t>
      </w:r>
      <w:r w:rsidRPr="00656A8A">
        <w:rPr>
          <w:rFonts w:ascii="Arial" w:hAnsi="Arial" w:cs="Arial"/>
        </w:rPr>
        <w:tab/>
        <w:t>Eh bien, je n'avais qu'un dollar et soixante quinze cents pour revenir à la maison; et j e -je -je n'avais que de quoi faire le plein, une seule fois. Cette nuit-là, j'ai dormi dans un champ de maïs. Une partie du récit est écrite dans un livre, mais pas le tout, parce que je ne voulais pas blesser leurs sentiments. Et ainsi, ce soir-là, on a dit: «Que tous les prédicateurs viennent sur l'estrade.» Je suis allé sur l'estrade, et là j'étais le plus jeune prédicateur.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328 </w:t>
      </w:r>
      <w:r w:rsidRPr="00656A8A">
        <w:rPr>
          <w:rFonts w:ascii="Arial" w:hAnsi="Arial" w:cs="Arial"/>
        </w:rPr>
        <w:tab/>
        <w:t>Aussi m'a-t-on demandé le lendemain matin de m'avancer pour prêcher. Je me suis caché. Vous savez, un homme de couleur a dit: «Il est ici.» Vous connaissez l'histoire, quand il m'a démasqué alors que j'étais assis là.</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329 </w:t>
      </w:r>
      <w:r w:rsidRPr="00656A8A">
        <w:rPr>
          <w:rFonts w:ascii="Arial" w:hAnsi="Arial" w:cs="Arial"/>
        </w:rPr>
        <w:tab/>
        <w:t>Et ainsi, après avoir prêché ce jour-là, j'ai fait un tour par-là, je me disais: «Si seulement j e parvenais à rencontrer ces deux hommes qui dirigeaient la réunion.» Un se levait et son visage devenait pâle pendant qu'il parlait en langues. Et l'autre interprétait cela, disant: «Ainsi dit le Seigneur, il y a ici telle et telle personne du nom de tel et tel, qui devrait faire ceci, et telle et telle chose.» Mon frère, c'était la vérité! Et l'un se levait et parlait en langues, et l'autre en donnait l'interprétation.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330 </w:t>
      </w:r>
      <w:r w:rsidRPr="00656A8A">
        <w:rPr>
          <w:rFonts w:ascii="Arial" w:hAnsi="Arial" w:cs="Arial"/>
        </w:rPr>
        <w:tab/>
        <w:t xml:space="preserve">Je me disais: «Oh! </w:t>
      </w:r>
      <w:proofErr w:type="gramStart"/>
      <w:r w:rsidRPr="00656A8A">
        <w:rPr>
          <w:rFonts w:ascii="Arial" w:hAnsi="Arial" w:cs="Arial"/>
        </w:rPr>
        <w:t>la</w:t>
      </w:r>
      <w:proofErr w:type="gramEnd"/>
      <w:r w:rsidRPr="00656A8A">
        <w:rPr>
          <w:rFonts w:ascii="Arial" w:hAnsi="Arial" w:cs="Arial"/>
        </w:rPr>
        <w:t xml:space="preserve"> </w:t>
      </w:r>
      <w:proofErr w:type="spellStart"/>
      <w:r w:rsidRPr="00656A8A">
        <w:rPr>
          <w:rFonts w:ascii="Arial" w:hAnsi="Arial" w:cs="Arial"/>
        </w:rPr>
        <w:t>la</w:t>
      </w:r>
      <w:proofErr w:type="spellEnd"/>
      <w:r w:rsidRPr="00656A8A">
        <w:rPr>
          <w:rFonts w:ascii="Arial" w:hAnsi="Arial" w:cs="Arial"/>
        </w:rPr>
        <w:t xml:space="preserve">! </w:t>
      </w:r>
      <w:proofErr w:type="gramStart"/>
      <w:r w:rsidRPr="00656A8A">
        <w:rPr>
          <w:rFonts w:ascii="Arial" w:hAnsi="Arial" w:cs="Arial"/>
        </w:rPr>
        <w:t>n'est</w:t>
      </w:r>
      <w:proofErr w:type="gramEnd"/>
      <w:r w:rsidRPr="00656A8A">
        <w:rPr>
          <w:rFonts w:ascii="Arial" w:hAnsi="Arial" w:cs="Arial"/>
        </w:rPr>
        <w:t>-ce pas merveilleux?» Ainsi, ce jour-là, réfléchissant, je suis sorti pour prier. Et j'ai dit: «Seigneur, fais cela pour moi à nouveau.» Je ne savais comment appeler cela. Des visions!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331 </w:t>
      </w:r>
      <w:r w:rsidRPr="00656A8A">
        <w:rPr>
          <w:rFonts w:ascii="Arial" w:hAnsi="Arial" w:cs="Arial"/>
        </w:rPr>
        <w:tab/>
        <w:t>Je suis allé prier, et j'ai demandé au Seigneur de m'aider. J'ai contourné le bâtiment et Il m'est arrivé de rencontrer l'un des deux. Et je... Le Seigneur m'avait donné un moyen de connaître les choses. Je lui ai serré la main et lui ai dit: «Bonjour!»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m'a dit: «Bonjour! Comment vous appelez-vous?»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Et j'ai dit: «</w:t>
      </w:r>
      <w:proofErr w:type="spellStart"/>
      <w:r w:rsidRPr="00656A8A">
        <w:rPr>
          <w:rFonts w:ascii="Arial" w:hAnsi="Arial" w:cs="Arial"/>
        </w:rPr>
        <w:t>Branham</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 xml:space="preserve">«Oh! </w:t>
      </w:r>
      <w:proofErr w:type="gramStart"/>
      <w:r w:rsidRPr="00656A8A">
        <w:rPr>
          <w:rFonts w:ascii="Arial" w:hAnsi="Arial" w:cs="Arial"/>
        </w:rPr>
        <w:t>a-t-il</w:t>
      </w:r>
      <w:proofErr w:type="gramEnd"/>
      <w:r w:rsidRPr="00656A8A">
        <w:rPr>
          <w:rFonts w:ascii="Arial" w:hAnsi="Arial" w:cs="Arial"/>
        </w:rPr>
        <w:t xml:space="preserve"> dit, vous êtes le jeune homme qui a prêché ce matin.»</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J'ai dit: «Oui, monsieur.»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332 </w:t>
      </w:r>
      <w:r w:rsidRPr="00656A8A">
        <w:rPr>
          <w:rFonts w:ascii="Arial" w:hAnsi="Arial" w:cs="Arial"/>
        </w:rPr>
        <w:tab/>
        <w:t xml:space="preserve">Et pendant que je m'entretenais avec lui, j'ai capté son esprit. Et c'était un véritable chrétien, un vrai frère chrétien. Je veux dire qu'il était un croyant. Je pensai: «Oh! </w:t>
      </w:r>
      <w:proofErr w:type="gramStart"/>
      <w:r w:rsidRPr="00656A8A">
        <w:rPr>
          <w:rFonts w:ascii="Arial" w:hAnsi="Arial" w:cs="Arial"/>
        </w:rPr>
        <w:t>ceci</w:t>
      </w:r>
      <w:proofErr w:type="gramEnd"/>
      <w:r w:rsidRPr="00656A8A">
        <w:rPr>
          <w:rFonts w:ascii="Arial" w:hAnsi="Arial" w:cs="Arial"/>
        </w:rPr>
        <w:t xml:space="preserve"> n'est-il pas merveilleux!»</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333 </w:t>
      </w:r>
      <w:r w:rsidRPr="00656A8A">
        <w:rPr>
          <w:rFonts w:ascii="Arial" w:hAnsi="Arial" w:cs="Arial"/>
        </w:rPr>
        <w:tab/>
        <w:t>Et environ une heure après, là près de la voiture qui faisait face à une très grosse voiture sur l'arrière de laquelle était écrit «Jésus seul», là se tenait l'autre homme. Je suis allé le voir et j'ai dit: «Bonjour, monsieur!»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334 </w:t>
      </w:r>
      <w:r w:rsidRPr="00656A8A">
        <w:rPr>
          <w:rFonts w:ascii="Arial" w:hAnsi="Arial" w:cs="Arial"/>
        </w:rPr>
        <w:tab/>
        <w:t xml:space="preserve">Il a dit: «Bonjour!» Il a dit: «Vous êtes le frère </w:t>
      </w:r>
      <w:proofErr w:type="spellStart"/>
      <w:r w:rsidRPr="00656A8A">
        <w:rPr>
          <w:rFonts w:ascii="Arial" w:hAnsi="Arial" w:cs="Arial"/>
        </w:rPr>
        <w:t>Branham</w:t>
      </w:r>
      <w:proofErr w:type="spellEnd"/>
      <w:r w:rsidRPr="00656A8A">
        <w:rPr>
          <w:rFonts w:ascii="Arial" w:hAnsi="Arial" w:cs="Arial"/>
        </w:rPr>
        <w:t xml:space="preserve"> qui a prêché ce matin?»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335 </w:t>
      </w:r>
      <w:r w:rsidRPr="00656A8A">
        <w:rPr>
          <w:rFonts w:ascii="Arial" w:hAnsi="Arial" w:cs="Arial"/>
        </w:rPr>
        <w:tab/>
        <w:t>J'ai dit: «Oui, monsieur, c'est moi.» J'ai dit: «Dites, je me réjouis de ces grands dons de Dieu qui opèrent en vous deux, frères.»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336 </w:t>
      </w:r>
      <w:r w:rsidRPr="00656A8A">
        <w:rPr>
          <w:rFonts w:ascii="Arial" w:hAnsi="Arial" w:cs="Arial"/>
        </w:rPr>
        <w:tab/>
        <w:t xml:space="preserve">Il a dit: «Merci, Monsieur </w:t>
      </w:r>
      <w:proofErr w:type="spellStart"/>
      <w:r w:rsidRPr="00656A8A">
        <w:rPr>
          <w:rFonts w:ascii="Arial" w:hAnsi="Arial" w:cs="Arial"/>
        </w:rPr>
        <w:t>Branham</w:t>
      </w:r>
      <w:proofErr w:type="spellEnd"/>
      <w:r w:rsidRPr="00656A8A">
        <w:rPr>
          <w:rFonts w:ascii="Arial" w:hAnsi="Arial" w:cs="Arial"/>
        </w:rPr>
        <w:t>.» Et j'ai commencé à sonder son esprit et une vision est venue. Et si jamais j'ai parlé à un hypocrite, celui-là en était bien un. Sa femme avait des cheveux noirs. Il vivait avec une blonde et avait d'elle deux enfants. Il n'avait rien d'un chrétien.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337 </w:t>
      </w:r>
      <w:r w:rsidRPr="00656A8A">
        <w:rPr>
          <w:rFonts w:ascii="Arial" w:hAnsi="Arial" w:cs="Arial"/>
        </w:rPr>
        <w:tab/>
        <w:t>Alors je me suis dit: «Où me suis-je fourré?» Je pensais être au milieu des anges, et voilà que je dois me retrouver parmi des démons! Quelque chose s'est passé! Voilà un véritable chrétien; et le même Esprit qui est tombé sur cet homme est aussi tombé sur l'autre.» Je me suis dit: «Maintenant, je suis tout embrouillé!» Et je ne savais que faire. J'ai crié et j'ai supplié le Seigneur. Je ne savais que croire.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338 </w:t>
      </w:r>
      <w:r w:rsidRPr="00656A8A">
        <w:rPr>
          <w:rFonts w:ascii="Arial" w:hAnsi="Arial" w:cs="Arial"/>
        </w:rPr>
        <w:tab/>
        <w:t>Ils étaient sur le point de m'amener à... Cet homme m'a demandé si j'avais reçu le Saint-Esprit, et j'ai dit: «Non, monsieur, pas tel que vous L'avez reçu.»</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«Avez-vous déjà parlé en langues?»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ab/>
        <w:t>J'ai dit: «Non, monsieur.»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«Alors, vous ne L'avez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339 </w:t>
      </w:r>
      <w:r w:rsidRPr="00656A8A">
        <w:rPr>
          <w:rFonts w:ascii="Arial" w:hAnsi="Arial" w:cs="Arial"/>
        </w:rPr>
        <w:tab/>
        <w:t>Ainsi, j'ai dit: «Je... Vous avez probablement raison, mon frère, peut-être que je ne L'ai pas, car je n'ai pas ce que vous avez.» Et après un moment, j'étais heureux de ne pas avoir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340 </w:t>
      </w:r>
      <w:r w:rsidRPr="00656A8A">
        <w:rPr>
          <w:rFonts w:ascii="Arial" w:hAnsi="Arial" w:cs="Arial"/>
        </w:rPr>
        <w:tab/>
        <w:t>Ainsi, j'ai donc observé la chose et vu comment cela opérait.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341 </w:t>
      </w:r>
      <w:r w:rsidRPr="00656A8A">
        <w:rPr>
          <w:rFonts w:ascii="Arial" w:hAnsi="Arial" w:cs="Arial"/>
        </w:rPr>
        <w:tab/>
        <w:t>Ainsi, un jour, je suis allé prier par ici, il y a longtemps de cela. Je vous dirai pourquoi - pour qui je priais: c'était pour Roy Davis. Et je suis allé prier par là, car il m'avait traité de marionnette, et je priais Dieu de lui pardonner cela. Et il avait là une imprimerie, il éditait un journal. Cette imprimerie avait pris feu et s'était complètement consumée, deux nuits après cela, pendant qu'on la faisait fonctionner.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342 </w:t>
      </w:r>
      <w:r w:rsidRPr="00656A8A">
        <w:rPr>
          <w:rFonts w:ascii="Arial" w:hAnsi="Arial" w:cs="Arial"/>
        </w:rPr>
        <w:tab/>
        <w:t xml:space="preserve">Je me trouvais donc là, dans une vieille caverne derrière </w:t>
      </w:r>
      <w:proofErr w:type="spellStart"/>
      <w:r w:rsidRPr="00656A8A">
        <w:rPr>
          <w:rFonts w:ascii="Arial" w:hAnsi="Arial" w:cs="Arial"/>
        </w:rPr>
        <w:t>Green's</w:t>
      </w:r>
      <w:proofErr w:type="spellEnd"/>
      <w:r w:rsidRPr="00656A8A">
        <w:rPr>
          <w:rFonts w:ascii="Arial" w:hAnsi="Arial" w:cs="Arial"/>
        </w:rPr>
        <w:t xml:space="preserve"> Mill. Et je suis sorti de là où j'étais en prière, deux jours durant, j'ai déposé ma Bible sur une vieille bûche que j'ai montrée à frère Wood il n'y a pas longtemps, là où j'avais déposé ma Bible; je me suis assis à califourchon sur la bûche. Le vent soufflait, et je me suis dit: «Je suis resté trop longtemps au fond de cette caverne; je vais juste lire un peu.» J'ai donc pris la Bible et j'ai commencé à lire, et Elle était ouverte à ce chapitre. Eh bien, j'ai commencé à lire, et ensuite j'ai commencé à me poser des questions, voyez-vous?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Car il est impossible que ceux qui ont été une fois éclairés... ont eu part au Saint-Esprit ... ont goûté la bonne Parole de Dieu et ... le siècle à venir, et qui sont tombés, soient... renouvelés et amenés à la repentance, puisqu'ils crucifient pour leur part le Fils de Dieu et l'exposent à l'ignominie.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343 </w:t>
      </w:r>
      <w:r w:rsidRPr="00656A8A">
        <w:rPr>
          <w:rFonts w:ascii="Arial" w:hAnsi="Arial" w:cs="Arial"/>
        </w:rPr>
        <w:tab/>
        <w:t>Je me suis dit: «Voilà cette Écriture!» Mais quelque chose me préoccupait. Alors, j'ai commencé à penser: «C'est ici au début qu'il en a parlé. `Sans poser le véritable fondement du renoncement... (</w:t>
      </w:r>
      <w:proofErr w:type="gramStart"/>
      <w:r w:rsidRPr="00656A8A">
        <w:rPr>
          <w:rFonts w:ascii="Arial" w:hAnsi="Arial" w:cs="Arial"/>
        </w:rPr>
        <w:t>au</w:t>
      </w:r>
      <w:proofErr w:type="gramEnd"/>
      <w:r w:rsidRPr="00656A8A">
        <w:rPr>
          <w:rFonts w:ascii="Arial" w:hAnsi="Arial" w:cs="Arial"/>
        </w:rPr>
        <w:t xml:space="preserve"> début). Sans poser le fondement du renoncement', et ici il dit: `</w:t>
      </w:r>
      <w:proofErr w:type="spellStart"/>
      <w:r w:rsidRPr="00656A8A">
        <w:rPr>
          <w:rFonts w:ascii="Arial" w:hAnsi="Arial" w:cs="Arial"/>
        </w:rPr>
        <w:t>Nouv</w:t>
      </w:r>
      <w:proofErr w:type="spellEnd"/>
      <w:r w:rsidRPr="00656A8A">
        <w:rPr>
          <w:rFonts w:ascii="Arial" w:hAnsi="Arial" w:cs="Arial"/>
        </w:rPr>
        <w:t xml:space="preserve"> -... renouvelés et ramenés à la repentance... mais tendons à ce qui est parfait, laissant ces choses derrière'.» Puis j'ai commencé à lire, et puis j'ai lu le verset suivant: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Lorsqu'une terre est abreuvée par la pluie qui tombe souvent sur elle, et qu'elle produit une herbe utile à ceux pour qui elle est cultivée, elle participe aux bénédictions de Dieu.</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lastRenderedPageBreak/>
        <w:tab/>
        <w:t>Mais, si elle produit des épines et des chardons, elle est réprouvée et près d'être maudite, et on finit par y mettre le feu.</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344 </w:t>
      </w:r>
      <w:r w:rsidRPr="00656A8A">
        <w:rPr>
          <w:rFonts w:ascii="Arial" w:hAnsi="Arial" w:cs="Arial"/>
        </w:rPr>
        <w:tab/>
        <w:t>Et quand j'ai lu cela, Quelque chose m'a vraiment secoué. Et je me suis dit: «Seigneur, cela ne se rapporte pas à Roy Davis. Pourquoi ferais-Tu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345 </w:t>
      </w:r>
      <w:r w:rsidRPr="00656A8A">
        <w:rPr>
          <w:rFonts w:ascii="Arial" w:hAnsi="Arial" w:cs="Arial"/>
        </w:rPr>
        <w:tab/>
        <w:t>Et je me suis mis à tourner une autre page, mais il m'a fallu y revenir:</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Il est impossible que ceux qui ont été une fois éclairés...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-Relis-le!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346 </w:t>
      </w:r>
      <w:r w:rsidRPr="00656A8A">
        <w:rPr>
          <w:rFonts w:ascii="Arial" w:hAnsi="Arial" w:cs="Arial"/>
        </w:rPr>
        <w:tab/>
        <w:t>Alors j'ai pensé: «Seigneur, qu'est-ce? Que veux-Tu dire, Seigneur?»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347 </w:t>
      </w:r>
      <w:r w:rsidRPr="00656A8A">
        <w:rPr>
          <w:rFonts w:ascii="Arial" w:hAnsi="Arial" w:cs="Arial"/>
        </w:rPr>
        <w:tab/>
        <w:t>Je me suis retourné, et je suis rentré dans ma caverne pour prier à ce sujet. Et quand j'ai prié, j'ai vu le monde qui tournait. Et le monde entier était complètement labouré, très bien labouré. Et j'ai vu passer un homme en blanc; il tenait dans sa main un sac, il semait des semences pendant qu'il marchait. Il est allé vers la courbure de la terre; et dès qu'il y est arrivé, voilà qu'un homme en habits vraiment noirs, un homme à l'apparence rusée, se faufilait comme ceci, en guettant. Et il avait une semence, et il jetait quelque chose derrière, pendant qu'il parcourait la terre; il surveillait tout le monde et jetait sa semence. Je me tenais là, regardant la vision.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348 </w:t>
      </w:r>
      <w:r w:rsidRPr="00656A8A">
        <w:rPr>
          <w:rFonts w:ascii="Arial" w:hAnsi="Arial" w:cs="Arial"/>
        </w:rPr>
        <w:tab/>
        <w:t>Après son départ, le monde fit une rotation et il y eut une très grande moisson, et c'était une moisson de blé. Et il y avait de mauvaises herbes, des graterons et des choses semblables parmi le blé.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349 </w:t>
      </w:r>
      <w:r w:rsidRPr="00656A8A">
        <w:rPr>
          <w:rFonts w:ascii="Arial" w:hAnsi="Arial" w:cs="Arial"/>
        </w:rPr>
        <w:tab/>
        <w:t xml:space="preserve">Puis vint la sécheresse. Et, oh! </w:t>
      </w:r>
      <w:proofErr w:type="gramStart"/>
      <w:r w:rsidRPr="00656A8A">
        <w:rPr>
          <w:rFonts w:ascii="Arial" w:hAnsi="Arial" w:cs="Arial"/>
        </w:rPr>
        <w:t>ce</w:t>
      </w:r>
      <w:proofErr w:type="gramEnd"/>
      <w:r w:rsidRPr="00656A8A">
        <w:rPr>
          <w:rFonts w:ascii="Arial" w:hAnsi="Arial" w:cs="Arial"/>
        </w:rPr>
        <w:t xml:space="preserve"> petit blé a penché sa petite tête et a eu soif d'eau. Le petit grateron avait la tête penchée, et elle avait soif d'eau. Chacun priait pour qu'il pleuve. Et, un moment après, s'est formé un gros nuage qui a simplement arrosé toute la terre. Et le petit grateron a sauté et a commencé à crier: «Gloire à Dieu! Alléluia! Que le Seigneur soit loué!»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350 </w:t>
      </w:r>
      <w:r w:rsidRPr="00656A8A">
        <w:rPr>
          <w:rFonts w:ascii="Arial" w:hAnsi="Arial" w:cs="Arial"/>
        </w:rPr>
        <w:tab/>
        <w:t>Et le petit blé a sauté et a commencé à crier: «Gloire à Dieu! Que le Seigneur soit loué!»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351 </w:t>
      </w:r>
      <w:r w:rsidRPr="00656A8A">
        <w:rPr>
          <w:rFonts w:ascii="Arial" w:hAnsi="Arial" w:cs="Arial"/>
        </w:rPr>
        <w:tab/>
        <w:t>Et alors, je me suis rappelé le passage de l'Écriture, celui qui est dans le Livre de Matthieu, au chapitre 5, verset 45. Écoutez ce que Jésus dit dans Matthieu 5:45. Écoutez attentivement maintenant pendant que nous lisons. Matthieu, chapitre 5, versets 45 et 46; au verset 44, pour commencer:</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Mais moi, je vous dis: Aimez vos ennemis, bénissez ceux qui vous maudissent, faites du bien à ceux qui vous haïssent, et priez pour ceux qui vous maltraitent et qui vous persécutent.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Afin que vous soyez... appel-... que vous soyez fils de votre Père qui est dans les cieux; car Il fait lever son soleil sur</w:t>
      </w:r>
      <w:proofErr w:type="gramStart"/>
      <w:r w:rsidRPr="00656A8A">
        <w:rPr>
          <w:rFonts w:ascii="Times New Roman" w:hAnsi="Times New Roman" w:cs="Times New Roman"/>
          <w:i/>
          <w:iCs/>
        </w:rPr>
        <w:t>:..</w:t>
      </w:r>
      <w:proofErr w:type="gramEnd"/>
      <w:r w:rsidRPr="00656A8A">
        <w:rPr>
          <w:rFonts w:ascii="Times New Roman" w:hAnsi="Times New Roman" w:cs="Times New Roman"/>
          <w:i/>
          <w:iCs/>
        </w:rPr>
        <w:t xml:space="preserve"> méchants et sur</w:t>
      </w:r>
      <w:proofErr w:type="gramStart"/>
      <w:r w:rsidRPr="00656A8A">
        <w:rPr>
          <w:rFonts w:ascii="Times New Roman" w:hAnsi="Times New Roman" w:cs="Times New Roman"/>
          <w:i/>
          <w:iCs/>
        </w:rPr>
        <w:t>:..</w:t>
      </w:r>
      <w:proofErr w:type="gramEnd"/>
      <w:r w:rsidRPr="00656A8A">
        <w:rPr>
          <w:rFonts w:ascii="Times New Roman" w:hAnsi="Times New Roman" w:cs="Times New Roman"/>
          <w:i/>
          <w:iCs/>
        </w:rPr>
        <w:t xml:space="preserve"> </w:t>
      </w:r>
      <w:proofErr w:type="gramStart"/>
      <w:r w:rsidRPr="00656A8A">
        <w:rPr>
          <w:rFonts w:ascii="Times New Roman" w:hAnsi="Times New Roman" w:cs="Times New Roman"/>
          <w:i/>
          <w:iCs/>
        </w:rPr>
        <w:t>bons</w:t>
      </w:r>
      <w:proofErr w:type="gramEnd"/>
      <w:r w:rsidRPr="00656A8A">
        <w:rPr>
          <w:rFonts w:ascii="Times New Roman" w:hAnsi="Times New Roman" w:cs="Times New Roman"/>
          <w:i/>
          <w:iCs/>
        </w:rPr>
        <w:t>, et Il fait pleuvoir sur les justes et les injustes.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352 </w:t>
      </w:r>
      <w:r w:rsidRPr="00656A8A">
        <w:rPr>
          <w:rFonts w:ascii="Arial" w:hAnsi="Arial" w:cs="Arial"/>
        </w:rPr>
        <w:tab/>
        <w:t>Ainsi, voyez-vous, la même pluie qui fait croître le blé fait croître le grateron. Et alors j'ai compris! Voilà le confesseur charnel, qui est juste dans l'église, mais ses fruits... Il se peut qu'il crie, saute, danse, parle en langues, mais quant à ses fruits, c'est un grateron. Et voilà l'autre qui a le même Esprit. Le Saint-Esprit peut bien tomber au milieu d'un groupe de gens, et un hypocrite peut crier par le Saint-Esprit, tout comme le grateron peut vivre de la pluie qui est envoyée. C'est ce dont Paul parle ici! Mais il est impossible au grateron de devenir un blé, ou au blé de devenir un grateron. Vous avez compris?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Car il est impossible que ceux qui ont été une fois éclairés, qui ont eu part au don du Saint-Esprit et ont goûté la bonne Parole de Dieu et la puissance du siècle à venir, tombent et qu'ils soient renouvelés... </w:t>
      </w:r>
      <w:r w:rsidRPr="00656A8A">
        <w:rPr>
          <w:rFonts w:ascii="Arial" w:hAnsi="Arial" w:cs="Arial"/>
        </w:rPr>
        <w:t>(Écoutez ce qu'il a dit!)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Car la pluie tombe souvent sur la terre pour l'arroser et pour la revêtir ici et la préparer, mais ce qui est épines et chardons est prêt d'être rejeté</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Alors, c'est pourquoi, laissant les éléments de la Parole de Christ, tendons à ce qui est parfait, sans poser de nouveau le fondement du renoncement aux </w:t>
      </w:r>
      <w:proofErr w:type="spellStart"/>
      <w:r w:rsidRPr="00656A8A">
        <w:rPr>
          <w:rFonts w:ascii="Times New Roman" w:hAnsi="Times New Roman" w:cs="Times New Roman"/>
          <w:i/>
          <w:iCs/>
        </w:rPr>
        <w:t>oeuvres</w:t>
      </w:r>
      <w:proofErr w:type="spellEnd"/>
      <w:r w:rsidRPr="00656A8A">
        <w:rPr>
          <w:rFonts w:ascii="Times New Roman" w:hAnsi="Times New Roman" w:cs="Times New Roman"/>
          <w:i/>
          <w:iCs/>
        </w:rPr>
        <w:t xml:space="preserve"> mortes envers Dieu, de la foi... </w:t>
      </w:r>
      <w:r w:rsidRPr="00656A8A">
        <w:rPr>
          <w:rFonts w:ascii="Arial" w:hAnsi="Arial" w:cs="Arial"/>
        </w:rPr>
        <w:t>(</w:t>
      </w:r>
      <w:proofErr w:type="gramStart"/>
      <w:r w:rsidRPr="00656A8A">
        <w:rPr>
          <w:rFonts w:ascii="Arial" w:hAnsi="Arial" w:cs="Arial"/>
        </w:rPr>
        <w:t>et</w:t>
      </w:r>
      <w:proofErr w:type="gramEnd"/>
      <w:r w:rsidRPr="00656A8A">
        <w:rPr>
          <w:rFonts w:ascii="Arial" w:hAnsi="Arial" w:cs="Arial"/>
        </w:rPr>
        <w:t xml:space="preserve"> tout cela)</w:t>
      </w:r>
      <w:r w:rsidRPr="00656A8A">
        <w:rPr>
          <w:rFonts w:ascii="Times New Roman" w:hAnsi="Times New Roman" w:cs="Times New Roman"/>
          <w:i/>
          <w:iCs/>
        </w:rPr>
        <w:t xml:space="preserve">, les doctrines des baptêmes, l'imposition des mains... </w:t>
      </w:r>
      <w:r w:rsidRPr="00656A8A">
        <w:rPr>
          <w:rFonts w:ascii="Arial" w:hAnsi="Arial" w:cs="Arial"/>
        </w:rPr>
        <w:t>(</w:t>
      </w:r>
      <w:proofErr w:type="gramStart"/>
      <w:r w:rsidRPr="00656A8A">
        <w:rPr>
          <w:rFonts w:ascii="Arial" w:hAnsi="Arial" w:cs="Arial"/>
        </w:rPr>
        <w:t>et</w:t>
      </w:r>
      <w:proofErr w:type="gramEnd"/>
      <w:r w:rsidRPr="00656A8A">
        <w:rPr>
          <w:rFonts w:ascii="Arial" w:hAnsi="Arial" w:cs="Arial"/>
        </w:rPr>
        <w:t xml:space="preserve"> des choses semblables)...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353 </w:t>
      </w:r>
      <w:r w:rsidRPr="00656A8A">
        <w:rPr>
          <w:rFonts w:ascii="Arial" w:hAnsi="Arial" w:cs="Arial"/>
        </w:rPr>
        <w:tab/>
        <w:t>Voyez-vous, le croyant charnel, là dans ces jours-là, tout comme aujourd'hui, aime dire: «Eh bien, je suis membre d'église. Je me suis repenti, je - je me suis avancé, j'ai fait ma confession, j'ai été baptisé.» Voyez-vous, il se base sur ces réformes charnelles. Et qu'est-ce que cela donne? Cela produit des graterons.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354 </w:t>
      </w:r>
      <w:r w:rsidRPr="00656A8A">
        <w:rPr>
          <w:rFonts w:ascii="Arial" w:hAnsi="Arial" w:cs="Arial"/>
        </w:rPr>
        <w:tab/>
        <w:t>Que donne la perfection? Le blé! Le blé, c'est la Parole de Dieu! Il l'utilise pour présenter Sa Parole. Elle est une Semence. Elle donne des fruits.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355 </w:t>
      </w:r>
      <w:r w:rsidRPr="00656A8A">
        <w:rPr>
          <w:rFonts w:ascii="Arial" w:hAnsi="Arial" w:cs="Arial"/>
        </w:rPr>
        <w:tab/>
        <w:t xml:space="preserve">Cela dépend de la semence qui est semée dans votre </w:t>
      </w:r>
      <w:proofErr w:type="spellStart"/>
      <w:r w:rsidRPr="00656A8A">
        <w:rPr>
          <w:rFonts w:ascii="Arial" w:hAnsi="Arial" w:cs="Arial"/>
        </w:rPr>
        <w:t>coeur</w:t>
      </w:r>
      <w:proofErr w:type="spellEnd"/>
      <w:r w:rsidRPr="00656A8A">
        <w:rPr>
          <w:rFonts w:ascii="Arial" w:hAnsi="Arial" w:cs="Arial"/>
        </w:rPr>
        <w:t>. Si vous venez à l'église tout simplement parce que vous avez peur de l'enfer, si vous adhérez à l'église parce que vous ne voulez pas-vous ne voulez pas aller en enfer, vous êtes toujours un grateron. Si vous - si vous adhérez à l'église simplement pour être populaire, vous êtes encore un grateron. Si vous avez fait toutes ces choses formalistes qu'on doit faire, et que c'est tout ce que vous avez, vous êtes encore un grateron.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356 </w:t>
      </w:r>
      <w:r w:rsidRPr="00656A8A">
        <w:rPr>
          <w:rFonts w:ascii="Arial" w:hAnsi="Arial" w:cs="Arial"/>
        </w:rPr>
        <w:tab/>
        <w:t>Mais un vrai et authentique chrétien tend à ce qui est parfait jusqu'à ce que le monde soit mort et que lui devienne une nouvelle créature en Christ Jésus. Alors il est impossible que cet homme tombe. C'est ce que dit la Bible. Voyez-vous comment cela concorde avec le reste des Écritures? Voyez-vous comment cela met la chose juste là à sa place?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357 </w:t>
      </w:r>
      <w:r w:rsidRPr="00656A8A">
        <w:rPr>
          <w:rFonts w:ascii="Arial" w:hAnsi="Arial" w:cs="Arial"/>
        </w:rPr>
        <w:tab/>
        <w:t>Comment peut-Elle dire ici: «Celui quia été sauvé une fois ne peut plus jamais être perdu», et dire là-bas: «Mais si vous êtes perdu ou plutôt si vous blasphémez, c'est impossible...»? Certainement, si vous êtes blasphémateur, vous n'êtes pas un chrétien.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358 </w:t>
      </w:r>
      <w:r w:rsidRPr="00656A8A">
        <w:rPr>
          <w:rFonts w:ascii="Arial" w:hAnsi="Arial" w:cs="Arial"/>
        </w:rPr>
        <w:tab/>
        <w:t xml:space="preserve">«Nul, s'il parle par l'Esprit de Dieu, ne dit: Jésus est anathème.» Saint Jean 4... </w:t>
      </w:r>
      <w:proofErr w:type="gramStart"/>
      <w:r w:rsidRPr="00656A8A">
        <w:rPr>
          <w:rFonts w:ascii="Arial" w:hAnsi="Arial" w:cs="Arial"/>
        </w:rPr>
        <w:t>plutôt</w:t>
      </w:r>
      <w:proofErr w:type="gramEnd"/>
      <w:r w:rsidRPr="00656A8A">
        <w:rPr>
          <w:rFonts w:ascii="Arial" w:hAnsi="Arial" w:cs="Arial"/>
        </w:rPr>
        <w:t xml:space="preserve"> 1 Jean 4. Nul, s'il parle par l'Esprit de Christ, ne dit: «Jésus est anathème.» Chaque esprit qui est de Dieu et qui est dans l'Église chrétienne est en accord avec tout ce que Dieu a dit.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359 </w:t>
      </w:r>
      <w:r w:rsidRPr="00656A8A">
        <w:rPr>
          <w:rFonts w:ascii="Arial" w:hAnsi="Arial" w:cs="Arial"/>
        </w:rPr>
        <w:tab/>
        <w:t>Nous lisons ici et disons: «Il était blessé pour nos péchés. C'est par Ses meurtrissures que nous sommes guéris.»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360 </w:t>
      </w:r>
      <w:r w:rsidRPr="00656A8A">
        <w:rPr>
          <w:rFonts w:ascii="Arial" w:hAnsi="Arial" w:cs="Arial"/>
        </w:rPr>
        <w:tab/>
        <w:t xml:space="preserve">Le vieil esprit charnel dit: «Les jours des miracles sont passés. Je suis le Dr Untel!» Voyez-vous? «La guérison divine, ça n'existe pas. Une religion du </w:t>
      </w:r>
      <w:proofErr w:type="spellStart"/>
      <w:r w:rsidRPr="00656A8A">
        <w:rPr>
          <w:rFonts w:ascii="Arial" w:hAnsi="Arial" w:cs="Arial"/>
        </w:rPr>
        <w:t>coeur</w:t>
      </w:r>
      <w:proofErr w:type="spellEnd"/>
      <w:r w:rsidRPr="00656A8A">
        <w:rPr>
          <w:rFonts w:ascii="Arial" w:hAnsi="Arial" w:cs="Arial"/>
        </w:rPr>
        <w:t>, ça n'existe pas. Vous êtes simplement excités. Vous êtes émotionnels. Voyez-vous, c'est tout ce qu'il en est. Il n'y a rien de vrai là-dedans. Nous, nous sommes presbytériens. Nous, nous sommes luthériens», ou peu importe ce que c'est. «Nous savons à quoi nous nous tenons.»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361 </w:t>
      </w:r>
      <w:r w:rsidRPr="00656A8A">
        <w:rPr>
          <w:rFonts w:ascii="Arial" w:hAnsi="Arial" w:cs="Arial"/>
        </w:rPr>
        <w:tab/>
        <w:t>Mais que dit l'Esprit de Dieu? Jésus-Christ, le même, hie-... «Amen!», dit l'Esprit de Dieu. Il S'accorde immédiatement avec la Parole. Oui, monsieur, c'est bien cela. Voyez-vous ce que je veux dire là?</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362 </w:t>
      </w:r>
      <w:r w:rsidRPr="00656A8A">
        <w:rPr>
          <w:rFonts w:ascii="Arial" w:hAnsi="Arial" w:cs="Arial"/>
        </w:rPr>
        <w:tab/>
        <w:t>«Ces réformes charnelles causent la mort», a dit Paul.</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363 </w:t>
      </w:r>
      <w:r w:rsidRPr="00656A8A">
        <w:rPr>
          <w:rFonts w:ascii="Arial" w:hAnsi="Arial" w:cs="Arial"/>
        </w:rPr>
        <w:tab/>
        <w:t>Mais là où vient la Vie, cette perfection, c'est: «Celui qui écoute Mes paroles, qui croit à Celui qui M'a envoyé, a la Vie éternelle et ne vient point en jugement, mais il est passé de la mort à la Vie, Je lui donnerai la Vie éternelle et Je le ressusciterai aux derniers jours. Tous ceux que le Père M'a donnés viendront à Moi, et aucun d'eux ne sera perdu.» Il ne peut se perdre.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364 </w:t>
      </w:r>
      <w:r w:rsidRPr="00656A8A">
        <w:rPr>
          <w:rFonts w:ascii="Arial" w:hAnsi="Arial" w:cs="Arial"/>
        </w:rPr>
        <w:tab/>
        <w:t>Ainsi, voilà ce que cela fait. Ce que cela fait... Les gens pensent que cela rend frivole. Mon frère, on ne sert pas Dieu comme si on était sous la menace d'un méchant. Dieu n'est pas un de ces gars avec un fouet, qui vous pousse çà et là. Il est un Père. Il est Amour. Dieu est Amour. Et la Bible dit dans Saint Jean: «Celui qui aime est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365 </w:t>
      </w:r>
      <w:r w:rsidRPr="00656A8A">
        <w:rPr>
          <w:rFonts w:ascii="Arial" w:hAnsi="Arial" w:cs="Arial"/>
        </w:rPr>
        <w:tab/>
        <w:t>Vous aimez Dieu. Je ne pourrais... Si je sortais et - et m'enivrais ce soir, (je n'ai jamais bu de ma vie) mais si j e sortais et m'enivrais, j e ne craindrais pas d'être fouetté. Ce n'est pas pour cette raison que je ne vais - ne vais - que je ne vais pas le faire. La raison pour laquelle je ne le fais pas, c'est que je L'aime. Il m'aime. Il ne s'agit pas d'agir selon la loi, il ne s'agit pas de quelque chose que je devrais faire, c'est parce qu'Il a déjà fait quelque chose pour moi et je L'aime pour cela. Vous y êtes!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366 </w:t>
      </w:r>
      <w:r w:rsidRPr="00656A8A">
        <w:rPr>
          <w:rFonts w:ascii="Arial" w:hAnsi="Arial" w:cs="Arial"/>
        </w:rPr>
        <w:tab/>
        <w:t>Ainsi, avec cet Esprit qui se trouve dans la promesse selon laquelle: «Je lui donne la Vie éternelle, et il ne périra jamais»... À-t-Il menti ou a-t-Il dit la Vérité? Il a dit la Vérité! Ainsi, voyez-vous ce que Ceci veut dire? Il est impossible à un homme de tomber après avoir été une fois sous la grâce. Il ne le peut pas! Il peut bien sûr tomber, mais pas pour revenir sur sa repentance, retourner au point où il ferait encore les vieilles choses.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367 </w:t>
      </w:r>
      <w:r w:rsidRPr="00656A8A">
        <w:rPr>
          <w:rFonts w:ascii="Arial" w:hAnsi="Arial" w:cs="Arial"/>
        </w:rPr>
        <w:tab/>
        <w:t xml:space="preserve">Ainsi, vous tous qui courez d'un réveil à un autre, d'un endroit à un autre, ne voyez-vous pas que vous n'êtes pas stables? Vous n'êtes pas bien établis. Et bien, certainement... Vous dites: «Frère </w:t>
      </w:r>
      <w:proofErr w:type="spellStart"/>
      <w:r w:rsidRPr="00656A8A">
        <w:rPr>
          <w:rFonts w:ascii="Arial" w:hAnsi="Arial" w:cs="Arial"/>
        </w:rPr>
        <w:t>Branham</w:t>
      </w:r>
      <w:proofErr w:type="spellEnd"/>
      <w:r w:rsidRPr="00656A8A">
        <w:rPr>
          <w:rFonts w:ascii="Arial" w:hAnsi="Arial" w:cs="Arial"/>
        </w:rPr>
        <w:t>, je ne sais pas si...» Dieu ne m'aurait certainement pas donné ce ministère qu'Il m'a donné pour me laisser demeurer dans l'erreur. Et si cela n'était pas prouvé par l'Écriture, alors ce serait une erreur, mais voici l'Écriture pour soutenir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368 </w:t>
      </w:r>
      <w:r w:rsidRPr="00656A8A">
        <w:rPr>
          <w:rFonts w:ascii="Arial" w:hAnsi="Arial" w:cs="Arial"/>
        </w:rPr>
        <w:tab/>
        <w:t xml:space="preserve">L’Église n'a jamais perdu sa position... Les gens s'en vont adhérer à des églises et s'agitent, se battent, se mettent dans tous leurs états et - </w:t>
      </w:r>
      <w:r w:rsidRPr="00656A8A">
        <w:rPr>
          <w:rFonts w:ascii="Arial" w:hAnsi="Arial" w:cs="Arial"/>
        </w:rPr>
        <w:lastRenderedPageBreak/>
        <w:t xml:space="preserve">et tout le reste, et ils mènent n'importe quelle espèce de vie charnelle, disant: «Oh! </w:t>
      </w:r>
      <w:proofErr w:type="gramStart"/>
      <w:r w:rsidRPr="00656A8A">
        <w:rPr>
          <w:rFonts w:ascii="Arial" w:hAnsi="Arial" w:cs="Arial"/>
        </w:rPr>
        <w:t>oui</w:t>
      </w:r>
      <w:proofErr w:type="gramEnd"/>
      <w:r w:rsidRPr="00656A8A">
        <w:rPr>
          <w:rFonts w:ascii="Arial" w:hAnsi="Arial" w:cs="Arial"/>
        </w:rPr>
        <w:t>, je suis chrétien!»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369 </w:t>
      </w:r>
      <w:r w:rsidRPr="00656A8A">
        <w:rPr>
          <w:rFonts w:ascii="Arial" w:hAnsi="Arial" w:cs="Arial"/>
        </w:rPr>
        <w:tab/>
        <w:t>J'ai entendu aujourd'hui la confession d'une petite dame qui m'a dit que son mari vivait avec un autre homme. Elle les a surpris à plusieurs endroits, et elle a dit: «Je veux te faire savoir que je suis une chrétienne.»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370 </w:t>
      </w:r>
      <w:r w:rsidRPr="00656A8A">
        <w:rPr>
          <w:rFonts w:ascii="Arial" w:hAnsi="Arial" w:cs="Arial"/>
        </w:rPr>
        <w:tab/>
        <w:t>Regardez ce Jimmy Osborne, qui prêche là le dimanche matin, après avoir joué du boogie-woogie, du rock’n’roll et tout le reste pendant la semaine.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371 </w:t>
      </w:r>
      <w:r w:rsidRPr="00656A8A">
        <w:rPr>
          <w:rFonts w:ascii="Arial" w:hAnsi="Arial" w:cs="Arial"/>
        </w:rPr>
        <w:tab/>
        <w:t xml:space="preserve">Regardez Elvis Presley, le Judas </w:t>
      </w:r>
      <w:proofErr w:type="spellStart"/>
      <w:r w:rsidRPr="00656A8A">
        <w:rPr>
          <w:rFonts w:ascii="Arial" w:hAnsi="Arial" w:cs="Arial"/>
        </w:rPr>
        <w:t>Iscariot</w:t>
      </w:r>
      <w:proofErr w:type="spellEnd"/>
      <w:r w:rsidRPr="00656A8A">
        <w:rPr>
          <w:rFonts w:ascii="Arial" w:hAnsi="Arial" w:cs="Arial"/>
        </w:rPr>
        <w:t xml:space="preserve"> de 1947, il se fait membre des Assemblées de Dieu, c'est un pentecôtiste et il parle en langues, ce qui est considéré comme le Saint-Esprit, mais il a envoyé plus d'âmes dans les tourments que tous les contrebandiers d'alcool n'en ont envoyées pendant les cinquante dernières années. Il a perverti l'esprit de petits adolescents à travers le monde, au point que de petites filles arrachent leurs sous-vêtements et les jettent sur le podium, pour qu'il y mette son autographe. Il est si vulgaire qu'on ne le montre pas à la télévision de la ceinture jusqu'en bas, la manière dont il... son corps. Avec le parler en langues comme évidence du Saint-Esprit. Ô frère! </w:t>
      </w:r>
      <w:proofErr w:type="gramStart"/>
      <w:r w:rsidRPr="00656A8A">
        <w:rPr>
          <w:rFonts w:ascii="Arial" w:hAnsi="Arial" w:cs="Arial"/>
        </w:rPr>
        <w:t>si</w:t>
      </w:r>
      <w:proofErr w:type="gramEnd"/>
      <w:r w:rsidRPr="00656A8A">
        <w:rPr>
          <w:rFonts w:ascii="Arial" w:hAnsi="Arial" w:cs="Arial"/>
        </w:rPr>
        <w:t xml:space="preserve"> le Saint-Esprit était là, Il n'agirait pas ainsi. Vous en savez mieux que cela. Il ne le ferait certainement pas. Dieu aime la clarté, la pureté et la sainteté.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372 </w:t>
      </w:r>
      <w:r w:rsidRPr="00656A8A">
        <w:rPr>
          <w:rFonts w:ascii="Arial" w:hAnsi="Arial" w:cs="Arial"/>
        </w:rPr>
        <w:tab/>
        <w:t xml:space="preserve">Je n'agis pas d'une façon claire, pure et sainte pour me faire passer pour un chrétien, mais Christ en moi vit cela, en moi. Et j e L'aime. Et si j'agis mal, j e me sens condamné, et sur-le-champ je dis: «Ô Dieu! </w:t>
      </w:r>
      <w:proofErr w:type="gramStart"/>
      <w:r w:rsidRPr="00656A8A">
        <w:rPr>
          <w:rFonts w:ascii="Arial" w:hAnsi="Arial" w:cs="Arial"/>
        </w:rPr>
        <w:t>pardonne-moi</w:t>
      </w:r>
      <w:proofErr w:type="gramEnd"/>
      <w:r w:rsidRPr="00656A8A">
        <w:rPr>
          <w:rFonts w:ascii="Arial" w:hAnsi="Arial" w:cs="Arial"/>
        </w:rPr>
        <w:t>!» Chaque jour, je dois demander pardon. Chaque jour que... et vous aussi. Certainement que vous le faites.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373 </w:t>
      </w:r>
      <w:r w:rsidRPr="00656A8A">
        <w:rPr>
          <w:rFonts w:ascii="Arial" w:hAnsi="Arial" w:cs="Arial"/>
        </w:rPr>
        <w:tab/>
        <w:t xml:space="preserve">Et maintenant, si vous êtes - si vous êtes charnel, vous retournerez simplement et direz: «Oh! </w:t>
      </w:r>
      <w:proofErr w:type="gramStart"/>
      <w:r w:rsidRPr="00656A8A">
        <w:rPr>
          <w:rFonts w:ascii="Arial" w:hAnsi="Arial" w:cs="Arial"/>
        </w:rPr>
        <w:t>eh</w:t>
      </w:r>
      <w:proofErr w:type="gramEnd"/>
      <w:r w:rsidRPr="00656A8A">
        <w:rPr>
          <w:rFonts w:ascii="Arial" w:hAnsi="Arial" w:cs="Arial"/>
        </w:rPr>
        <w:t xml:space="preserve"> bien, c'est très bien! Je suis membre de l'église.» Voyez-vous? Et puis, si vous blasphémez, c'est parce que vous n'avez pas la foi qui a été transmise aux saints une fois pour toute. Alors vous vous En moquez et traitez Cela de mauvais esprit, disant: «C'est une bande d'exaltés.» À ce moment-là, vous avez traversé la ligne de démarcation entre la grâce et le jugement; c'en est donc fini de vous pour toujours.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374 </w:t>
      </w:r>
      <w:r w:rsidRPr="00656A8A">
        <w:rPr>
          <w:rFonts w:ascii="Arial" w:hAnsi="Arial" w:cs="Arial"/>
        </w:rPr>
        <w:tab/>
        <w:t>Jésus dit: «Un seul mot contre Cela ne sera jamais pardonné ni dans ce siècle ni dans le siècle à venir.» Et un chrétien né de l'Esprit ne peut dire du mal contre Lui, parce qu'Il ne peut pas le faire, Il s'accorde avec Cela.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375 </w:t>
      </w:r>
      <w:r w:rsidRPr="00656A8A">
        <w:rPr>
          <w:rFonts w:ascii="Arial" w:hAnsi="Arial" w:cs="Arial"/>
        </w:rPr>
        <w:tab/>
        <w:t xml:space="preserve">Voilà pourquoi les gens essaient de me dire que la Colonne de Feu là, qui apparaît ici parmi nous, ils essaient de dire que c'est le diable, que c'est simplement de la fiction, et ainsi de suite. Mais l'appareil photo a prouvé que ça ne l'était pas. Et les </w:t>
      </w:r>
      <w:proofErr w:type="spellStart"/>
      <w:r w:rsidRPr="00656A8A">
        <w:rPr>
          <w:rFonts w:ascii="Arial" w:hAnsi="Arial" w:cs="Arial"/>
        </w:rPr>
        <w:t>oeuvres</w:t>
      </w:r>
      <w:proofErr w:type="spellEnd"/>
      <w:r w:rsidRPr="00656A8A">
        <w:rPr>
          <w:rFonts w:ascii="Arial" w:hAnsi="Arial" w:cs="Arial"/>
        </w:rPr>
        <w:t xml:space="preserve"> sont basées très exactement sur la Bible. La même Colonne de Feu qui a rencontré Paul en route vers Damas, toutes ces choses qu'Il a faites en ce temps-là, Il les fait exactement de la même manière selon la Bible. Il est Christ, le Fils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376 </w:t>
      </w:r>
      <w:r w:rsidRPr="00656A8A">
        <w:rPr>
          <w:rFonts w:ascii="Arial" w:hAnsi="Arial" w:cs="Arial"/>
        </w:rPr>
        <w:tab/>
        <w:t>Et quand nous naissons de nouveau, nous avons la Vie éternelle et nous ne pouvons pas périr. Il serait impossible à cet homme de tomber. C'est ce que dit la Bible.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377 </w:t>
      </w:r>
      <w:r w:rsidRPr="00656A8A">
        <w:rPr>
          <w:rFonts w:ascii="Arial" w:hAnsi="Arial" w:cs="Arial"/>
        </w:rPr>
        <w:tab/>
        <w:t>Maintenant écoutez, remarquez ce que Paul dit. Eh bien, lisez le reste et voyez si cela n'est donc pas juste. Allons-y, juste une minute. Le verset 8...</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Mais, si elle produit des épines et des chardons, elle est réprouvée et près d'être maudite, et on finit par y mettre le feu. </w:t>
      </w:r>
      <w:r w:rsidRPr="00656A8A">
        <w:rPr>
          <w:rFonts w:ascii="Arial" w:hAnsi="Arial" w:cs="Arial"/>
        </w:rPr>
        <w:t>(Voilà l'incrédule.)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Maintenant, suivez Paul:</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Quoique... bien-aimés...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378 </w:t>
      </w:r>
      <w:r w:rsidRPr="00656A8A">
        <w:rPr>
          <w:rFonts w:ascii="Arial" w:hAnsi="Arial" w:cs="Arial"/>
        </w:rPr>
        <w:tab/>
        <w:t xml:space="preserve">Maintenant, il parle au sujet de ceux qui essaient de retourner à la loi, vous savez, essayant d'accomplir toutes les </w:t>
      </w:r>
      <w:proofErr w:type="spellStart"/>
      <w:r w:rsidRPr="00656A8A">
        <w:rPr>
          <w:rFonts w:ascii="Arial" w:hAnsi="Arial" w:cs="Arial"/>
        </w:rPr>
        <w:t>oeuvres</w:t>
      </w:r>
      <w:proofErr w:type="spellEnd"/>
      <w:r w:rsidRPr="00656A8A">
        <w:rPr>
          <w:rFonts w:ascii="Arial" w:hAnsi="Arial" w:cs="Arial"/>
        </w:rPr>
        <w:t xml:space="preserve"> de la loi. Et pourtant ils sont ritualistes au possible, ils pratiquaient le baptême et l'imposition des mains et toutes ces choses.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Quoique - quoique par ceci nous parlions ainsi, bien-aimés, nous attendons, pour ce qui vous concerne, des choses meilleures </w:t>
      </w:r>
      <w:r w:rsidRPr="00656A8A">
        <w:rPr>
          <w:rFonts w:ascii="Arial" w:hAnsi="Arial" w:cs="Arial"/>
        </w:rPr>
        <w:t>(Vous y êtes, écoutez-le maintenant.)</w:t>
      </w:r>
      <w:r w:rsidRPr="00656A8A">
        <w:rPr>
          <w:rFonts w:ascii="Times New Roman" w:hAnsi="Times New Roman" w:cs="Times New Roman"/>
          <w:i/>
          <w:iCs/>
        </w:rPr>
        <w:t xml:space="preserve"> et favorables au salut.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Car Dieu n'est pas injuste, pour oublier votre travail et l'amour que vous avez montré pour son Nom, ayant rendu et rendant encore des services aux saints.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379 </w:t>
      </w:r>
      <w:r w:rsidRPr="00656A8A">
        <w:rPr>
          <w:rFonts w:ascii="Arial" w:hAnsi="Arial" w:cs="Arial"/>
        </w:rPr>
        <w:tab/>
        <w:t>Voyez-vous de quoi Il parle? Il ne parle pas des chrétiens qui tombent et pour qui il est impossible de se relever. Il parle des croyants charnels qui procèdent à une espèce de réforme. Mais il dit: «À vous qui êtes nés de nouveau, vous qui êtes des chrétiens bien-aimés, nous attendons de votre part des choses meilleures. Vous ne dites pas ces choses-là. Vous ne vivez pas ce genre de vie-là. Avec Christ, vous êtes en sécurité.» Qu'a-t-il dit à ce même endroit? Prenons donc de nouveau Hébreux l 0, là où nous en étions ce matin.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380 </w:t>
      </w:r>
      <w:r w:rsidRPr="00656A8A">
        <w:rPr>
          <w:rFonts w:ascii="Arial" w:hAnsi="Arial" w:cs="Arial"/>
        </w:rPr>
        <w:tab/>
        <w:t>Eh bien, allons donc de nouveau dans Éphésiens 4:30. Prenons ceci juste un instant, et voyons ce qui y est dit pour confirmer ceci et faire en sorte que chaque passage de l'Écriture s'accorde avec les autres passages de l'Écriture. Éphésiens 4; voyons Éphésiens 4:30. Lisons et voyons ce qui y est dit. Écoutez.</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N'attristez pas le Saint-Esprit de Dieu... </w:t>
      </w:r>
      <w:r w:rsidRPr="00656A8A">
        <w:rPr>
          <w:rFonts w:ascii="Arial" w:hAnsi="Arial" w:cs="Arial"/>
        </w:rPr>
        <w:t>(Comment - comment sommes-nous baptisés pour former le Corps? Par un seul Esprit!)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N'attristez pas le Saint-Esprit de Dieu, par lequel vous avez été scellés pour le jour de votre rédemption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Est-ce vrai? Vous êtes scellés dans le Corps du Christ par le baptême du Saint-Esprit, non pas d'un réveil à l'autre, mais pour le jour de la rédemption de votre corps. Voilà ce que vous êtes.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381 </w:t>
      </w:r>
      <w:r w:rsidRPr="00656A8A">
        <w:rPr>
          <w:rFonts w:ascii="Arial" w:hAnsi="Arial" w:cs="Arial"/>
        </w:rPr>
        <w:tab/>
        <w:t xml:space="preserve">Ainsi, il vous est impossible d'être perdu. Vous avez peur; et voilà pourquoi la peur, la peur... La crainte va de pair avec le doute. L'amour va de pair avec la foi. J'aime mon Père. Je n'ai pas peur de Lui, parce que je L'aime. Il ne me ferait pas de mal. Il me fera du bien. Si j'avais peur de Lui, je dirais: «Oh! </w:t>
      </w:r>
      <w:proofErr w:type="gramStart"/>
      <w:r w:rsidRPr="00656A8A">
        <w:rPr>
          <w:rFonts w:ascii="Arial" w:hAnsi="Arial" w:cs="Arial"/>
        </w:rPr>
        <w:t>je</w:t>
      </w:r>
      <w:proofErr w:type="gramEnd"/>
      <w:r w:rsidRPr="00656A8A">
        <w:rPr>
          <w:rFonts w:ascii="Arial" w:hAnsi="Arial" w:cs="Arial"/>
        </w:rPr>
        <w:t xml:space="preserve"> ne sais pas s'Il va le faire.»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382 </w:t>
      </w:r>
      <w:r w:rsidRPr="00656A8A">
        <w:rPr>
          <w:rFonts w:ascii="Arial" w:hAnsi="Arial" w:cs="Arial"/>
        </w:rPr>
        <w:tab/>
        <w:t>Voyez, mais si je L'aime, je dirai: «Oui, Père, je -je T'aime. Et je sais que Tues - que Tu es mon Père et que Tu m'aimes, et je ne crains pas que Tu manques de garder Ta Parole. C'est Ta promesse envers moi.» Voilà comment l'Esprit de Dieu agit.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383 </w:t>
      </w:r>
      <w:r w:rsidRPr="00656A8A">
        <w:rPr>
          <w:rFonts w:ascii="Arial" w:hAnsi="Arial" w:cs="Arial"/>
        </w:rPr>
        <w:tab/>
        <w:t xml:space="preserve">«Mais, oh! </w:t>
      </w:r>
      <w:proofErr w:type="gramStart"/>
      <w:r w:rsidRPr="00656A8A">
        <w:rPr>
          <w:rFonts w:ascii="Arial" w:hAnsi="Arial" w:cs="Arial"/>
        </w:rPr>
        <w:t>si</w:t>
      </w:r>
      <w:proofErr w:type="gramEnd"/>
      <w:r w:rsidRPr="00656A8A">
        <w:rPr>
          <w:rFonts w:ascii="Arial" w:hAnsi="Arial" w:cs="Arial"/>
        </w:rPr>
        <w:t xml:space="preserve"> j'ai fait ceci, si j'ai fait cela...» Voyez-vous, vous revenez au légalisme. Ne vous rangez jamais du côté des légalistes, c'est le côté négatif. Le côté positif est celui qu'il vous faut.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384 </w:t>
      </w:r>
      <w:r w:rsidRPr="00656A8A">
        <w:rPr>
          <w:rFonts w:ascii="Arial" w:hAnsi="Arial" w:cs="Arial"/>
        </w:rPr>
        <w:tab/>
        <w:t xml:space="preserve">C'est une </w:t>
      </w:r>
      <w:proofErr w:type="spellStart"/>
      <w:r w:rsidRPr="00656A8A">
        <w:rPr>
          <w:rFonts w:ascii="Arial" w:hAnsi="Arial" w:cs="Arial"/>
        </w:rPr>
        <w:t>oeuvre</w:t>
      </w:r>
      <w:proofErr w:type="spellEnd"/>
      <w:r w:rsidRPr="00656A8A">
        <w:rPr>
          <w:rFonts w:ascii="Arial" w:hAnsi="Arial" w:cs="Arial"/>
        </w:rPr>
        <w:t xml:space="preserve"> déjà achevée. Christ est mort, et le péché a été détruit quand Il est mort. Et si Dieu vous a prédestiné à la Vie éternelle, il est dit: «Tous ceux que le Père M'a donnés viendront à Moi.» Vous y êtes, vous ne pouvez être perdu. Vous êtes en sécurité pour toujours.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Nous avons tous, en effet, été baptisés dans un seul Esprit pour former un seul corps, et par un seul sacrifice, il </w:t>
      </w:r>
      <w:r w:rsidRPr="00656A8A">
        <w:rPr>
          <w:rFonts w:ascii="Arial" w:hAnsi="Arial" w:cs="Arial"/>
        </w:rPr>
        <w:t>[nous]</w:t>
      </w:r>
      <w:r w:rsidRPr="00656A8A">
        <w:rPr>
          <w:rFonts w:ascii="Times New Roman" w:hAnsi="Times New Roman" w:cs="Times New Roman"/>
          <w:i/>
          <w:iCs/>
        </w:rPr>
        <w:t xml:space="preserve"> a amenés à la perfection pour toujours. </w:t>
      </w:r>
      <w:r w:rsidRPr="00656A8A">
        <w:rPr>
          <w:rFonts w:ascii="Arial" w:hAnsi="Arial" w:cs="Arial"/>
        </w:rPr>
        <w:t>(Vous y êtes. Il nous est impossible de nous perdre. C'est juste! Maintenant, cela ne vous fait-il pas du bien?)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385 </w:t>
      </w:r>
      <w:r w:rsidRPr="00656A8A">
        <w:rPr>
          <w:rFonts w:ascii="Arial" w:hAnsi="Arial" w:cs="Arial"/>
        </w:rPr>
        <w:tab/>
        <w:t xml:space="preserve">Maintenant, comment savez-vous que vous êtes chrétien? Quand votre esprit rend témoignage à Son Esprit, quand l'amour de Dieu est dans </w:t>
      </w:r>
      <w:r w:rsidRPr="00656A8A">
        <w:rPr>
          <w:rFonts w:ascii="Arial" w:hAnsi="Arial" w:cs="Arial"/>
        </w:rPr>
        <w:lastRenderedPageBreak/>
        <w:t xml:space="preserve">votre </w:t>
      </w:r>
      <w:proofErr w:type="spellStart"/>
      <w:r w:rsidRPr="00656A8A">
        <w:rPr>
          <w:rFonts w:ascii="Arial" w:hAnsi="Arial" w:cs="Arial"/>
        </w:rPr>
        <w:t>coeur</w:t>
      </w:r>
      <w:proofErr w:type="spellEnd"/>
      <w:r w:rsidRPr="00656A8A">
        <w:rPr>
          <w:rFonts w:ascii="Arial" w:hAnsi="Arial" w:cs="Arial"/>
        </w:rPr>
        <w:t xml:space="preserve">, quand l'amour de Dieu est dans votre </w:t>
      </w:r>
      <w:proofErr w:type="spellStart"/>
      <w:r w:rsidRPr="00656A8A">
        <w:rPr>
          <w:rFonts w:ascii="Arial" w:hAnsi="Arial" w:cs="Arial"/>
        </w:rPr>
        <w:t>coeur</w:t>
      </w:r>
      <w:proofErr w:type="spellEnd"/>
      <w:r w:rsidRPr="00656A8A">
        <w:rPr>
          <w:rFonts w:ascii="Arial" w:hAnsi="Arial" w:cs="Arial"/>
        </w:rPr>
        <w:t>, quand vous avez l'amour, la joie, la paix, la longanimité, la bienveillance, la patience, la bonté, la douceur, c'est alors que - que les fruits de l'Esprit accompagnent votre vie.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386 </w:t>
      </w:r>
      <w:r w:rsidRPr="00656A8A">
        <w:rPr>
          <w:rFonts w:ascii="Arial" w:hAnsi="Arial" w:cs="Arial"/>
        </w:rPr>
        <w:tab/>
        <w:t xml:space="preserve">Ce n'est pas parce que vous pouvez danser en Esprit, oh! </w:t>
      </w:r>
      <w:proofErr w:type="gramStart"/>
      <w:r w:rsidRPr="00656A8A">
        <w:rPr>
          <w:rFonts w:ascii="Arial" w:hAnsi="Arial" w:cs="Arial"/>
        </w:rPr>
        <w:t>à</w:t>
      </w:r>
      <w:proofErr w:type="gramEnd"/>
      <w:r w:rsidRPr="00656A8A">
        <w:rPr>
          <w:rFonts w:ascii="Arial" w:hAnsi="Arial" w:cs="Arial"/>
        </w:rPr>
        <w:t xml:space="preserve"> ce rythme moderne, faisant du vacarme avec le piano, avec un tas d'histoires, en dansant en Esprit! Ces choses sont bonnes, mais elles ont tout entraîné du coté légaliste</w:t>
      </w:r>
      <w:proofErr w:type="gramStart"/>
      <w:r w:rsidRPr="00656A8A">
        <w:rPr>
          <w:rFonts w:ascii="Arial" w:hAnsi="Arial" w:cs="Arial"/>
        </w:rPr>
        <w:t>..</w:t>
      </w:r>
      <w:proofErr w:type="gramEnd"/>
      <w:r w:rsidRPr="00656A8A">
        <w:rPr>
          <w:rFonts w:ascii="Arial" w:hAnsi="Arial" w:cs="Arial"/>
        </w:rPr>
        <w:t xml:space="preserve"> Voyez-vous? Et c'est pourquoi ils ont abandonné l'Esprit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387 </w:t>
      </w:r>
      <w:r w:rsidRPr="00656A8A">
        <w:rPr>
          <w:rFonts w:ascii="Arial" w:hAnsi="Arial" w:cs="Arial"/>
        </w:rPr>
        <w:tab/>
        <w:t>Voilà pourquoi, quand Dieu a commencé à Se manifester, les gens ont dit: «C'est du non-sens! Nous ne voulons rien à voir avec ça.» Ils ne connaissent pas Dieu. Ils n'ont jamais vu ça! Ils ne peuvent pas comprendre cela, parce qu'il y a là une vie différente. Il ignore... Le grateron ignore ce que fait le blé. Il a une vie différente.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388 </w:t>
      </w:r>
      <w:r w:rsidRPr="00656A8A">
        <w:rPr>
          <w:rFonts w:ascii="Arial" w:hAnsi="Arial" w:cs="Arial"/>
        </w:rPr>
        <w:tab/>
        <w:t xml:space="preserve">C'est ce qu'il en est du chrétien par rapport au croyant charnel, ce confesseur qui va clamer: «Oh! </w:t>
      </w:r>
      <w:proofErr w:type="gramStart"/>
      <w:r w:rsidRPr="00656A8A">
        <w:rPr>
          <w:rFonts w:ascii="Arial" w:hAnsi="Arial" w:cs="Arial"/>
        </w:rPr>
        <w:t>oui</w:t>
      </w:r>
      <w:proofErr w:type="gramEnd"/>
      <w:r w:rsidRPr="00656A8A">
        <w:rPr>
          <w:rFonts w:ascii="Arial" w:hAnsi="Arial" w:cs="Arial"/>
        </w:rPr>
        <w:t>, moi, je suis chrétien», avec un gros cigare à la bouche, comme un taureau sans corne du Texas.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389 </w:t>
      </w:r>
      <w:r w:rsidRPr="00656A8A">
        <w:rPr>
          <w:rFonts w:ascii="Arial" w:hAnsi="Arial" w:cs="Arial"/>
        </w:rPr>
        <w:tab/>
        <w:t xml:space="preserve">Une femme en culotte disait: «Oh! </w:t>
      </w:r>
      <w:proofErr w:type="gramStart"/>
      <w:r w:rsidRPr="00656A8A">
        <w:rPr>
          <w:rFonts w:ascii="Arial" w:hAnsi="Arial" w:cs="Arial"/>
        </w:rPr>
        <w:t>oui</w:t>
      </w:r>
      <w:proofErr w:type="gramEnd"/>
      <w:r w:rsidRPr="00656A8A">
        <w:rPr>
          <w:rFonts w:ascii="Arial" w:hAnsi="Arial" w:cs="Arial"/>
        </w:rPr>
        <w:t>, moi, je suis un membre d'église. Bien sûr que je le suis!» Vos fruits prouvent que vous n'êtes que charnelle. C'est vrai. Certainement. Il n'y a qu'une chose que l'on peut en déduire: soit vous avez une déficience mentale, soit vous avez un esprit de convoitise.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390 </w:t>
      </w:r>
      <w:r w:rsidRPr="00656A8A">
        <w:rPr>
          <w:rFonts w:ascii="Arial" w:hAnsi="Arial" w:cs="Arial"/>
        </w:rPr>
        <w:tab/>
        <w:t>Si vous voulez agir comme le monde, la Bible dit: «Si vous aimez le monde ou les choses du monde, l'amour de Dieu n'est même pas en vous.» Alors, vous y êtes!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391 </w:t>
      </w:r>
      <w:r w:rsidRPr="00656A8A">
        <w:rPr>
          <w:rFonts w:ascii="Arial" w:hAnsi="Arial" w:cs="Arial"/>
        </w:rPr>
        <w:tab/>
        <w:t xml:space="preserve">Maintenant, vous direz: «Oh! </w:t>
      </w:r>
      <w:proofErr w:type="gramStart"/>
      <w:r w:rsidRPr="00656A8A">
        <w:rPr>
          <w:rFonts w:ascii="Arial" w:hAnsi="Arial" w:cs="Arial"/>
        </w:rPr>
        <w:t>la</w:t>
      </w:r>
      <w:proofErr w:type="gramEnd"/>
      <w:r w:rsidRPr="00656A8A">
        <w:rPr>
          <w:rFonts w:ascii="Arial" w:hAnsi="Arial" w:cs="Arial"/>
        </w:rPr>
        <w:t xml:space="preserve"> Bible me dit donc de faire cela!» Non, ce n'est pas ça. Restez ici jusqu'à ce que Christ fasse pour vous quelque chose qui ôtera cela de vous. Alors vous naîtrez de l'Esprit de Dieu. Ce n'est pas ce que vous faites qui compte mais ce que Lui a fait pour vous, au point que vous avez un amour montrant que vous êtes passé de la mort à la Vie. Et alors, observez votre vie, si elle - si elle correspond. Ce n'est pas parce que vous essayez de vivre votre vie, mais c'est parce que Dieu vous amène à vous soumettre à Son Esprit. Ce n'est pas vous-même qui vous conduisez dans la voie de Dieu, c'est Dieu Qui vous conduit dans Sa propre voie. Ce n'est pas vous qui vous conduisez, mais c'est Dieu Qui vous conduit.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392 </w:t>
      </w:r>
      <w:r w:rsidRPr="00656A8A">
        <w:rPr>
          <w:rFonts w:ascii="Arial" w:hAnsi="Arial" w:cs="Arial"/>
        </w:rPr>
        <w:tab/>
        <w:t>Bien, observez ceci maintenant, alors que nous tirons vers la fin. Le verset 11:</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Nous désirons que chacun de vous montre le même zèle pour conserver jusqu'à la fin la pleine espérance, en sorte que vous ne vous relâchiez point, et que vous imitiez ceux qui, par la foi et la persévérance, héritent des promesses.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393 </w:t>
      </w:r>
      <w:r w:rsidRPr="00656A8A">
        <w:rPr>
          <w:rFonts w:ascii="Arial" w:hAnsi="Arial" w:cs="Arial"/>
        </w:rPr>
        <w:tab/>
        <w:t>Maintenant, juste une remarque de plus ici:</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Lorsque Dieu fit la promesse à Abraham, ne pouvant jurer par un plus grand que Lui, Il jura par Lui-même, et dit: certainement, je te bénirai; je multiplierai ta postérité. </w:t>
      </w:r>
      <w:r w:rsidRPr="00656A8A">
        <w:rPr>
          <w:rFonts w:ascii="Arial" w:hAnsi="Arial" w:cs="Arial"/>
        </w:rPr>
        <w:t>(Quand Dieu rencontra Abraham...)</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394 </w:t>
      </w:r>
      <w:r w:rsidRPr="00656A8A">
        <w:rPr>
          <w:rFonts w:ascii="Arial" w:hAnsi="Arial" w:cs="Arial"/>
        </w:rPr>
        <w:tab/>
        <w:t>Or, Abraham a reçu cette alliance sans aucun mérite du tout. L'alliance a été conclue avec Abraham. C'est absolument la grâce, en tout et pour tout. Abraham n'était pas le meilleur homme, il n'était pas un saint; il n'était qu'un homme ordinaire. Mais Dieu, par élection, a choisi Abraham; c'est parce que Dieu l'avait élu. Ce n'est pas qu'Abraham l'avait voulu ou qu'Abraham avait fait quelque chose, ou qu'il était un homme bon, car il n'avait absolument pas de mérite du tout; mais c'était le choix de Dieu. Dieu avait choisi Abraham.</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395 </w:t>
      </w:r>
      <w:r w:rsidRPr="00656A8A">
        <w:rPr>
          <w:rFonts w:ascii="Arial" w:hAnsi="Arial" w:cs="Arial"/>
        </w:rPr>
        <w:tab/>
        <w:t>Aujourd'hui, comme je l'ai dit, je pense que nous choisissons nos prédicateurs. Nous allons ça et là et disons: «Eh bien, un des diacres doit partir. Cherchons le meilleur homme de cet édifice pour qu'il le remplace. Eh bien, le pasteur doit être destitué, prenons un meilleur...» Parfois, cela n'est pas correct.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396 </w:t>
      </w:r>
      <w:r w:rsidRPr="00656A8A">
        <w:rPr>
          <w:rFonts w:ascii="Arial" w:hAnsi="Arial" w:cs="Arial"/>
        </w:rPr>
        <w:tab/>
        <w:t>Quand ils ont choisi un homme pour prendre la place de Judas, ils ont pris l'homme qu'il ne fallait pas. Ils ont pris un homme distingué, Matthias, un grand scribe, un érudit, un diplomate. Ils ont dit: «C'est bien lui qui convient pour cette place. Dis donc, il a l'air de l'homme qu'il faut!» Mais ce n'était pas le choix de Dieu! Et on a pris cet homme, mais il n'a jamais rien fait pour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397 </w:t>
      </w:r>
      <w:r w:rsidRPr="00656A8A">
        <w:rPr>
          <w:rFonts w:ascii="Arial" w:hAnsi="Arial" w:cs="Arial"/>
        </w:rPr>
        <w:tab/>
        <w:t>Mais Dieu choisit un vieux petit Juif colérique, au nez crochu, qui était venu là, le visage tout-à-fait... «Je vais y aller et j e vais les arrêter! »</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398 </w:t>
      </w:r>
      <w:r w:rsidRPr="00656A8A">
        <w:rPr>
          <w:rFonts w:ascii="Arial" w:hAnsi="Arial" w:cs="Arial"/>
        </w:rPr>
        <w:tab/>
        <w:t>Dieu a dit: « Je vois quelque chose en lui. Je l'utiliserai.»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399 </w:t>
      </w:r>
      <w:r w:rsidRPr="00656A8A">
        <w:rPr>
          <w:rFonts w:ascii="Arial" w:hAnsi="Arial" w:cs="Arial"/>
        </w:rPr>
        <w:tab/>
        <w:t>Et Dieu lui apparut là dans cette grande Lumière; et Paul demanda: «Qui es-Tu, Seigneur?»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400 </w:t>
      </w:r>
      <w:r w:rsidRPr="00656A8A">
        <w:rPr>
          <w:rFonts w:ascii="Arial" w:hAnsi="Arial" w:cs="Arial"/>
        </w:rPr>
        <w:tab/>
        <w:t>Il dit: «Je suis Jésus. Bien. Il te serait dur de regimber contre les aiguillons. Pourquoi Me persécutes-Tu?» Comme ça! Et Dieu a pris cet homme-là et en a fait un des plus grands hommes qui aient jamais marché sur la surface de la terre depuis Jésus-Christ. C'était là le choix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401 </w:t>
      </w:r>
      <w:r w:rsidRPr="00656A8A">
        <w:rPr>
          <w:rFonts w:ascii="Arial" w:hAnsi="Arial" w:cs="Arial"/>
        </w:rPr>
        <w:tab/>
        <w:t>Aujourd'hui, nous essayons de faire un choix. Vous, les églises, vous envoyez tel homme ici et tel autre homme là-bas. Ce n'est pas ainsi que cela doit être fait. C'est Dieu qui conduit les choses. C'est Dieu en tout, à travers tout, au-dessus de tout. Il ne s'agit pas de ce que déclare un certain document d'une certaine église, c'est ce que Dieu a dit à ce sujet qui compte.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402 </w:t>
      </w:r>
      <w:r w:rsidRPr="00656A8A">
        <w:rPr>
          <w:rFonts w:ascii="Arial" w:hAnsi="Arial" w:cs="Arial"/>
        </w:rPr>
        <w:tab/>
        <w:t>Remarquez. Dieu a fait une promesse inconditionnelle à Abraham. Et maintenant, attendez; Abraham ne devait rien faire. Dieu dit: «Je l'ai déjà fait.»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403 </w:t>
      </w:r>
      <w:r w:rsidRPr="00656A8A">
        <w:rPr>
          <w:rFonts w:ascii="Arial" w:hAnsi="Arial" w:cs="Arial"/>
        </w:rPr>
        <w:tab/>
        <w:t>Dieu a fait une promesse à Adam; Il a dit: «Adam, situ ne touches pas à ceci, tu vivras pour toujours. Mais le jour où tu en mangeras, ce jour-là tu mourras.»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404 </w:t>
      </w:r>
      <w:r w:rsidRPr="00656A8A">
        <w:rPr>
          <w:rFonts w:ascii="Arial" w:hAnsi="Arial" w:cs="Arial"/>
        </w:rPr>
        <w:tab/>
        <w:t>Adam a dit: «De toute façon, je me demande tout simplement ce qu'il en est de tout ceci.» Il est allé là et en a mangé, en y touchant.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405 </w:t>
      </w:r>
      <w:r w:rsidRPr="00656A8A">
        <w:rPr>
          <w:rFonts w:ascii="Arial" w:hAnsi="Arial" w:cs="Arial"/>
        </w:rPr>
        <w:tab/>
        <w:t>Chaque fois que Dieu fait... qu'un homme conclut son alliance avec Dieu, ou plutôt que Dieu la conclut avec un homme, c'est l'homme qui viole son engagement. Ainsi, Dieu a dû faire quelque chose, parce qu'Il avait vu ce qu'était l'homme. Et comme ils étaient prédestinés, ils étaient élus, Dieu devait donc faire quelque chose. Ainsi, Dieu est descendu et a conclu Son alliance avec Abraham de manière inconditionnelle. Si ce n'était pas fait de manière inconditionnelle, Abraham serait perdu depuis longtemps.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406 </w:t>
      </w:r>
      <w:r w:rsidRPr="00656A8A">
        <w:rPr>
          <w:rFonts w:ascii="Arial" w:hAnsi="Arial" w:cs="Arial"/>
        </w:rPr>
        <w:tab/>
        <w:t xml:space="preserve">Regardez-le là, à </w:t>
      </w:r>
      <w:proofErr w:type="spellStart"/>
      <w:r w:rsidRPr="00656A8A">
        <w:rPr>
          <w:rFonts w:ascii="Arial" w:hAnsi="Arial" w:cs="Arial"/>
        </w:rPr>
        <w:t>Guérar</w:t>
      </w:r>
      <w:proofErr w:type="spellEnd"/>
      <w:r w:rsidRPr="00656A8A">
        <w:rPr>
          <w:rFonts w:ascii="Arial" w:hAnsi="Arial" w:cs="Arial"/>
        </w:rPr>
        <w:t>, rétrograde, en train de mentir. Et il donne sa femme à un autre homme pour sauver sa propre peau. Quel homme! Assis là, rétrograde! Dieu lui avait parlé, disant: «Ne quitte pas cet endroit. Reste ici.» La famine le fit partir de là. Il est allé errer là où c'était plus facile. Vous savez ce qui arrive à un homme quand il prend le chemin de la facilité.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407 </w:t>
      </w:r>
      <w:r w:rsidRPr="00656A8A">
        <w:rPr>
          <w:rFonts w:ascii="Arial" w:hAnsi="Arial" w:cs="Arial"/>
        </w:rPr>
        <w:tab/>
        <w:t xml:space="preserve">Il est allé errer par-là où l'herbe était plus verte. Et quand il est arrivé là, il a dit à ce roi que sa femme était sa </w:t>
      </w:r>
      <w:proofErr w:type="spellStart"/>
      <w:r w:rsidRPr="00656A8A">
        <w:rPr>
          <w:rFonts w:ascii="Arial" w:hAnsi="Arial" w:cs="Arial"/>
        </w:rPr>
        <w:t>soeur</w:t>
      </w:r>
      <w:proofErr w:type="spellEnd"/>
      <w:r w:rsidRPr="00656A8A">
        <w:rPr>
          <w:rFonts w:ascii="Arial" w:hAnsi="Arial" w:cs="Arial"/>
        </w:rPr>
        <w:t xml:space="preserve"> afin de sauver sa propre peau. Eh bien, c'était un mensonge. Et tout homme qui prendrait sa </w:t>
      </w:r>
      <w:r w:rsidRPr="00656A8A">
        <w:rPr>
          <w:rFonts w:ascii="Arial" w:hAnsi="Arial" w:cs="Arial"/>
        </w:rPr>
        <w:lastRenderedPageBreak/>
        <w:t>femme pour la donner à un autre afin de sauver sa peau... Il était donc là dans une petite tente, rétrograde, en train de mentir, et carrément hors de son... Il était tout à fait coupé de la promesse et de tout le reste, cependant il restait toujours le prophète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408 </w:t>
      </w:r>
      <w:r w:rsidRPr="00656A8A">
        <w:rPr>
          <w:rFonts w:ascii="Arial" w:hAnsi="Arial" w:cs="Arial"/>
        </w:rPr>
        <w:tab/>
        <w:t xml:space="preserve">Et il y avait </w:t>
      </w:r>
      <w:proofErr w:type="spellStart"/>
      <w:r w:rsidRPr="00656A8A">
        <w:rPr>
          <w:rFonts w:ascii="Arial" w:hAnsi="Arial" w:cs="Arial"/>
        </w:rPr>
        <w:t>Abimelec</w:t>
      </w:r>
      <w:proofErr w:type="spellEnd"/>
      <w:r w:rsidRPr="00656A8A">
        <w:rPr>
          <w:rFonts w:ascii="Arial" w:hAnsi="Arial" w:cs="Arial"/>
        </w:rPr>
        <w:t>, qui était un homme bon et pieux. Il faisait bien sûr ses prières tous les soirs. Il vit venir là cette grand-mère de cent ans, redevenue jeune et jolie; et il dit «Voilà la fille que j'ai toujours attendue, je vais donc l'épouser.»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409 </w:t>
      </w:r>
      <w:r w:rsidRPr="00656A8A">
        <w:rPr>
          <w:rFonts w:ascii="Arial" w:hAnsi="Arial" w:cs="Arial"/>
        </w:rPr>
        <w:tab/>
        <w:t xml:space="preserve">Abraham dit: «Tu peux la prendre. C'est ma </w:t>
      </w:r>
      <w:proofErr w:type="spellStart"/>
      <w:r w:rsidRPr="00656A8A">
        <w:rPr>
          <w:rFonts w:ascii="Arial" w:hAnsi="Arial" w:cs="Arial"/>
        </w:rPr>
        <w:t>soeur</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Elle... «C'est mon frère.»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410 </w:t>
      </w:r>
      <w:r w:rsidRPr="00656A8A">
        <w:rPr>
          <w:rFonts w:ascii="Arial" w:hAnsi="Arial" w:cs="Arial"/>
        </w:rPr>
        <w:tab/>
        <w:t xml:space="preserve">Il l'emmène donc quelque part là et demande aux femmes de lui faire une toilette complète et - et de lui mettre de beaux habits, de l'arranger comme une princesse - comme une princesse. Et il dit ses prières et s'allonge sur le lit, et puis il redresse ses pieds, disant: «Demain, j'épouserai cette belle jeune hébraïque, la </w:t>
      </w:r>
      <w:proofErr w:type="spellStart"/>
      <w:r w:rsidRPr="00656A8A">
        <w:rPr>
          <w:rFonts w:ascii="Arial" w:hAnsi="Arial" w:cs="Arial"/>
        </w:rPr>
        <w:t>soeur</w:t>
      </w:r>
      <w:proofErr w:type="spellEnd"/>
      <w:r w:rsidRPr="00656A8A">
        <w:rPr>
          <w:rFonts w:ascii="Arial" w:hAnsi="Arial" w:cs="Arial"/>
        </w:rPr>
        <w:t xml:space="preserve"> de ce - ce garçon-là. Oh! </w:t>
      </w:r>
      <w:proofErr w:type="gramStart"/>
      <w:r w:rsidRPr="00656A8A">
        <w:rPr>
          <w:rFonts w:ascii="Arial" w:hAnsi="Arial" w:cs="Arial"/>
        </w:rPr>
        <w:t>ce</w:t>
      </w:r>
      <w:proofErr w:type="gramEnd"/>
      <w:r w:rsidRPr="00656A8A">
        <w:rPr>
          <w:rFonts w:ascii="Arial" w:hAnsi="Arial" w:cs="Arial"/>
        </w:rPr>
        <w:t xml:space="preserve"> sera merveilleux! Ô Seigneur! Tu sais combien je T'aime! Oui, oui, ce sera merveilleux.»</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411 </w:t>
      </w:r>
      <w:r w:rsidRPr="00656A8A">
        <w:rPr>
          <w:rFonts w:ascii="Arial" w:hAnsi="Arial" w:cs="Arial"/>
        </w:rPr>
        <w:tab/>
        <w:t xml:space="preserve">Mais Dieu dit: «Tues pratiquement un homme mort!» [Frère </w:t>
      </w:r>
      <w:proofErr w:type="spellStart"/>
      <w:r w:rsidRPr="00656A8A">
        <w:rPr>
          <w:rFonts w:ascii="Arial" w:hAnsi="Arial" w:cs="Arial"/>
        </w:rPr>
        <w:t>Branham</w:t>
      </w:r>
      <w:proofErr w:type="spellEnd"/>
      <w:r w:rsidRPr="00656A8A">
        <w:rPr>
          <w:rFonts w:ascii="Arial" w:hAnsi="Arial" w:cs="Arial"/>
        </w:rPr>
        <w:t xml:space="preserve"> se racle la gorge. – N.D.É.] Excusez-moi.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412 </w:t>
      </w:r>
      <w:r w:rsidRPr="00656A8A">
        <w:rPr>
          <w:rFonts w:ascii="Arial" w:hAnsi="Arial" w:cs="Arial"/>
        </w:rPr>
        <w:tab/>
        <w:t xml:space="preserve">Abra... Eh bien, Abraham était assis là-bas, en train de mentir, rétrograde. Et il y avait là cet homme, un homme honnête et juste... un homme intègre. «Eh bien, dit-il, Seigneur, Tu connais l'intégrité de mon </w:t>
      </w:r>
      <w:proofErr w:type="spellStart"/>
      <w:r w:rsidRPr="00656A8A">
        <w:rPr>
          <w:rFonts w:ascii="Arial" w:hAnsi="Arial" w:cs="Arial"/>
        </w:rPr>
        <w:t>coeur</w:t>
      </w:r>
      <w:proofErr w:type="spellEnd"/>
      <w:r w:rsidRPr="00656A8A">
        <w:rPr>
          <w:rFonts w:ascii="Arial" w:hAnsi="Arial" w:cs="Arial"/>
        </w:rPr>
        <w:t xml:space="preserve">. Ne m'a-t-il pas dit qu'elle était sa </w:t>
      </w:r>
      <w:proofErr w:type="spellStart"/>
      <w:r w:rsidRPr="00656A8A">
        <w:rPr>
          <w:rFonts w:ascii="Arial" w:hAnsi="Arial" w:cs="Arial"/>
        </w:rPr>
        <w:t>soeur</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413 </w:t>
      </w:r>
      <w:r w:rsidRPr="00656A8A">
        <w:rPr>
          <w:rFonts w:ascii="Arial" w:hAnsi="Arial" w:cs="Arial"/>
        </w:rPr>
        <w:tab/>
        <w:t xml:space="preserve">Il dit: «Je connais l'intégrité de ton </w:t>
      </w:r>
      <w:proofErr w:type="spellStart"/>
      <w:r w:rsidRPr="00656A8A">
        <w:rPr>
          <w:rFonts w:ascii="Arial" w:hAnsi="Arial" w:cs="Arial"/>
        </w:rPr>
        <w:t>coeur</w:t>
      </w:r>
      <w:proofErr w:type="spellEnd"/>
      <w:r w:rsidRPr="00656A8A">
        <w:rPr>
          <w:rFonts w:ascii="Arial" w:hAnsi="Arial" w:cs="Arial"/>
        </w:rPr>
        <w:t xml:space="preserve">. C'est pourquoi Je t'empêche de pécher contre Moi. C'est vrai. Je connais l'intégrité de ton </w:t>
      </w:r>
      <w:proofErr w:type="spellStart"/>
      <w:r w:rsidRPr="00656A8A">
        <w:rPr>
          <w:rFonts w:ascii="Arial" w:hAnsi="Arial" w:cs="Arial"/>
        </w:rPr>
        <w:t>coeur</w:t>
      </w:r>
      <w:proofErr w:type="spellEnd"/>
      <w:r w:rsidRPr="00656A8A">
        <w:rPr>
          <w:rFonts w:ascii="Arial" w:hAnsi="Arial" w:cs="Arial"/>
        </w:rPr>
        <w:t xml:space="preserve">, mais son mari est Mon prophète! » Alléluia! Oh! </w:t>
      </w:r>
      <w:proofErr w:type="gramStart"/>
      <w:r w:rsidRPr="00656A8A">
        <w:rPr>
          <w:rFonts w:ascii="Arial" w:hAnsi="Arial" w:cs="Arial"/>
        </w:rPr>
        <w:t>si</w:t>
      </w:r>
      <w:proofErr w:type="gramEnd"/>
      <w:r w:rsidRPr="00656A8A">
        <w:rPr>
          <w:rFonts w:ascii="Arial" w:hAnsi="Arial" w:cs="Arial"/>
        </w:rPr>
        <w:t xml:space="preserve"> cela n'est pas la grâce, qu'est-ce que c'est? «Il est rétrograde, il ment et est assis là, mais il est toujours Mon prophète. Prends une offrande et va vers lui et rends-lui sa femme, sinon tu es un homme mort. Je n'écouterai plus tes prières; que lui prie pour toi.» Amen! Vous y êtes. «C'est Mon prophète.»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414 </w:t>
      </w:r>
      <w:r w:rsidRPr="00656A8A">
        <w:rPr>
          <w:rFonts w:ascii="Arial" w:hAnsi="Arial" w:cs="Arial"/>
        </w:rPr>
        <w:tab/>
        <w:t xml:space="preserve">Eh bien, vous dites: «Oh! </w:t>
      </w:r>
      <w:proofErr w:type="gramStart"/>
      <w:r w:rsidRPr="00656A8A">
        <w:rPr>
          <w:rFonts w:ascii="Arial" w:hAnsi="Arial" w:cs="Arial"/>
        </w:rPr>
        <w:t>j'aimerais</w:t>
      </w:r>
      <w:proofErr w:type="gramEnd"/>
      <w:r w:rsidRPr="00656A8A">
        <w:rPr>
          <w:rFonts w:ascii="Arial" w:hAnsi="Arial" w:cs="Arial"/>
        </w:rPr>
        <w:t xml:space="preserve"> être Abraham!» Si nous sommes morts en Christ, nous sommes la postérité d'Abraham et nous sommes héritiers selon la promesse. C'est vrai, c'est ce que dit la Bible. Voudriez-vous le lire? Eh bien, la Bible dit que - que la promesse n'était pas seulement faite à Abraham et à ses postérités. Comme vous... Abraham avait sans doute beaucoup de postérités, beaucoup d'enfants. </w:t>
      </w:r>
      <w:r w:rsidRPr="00656A8A">
        <w:rPr>
          <w:rFonts w:ascii="Arial" w:hAnsi="Arial" w:cs="Arial"/>
        </w:rPr>
        <w:lastRenderedPageBreak/>
        <w:t xml:space="preserve">Ismaël était son enfant. Il eut sept ou huit enfants d'une autre femme, </w:t>
      </w:r>
      <w:proofErr w:type="spellStart"/>
      <w:r w:rsidRPr="00656A8A">
        <w:rPr>
          <w:rFonts w:ascii="Arial" w:hAnsi="Arial" w:cs="Arial"/>
        </w:rPr>
        <w:t>Ketura</w:t>
      </w:r>
      <w:proofErr w:type="spellEnd"/>
      <w:r w:rsidRPr="00656A8A">
        <w:rPr>
          <w:rFonts w:ascii="Arial" w:hAnsi="Arial" w:cs="Arial"/>
        </w:rPr>
        <w:t>, après la mort de Sarah. Mais, voyez-vous, la postérité, c'était celle qui était promise: Isaac. Et par Isaac est venu Christ, et nous sommes venus par Christ! La promesse est inconditionnelle.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415 </w:t>
      </w:r>
      <w:r w:rsidRPr="00656A8A">
        <w:rPr>
          <w:rFonts w:ascii="Arial" w:hAnsi="Arial" w:cs="Arial"/>
        </w:rPr>
        <w:tab/>
        <w:t>Alors, qu'en est-il d'Abraham? Eh bien, c'en aurait été fini de lui et il lui aurait été impossible de revenir encore. Certainement qu'il aurait été impossible pour Saül de revenir encore, si on devait lire l'Écriture de cette façon-là. Voyez-vous? Mais il n'en était pas ainsi. La promesse de Dieu demeure éternellement.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416 </w:t>
      </w:r>
      <w:r w:rsidRPr="00656A8A">
        <w:rPr>
          <w:rFonts w:ascii="Arial" w:hAnsi="Arial" w:cs="Arial"/>
        </w:rPr>
        <w:tab/>
        <w:t xml:space="preserve">Lisons ici juste un instant. Je veux que vous le lisiez. Je veux que vous preniez Galates 3:16, que vous lisiez ceci et que vous voyiez donc ce qu'est la promesse, et que vous voyiez si - si oui ou non nous sommes Sa promesse; 3:16. Écoutez donc. Très bien, j e </w:t>
      </w:r>
      <w:proofErr w:type="gramStart"/>
      <w:r w:rsidRPr="00656A8A">
        <w:rPr>
          <w:rFonts w:ascii="Arial" w:hAnsi="Arial" w:cs="Arial"/>
        </w:rPr>
        <w:t>vais</w:t>
      </w:r>
      <w:proofErr w:type="gramEnd"/>
      <w:r w:rsidRPr="00656A8A">
        <w:rPr>
          <w:rFonts w:ascii="Arial" w:hAnsi="Arial" w:cs="Arial"/>
        </w:rPr>
        <w:t xml:space="preserve"> lire aussi le verset 15.</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Frères, (je parle à la manière des hommes), un testament en bonne forme, bien que fait par un homme, n'est annulé par personne, et personne n'y ajoute.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Or, les promesses ont été faites à Abraham et à sa postérité </w:t>
      </w:r>
      <w:proofErr w:type="gramStart"/>
      <w:r w:rsidRPr="00656A8A">
        <w:rPr>
          <w:rFonts w:ascii="Arial" w:hAnsi="Arial" w:cs="Arial"/>
        </w:rPr>
        <w:t>( P</w:t>
      </w:r>
      <w:proofErr w:type="gramEnd"/>
      <w:r w:rsidRPr="00656A8A">
        <w:rPr>
          <w:rFonts w:ascii="Arial" w:hAnsi="Arial" w:cs="Arial"/>
        </w:rPr>
        <w:t>-o-s-t-é-r-i-t-é)...</w:t>
      </w:r>
      <w:r w:rsidRPr="00656A8A">
        <w:rPr>
          <w:rFonts w:ascii="Times New Roman" w:hAnsi="Times New Roman" w:cs="Times New Roman"/>
          <w:i/>
          <w:iCs/>
        </w:rPr>
        <w:t xml:space="preserve"> à sa postérité </w:t>
      </w:r>
      <w:r w:rsidRPr="00656A8A">
        <w:rPr>
          <w:rFonts w:ascii="Arial" w:hAnsi="Arial" w:cs="Arial"/>
        </w:rPr>
        <w:t>(à Abraham et à sa Postérité; alors, faites attention)...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Il n'est pas </w:t>
      </w:r>
      <w:proofErr w:type="gramStart"/>
      <w:r w:rsidRPr="00656A8A">
        <w:rPr>
          <w:rFonts w:ascii="Times New Roman" w:hAnsi="Times New Roman" w:cs="Times New Roman"/>
          <w:i/>
          <w:iCs/>
        </w:rPr>
        <w:t>dit .</w:t>
      </w:r>
      <w:proofErr w:type="gramEnd"/>
      <w:r w:rsidRPr="00656A8A">
        <w:rPr>
          <w:rFonts w:ascii="Times New Roman" w:hAnsi="Times New Roman" w:cs="Times New Roman"/>
          <w:i/>
          <w:iCs/>
        </w:rPr>
        <w:t xml:space="preserve"> et à tes postérités </w:t>
      </w:r>
      <w:r w:rsidRPr="00656A8A">
        <w:rPr>
          <w:rFonts w:ascii="Arial" w:hAnsi="Arial" w:cs="Arial"/>
        </w:rPr>
        <w:t>(pluriel)</w:t>
      </w:r>
      <w:r w:rsidRPr="00656A8A">
        <w:rPr>
          <w:rFonts w:ascii="Times New Roman" w:hAnsi="Times New Roman" w:cs="Times New Roman"/>
          <w:i/>
          <w:iCs/>
        </w:rPr>
        <w:t>, comme s'il s'agissait de plusieurs, mais comme... une seule</w:t>
      </w:r>
      <w:proofErr w:type="gramStart"/>
      <w:r w:rsidRPr="00656A8A">
        <w:rPr>
          <w:rFonts w:ascii="Times New Roman" w:hAnsi="Times New Roman" w:cs="Times New Roman"/>
          <w:i/>
          <w:iCs/>
        </w:rPr>
        <w:t>..</w:t>
      </w:r>
      <w:proofErr w:type="gramEnd"/>
      <w:r w:rsidRPr="00656A8A">
        <w:rPr>
          <w:rFonts w:ascii="Times New Roman" w:hAnsi="Times New Roman" w:cs="Times New Roman"/>
          <w:i/>
          <w:iCs/>
        </w:rPr>
        <w:t xml:space="preserve"> </w:t>
      </w:r>
      <w:proofErr w:type="gramStart"/>
      <w:r w:rsidRPr="00656A8A">
        <w:rPr>
          <w:rFonts w:ascii="Times New Roman" w:hAnsi="Times New Roman" w:cs="Times New Roman"/>
          <w:i/>
          <w:iCs/>
        </w:rPr>
        <w:t>et</w:t>
      </w:r>
      <w:proofErr w:type="gramEnd"/>
      <w:r w:rsidRPr="00656A8A">
        <w:rPr>
          <w:rFonts w:ascii="Times New Roman" w:hAnsi="Times New Roman" w:cs="Times New Roman"/>
          <w:i/>
          <w:iCs/>
        </w:rPr>
        <w:t xml:space="preserve"> à ta postérité, c'est-à-dire à Christ.</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417 </w:t>
      </w:r>
      <w:r w:rsidRPr="00656A8A">
        <w:rPr>
          <w:rFonts w:ascii="Arial" w:hAnsi="Arial" w:cs="Arial"/>
        </w:rPr>
        <w:tab/>
        <w:t>Christ était donc la Postérité d'Abraham, et nous, étant morts en Christ et baptisés dans Son Corps, nous sommes la Postérité d'Abraham et héritiers de la promesse. Alors, comment se fait-il... Comment allez-vous donc retomber, si Dieu vous a fait la promesse? Comment allez-vous donc rétrograder, vous en aller et devoir aller en enfer à cause de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418 </w:t>
      </w:r>
      <w:r w:rsidRPr="00656A8A">
        <w:rPr>
          <w:rFonts w:ascii="Arial" w:hAnsi="Arial" w:cs="Arial"/>
        </w:rPr>
        <w:tab/>
        <w:t xml:space="preserve">Maintenant, vous dites: «Eh bien, nous est-il possible de rétrograder?» Absolument. Et si vous rétrogradez, vous serez corrigé, soyez-en sûr! Abraham l'a été, et les autres aussi, et vous le serez. Ne pensez pas que cela vous donne le droit de pécher; non. Vous paierez pour tout ce que vous faites. Vous en récolterez ce que vous semez. Si vous commettez un petit péché, vous récolterez </w:t>
      </w:r>
      <w:proofErr w:type="gramStart"/>
      <w:r w:rsidRPr="00656A8A">
        <w:rPr>
          <w:rFonts w:ascii="Arial" w:hAnsi="Arial" w:cs="Arial"/>
        </w:rPr>
        <w:t>tout</w:t>
      </w:r>
      <w:proofErr w:type="gramEnd"/>
      <w:r w:rsidRPr="00656A8A">
        <w:rPr>
          <w:rFonts w:ascii="Arial" w:hAnsi="Arial" w:cs="Arial"/>
        </w:rPr>
        <w:t xml:space="preserve"> une bassine pleine. C'est vrai. Mais, mon frère, cela ne veut pas dire que vous soyez perdu. C'est tout à fait exact. Abraham a récolté exactement ce qu'il avait semé. C'est vrai. Mais il était toujours sauvé.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419 </w:t>
      </w:r>
      <w:r w:rsidRPr="00656A8A">
        <w:rPr>
          <w:rFonts w:ascii="Arial" w:hAnsi="Arial" w:cs="Arial"/>
        </w:rPr>
        <w:tab/>
        <w:t>Cette alliance que Dieu a conclue avec Israël! Ils ont perdu leur héritage, ils ont perdu la terre promise et sont descendus en Égypte, mais ils n'avaient pas perdu leur alliance. Dieu dit: «Je me suis souvenu de Ma promesse que j'avais faite à Abraham, Je M'en suis souvenu, et Je suis descendu pour délivrer Mon peuple. Va là-bas, Moïse, et dis à Pharaon que j'ai dit: `Laisse aller Mon peuple. Je Me souviens avoir fait une promesse à Abraham et à sa postérité.'»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420 </w:t>
      </w:r>
      <w:r w:rsidRPr="00656A8A">
        <w:rPr>
          <w:rFonts w:ascii="Arial" w:hAnsi="Arial" w:cs="Arial"/>
        </w:rPr>
        <w:tab/>
        <w:t>Il en est de même pour nous. Ainsi, si vous êtes mort, votre vie étant cachée en Dieu par Christ, il n'y a rien au monde qui puisse vous atteindre. Maintenant, vous pourriez vous conduire mal, mais si vous êtes réellement un véritable enfant de Dieu et que vous constatiez que vous avez mal agi, vous vous relèverez et essaierez de nouveau. C'est vrai, mais vous ne resterez pas étendu là.</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421 </w:t>
      </w:r>
      <w:r w:rsidRPr="00656A8A">
        <w:rPr>
          <w:rFonts w:ascii="Arial" w:hAnsi="Arial" w:cs="Arial"/>
        </w:rPr>
        <w:tab/>
        <w:t>Par contre, si vous êtes un lâche, si vous êtes un grateron, s'il n'y a pas de «lève-toi» en vous, vous direz: «Eh bien, cela ne fait rien de toute manière.»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422 </w:t>
      </w:r>
      <w:r w:rsidRPr="00656A8A">
        <w:rPr>
          <w:rFonts w:ascii="Arial" w:hAnsi="Arial" w:cs="Arial"/>
        </w:rPr>
        <w:tab/>
        <w:t>Le Royaume de Dieu est semblable à un homme qui prit un filet et s'en alla à la mer, l'y jeta. Lorsqu'il le retira, il y avait des tortues, des grenouilles, des serpents, des lézards, des araignées et des poissons. Voilà l'Évangile, quand Il est prêché.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423 </w:t>
      </w:r>
      <w:r w:rsidRPr="00656A8A">
        <w:rPr>
          <w:rFonts w:ascii="Arial" w:hAnsi="Arial" w:cs="Arial"/>
        </w:rPr>
        <w:tab/>
        <w:t>C'est comme si le Seigneur disait à un prédicateur, comme frère Graham de passage par ici: «Va dans ce coin-là et prêche pendant un petit moment, Frère Graham.» Très bien, il prend son filet et va de ce côté-là et commence à pêcher à la seine [sorte de filet de pêche - N.D.T.].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«Où vas-tu, Frère Bill?»</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«Je vais quelque part jeter le filet.»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424 </w:t>
      </w:r>
      <w:r w:rsidRPr="00656A8A">
        <w:rPr>
          <w:rFonts w:ascii="Arial" w:hAnsi="Arial" w:cs="Arial"/>
        </w:rPr>
        <w:tab/>
        <w:t>Je suis en train de tirer: «Les voilà, Seigneur. Tu sais ce qu'ils sont.» Je tire à nouveau le filet: «Très bien, les voilà, Seigneur.»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425 </w:t>
      </w:r>
      <w:r w:rsidRPr="00656A8A">
        <w:rPr>
          <w:rFonts w:ascii="Arial" w:hAnsi="Arial" w:cs="Arial"/>
        </w:rPr>
        <w:tab/>
        <w:t xml:space="preserve">Maintenant, la tortue, dès le départ, était une tortue. Elle s'est simplement trouvée prise dans le filet. C'est vrai! Et c'est ainsi que les gens se trouvent pris dans leurs émotions: «Oh! </w:t>
      </w:r>
      <w:proofErr w:type="gramStart"/>
      <w:r w:rsidRPr="00656A8A">
        <w:rPr>
          <w:rFonts w:ascii="Arial" w:hAnsi="Arial" w:cs="Arial"/>
        </w:rPr>
        <w:t>alléluia</w:t>
      </w:r>
      <w:proofErr w:type="gramEnd"/>
      <w:r w:rsidRPr="00656A8A">
        <w:rPr>
          <w:rFonts w:ascii="Arial" w:hAnsi="Arial" w:cs="Arial"/>
        </w:rPr>
        <w:t xml:space="preserve">! </w:t>
      </w:r>
      <w:proofErr w:type="gramStart"/>
      <w:r w:rsidRPr="00656A8A">
        <w:rPr>
          <w:rFonts w:ascii="Arial" w:hAnsi="Arial" w:cs="Arial"/>
        </w:rPr>
        <w:t>alléluia</w:t>
      </w:r>
      <w:proofErr w:type="gramEnd"/>
      <w:r w:rsidRPr="00656A8A">
        <w:rPr>
          <w:rFonts w:ascii="Arial" w:hAnsi="Arial" w:cs="Arial"/>
        </w:rPr>
        <w:t>! Que le Seigneur soit loué! Gloire à Dieu! Alléluia!» Ils sont simplement tombés dans le filet, c'est tout.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426 </w:t>
      </w:r>
      <w:r w:rsidRPr="00656A8A">
        <w:rPr>
          <w:rFonts w:ascii="Arial" w:hAnsi="Arial" w:cs="Arial"/>
        </w:rPr>
        <w:tab/>
        <w:t>Si ce vieil esprit de tortue est en eux, cela ne durera pas longtemps; ils diront: «Eh bien, je vous dis...» Les voilà qui repartent en rampant.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427 </w:t>
      </w:r>
      <w:r w:rsidRPr="00656A8A">
        <w:rPr>
          <w:rFonts w:ascii="Arial" w:hAnsi="Arial" w:cs="Arial"/>
        </w:rPr>
        <w:tab/>
        <w:t>Et la vieille dame Écrevisse dira: «Mais je ne peux tout simplement pas comprendre ça!» Voyez-vous?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428 </w:t>
      </w:r>
      <w:r w:rsidRPr="00656A8A">
        <w:rPr>
          <w:rFonts w:ascii="Arial" w:hAnsi="Arial" w:cs="Arial"/>
        </w:rPr>
        <w:tab/>
        <w:t>Mademoiselle Araignée qui était assise là un petit moment fera «</w:t>
      </w:r>
      <w:proofErr w:type="spellStart"/>
      <w:r w:rsidRPr="00656A8A">
        <w:rPr>
          <w:rFonts w:ascii="Arial" w:hAnsi="Arial" w:cs="Arial"/>
        </w:rPr>
        <w:t>plop</w:t>
      </w:r>
      <w:proofErr w:type="spellEnd"/>
      <w:r w:rsidRPr="00656A8A">
        <w:rPr>
          <w:rFonts w:ascii="Arial" w:hAnsi="Arial" w:cs="Arial"/>
        </w:rPr>
        <w:t xml:space="preserve">, </w:t>
      </w:r>
      <w:proofErr w:type="spellStart"/>
      <w:r w:rsidRPr="00656A8A">
        <w:rPr>
          <w:rFonts w:ascii="Arial" w:hAnsi="Arial" w:cs="Arial"/>
        </w:rPr>
        <w:t>plop</w:t>
      </w:r>
      <w:proofErr w:type="spellEnd"/>
      <w:r w:rsidRPr="00656A8A">
        <w:rPr>
          <w:rFonts w:ascii="Arial" w:hAnsi="Arial" w:cs="Arial"/>
        </w:rPr>
        <w:t xml:space="preserve">, </w:t>
      </w:r>
      <w:proofErr w:type="spellStart"/>
      <w:r w:rsidRPr="00656A8A">
        <w:rPr>
          <w:rFonts w:ascii="Arial" w:hAnsi="Arial" w:cs="Arial"/>
        </w:rPr>
        <w:t>plop</w:t>
      </w:r>
      <w:proofErr w:type="spellEnd"/>
      <w:r w:rsidRPr="00656A8A">
        <w:rPr>
          <w:rFonts w:ascii="Arial" w:hAnsi="Arial" w:cs="Arial"/>
        </w:rPr>
        <w:t>» et retournera aussitôt. «Eh bien, il n'y avait de toute manière rien de vrai là-dedans.»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429 </w:t>
      </w:r>
      <w:r w:rsidRPr="00656A8A">
        <w:rPr>
          <w:rFonts w:ascii="Arial" w:hAnsi="Arial" w:cs="Arial"/>
        </w:rPr>
        <w:tab/>
        <w:t xml:space="preserve">Mademoiselle Serpent dira: «Oh! </w:t>
      </w:r>
      <w:proofErr w:type="gramStart"/>
      <w:r w:rsidRPr="00656A8A">
        <w:rPr>
          <w:rFonts w:ascii="Arial" w:hAnsi="Arial" w:cs="Arial"/>
        </w:rPr>
        <w:t>c'est</w:t>
      </w:r>
      <w:proofErr w:type="gramEnd"/>
      <w:r w:rsidRPr="00656A8A">
        <w:rPr>
          <w:rFonts w:ascii="Arial" w:hAnsi="Arial" w:cs="Arial"/>
        </w:rPr>
        <w:t xml:space="preserve"> une bande d'exaltés! Voilà tout ce qu'il en est. J'irai là où on a plus de bon sens.» Eh bien, vous êtes dès le départ un serpent. Le filet de l'Évangile vous a simplement pris, c'est tout.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430 </w:t>
      </w:r>
      <w:r w:rsidRPr="00656A8A">
        <w:rPr>
          <w:rFonts w:ascii="Arial" w:hAnsi="Arial" w:cs="Arial"/>
        </w:rPr>
        <w:tab/>
        <w:t>Mais le poisson est présenté à la table du Maître. C'était un poisson dès le départ, sa semence était celle d'un poisson. Dès le départ, c'était un poisson, et Dieu connaissait Son poisson dès la fondation du monde. Alléluia!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431 </w:t>
      </w:r>
      <w:r w:rsidRPr="00656A8A">
        <w:rPr>
          <w:rFonts w:ascii="Arial" w:hAnsi="Arial" w:cs="Arial"/>
        </w:rPr>
        <w:tab/>
        <w:t>Rappelez-vous que tous aspirent les mêmes eaux boueuses là-bas. Ils aspirent tous l'eau du même ruisseau. C'est vrai. Nous avons tous bu au même Rocher spirituel. Tous ont bien mangé de la manne dans le désert. Caleb et Josué ont mangé la même manne que - que les autres, mais ces derniers ont tous péri dans le désert. Mais il y avait deux élus qui devaient passer de l'autre côté, et ils ont traversé.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432 </w:t>
      </w:r>
      <w:r w:rsidRPr="00656A8A">
        <w:rPr>
          <w:rFonts w:ascii="Arial" w:hAnsi="Arial" w:cs="Arial"/>
        </w:rPr>
        <w:tab/>
        <w:t>Nous avons tous été amenés à boire à la même Fontaine. Mais ce ne sont pas tous ceux qui boivent qui sont sauvés. Nous avons tous été amenés à crier ensemble, nous avons tous été amenés à nous réjouir ensemble, mais ce sont les Élus qui sont sauvés. Avez-vous remarqué qu'il est dit: «Dans les derniers jours, les deux esprits seront si proches que cela séduirait, s'il était possible, même les élus»? S'il était possible! Voyez-vous? Voilà le véritable Esprit de Dieu, on est élu pour la Vie éternelle.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433 </w:t>
      </w:r>
      <w:r w:rsidRPr="00656A8A">
        <w:rPr>
          <w:rFonts w:ascii="Arial" w:hAnsi="Arial" w:cs="Arial"/>
        </w:rPr>
        <w:tab/>
        <w:t>Maintenant, nous allons terminer. Ensuite frère Neville continuera à partir de là où j e m'arrête aujourd'hui. Très bien.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 xml:space="preserve">Voici ce que je veux </w:t>
      </w:r>
      <w:proofErr w:type="gramStart"/>
      <w:r w:rsidRPr="00656A8A">
        <w:rPr>
          <w:rFonts w:ascii="Times New Roman" w:hAnsi="Times New Roman" w:cs="Times New Roman"/>
          <w:i/>
          <w:iCs/>
        </w:rPr>
        <w:t>dire .</w:t>
      </w:r>
      <w:proofErr w:type="gramEnd"/>
      <w:r w:rsidRPr="00656A8A">
        <w:rPr>
          <w:rFonts w:ascii="Times New Roman" w:hAnsi="Times New Roman" w:cs="Times New Roman"/>
          <w:i/>
          <w:iCs/>
        </w:rPr>
        <w:t xml:space="preserve"> </w:t>
      </w:r>
      <w:proofErr w:type="gramStart"/>
      <w:r w:rsidRPr="00656A8A">
        <w:rPr>
          <w:rFonts w:ascii="Times New Roman" w:hAnsi="Times New Roman" w:cs="Times New Roman"/>
          <w:i/>
          <w:iCs/>
        </w:rPr>
        <w:t>un</w:t>
      </w:r>
      <w:proofErr w:type="gramEnd"/>
      <w:r w:rsidRPr="00656A8A">
        <w:rPr>
          <w:rFonts w:ascii="Times New Roman" w:hAnsi="Times New Roman" w:cs="Times New Roman"/>
          <w:i/>
          <w:iCs/>
        </w:rPr>
        <w:t xml:space="preserve"> testament que Dieu a confirmé antérieurement ne peut pas être annulé, et ainsi la promesse rendue sans effet, par la loi survenue quatre cents ans - quatre cent trente ans plus tard. </w:t>
      </w:r>
      <w:r w:rsidRPr="00656A8A">
        <w:rPr>
          <w:rFonts w:ascii="Arial" w:hAnsi="Arial" w:cs="Arial"/>
        </w:rPr>
        <w:t>(C'est ça la promesse que Dieu a faite à Abraham, avant même que la loi n'existe.)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lastRenderedPageBreak/>
        <w:tab/>
        <w:t xml:space="preserve">Car si le-si l'héritage venait de la loi, il ne viendrait plus de la promesse; or, c'est par la promesse que Dieu a fait à Abraham ce don de sa grâce. </w:t>
      </w:r>
      <w:r w:rsidRPr="00656A8A">
        <w:rPr>
          <w:rFonts w:ascii="Arial" w:hAnsi="Arial" w:cs="Arial"/>
        </w:rPr>
        <w:t xml:space="preserve">(Pas par ce que vous faites, pas par des lois, des lois de votre église, en adhérant à l'église ou toute autre loi; c'est absolument une </w:t>
      </w:r>
      <w:proofErr w:type="spellStart"/>
      <w:r w:rsidRPr="00656A8A">
        <w:rPr>
          <w:rFonts w:ascii="Arial" w:hAnsi="Arial" w:cs="Arial"/>
        </w:rPr>
        <w:t>oeuvre</w:t>
      </w:r>
      <w:proofErr w:type="spellEnd"/>
      <w:r w:rsidRPr="00656A8A">
        <w:rPr>
          <w:rFonts w:ascii="Arial" w:hAnsi="Arial" w:cs="Arial"/>
        </w:rPr>
        <w:t xml:space="preserve"> de grâce de Dieu pour vous. Vous y êtes!)</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434 </w:t>
      </w:r>
      <w:r w:rsidRPr="00656A8A">
        <w:rPr>
          <w:rFonts w:ascii="Arial" w:hAnsi="Arial" w:cs="Arial"/>
        </w:rPr>
        <w:tab/>
        <w:t>Écoutez:</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Pourquoi donc la loi? Elle a été donnée ensuite à cause de la transgression,</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r>
      <w:proofErr w:type="gramStart"/>
      <w:r w:rsidRPr="00656A8A">
        <w:rPr>
          <w:rFonts w:ascii="Times New Roman" w:hAnsi="Times New Roman" w:cs="Times New Roman"/>
          <w:i/>
          <w:iCs/>
        </w:rPr>
        <w:t>jusqu'à</w:t>
      </w:r>
      <w:proofErr w:type="gramEnd"/>
      <w:r w:rsidRPr="00656A8A">
        <w:rPr>
          <w:rFonts w:ascii="Times New Roman" w:hAnsi="Times New Roman" w:cs="Times New Roman"/>
          <w:i/>
          <w:iCs/>
        </w:rPr>
        <w:t xml:space="preserve"> ce que vint la descendance à qui la promesse avait été faite... </w:t>
      </w:r>
      <w:r w:rsidRPr="00656A8A">
        <w:rPr>
          <w:rFonts w:ascii="Arial" w:hAnsi="Arial" w:cs="Arial"/>
        </w:rPr>
        <w:t>(Cela n'est-il pas aussi clair que le jour? Elle a été donnée pour servir jusqu'à ce que vînt la Postérité, qui était Christ, à Qui la promesse avait été faite.)...</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Elle a été promulguée par des anges, au moyen d'un médiateur:</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r w:rsidRPr="00656A8A">
        <w:rPr>
          <w:rFonts w:ascii="Times New Roman" w:hAnsi="Times New Roman" w:cs="Times New Roman"/>
          <w:i/>
          <w:iCs/>
        </w:rPr>
        <w:tab/>
        <w:t>Or, le médiateur n'est pas médiateur d'un seul, tandis que Dieu est un seul.</w:t>
      </w:r>
    </w:p>
    <w:p w:rsidR="00656A8A" w:rsidRPr="00656A8A" w:rsidRDefault="00656A8A" w:rsidP="00656A8A">
      <w:pPr>
        <w:autoSpaceDE w:val="0"/>
        <w:autoSpaceDN w:val="0"/>
        <w:adjustRightInd w:val="0"/>
        <w:spacing w:after="0" w:line="240" w:lineRule="auto"/>
        <w:ind w:left="1300" w:right="1200"/>
        <w:jc w:val="both"/>
        <w:rPr>
          <w:rFonts w:ascii="Times New Roman" w:hAnsi="Times New Roman" w:cs="Times New Roman"/>
          <w:i/>
          <w:iCs/>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435 </w:t>
      </w:r>
      <w:r w:rsidRPr="00656A8A">
        <w:rPr>
          <w:rFonts w:ascii="Arial" w:hAnsi="Arial" w:cs="Arial"/>
        </w:rPr>
        <w:tab/>
        <w:t>Maintenant, je m'arrête juste ici, et frère Neville reprendra juste à partir d'ici, mercredi prochain.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436 </w:t>
      </w:r>
      <w:r w:rsidRPr="00656A8A">
        <w:rPr>
          <w:rFonts w:ascii="Arial" w:hAnsi="Arial" w:cs="Arial"/>
        </w:rPr>
        <w:tab/>
        <w:t>Avez-vous donc compris ce que nous avons dit? Il est absolument impossible qu'un chrétien né de nouveau qui... (Je ne parle donc pas de celui qui se dit être né de nouveau, je parle d'un vrai chrétien né de nouveau) soit déchu de la grâce. Il ne le peut pas. Il peut tomber, c'est vrai, mais il ne peut jamais sortir de cette grâce. Abraham était déchu de la grâce, certainement. Dieu lui a dit de rester à cet endroit-là, il est parti de là, mais il n'a jamais perdu son alliance. Il était toujours l'élu de Dieu. Il était un prophète, tout en étant là-bas. Il l'avait toujours été. Il demeurera prophète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437 </w:t>
      </w:r>
      <w:r w:rsidRPr="00656A8A">
        <w:rPr>
          <w:rFonts w:ascii="Arial" w:hAnsi="Arial" w:cs="Arial"/>
        </w:rPr>
        <w:tab/>
        <w:t>Maintenant, remarquez, la Bible dit que tout Israël sera sauvé. Combien savent cela? La Bible dit que tout Israël sera sauvé. Or, Israël n'est pas Israël selon la chair, mais Israël selon l'Esprit; car «Dieu ne Se repent pas de Ses dons et de Ses appels.» Est-ce ce que dit la Bible au verset suivant dans Galates? Très bien. Tout Israël sera sauvé. Chacun d'eux est sauvé. Comment devenons-nous Israël? Etant morts en Christ, nous devenons la postérité d'Abraham, et nous sommes héritiers selon la promesse.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 xml:space="preserve">438 </w:t>
      </w:r>
      <w:r w:rsidRPr="00656A8A">
        <w:rPr>
          <w:rFonts w:ascii="Arial" w:hAnsi="Arial" w:cs="Arial"/>
        </w:rPr>
        <w:tab/>
        <w:t>Paul dit: «Le Juif, ce n'est pas celui qui en a les apparences, mais le Juif, c'est celui qui l'est intérieurement.» (Celui qui l'est selon la promesse.) Et nous sommes la postérité d'Abraham selon la promesse, par Christ, quand nous L'acceptons comme notre Sauveur personnel.</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439 </w:t>
      </w:r>
      <w:r w:rsidRPr="00656A8A">
        <w:rPr>
          <w:rFonts w:ascii="Arial" w:hAnsi="Arial" w:cs="Arial"/>
        </w:rPr>
        <w:tab/>
        <w:t xml:space="preserve">Oh! </w:t>
      </w:r>
      <w:proofErr w:type="gramStart"/>
      <w:r w:rsidRPr="00656A8A">
        <w:rPr>
          <w:rFonts w:ascii="Arial" w:hAnsi="Arial" w:cs="Arial"/>
        </w:rPr>
        <w:t>j'espère</w:t>
      </w:r>
      <w:proofErr w:type="gramEnd"/>
      <w:r w:rsidRPr="00656A8A">
        <w:rPr>
          <w:rFonts w:ascii="Arial" w:hAnsi="Arial" w:cs="Arial"/>
        </w:rPr>
        <w:t xml:space="preserve"> que vous voyez cela! J'espère que vous comprenez cela (si vous pouvez vous en tenir un peu à cela...) Maintenant, nous terminons ceci par ici, puis nous commencerons avec </w:t>
      </w:r>
      <w:proofErr w:type="spellStart"/>
      <w:r w:rsidRPr="00656A8A">
        <w:rPr>
          <w:rFonts w:ascii="Arial" w:hAnsi="Arial" w:cs="Arial"/>
        </w:rPr>
        <w:t>Melchisédek</w:t>
      </w:r>
      <w:proofErr w:type="spellEnd"/>
      <w:r w:rsidRPr="00656A8A">
        <w:rPr>
          <w:rFonts w:ascii="Arial" w:hAnsi="Arial" w:cs="Arial"/>
        </w:rPr>
        <w:t xml:space="preserve">, ce qui nous ramène directement à ceci. Nous commençons directement avec... Oh! </w:t>
      </w:r>
      <w:proofErr w:type="gramStart"/>
      <w:r w:rsidRPr="00656A8A">
        <w:rPr>
          <w:rFonts w:ascii="Arial" w:hAnsi="Arial" w:cs="Arial"/>
        </w:rPr>
        <w:t>c'est</w:t>
      </w:r>
      <w:proofErr w:type="gramEnd"/>
      <w:r w:rsidRPr="00656A8A">
        <w:rPr>
          <w:rFonts w:ascii="Arial" w:hAnsi="Arial" w:cs="Arial"/>
        </w:rPr>
        <w:t xml:space="preserve"> simplement... c'est vraiment merveilleux! Mais nous continuons tout simplement à pénétrer dans ces merveilleuses choses.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440 </w:t>
      </w:r>
      <w:r w:rsidRPr="00656A8A">
        <w:rPr>
          <w:rFonts w:ascii="Arial" w:hAnsi="Arial" w:cs="Arial"/>
        </w:rPr>
        <w:tab/>
        <w:t>Maintenant, vous voyez, si vous preniez ceci, c'est comme si... si vous pouviez le lire simplement dans les références. C'est... C'est comme un véritable trinitaire de stricte observance (qui croit qu'il y a trois dieux) m'a dit une fois que Matthieu 3 déclarait formellement qu'il y avait trois - trois personnes distinctes dans la Divinité.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441 </w:t>
      </w:r>
      <w:r w:rsidRPr="00656A8A">
        <w:rPr>
          <w:rFonts w:ascii="Arial" w:hAnsi="Arial" w:cs="Arial"/>
        </w:rPr>
        <w:tab/>
        <w:t>J'ai dit: «Je dois voir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442 </w:t>
      </w:r>
      <w:r w:rsidRPr="00656A8A">
        <w:rPr>
          <w:rFonts w:ascii="Arial" w:hAnsi="Arial" w:cs="Arial"/>
        </w:rPr>
        <w:tab/>
        <w:t>Il a dit: «Regardez!» Se tenant juste à cette chaire, il a dit: «Regardez ici, Matthieu 3.» Il a dit: «Dès que Jésus sortit de l'eau, voici, les cieux Lui furent ouverts. Et Il vit l'Esprit de Dieu comme une colombe. Et une voix fit entendre des Cieux ces paroles: «Celui-ci est Mon Fils bien-aimé, en Qui j'ai trouvé Mon plaisir.» Il y en avait trois là. Le Fils sur la rive, le Saint-Esprit entre les deux et le Père en haut.»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J'ai dit: «Mon frère, les Écritures ne disent pas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 xml:space="preserve">«Oh! </w:t>
      </w:r>
      <w:proofErr w:type="gramStart"/>
      <w:r w:rsidRPr="00656A8A">
        <w:rPr>
          <w:rFonts w:ascii="Arial" w:hAnsi="Arial" w:cs="Arial"/>
        </w:rPr>
        <w:t>si</w:t>
      </w:r>
      <w:proofErr w:type="gramEnd"/>
      <w:r w:rsidRPr="00656A8A">
        <w:rPr>
          <w:rFonts w:ascii="Arial" w:hAnsi="Arial" w:cs="Arial"/>
        </w:rPr>
        <w:t xml:space="preserve">! </w:t>
      </w:r>
      <w:proofErr w:type="gramStart"/>
      <w:r w:rsidRPr="00656A8A">
        <w:rPr>
          <w:rFonts w:ascii="Arial" w:hAnsi="Arial" w:cs="Arial"/>
        </w:rPr>
        <w:t>c'est</w:t>
      </w:r>
      <w:proofErr w:type="gramEnd"/>
      <w:r w:rsidRPr="00656A8A">
        <w:rPr>
          <w:rFonts w:ascii="Arial" w:hAnsi="Arial" w:cs="Arial"/>
        </w:rPr>
        <w:t xml:space="preserve"> ce qu'Elles disent.»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J'ai dit: «Alors relisez cela et voyez si c'est ce qu'Elles disent.»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443 </w:t>
      </w:r>
      <w:r w:rsidRPr="00656A8A">
        <w:rPr>
          <w:rFonts w:ascii="Arial" w:hAnsi="Arial" w:cs="Arial"/>
        </w:rPr>
        <w:tab/>
        <w:t>Voici donc Son tableau: voici Dieu le Fils, voilà Dieu le Père, et voici Dieu le Saint-Esprit, comme une colombe. Maintenant faites attention! Lorsque Jésus fut baptisé, la Bible dit: «Le Fils sortit aussitôt de l'eau, et voici les cieux au-dessus de Lui furent ouverts et une Voix venant de... disant ... Il vit l'Esprit de Dieu, l'Esprit de Dieu comme une colombe», non pas une autre personne là au-dessus, mais cet Esprit de Dieu qui était une colombe (laquelle se tenait au-dessus de Lui). Et une voix vint, disant: «Celui-ci est Mon Fils bien-aimé, en Qui j'ai trouvé le plaisir de demeurer.»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Lisez maintenant Matthieu 3 et voyez si ce n'est pas ce qu'il dit. Voyez-vous, il ne s'agit pas de trois personnes; pas du tout!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444 </w:t>
      </w:r>
      <w:r w:rsidRPr="00656A8A">
        <w:rPr>
          <w:rFonts w:ascii="Arial" w:hAnsi="Arial" w:cs="Arial"/>
        </w:rPr>
        <w:tab/>
        <w:t xml:space="preserve">Et c'est ainsi... Ceci ne veut pas dire qu'il est impossible à un homme de revenir quand il rétrograde. Ce n'est pas ce qui est dit, ce n'est </w:t>
      </w:r>
      <w:r w:rsidRPr="00656A8A">
        <w:rPr>
          <w:rFonts w:ascii="Arial" w:hAnsi="Arial" w:cs="Arial"/>
        </w:rPr>
        <w:lastRenderedPageBreak/>
        <w:t>pas ce qui est dit. Il est dit: «Il est impossible à un homme de revenir pour être renouvelé après qu'il a été une fois là.» Il ne le peut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445 </w:t>
      </w:r>
      <w:r w:rsidRPr="00656A8A">
        <w:rPr>
          <w:rFonts w:ascii="Arial" w:hAnsi="Arial" w:cs="Arial"/>
        </w:rPr>
        <w:tab/>
        <w:t xml:space="preserve">La Bible dit: «Celui qui est né de Dieu ne pratique pas le péché.» En effet, il ne peut pécher parce que la semence de Dieu demeure en lui, et il ne peut pécher. Comment puis-je être appelé pécheur alors qu'il se tient là un Sacrifice qui prend ma place? Comment puis-je mourir alors que la dette de la mort a été payée pour moi? Comment puis-je mourir alors que j'ai la Vie éternelle? Comment le </w:t>
      </w:r>
      <w:proofErr w:type="gramStart"/>
      <w:r w:rsidRPr="00656A8A">
        <w:rPr>
          <w:rFonts w:ascii="Arial" w:hAnsi="Arial" w:cs="Arial"/>
        </w:rPr>
        <w:t>pourrais je</w:t>
      </w:r>
      <w:proofErr w:type="gramEnd"/>
      <w:r w:rsidRPr="00656A8A">
        <w:rPr>
          <w:rFonts w:ascii="Arial" w:hAnsi="Arial" w:cs="Arial"/>
        </w:rPr>
        <w:t>? Vous ne le pouvez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446 </w:t>
      </w:r>
      <w:r w:rsidRPr="00656A8A">
        <w:rPr>
          <w:rFonts w:ascii="Arial" w:hAnsi="Arial" w:cs="Arial"/>
        </w:rPr>
        <w:tab/>
        <w:t>Comment un policier pourrait-il m'arrêter pour avoir roulé à 95 km/h alors que j'ai l'autorisation du maire de la ville de rouler à 95 km/h dans la ville? Comment le pourrait-on? J'ai l'autorisation du maire me donnant le droit de le faire. On ne peut pas m'arrêter. Son - son coup de sifflet pour m'arrêter et tout le reste, je pourrais tout simplement ignorer cela. Cela ne veut rien dire. J'ai l'autorisation.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447 </w:t>
      </w:r>
      <w:r w:rsidRPr="00656A8A">
        <w:rPr>
          <w:rFonts w:ascii="Arial" w:hAnsi="Arial" w:cs="Arial"/>
        </w:rPr>
        <w:tab/>
        <w:t xml:space="preserve">Et comment puis-je donc, après que Christ est mort pour moi et que je suis devenu Sa justice à cause de Sa grâce et de Son amour pour moi, comment puis-je pécher alors qu'il se tient quelque chose entre moi et Dieu, un Sacrifice? Je ne peux pas pécher, je ne le peux pas. Dieu ne me voit jamais, Il voit Christ qui prend ma place; et quand je commets une faute, Christ prend ma place. J'ai fait ma confession: «J'ai tort; Il a raison. Seigneur, Tu connais mon </w:t>
      </w:r>
      <w:proofErr w:type="spellStart"/>
      <w:r w:rsidRPr="00656A8A">
        <w:rPr>
          <w:rFonts w:ascii="Arial" w:hAnsi="Arial" w:cs="Arial"/>
        </w:rPr>
        <w:t>coeur</w:t>
      </w:r>
      <w:proofErr w:type="spellEnd"/>
      <w:r w:rsidRPr="00656A8A">
        <w:rPr>
          <w:rFonts w:ascii="Arial" w:hAnsi="Arial" w:cs="Arial"/>
        </w:rPr>
        <w:t>. Tu sais si oui ou non je suis sincère. Et j'ai tort, pardonne-moi.» Dieu ne voit jamais cela, le Sang de Jésus me couvre tout le temps. Comment alors Dieu peut-Il me voir? Comment le péché peut-il m'être - m'être imputé, quand Lui ne peut pas le faire? Dès que j'en commets un, c'est pardonné. Et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448 </w:t>
      </w:r>
      <w:r w:rsidRPr="00656A8A">
        <w:rPr>
          <w:rFonts w:ascii="Arial" w:hAnsi="Arial" w:cs="Arial"/>
        </w:rPr>
        <w:tab/>
        <w:t>C'est comme lorsque vous prenez un - un petit compte-gouttes comme ceci, un compte-gouttes pour les yeux, et que vous le remplissez d'encre noire et que vous le tenez au-dessus d'un bac de décolorant, pour ensuite laisser simplement couler cette encre là-dedans, et essayez alors de la retrouver! Elle s'est transformée en décolorant; l'encre s'est changée en décolorant. Et c'est ce que vos péchés confessés... Si vous êtes en Christ, il y a entre vous et Dieu tout un bac de décolorant, et votre péché est justifié parce qu'un Sacrifice juste vous attend là.</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Quand, à la fin de mes jours, j'atteindrai la rivière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Et que les derniers vents de chagrin auront soufflé,</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lastRenderedPageBreak/>
        <w:t xml:space="preserve">Il y a une pensée qui me réjouit et rend mon </w:t>
      </w:r>
      <w:proofErr w:type="spellStart"/>
      <w:r w:rsidRPr="00656A8A">
        <w:rPr>
          <w:rFonts w:ascii="Arial" w:hAnsi="Arial" w:cs="Arial"/>
        </w:rPr>
        <w:t>coeur</w:t>
      </w:r>
      <w:proofErr w:type="spellEnd"/>
      <w:r w:rsidRPr="00656A8A">
        <w:rPr>
          <w:rFonts w:ascii="Arial" w:hAnsi="Arial" w:cs="Arial"/>
        </w:rPr>
        <w:t xml:space="preserve"> heureux</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Je n'aurai pas à traverser le Jourdain seul.</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449 </w:t>
      </w:r>
      <w:r w:rsidRPr="00656A8A">
        <w:rPr>
          <w:rFonts w:ascii="Arial" w:hAnsi="Arial" w:cs="Arial"/>
        </w:rPr>
        <w:tab/>
        <w:t>Voilà qui est agréable; voilà qui est agréable. Je n'aurai pas à le traverser... Un de ces jours, nous arriverons à la fin de la route, le soleil refusera de briller, puis Dieu appellera.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450 </w:t>
      </w:r>
      <w:r w:rsidRPr="00656A8A">
        <w:rPr>
          <w:rFonts w:ascii="Arial" w:hAnsi="Arial" w:cs="Arial"/>
        </w:rPr>
        <w:tab/>
        <w:t>Adam étendra sa main pour secouer Ève et dira: «Chérie, ça y est, c'est l'heure de se réveiller.»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451 </w:t>
      </w:r>
      <w:r w:rsidRPr="00656A8A">
        <w:rPr>
          <w:rFonts w:ascii="Arial" w:hAnsi="Arial" w:cs="Arial"/>
        </w:rPr>
        <w:tab/>
        <w:t xml:space="preserve">Ève étendra sa main et saisira Abel, et dira: «Viens, mon chéri, c'est l'heure de se réveiller.» Abel saisira Seth, et Seth saisira Noé, et Noé saisira... Oh! </w:t>
      </w:r>
      <w:proofErr w:type="gramStart"/>
      <w:r w:rsidRPr="00656A8A">
        <w:rPr>
          <w:rFonts w:ascii="Arial" w:hAnsi="Arial" w:cs="Arial"/>
        </w:rPr>
        <w:t>ainsi</w:t>
      </w:r>
      <w:proofErr w:type="gramEnd"/>
      <w:r w:rsidRPr="00656A8A">
        <w:rPr>
          <w:rFonts w:ascii="Arial" w:hAnsi="Arial" w:cs="Arial"/>
        </w:rPr>
        <w:t xml:space="preserve"> de suite, ainsi de suite jusqu'à Abraham, et au fur et à mesure qu'ils se présentent. Il y aura une grande secousse et un grand réveil quand le Fils de Dieu viendra. Nous serons à Sa ressemblance en ce jour-là.</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452 </w:t>
      </w:r>
      <w:r w:rsidRPr="00656A8A">
        <w:rPr>
          <w:rFonts w:ascii="Arial" w:hAnsi="Arial" w:cs="Arial"/>
        </w:rPr>
        <w:tab/>
        <w:t>Maintenant, si vous commettez un péché ici, vous payerez pour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453 </w:t>
      </w:r>
      <w:r w:rsidRPr="00656A8A">
        <w:rPr>
          <w:rFonts w:ascii="Arial" w:hAnsi="Arial" w:cs="Arial"/>
        </w:rPr>
        <w:tab/>
        <w:t xml:space="preserve">Je vais... Quelque chose me vient juste à l'esprit. Je dois simplement le dire. J'ai essayé de l'étouffer quatre ou cinq fois. Il faut que je le dise. Combien se souviennent de ce frère, le pasteur qui était ici à l'Église de Dieu? Frère... juste ici. Comment s'appelait-il? Il travaillait pour le compte de </w:t>
      </w:r>
      <w:proofErr w:type="spellStart"/>
      <w:r w:rsidRPr="00656A8A">
        <w:rPr>
          <w:rFonts w:ascii="Arial" w:hAnsi="Arial" w:cs="Arial"/>
        </w:rPr>
        <w:t>Vorgang</w:t>
      </w:r>
      <w:proofErr w:type="spellEnd"/>
      <w:r w:rsidRPr="00656A8A">
        <w:rPr>
          <w:rFonts w:ascii="Arial" w:hAnsi="Arial" w:cs="Arial"/>
        </w:rPr>
        <w:t xml:space="preserve">. Oh! </w:t>
      </w:r>
      <w:proofErr w:type="gramStart"/>
      <w:r w:rsidRPr="00656A8A">
        <w:rPr>
          <w:rFonts w:ascii="Arial" w:hAnsi="Arial" w:cs="Arial"/>
        </w:rPr>
        <w:t>vous</w:t>
      </w:r>
      <w:proofErr w:type="gramEnd"/>
      <w:r w:rsidRPr="00656A8A">
        <w:rPr>
          <w:rFonts w:ascii="Arial" w:hAnsi="Arial" w:cs="Arial"/>
        </w:rPr>
        <w:t xml:space="preserve"> tous... la Première Église de Dieu, juste là au coin... Oh! </w:t>
      </w:r>
      <w:proofErr w:type="gramStart"/>
      <w:r w:rsidRPr="00656A8A">
        <w:rPr>
          <w:rFonts w:ascii="Arial" w:hAnsi="Arial" w:cs="Arial"/>
        </w:rPr>
        <w:t>il</w:t>
      </w:r>
      <w:proofErr w:type="gramEnd"/>
      <w:r w:rsidRPr="00656A8A">
        <w:rPr>
          <w:rFonts w:ascii="Arial" w:hAnsi="Arial" w:cs="Arial"/>
        </w:rPr>
        <w:t xml:space="preserve"> vendait les produits de marque </w:t>
      </w:r>
      <w:proofErr w:type="spellStart"/>
      <w:r w:rsidRPr="00656A8A">
        <w:rPr>
          <w:rFonts w:ascii="Arial" w:hAnsi="Arial" w:cs="Arial"/>
        </w:rPr>
        <w:t>Rawleigh</w:t>
      </w:r>
      <w:proofErr w:type="spellEnd"/>
      <w:r w:rsidRPr="00656A8A">
        <w:rPr>
          <w:rFonts w:ascii="Arial" w:hAnsi="Arial" w:cs="Arial"/>
        </w:rPr>
        <w:t xml:space="preserve"> pendant la crise. Un homme vraiment pieux et saint. C'est frère Smith qui l'a remplacé là-bas. Je dirai son nom dans quelques minutes. C'était un homme que Dieu a sauvé.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454 </w:t>
      </w:r>
      <w:r w:rsidRPr="00656A8A">
        <w:rPr>
          <w:rFonts w:ascii="Arial" w:hAnsi="Arial" w:cs="Arial"/>
        </w:rPr>
        <w:tab/>
        <w:t>Souvenez-vous, si vous ne vous pliez pas à la correction après que vous avez commis une faute en tant que chrétien, Dieu vous donnera un avertissement; et ensuite, si vous ne tenez pas compte de l'avertissement, Il vous ôtera aussitôt de la terre. C'est ce qu'Il a fait.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455 </w:t>
      </w:r>
      <w:r w:rsidRPr="00656A8A">
        <w:rPr>
          <w:rFonts w:ascii="Arial" w:hAnsi="Arial" w:cs="Arial"/>
        </w:rPr>
        <w:tab/>
        <w:t>Vous souvenez-vous, dans la Bible, regardez l'église de Corinthe. Il leur avait dit qu'ils étaient positionnés en Christ. Mais il les avait avertis de ce qui allait arriver, et ils s'étaient corrigés et s'étaient mis en ordre vis-à-vis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456 </w:t>
      </w:r>
      <w:r w:rsidRPr="00656A8A">
        <w:rPr>
          <w:rFonts w:ascii="Arial" w:hAnsi="Arial" w:cs="Arial"/>
        </w:rPr>
        <w:tab/>
        <w:t xml:space="preserve">Et ce jeune frère, c'était un merveilleux jeune frère, j e crois, un homme que Dieu a sauvé... Et il s'était trouvé un emploi là, chez - chez </w:t>
      </w:r>
      <w:proofErr w:type="spellStart"/>
      <w:r w:rsidRPr="00656A8A">
        <w:rPr>
          <w:rFonts w:ascii="Arial" w:hAnsi="Arial" w:cs="Arial"/>
        </w:rPr>
        <w:lastRenderedPageBreak/>
        <w:t>Vorgang</w:t>
      </w:r>
      <w:proofErr w:type="spellEnd"/>
      <w:r w:rsidRPr="00656A8A">
        <w:rPr>
          <w:rFonts w:ascii="Arial" w:hAnsi="Arial" w:cs="Arial"/>
        </w:rPr>
        <w:t xml:space="preserve">. Si certains membres de sa famille sont présents ici, j'espère que vous ne pensez pas que je... je ne vous connais pas, si vous êtes présents ici. Mais </w:t>
      </w:r>
      <w:proofErr w:type="spellStart"/>
      <w:r w:rsidRPr="00656A8A">
        <w:rPr>
          <w:rFonts w:ascii="Arial" w:hAnsi="Arial" w:cs="Arial"/>
        </w:rPr>
        <w:t>Ramsey</w:t>
      </w:r>
      <w:proofErr w:type="spellEnd"/>
      <w:r w:rsidRPr="00656A8A">
        <w:rPr>
          <w:rFonts w:ascii="Arial" w:hAnsi="Arial" w:cs="Arial"/>
        </w:rPr>
        <w:t xml:space="preserve">, frère </w:t>
      </w:r>
      <w:proofErr w:type="spellStart"/>
      <w:r w:rsidRPr="00656A8A">
        <w:rPr>
          <w:rFonts w:ascii="Arial" w:hAnsi="Arial" w:cs="Arial"/>
        </w:rPr>
        <w:t>Ramsey</w:t>
      </w:r>
      <w:proofErr w:type="spellEnd"/>
      <w:r w:rsidRPr="00656A8A">
        <w:rPr>
          <w:rFonts w:ascii="Arial" w:hAnsi="Arial" w:cs="Arial"/>
        </w:rPr>
        <w:t xml:space="preserve">, combien se souviennent de frère </w:t>
      </w:r>
      <w:proofErr w:type="spellStart"/>
      <w:r w:rsidRPr="00656A8A">
        <w:rPr>
          <w:rFonts w:ascii="Arial" w:hAnsi="Arial" w:cs="Arial"/>
        </w:rPr>
        <w:t>Ramsey</w:t>
      </w:r>
      <w:proofErr w:type="spellEnd"/>
      <w:r w:rsidRPr="00656A8A">
        <w:rPr>
          <w:rFonts w:ascii="Arial" w:hAnsi="Arial" w:cs="Arial"/>
        </w:rPr>
        <w:t xml:space="preserve"> de l'Église de Dieu, là? Certainement que vous vous souvenez de lui, un merveilleux jeune homme. Il venait chez moi et nous parlions ensemble, nous nous asseyions et pleurions, et nous nous tenions par les mains; un véritable chrétien!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457 </w:t>
      </w:r>
      <w:r w:rsidRPr="00656A8A">
        <w:rPr>
          <w:rFonts w:ascii="Arial" w:hAnsi="Arial" w:cs="Arial"/>
        </w:rPr>
        <w:tab/>
        <w:t xml:space="preserve">Un jour, je suis entré là; je revenais à peine d'une série de réunions d'outre-mer, je faisais vérifier ma voiture. Le frère </w:t>
      </w:r>
      <w:proofErr w:type="spellStart"/>
      <w:r w:rsidRPr="00656A8A">
        <w:rPr>
          <w:rFonts w:ascii="Arial" w:hAnsi="Arial" w:cs="Arial"/>
        </w:rPr>
        <w:t>Ramsey</w:t>
      </w:r>
      <w:proofErr w:type="spellEnd"/>
      <w:r w:rsidRPr="00656A8A">
        <w:rPr>
          <w:rFonts w:ascii="Arial" w:hAnsi="Arial" w:cs="Arial"/>
        </w:rPr>
        <w:t xml:space="preserve"> a dit: «Que </w:t>
      </w:r>
      <w:proofErr w:type="gramStart"/>
      <w:r w:rsidRPr="00656A8A">
        <w:rPr>
          <w:rFonts w:ascii="Arial" w:hAnsi="Arial" w:cs="Arial"/>
        </w:rPr>
        <w:t>puis je</w:t>
      </w:r>
      <w:proofErr w:type="gramEnd"/>
      <w:r w:rsidRPr="00656A8A">
        <w:rPr>
          <w:rFonts w:ascii="Arial" w:hAnsi="Arial" w:cs="Arial"/>
        </w:rPr>
        <w:t xml:space="preserve"> faire pour toi, Billy?»</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458 </w:t>
      </w:r>
      <w:r w:rsidRPr="00656A8A">
        <w:rPr>
          <w:rFonts w:ascii="Arial" w:hAnsi="Arial" w:cs="Arial"/>
        </w:rPr>
        <w:tab/>
        <w:t xml:space="preserve">J'ai dit: «Vérifie-la, Frère </w:t>
      </w:r>
      <w:proofErr w:type="spellStart"/>
      <w:r w:rsidRPr="00656A8A">
        <w:rPr>
          <w:rFonts w:ascii="Arial" w:hAnsi="Arial" w:cs="Arial"/>
        </w:rPr>
        <w:t>Ramsey</w:t>
      </w:r>
      <w:proofErr w:type="spellEnd"/>
      <w:r w:rsidRPr="00656A8A">
        <w:rPr>
          <w:rFonts w:ascii="Arial" w:hAnsi="Arial" w:cs="Arial"/>
        </w:rPr>
        <w:t>, change l'huile.»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459 </w:t>
      </w:r>
      <w:r w:rsidRPr="00656A8A">
        <w:rPr>
          <w:rFonts w:ascii="Arial" w:hAnsi="Arial" w:cs="Arial"/>
        </w:rPr>
        <w:tab/>
        <w:t>«Très bien, a-t-il dit, c'est parfait.» Il a ajouté: «Tu as eu de belles réunions?»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460 </w:t>
      </w:r>
      <w:r w:rsidRPr="00656A8A">
        <w:rPr>
          <w:rFonts w:ascii="Arial" w:hAnsi="Arial" w:cs="Arial"/>
        </w:rPr>
        <w:tab/>
        <w:t xml:space="preserve">J'ai dit: «Oh! Frère </w:t>
      </w:r>
      <w:proofErr w:type="spellStart"/>
      <w:r w:rsidRPr="00656A8A">
        <w:rPr>
          <w:rFonts w:ascii="Arial" w:hAnsi="Arial" w:cs="Arial"/>
        </w:rPr>
        <w:t>Ramsey</w:t>
      </w:r>
      <w:proofErr w:type="spellEnd"/>
      <w:r w:rsidRPr="00656A8A">
        <w:rPr>
          <w:rFonts w:ascii="Arial" w:hAnsi="Arial" w:cs="Arial"/>
        </w:rPr>
        <w:t>, c'était merveilleux! » J'ai dit: «J'aurais souhaité que tu m'accompagnes un de ces jours. Pourquoi ne viendrais-tu pas avec moi?»</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«Je ne sers plus le Seigneur, Billy.»</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Je me suis retourné, puis j'ai dit: «Qu'est-ce que tu as dit?»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461 </w:t>
      </w:r>
      <w:r w:rsidRPr="00656A8A">
        <w:rPr>
          <w:rFonts w:ascii="Arial" w:hAnsi="Arial" w:cs="Arial"/>
        </w:rPr>
        <w:tab/>
        <w:t>Il a dit quelque chose comme: «Je ne Le sers plus.» Et il s'en est allé.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462 </w:t>
      </w:r>
      <w:r w:rsidRPr="00656A8A">
        <w:rPr>
          <w:rFonts w:ascii="Arial" w:hAnsi="Arial" w:cs="Arial"/>
        </w:rPr>
        <w:tab/>
        <w:t xml:space="preserve">Je me suis dit: «Oh! </w:t>
      </w:r>
      <w:proofErr w:type="gramStart"/>
      <w:r w:rsidRPr="00656A8A">
        <w:rPr>
          <w:rFonts w:ascii="Arial" w:hAnsi="Arial" w:cs="Arial"/>
        </w:rPr>
        <w:t>il</w:t>
      </w:r>
      <w:proofErr w:type="gramEnd"/>
      <w:r w:rsidRPr="00656A8A">
        <w:rPr>
          <w:rFonts w:ascii="Arial" w:hAnsi="Arial" w:cs="Arial"/>
        </w:rPr>
        <w:t xml:space="preserve"> s'en va!» Je suis passé et suis allé quelque part.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463 </w:t>
      </w:r>
      <w:r w:rsidRPr="00656A8A">
        <w:rPr>
          <w:rFonts w:ascii="Arial" w:hAnsi="Arial" w:cs="Arial"/>
        </w:rPr>
        <w:tab/>
        <w:t>Je suis revenu et suis monté dans ma voiture. Je suis arrivé à la maison et j'ai commencé à y penser: «Je ne sers plus le Seigneur!»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464 </w:t>
      </w:r>
      <w:r w:rsidRPr="00656A8A">
        <w:rPr>
          <w:rFonts w:ascii="Arial" w:hAnsi="Arial" w:cs="Arial"/>
        </w:rPr>
        <w:tab/>
        <w:t xml:space="preserve">Le Seigneur a mis dans mon </w:t>
      </w:r>
      <w:proofErr w:type="spellStart"/>
      <w:r w:rsidRPr="00656A8A">
        <w:rPr>
          <w:rFonts w:ascii="Arial" w:hAnsi="Arial" w:cs="Arial"/>
        </w:rPr>
        <w:t>coeur</w:t>
      </w:r>
      <w:proofErr w:type="spellEnd"/>
      <w:r w:rsidRPr="00656A8A">
        <w:rPr>
          <w:rFonts w:ascii="Arial" w:hAnsi="Arial" w:cs="Arial"/>
        </w:rPr>
        <w:t xml:space="preserve"> de retourner lui reposer la question. Aussi ai-je dit: «</w:t>
      </w:r>
      <w:proofErr w:type="spellStart"/>
      <w:r w:rsidRPr="00656A8A">
        <w:rPr>
          <w:rFonts w:ascii="Arial" w:hAnsi="Arial" w:cs="Arial"/>
        </w:rPr>
        <w:t>Meda</w:t>
      </w:r>
      <w:proofErr w:type="spellEnd"/>
      <w:r w:rsidRPr="00656A8A">
        <w:rPr>
          <w:rFonts w:ascii="Arial" w:hAnsi="Arial" w:cs="Arial"/>
        </w:rPr>
        <w:t>, garde la maison.»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465 </w:t>
      </w:r>
      <w:r w:rsidRPr="00656A8A">
        <w:rPr>
          <w:rFonts w:ascii="Arial" w:hAnsi="Arial" w:cs="Arial"/>
        </w:rPr>
        <w:tab/>
        <w:t xml:space="preserve">Je suis entré et je suis monté dans la voiture, et je suis retourné là-bas, puis je me suis à nouveau arrêté. Et j e </w:t>
      </w:r>
      <w:proofErr w:type="gramStart"/>
      <w:r w:rsidRPr="00656A8A">
        <w:rPr>
          <w:rFonts w:ascii="Arial" w:hAnsi="Arial" w:cs="Arial"/>
        </w:rPr>
        <w:t>suis</w:t>
      </w:r>
      <w:proofErr w:type="gramEnd"/>
      <w:r w:rsidRPr="00656A8A">
        <w:rPr>
          <w:rFonts w:ascii="Arial" w:hAnsi="Arial" w:cs="Arial"/>
        </w:rPr>
        <w:t xml:space="preserve"> entré chez </w:t>
      </w:r>
      <w:proofErr w:type="spellStart"/>
      <w:r w:rsidRPr="00656A8A">
        <w:rPr>
          <w:rFonts w:ascii="Arial" w:hAnsi="Arial" w:cs="Arial"/>
        </w:rPr>
        <w:t>Vorgang</w:t>
      </w:r>
      <w:proofErr w:type="spellEnd"/>
      <w:r w:rsidRPr="00656A8A">
        <w:rPr>
          <w:rFonts w:ascii="Arial" w:hAnsi="Arial" w:cs="Arial"/>
        </w:rPr>
        <w:t xml:space="preserve">. J'ai dit: «Frère </w:t>
      </w:r>
      <w:proofErr w:type="spellStart"/>
      <w:r w:rsidRPr="00656A8A">
        <w:rPr>
          <w:rFonts w:ascii="Arial" w:hAnsi="Arial" w:cs="Arial"/>
        </w:rPr>
        <w:t>Ramsey</w:t>
      </w:r>
      <w:proofErr w:type="spellEnd"/>
      <w:r w:rsidRPr="00656A8A">
        <w:rPr>
          <w:rFonts w:ascii="Arial" w:hAnsi="Arial" w:cs="Arial"/>
        </w:rPr>
        <w:t>, j e veux te poser une question.»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«Très bien, Billy, qu'y a-t-il?»</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J'ai dit: «Tu venais de dire, il y a un instant, que tu ne sers plus le Seigneur. Tu me taquinais simplement, n'est-ce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«Non.»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lastRenderedPageBreak/>
        <w:tab/>
        <w:t xml:space="preserve">J'ai dit: «Frère </w:t>
      </w:r>
      <w:proofErr w:type="spellStart"/>
      <w:r w:rsidRPr="00656A8A">
        <w:rPr>
          <w:rFonts w:ascii="Arial" w:hAnsi="Arial" w:cs="Arial"/>
        </w:rPr>
        <w:t>Ramsey</w:t>
      </w:r>
      <w:proofErr w:type="spellEnd"/>
      <w:r w:rsidRPr="00656A8A">
        <w:rPr>
          <w:rFonts w:ascii="Arial" w:hAnsi="Arial" w:cs="Arial"/>
        </w:rPr>
        <w:t>, tu - tu ne parles pas sérieusement.» Il a dit: «Si.»</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J'ai dit: «Tu ne L'aimes pas?»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«Si je L'aimais, je Le servirais. N'est-ce pas, Billy?» Et il s'est éloigné.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 xml:space="preserve">Je me suis dit: «Dis donc, Frère </w:t>
      </w:r>
      <w:proofErr w:type="spellStart"/>
      <w:r w:rsidRPr="00656A8A">
        <w:rPr>
          <w:rFonts w:ascii="Arial" w:hAnsi="Arial" w:cs="Arial"/>
        </w:rPr>
        <w:t>Ramsey</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«Je ne veux plus en parler.»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466 </w:t>
      </w:r>
      <w:r w:rsidRPr="00656A8A">
        <w:rPr>
          <w:rFonts w:ascii="Arial" w:hAnsi="Arial" w:cs="Arial"/>
        </w:rPr>
        <w:tab/>
        <w:t xml:space="preserve">Je suis rentré à la maison, je suis entré dans une chambre et j'ai fermé la porte. Et, oh! </w:t>
      </w:r>
      <w:proofErr w:type="gramStart"/>
      <w:r w:rsidRPr="00656A8A">
        <w:rPr>
          <w:rFonts w:ascii="Arial" w:hAnsi="Arial" w:cs="Arial"/>
        </w:rPr>
        <w:t>vous</w:t>
      </w:r>
      <w:proofErr w:type="gramEnd"/>
      <w:r w:rsidRPr="00656A8A">
        <w:rPr>
          <w:rFonts w:ascii="Arial" w:hAnsi="Arial" w:cs="Arial"/>
        </w:rPr>
        <w:t xml:space="preserve"> savez ce qu'on peut être vraiment abattu, comme un enfant à qui on a arraché des biscuits, ou quelque chose comme ça, vous savez. Je - je me suis dit: «Quoi? Ce n'est pas possible! Certainement que quelque chose est arrivé à frère </w:t>
      </w:r>
      <w:proofErr w:type="spellStart"/>
      <w:r w:rsidRPr="00656A8A">
        <w:rPr>
          <w:rFonts w:ascii="Arial" w:hAnsi="Arial" w:cs="Arial"/>
        </w:rPr>
        <w:t>Ramsey</w:t>
      </w:r>
      <w:proofErr w:type="spellEnd"/>
      <w:r w:rsidRPr="00656A8A">
        <w:rPr>
          <w:rFonts w:ascii="Arial" w:hAnsi="Arial" w:cs="Arial"/>
        </w:rPr>
        <w: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467 </w:t>
      </w:r>
      <w:r w:rsidRPr="00656A8A">
        <w:rPr>
          <w:rFonts w:ascii="Arial" w:hAnsi="Arial" w:cs="Arial"/>
        </w:rPr>
        <w:tab/>
        <w:t xml:space="preserve">Et il y a un jeune garçon de couleur appelé Jimmy; il fréquente cette église. Il aune jambe... vous savez, il boîte un peu. Son nom m'échappe; il travaille ici chez </w:t>
      </w:r>
      <w:proofErr w:type="spellStart"/>
      <w:r w:rsidRPr="00656A8A">
        <w:rPr>
          <w:rFonts w:ascii="Arial" w:hAnsi="Arial" w:cs="Arial"/>
        </w:rPr>
        <w:t>Vorgang</w:t>
      </w:r>
      <w:proofErr w:type="spellEnd"/>
      <w:r w:rsidRPr="00656A8A">
        <w:rPr>
          <w:rFonts w:ascii="Arial" w:hAnsi="Arial" w:cs="Arial"/>
        </w:rPr>
        <w:t xml:space="preserve">, il conduit une dépanneuse. Il m'a rencontré et m'a dit: «Vous savez, Révérend </w:t>
      </w:r>
      <w:proofErr w:type="spellStart"/>
      <w:r w:rsidRPr="00656A8A">
        <w:rPr>
          <w:rFonts w:ascii="Arial" w:hAnsi="Arial" w:cs="Arial"/>
        </w:rPr>
        <w:t>Branham</w:t>
      </w:r>
      <w:proofErr w:type="spellEnd"/>
      <w:r w:rsidRPr="00656A8A">
        <w:rPr>
          <w:rFonts w:ascii="Arial" w:hAnsi="Arial" w:cs="Arial"/>
        </w:rPr>
        <w:t xml:space="preserve">, a-t-il dit, je ne sais pas ce qui se passe avec notre docteur </w:t>
      </w:r>
      <w:proofErr w:type="spellStart"/>
      <w:r w:rsidRPr="00656A8A">
        <w:rPr>
          <w:rFonts w:ascii="Arial" w:hAnsi="Arial" w:cs="Arial"/>
        </w:rPr>
        <w:t>Ramsey</w:t>
      </w:r>
      <w:proofErr w:type="spellEnd"/>
      <w:r w:rsidRPr="00656A8A">
        <w:rPr>
          <w:rFonts w:ascii="Arial" w:hAnsi="Arial" w:cs="Arial"/>
        </w:rPr>
        <w:t>.» Il a dit: «Je lui ai parlé l'autre jour, et j'ai dit: tous par ici nous avions peur d'ouvrir même la bouche, vous avez été un homme pieux», a-t-il dit, «mais, a-t-il ajouté, il a pris sa licence de prédicateur, il s'est dirigé vers le panier et l'a déchirée, l'a jetée dans le panier en disant: `Je ne veux plus rien avoir là-dedans!'»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Il a dit: «Eh, Monsieur! Dites donc, vous ne devriez pas faire ça! »</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 xml:space="preserve">Il a répondu: «Oh, Jim! </w:t>
      </w:r>
      <w:proofErr w:type="gramStart"/>
      <w:r w:rsidRPr="00656A8A">
        <w:rPr>
          <w:rFonts w:ascii="Arial" w:hAnsi="Arial" w:cs="Arial"/>
        </w:rPr>
        <w:t>j'en</w:t>
      </w:r>
      <w:proofErr w:type="gramEnd"/>
      <w:r w:rsidRPr="00656A8A">
        <w:rPr>
          <w:rFonts w:ascii="Arial" w:hAnsi="Arial" w:cs="Arial"/>
        </w:rPr>
        <w:t xml:space="preserve"> ai fini de servir le Seigneur.»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Ainsi il continua en disant: «Vous - vous ne parlez pas sérieusement.»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468 </w:t>
      </w:r>
      <w:r w:rsidRPr="00656A8A">
        <w:rPr>
          <w:rFonts w:ascii="Arial" w:hAnsi="Arial" w:cs="Arial"/>
        </w:rPr>
        <w:tab/>
        <w:t>Et il a dit: «Puis il m'a parlé, disant qu'il était venu pour rôder ses soupapes le jour de la Fête du Travail, je crois que c'était ça. Et il a dit: `Eh bien, je veux que tu viennes m'aider, Jim'. »</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469 </w:t>
      </w:r>
      <w:r w:rsidRPr="00656A8A">
        <w:rPr>
          <w:rFonts w:ascii="Arial" w:hAnsi="Arial" w:cs="Arial"/>
        </w:rPr>
        <w:tab/>
        <w:t>Il a répondu: «Je vous aiderai quand je serai revenu de l'église, mais je vais d'abord à l'église.»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470 </w:t>
      </w:r>
      <w:r w:rsidRPr="00656A8A">
        <w:rPr>
          <w:rFonts w:ascii="Arial" w:hAnsi="Arial" w:cs="Arial"/>
        </w:rPr>
        <w:tab/>
        <w:t xml:space="preserve">Il a dit que lorsqu'il est revenu, monsieur </w:t>
      </w:r>
      <w:proofErr w:type="spellStart"/>
      <w:r w:rsidRPr="00656A8A">
        <w:rPr>
          <w:rFonts w:ascii="Arial" w:hAnsi="Arial" w:cs="Arial"/>
        </w:rPr>
        <w:t>Ramsey</w:t>
      </w:r>
      <w:proofErr w:type="spellEnd"/>
      <w:r w:rsidRPr="00656A8A">
        <w:rPr>
          <w:rFonts w:ascii="Arial" w:hAnsi="Arial" w:cs="Arial"/>
        </w:rPr>
        <w:t xml:space="preserve"> rodait les soupapes sur sa voiture et lui a dit: «Jimmy, file de l'autre côté de la rivière, les cafés sont fermés ici; file de l'autre côté de la rivière et achète-moi une caisse de bière.»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471 </w:t>
      </w:r>
      <w:r w:rsidRPr="00656A8A">
        <w:rPr>
          <w:rFonts w:ascii="Arial" w:hAnsi="Arial" w:cs="Arial"/>
        </w:rPr>
        <w:tab/>
        <w:t xml:space="preserve">Il a dit: «Monsieur </w:t>
      </w:r>
      <w:proofErr w:type="spellStart"/>
      <w:r w:rsidRPr="00656A8A">
        <w:rPr>
          <w:rFonts w:ascii="Arial" w:hAnsi="Arial" w:cs="Arial"/>
        </w:rPr>
        <w:t>Ramsey</w:t>
      </w:r>
      <w:proofErr w:type="spellEnd"/>
      <w:r w:rsidRPr="00656A8A">
        <w:rPr>
          <w:rFonts w:ascii="Arial" w:hAnsi="Arial" w:cs="Arial"/>
        </w:rPr>
        <w:t xml:space="preserve">, j'ai été coupable de beaucoup de choses, mais jamais je ne serai coupable d'acheter une caisse de bière </w:t>
      </w:r>
      <w:r w:rsidRPr="00656A8A">
        <w:rPr>
          <w:rFonts w:ascii="Arial" w:hAnsi="Arial" w:cs="Arial"/>
        </w:rPr>
        <w:lastRenderedPageBreak/>
        <w:t>pour un serviteur du Seigneur.» Il a dit «Non, monsieur, je ne ferai jamais ça!»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472 </w:t>
      </w:r>
      <w:r w:rsidRPr="00656A8A">
        <w:rPr>
          <w:rFonts w:ascii="Arial" w:hAnsi="Arial" w:cs="Arial"/>
        </w:rPr>
        <w:tab/>
        <w:t>Et il a dit: «Allons, va me l'acheter, Jim.»</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473 </w:t>
      </w:r>
      <w:r w:rsidRPr="00656A8A">
        <w:rPr>
          <w:rFonts w:ascii="Arial" w:hAnsi="Arial" w:cs="Arial"/>
        </w:rPr>
        <w:tab/>
        <w:t xml:space="preserve">Il a dit: «Monsieur </w:t>
      </w:r>
      <w:proofErr w:type="spellStart"/>
      <w:r w:rsidRPr="00656A8A">
        <w:rPr>
          <w:rFonts w:ascii="Arial" w:hAnsi="Arial" w:cs="Arial"/>
        </w:rPr>
        <w:t>Ramsey</w:t>
      </w:r>
      <w:proofErr w:type="spellEnd"/>
      <w:r w:rsidRPr="00656A8A">
        <w:rPr>
          <w:rFonts w:ascii="Arial" w:hAnsi="Arial" w:cs="Arial"/>
        </w:rPr>
        <w:t>, je rode vos soupapes. Mais si vous prenez de la bière, vous irez l'acheter vous-même.» Il a dit: «Je n'irai jamais acheter une telle chose pour un serviteur du Seigneur! »</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474 </w:t>
      </w:r>
      <w:r w:rsidRPr="00656A8A">
        <w:rPr>
          <w:rFonts w:ascii="Arial" w:hAnsi="Arial" w:cs="Arial"/>
        </w:rPr>
        <w:tab/>
        <w:t xml:space="preserve">Ainsi, </w:t>
      </w:r>
      <w:proofErr w:type="spellStart"/>
      <w:r w:rsidRPr="00656A8A">
        <w:rPr>
          <w:rFonts w:ascii="Arial" w:hAnsi="Arial" w:cs="Arial"/>
        </w:rPr>
        <w:t>Ramsey</w:t>
      </w:r>
      <w:proofErr w:type="spellEnd"/>
      <w:r w:rsidRPr="00656A8A">
        <w:rPr>
          <w:rFonts w:ascii="Arial" w:hAnsi="Arial" w:cs="Arial"/>
        </w:rPr>
        <w:t xml:space="preserve"> a sauté dans la voiture de Jimmy et a traversé la rivière; il est revenu, un peu surexcité, avec une caisse de bière, et il en buvait.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475 </w:t>
      </w:r>
      <w:r w:rsidRPr="00656A8A">
        <w:rPr>
          <w:rFonts w:ascii="Arial" w:hAnsi="Arial" w:cs="Arial"/>
        </w:rPr>
        <w:tab/>
        <w:t xml:space="preserve">Il a commencé à rétrograder. Il est tombé malade. Voyez-vous? Dieu ne pouvait pas lui parler. Je l'ai averti, j'ai fait tout ce que j'ai pu. Frère Smith est allé auprès de lui pour l'avertir. On a essayé de faire tout ce qu'on pouvait pour lui. Mais, il faisait non de la tête. Que s'est-il passé? Il est tombé malade et est mort. Cela montrait qu'il était sauvé. Si Dieu ne pouvait le </w:t>
      </w:r>
      <w:proofErr w:type="gramStart"/>
      <w:r w:rsidRPr="00656A8A">
        <w:rPr>
          <w:rFonts w:ascii="Arial" w:hAnsi="Arial" w:cs="Arial"/>
        </w:rPr>
        <w:t>faire -</w:t>
      </w:r>
      <w:proofErr w:type="gramEnd"/>
      <w:r w:rsidRPr="00656A8A">
        <w:rPr>
          <w:rFonts w:ascii="Arial" w:hAnsi="Arial" w:cs="Arial"/>
        </w:rPr>
        <w:t xml:space="preserve"> le ramener à l'obéissance, il devait l'ôter de la terre et le ramener à la Maison. C'est exactement ce que la Bible dit. C'est ce que la Bible promet. Si vous ne supportez pas la correction, vous devrez rentrer à la Maison.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476 </w:t>
      </w:r>
      <w:r w:rsidRPr="00656A8A">
        <w:rPr>
          <w:rFonts w:ascii="Arial" w:hAnsi="Arial" w:cs="Arial"/>
        </w:rPr>
        <w:tab/>
        <w:t>Ainsi, Dieu ne peut pas vous perdre après qu'Il vous a sauvé, mais Il peut abréger vos jours ici-bas et vous faire payer pour chaque péché que vous avez commis. Ainsi, si vous péchez, vous allez devoir payer pour ce que vous avez fait. Souvenez-vous-en simplement.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477 </w:t>
      </w:r>
      <w:r w:rsidRPr="00656A8A">
        <w:rPr>
          <w:rFonts w:ascii="Arial" w:hAnsi="Arial" w:cs="Arial"/>
        </w:rPr>
        <w:tab/>
        <w:t xml:space="preserve">Maintenant - maintenant que le Seigneur soit avec vous. Je crois ce soir que frère </w:t>
      </w:r>
      <w:proofErr w:type="spellStart"/>
      <w:r w:rsidRPr="00656A8A">
        <w:rPr>
          <w:rFonts w:ascii="Arial" w:hAnsi="Arial" w:cs="Arial"/>
        </w:rPr>
        <w:t>Ramsey</w:t>
      </w:r>
      <w:proofErr w:type="spellEnd"/>
      <w:r w:rsidRPr="00656A8A">
        <w:rPr>
          <w:rFonts w:ascii="Arial" w:hAnsi="Arial" w:cs="Arial"/>
        </w:rPr>
        <w:t xml:space="preserve"> était sauvé. Je le crois absolument. Mais il ne voulait tout simplement pas obéir à Dieu, et comme il ne voulait pas obéir à Dieu, Dieu devait le ramener à la Maison. C'est tout ce qu'il y avait à faire, parce que... Qu'arriverait-il? «Il aurait couvert d'opprobre et de honte le Sang par lequel il a été sanctifié, (Est-ce vrai?) </w:t>
      </w:r>
      <w:proofErr w:type="gramStart"/>
      <w:r w:rsidRPr="00656A8A">
        <w:rPr>
          <w:rFonts w:ascii="Arial" w:hAnsi="Arial" w:cs="Arial"/>
        </w:rPr>
        <w:t>et</w:t>
      </w:r>
      <w:proofErr w:type="gramEnd"/>
      <w:r w:rsidRPr="00656A8A">
        <w:rPr>
          <w:rFonts w:ascii="Arial" w:hAnsi="Arial" w:cs="Arial"/>
        </w:rPr>
        <w:t xml:space="preserve"> aurait tenu pour profane l'alliance.» C'est exactement ce que dit cette lettre aux Hébreux, voyez-vous? Il est impossible qu'il soit perdu; néanmoins, il aurait apporté la honte et le déshonneur, aussi Dieu devait-Il l'ôter de la terre et le ramener à la Maison. C'est exactement ce qui devait arriver. Maintenant, que le Seigneur vous bénisse, pendant que nous inclinons la tête juste un instant pour la prière.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478 </w:t>
      </w:r>
      <w:r w:rsidRPr="00656A8A">
        <w:rPr>
          <w:rFonts w:ascii="Arial" w:hAnsi="Arial" w:cs="Arial"/>
        </w:rPr>
        <w:tab/>
        <w:t xml:space="preserve">Maintenant, Père très saint et miséricordieux, nous Te sommes très reconnaissants pour la promesse que nous avons reçue, selon laquelle Tu </w:t>
      </w:r>
      <w:r w:rsidRPr="00656A8A">
        <w:rPr>
          <w:rFonts w:ascii="Arial" w:hAnsi="Arial" w:cs="Arial"/>
        </w:rPr>
        <w:lastRenderedPageBreak/>
        <w:t>ne nous délaisserais point et Tu ne nous abandonnerais point. Tu as promis que Tu serais avec nous tout au long de la vie, et qu'à la mort, Tu serais auprès de nous. Tu as promis de nous donner la Vie éternelle. Tu nous L'as donnée gratuitement. Nous ne La perdrons jamais. «Tout celui qui vient à Moi a la Vie éternelle.» Et si c'est la Vie éternelle, Elle n'a pas de fin, et Tu as promis de nous ressusciter au dernier jour. Nous en sommes très reconnaissants. Nous Te remercions de ce que Ta Parole nous l'enseigne. Cela nous donne une espérance sûre. Cela nous montre que notre Père est amour. Il nous aime et Il nous a choisis. Tu as dit: «Ce n'est pas vous qui M'avez choisi; mais Moi, Je vous ai choisis, et Je vous ai établis.» Et je Te remercie, Père, d'avoir fait cela. Et beaucoup sont présents ici, ce soir, qui sont aussi destinés à la Vie éternelle et qui ont reçu Jésus-Christ comme leur Sauveur personnel, et les fruits de l'Esprit accompagnent leur vie: la bonté, la douceur, l'humilité, l'amour, la joie, la paix, la patience, la bienveillance. Nous sommes reconnaissants pour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479 </w:t>
      </w:r>
      <w:r w:rsidRPr="00656A8A">
        <w:rPr>
          <w:rFonts w:ascii="Arial" w:hAnsi="Arial" w:cs="Arial"/>
        </w:rPr>
        <w:tab/>
        <w:t xml:space="preserve">Et nous prions, Père, que s'il y en a ici, ce soir, qui n'ont pas ces fruits qui doivent les accompagner, mais qui s'appuient sur quelque chose de fantastique, parce qu'ils se sont emballés un jour, parce qu'ils ont été saisis par l'émotion, qu'ils se sont bien sentis... Ils peuvent avoir crié, ils peuvent avoir fait beaucoup de choses, mais, Père, s'ils n'ont pas les fruits de l'Esprit qui les gardent chaque jour dans un amour constant, pardonnant à leurs ennemis, redressant leurs torts et vivant paisiblement dans l'amour, étant doux et gentils les uns envers les autres, et ayant un zèle pour l'Église, un amour pour Christ et pour Ses enfants, ô Éternel Dieu, pardonne-leur. Bien qu'ils soient membres de l'église, membres du corps terrestre, puissent-ils aller de l'avant maintenant, en mettant de côté ces </w:t>
      </w:r>
      <w:proofErr w:type="spellStart"/>
      <w:r w:rsidRPr="00656A8A">
        <w:rPr>
          <w:rFonts w:ascii="Arial" w:hAnsi="Arial" w:cs="Arial"/>
        </w:rPr>
        <w:t>oeuvres</w:t>
      </w:r>
      <w:proofErr w:type="spellEnd"/>
      <w:r w:rsidRPr="00656A8A">
        <w:rPr>
          <w:rFonts w:ascii="Arial" w:hAnsi="Arial" w:cs="Arial"/>
        </w:rPr>
        <w:t xml:space="preserve"> charnelles et mortes pour courir vers la perfection. Accorde-le, Seigneur. Puissent-ils venir vers Celui qui est parfait et Le recevoir en tant que propitiation pour leurs péchés, afin qu'Il soit le Sacrifice parfait pour l'homme coupable et pour la femme coupable, et qu'Il leur accorde la grâce de Son amour et de Sa paix, jusqu'à ce qu'ils viennent dans la Présence de Dieu pour y vivre éternellement. Accorde-le, Père!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480 </w:t>
      </w:r>
      <w:r w:rsidRPr="00656A8A">
        <w:rPr>
          <w:rFonts w:ascii="Arial" w:hAnsi="Arial" w:cs="Arial"/>
        </w:rPr>
        <w:tab/>
        <w:t xml:space="preserve">Et pendant que nous avons la tête inclinée, s'il y a quelqu'un qui aimerait échanger une vie charnelle d'ordonnances, de baptêmes, de sensations, de petites choses charnelles comme cela, contre un véritable </w:t>
      </w:r>
      <w:proofErr w:type="spellStart"/>
      <w:r w:rsidRPr="00656A8A">
        <w:rPr>
          <w:rFonts w:ascii="Arial" w:hAnsi="Arial" w:cs="Arial"/>
        </w:rPr>
        <w:t>coeur</w:t>
      </w:r>
      <w:proofErr w:type="spellEnd"/>
      <w:r w:rsidRPr="00656A8A">
        <w:rPr>
          <w:rFonts w:ascii="Arial" w:hAnsi="Arial" w:cs="Arial"/>
        </w:rPr>
        <w:t xml:space="preserve"> rempli d'un tel amour réel que - que vous pourriez aller vers votre ennemi le plus acharné, mettre vos bras autour de lui et dire: «Mon frère, je prierai pour vous, je vous aime.» Si vous désirez échanger cette expérience de choses charnelles contre une véritable expérience d'amour, voudriez-vous lever la main vers Dieu et dire: «Ô Dieu! </w:t>
      </w:r>
      <w:proofErr w:type="gramStart"/>
      <w:r w:rsidRPr="00656A8A">
        <w:rPr>
          <w:rFonts w:ascii="Arial" w:hAnsi="Arial" w:cs="Arial"/>
        </w:rPr>
        <w:t>prends-moi</w:t>
      </w:r>
      <w:proofErr w:type="gramEnd"/>
      <w:r w:rsidRPr="00656A8A">
        <w:rPr>
          <w:rFonts w:ascii="Arial" w:hAnsi="Arial" w:cs="Arial"/>
        </w:rPr>
        <w:t xml:space="preserve"> ce soir </w:t>
      </w:r>
      <w:r w:rsidRPr="00656A8A">
        <w:rPr>
          <w:rFonts w:ascii="Arial" w:hAnsi="Arial" w:cs="Arial"/>
        </w:rPr>
        <w:lastRenderedPageBreak/>
        <w:t>et fais de moi ce que je dois être»? Je prierai pour vous juste ici à cette chaire. Voudriez-vous que l'on prie pour vous? Levez la main.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481 </w:t>
      </w:r>
      <w:r w:rsidRPr="00656A8A">
        <w:rPr>
          <w:rFonts w:ascii="Arial" w:hAnsi="Arial" w:cs="Arial"/>
        </w:rPr>
        <w:tab/>
        <w:t xml:space="preserve">Que Dieu vous bénisse là au fond, monsieur. Dieu vous bénisse, mon frère. Quelqu'un d'autre? Dieu vous bénisse, monsieur. Je viens à l'église depuis des années... Dieu vous bénisse, monsieur. Dieu vous bénisse, mon frère ici. Dieu vous bénisse là au fond, jeune dame. «Je demanderai à Dieu de me rendre paisible.» Est-ce que vous... Êtes-vous vraiment furieux? Êtes-vous de mauvaise humeur? Doutez-vous? Vous agitez-vous? Vous demandez-vous si c'est vraiment réel ou pas? Quand vous venez à Christ, venez-vous avec une pleine assurance, avec un </w:t>
      </w:r>
      <w:proofErr w:type="spellStart"/>
      <w:r w:rsidRPr="00656A8A">
        <w:rPr>
          <w:rFonts w:ascii="Arial" w:hAnsi="Arial" w:cs="Arial"/>
        </w:rPr>
        <w:t>coeur</w:t>
      </w:r>
      <w:proofErr w:type="spellEnd"/>
      <w:r w:rsidRPr="00656A8A">
        <w:rPr>
          <w:rFonts w:ascii="Arial" w:hAnsi="Arial" w:cs="Arial"/>
        </w:rPr>
        <w:t xml:space="preserve"> plein d'amour? Vous approchez-vous de Lui sans peur, en disant: «Je sais qu'Il est mon Père et il n'y a pas de condamnation?»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482 </w:t>
      </w:r>
      <w:r w:rsidRPr="00656A8A">
        <w:rPr>
          <w:rFonts w:ascii="Arial" w:hAnsi="Arial" w:cs="Arial"/>
        </w:rPr>
        <w:tab/>
        <w:t xml:space="preserve">Vous êtes passé de la mort à la Vie. Vous le savez et vous examinez votre vie: vous êtes plein d'amour, vous pardonnez, vous êtes bon, vous êtes paisible, vous êtes doux, tous ces fruits de l'Esprit accompagnent chaque jour votre vie. Et dès que vous faites quelque chose de mal, «oh! </w:t>
      </w:r>
      <w:proofErr w:type="gramStart"/>
      <w:r w:rsidRPr="00656A8A">
        <w:rPr>
          <w:rFonts w:ascii="Arial" w:hAnsi="Arial" w:cs="Arial"/>
        </w:rPr>
        <w:t>la</w:t>
      </w:r>
      <w:proofErr w:type="gramEnd"/>
      <w:r w:rsidRPr="00656A8A">
        <w:rPr>
          <w:rFonts w:ascii="Arial" w:hAnsi="Arial" w:cs="Arial"/>
        </w:rPr>
        <w:t xml:space="preserve"> </w:t>
      </w:r>
      <w:proofErr w:type="spellStart"/>
      <w:r w:rsidRPr="00656A8A">
        <w:rPr>
          <w:rFonts w:ascii="Arial" w:hAnsi="Arial" w:cs="Arial"/>
        </w:rPr>
        <w:t>la</w:t>
      </w:r>
      <w:proofErr w:type="spellEnd"/>
      <w:r w:rsidRPr="00656A8A">
        <w:rPr>
          <w:rFonts w:ascii="Arial" w:hAnsi="Arial" w:cs="Arial"/>
        </w:rPr>
        <w:t xml:space="preserve">! »... Dès qu'il vous vient à l'esprit que vous avez mal agi, mettez rapidement la chose en ordre, à l'instant même. N'attendez pas une minute de plus, allez directement mettre la chose en ordre. Si vous ne le faites pas, eh bien, vous n'avez pas l'Esprit de Christ. Vous pourriez être une brave femme, vous pourriez être un brave homme, vous pourriez être bien considéré dans l'église, vous pourriez être bien considéré dans votre entourage, mais </w:t>
      </w:r>
      <w:proofErr w:type="spellStart"/>
      <w:r w:rsidRPr="00656A8A">
        <w:rPr>
          <w:rFonts w:ascii="Arial" w:hAnsi="Arial" w:cs="Arial"/>
        </w:rPr>
        <w:t>tendez-vous</w:t>
      </w:r>
      <w:proofErr w:type="spellEnd"/>
      <w:r w:rsidRPr="00656A8A">
        <w:rPr>
          <w:rFonts w:ascii="Arial" w:hAnsi="Arial" w:cs="Arial"/>
        </w:rPr>
        <w:t xml:space="preserve"> à cette perfection, au point où vous placez toute votre confiance en Christ? Et selon le... vous donne simplement le sceau. Abraham crut Dieu, et cela lui fut imputé à justice, et Dieu lui donna le sceau de la circoncision comme confirmation.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483 </w:t>
      </w:r>
      <w:r w:rsidRPr="00656A8A">
        <w:rPr>
          <w:rFonts w:ascii="Arial" w:hAnsi="Arial" w:cs="Arial"/>
        </w:rPr>
        <w:tab/>
        <w:t>Maintenant, vous dites: «Je crois en Dieu, j'ai fait ma confession.» Mais Dieu a-t-Il apposé en retour sur votre vie le sceau du Saint-Esprit (l'amour, la joie, les fruits de l'Esprit) pour prouver que vous avez été sauvé? S'Il ne l'a pas fait, alors Il n'a pas encore reconnu votre foi. Vous avez simplement fait votre confession, et Il ne l'a pas acceptée il y a quelque chose qui ne va pas. Aimeriez-vous donc Le recevoir? Levez la main, s'il y a quelqu'un d'autre avant que nous priions.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484 </w:t>
      </w:r>
      <w:r w:rsidRPr="00656A8A">
        <w:rPr>
          <w:rFonts w:ascii="Arial" w:hAnsi="Arial" w:cs="Arial"/>
        </w:rPr>
        <w:tab/>
        <w:t xml:space="preserve">Dieu vous bénisse, jeune dame. Dieu vous bénisse aussi, là-bas au fond, Dieu vous bénisse. Très bien, quelqu'un d'autre, juste avant que nous priions? Très bien. Dieu vous bénisse, là au fond, </w:t>
      </w:r>
      <w:proofErr w:type="spellStart"/>
      <w:r w:rsidRPr="00656A8A">
        <w:rPr>
          <w:rFonts w:ascii="Arial" w:hAnsi="Arial" w:cs="Arial"/>
        </w:rPr>
        <w:t>soeur</w:t>
      </w:r>
      <w:proofErr w:type="spellEnd"/>
      <w:r w:rsidRPr="00656A8A">
        <w:rPr>
          <w:rFonts w:ascii="Arial" w:hAnsi="Arial" w:cs="Arial"/>
        </w:rPr>
        <w:t>. Dieu vous bénisse, frère. Dieu vous bénisse, frère. Dieu vous bénisse, mon frère. C'est bien! Une dizaine, une quinzaine de mains se sont levées.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Prions maintenant: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485 </w:t>
      </w:r>
      <w:r w:rsidRPr="00656A8A">
        <w:rPr>
          <w:rFonts w:ascii="Arial" w:hAnsi="Arial" w:cs="Arial"/>
        </w:rPr>
        <w:tab/>
        <w:t xml:space="preserve">Adorable Seigneur, ils trouvent leur autel là où ils sont assis. C'est à leur siège, là où ils sont assis maintenant, que Tu as parlé à leurs </w:t>
      </w:r>
      <w:proofErr w:type="spellStart"/>
      <w:r w:rsidRPr="00656A8A">
        <w:rPr>
          <w:rFonts w:ascii="Arial" w:hAnsi="Arial" w:cs="Arial"/>
        </w:rPr>
        <w:t>coeurs</w:t>
      </w:r>
      <w:proofErr w:type="spellEnd"/>
      <w:r w:rsidRPr="00656A8A">
        <w:rPr>
          <w:rFonts w:ascii="Arial" w:hAnsi="Arial" w:cs="Arial"/>
        </w:rPr>
        <w:t xml:space="preserve">, disant qu'ils sont dans l'erreur. C'est là, à leurs sièges, que Tu as mis un désir dans leur </w:t>
      </w:r>
      <w:proofErr w:type="spellStart"/>
      <w:r w:rsidRPr="00656A8A">
        <w:rPr>
          <w:rFonts w:ascii="Arial" w:hAnsi="Arial" w:cs="Arial"/>
        </w:rPr>
        <w:t>coeur</w:t>
      </w:r>
      <w:proofErr w:type="spellEnd"/>
      <w:r w:rsidRPr="00656A8A">
        <w:rPr>
          <w:rFonts w:ascii="Arial" w:hAnsi="Arial" w:cs="Arial"/>
        </w:rPr>
        <w:t>, un désir ardent d'être davantage comme Jésus.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486 </w:t>
      </w:r>
      <w:r w:rsidRPr="00656A8A">
        <w:rPr>
          <w:rFonts w:ascii="Arial" w:hAnsi="Arial" w:cs="Arial"/>
        </w:rPr>
        <w:tab/>
        <w:t xml:space="preserve">Ils veulent que leur vie change; ils veulent être doux et humbles, ils veulent être bons et pleins de patience, ils veulent être tempérants et tolérants. Ils veulent être tellement comme des chrétiens, tellement comme Christ que le monde dira quand ils passeront dans la rue: «Cet homme est vraiment un chrétien. Cette femme est vraiment une chrétienne. Oh! </w:t>
      </w:r>
      <w:proofErr w:type="gramStart"/>
      <w:r w:rsidRPr="00656A8A">
        <w:rPr>
          <w:rFonts w:ascii="Arial" w:hAnsi="Arial" w:cs="Arial"/>
        </w:rPr>
        <w:t>ce</w:t>
      </w:r>
      <w:proofErr w:type="gramEnd"/>
      <w:r w:rsidRPr="00656A8A">
        <w:rPr>
          <w:rFonts w:ascii="Arial" w:hAnsi="Arial" w:cs="Arial"/>
        </w:rPr>
        <w:t xml:space="preserve"> sont des gens les plus aimables, les plus humbles et les plus doux.»</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487 </w:t>
      </w:r>
      <w:r w:rsidRPr="00656A8A">
        <w:rPr>
          <w:rFonts w:ascii="Arial" w:hAnsi="Arial" w:cs="Arial"/>
        </w:rPr>
        <w:tab/>
        <w:t>Accorde, Seigneur, qu'ils reçoivent cette expérience ce soir. Et puissent-ils ne jamais compter sur les ressources de leur église, sur leur affiliation à une église, à une quelconque dénomination, ni sur leurs émotions, ni sur quelque chose de sensationnel, telles que les émotions, un événement.</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488 </w:t>
      </w:r>
      <w:r w:rsidRPr="00656A8A">
        <w:rPr>
          <w:rFonts w:ascii="Arial" w:hAnsi="Arial" w:cs="Arial"/>
        </w:rPr>
        <w:tab/>
        <w:t>Il se peut qu'ils aient crié, parlé en langues ou quelque chose d'autre. Ô Éternel Dieu, ne les laisse pas essayer de placer leur confiance là-dessus pour aller au Ciel, car tant de fois nous avons vu cela faillir lamentablement. Et Tu as dit que cela faillira, «les langues cesseront, les prophéties prendront fin, la connaissance disparaîtra». Bien que ces choses soient des dons, des miracles, des guérisons, tout cela cessera. Seul cet Amour divin subsistera.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489 </w:t>
      </w:r>
      <w:r w:rsidRPr="00656A8A">
        <w:rPr>
          <w:rFonts w:ascii="Arial" w:hAnsi="Arial" w:cs="Arial"/>
        </w:rPr>
        <w:tab/>
        <w:t xml:space="preserve">Ô Dieu, crée cela dans leur </w:t>
      </w:r>
      <w:proofErr w:type="spellStart"/>
      <w:r w:rsidRPr="00656A8A">
        <w:rPr>
          <w:rFonts w:ascii="Arial" w:hAnsi="Arial" w:cs="Arial"/>
        </w:rPr>
        <w:t>coeur</w:t>
      </w:r>
      <w:proofErr w:type="spellEnd"/>
      <w:r w:rsidRPr="00656A8A">
        <w:rPr>
          <w:rFonts w:ascii="Arial" w:hAnsi="Arial" w:cs="Arial"/>
        </w:rPr>
        <w:t xml:space="preserve"> et révèle-leur que c'est l'Esprit qui produit les fruits. Fais-le maintenant même, Seigneur, pendant que nous nous attendons à Toi, car nous le demandons au Nom de Jésus. Amen.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ab/>
        <w:t>[Espace vide sur la bande – N.D.É.]</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490 </w:t>
      </w:r>
      <w:r w:rsidRPr="00656A8A">
        <w:rPr>
          <w:rFonts w:ascii="Arial" w:hAnsi="Arial" w:cs="Arial"/>
        </w:rPr>
        <w:tab/>
        <w:t xml:space="preserve">…des boules de feu qui voltigent, et voir des tourterelles faisant des va-et-vient dans la salle, voir Christ apparaître avec des épines dans Ses mains et dans Ses... Oh! </w:t>
      </w:r>
      <w:proofErr w:type="gramStart"/>
      <w:r w:rsidRPr="00656A8A">
        <w:rPr>
          <w:rFonts w:ascii="Arial" w:hAnsi="Arial" w:cs="Arial"/>
        </w:rPr>
        <w:t>saviez-vous</w:t>
      </w:r>
      <w:proofErr w:type="gramEnd"/>
      <w:r w:rsidRPr="00656A8A">
        <w:rPr>
          <w:rFonts w:ascii="Arial" w:hAnsi="Arial" w:cs="Arial"/>
        </w:rPr>
        <w:t xml:space="preserve"> que c'est du trucage de l'</w:t>
      </w:r>
      <w:proofErr w:type="spellStart"/>
      <w:r w:rsidRPr="00656A8A">
        <w:rPr>
          <w:rFonts w:ascii="Arial" w:hAnsi="Arial" w:cs="Arial"/>
        </w:rPr>
        <w:t>antichrist</w:t>
      </w:r>
      <w:proofErr w:type="spellEnd"/>
      <w:r w:rsidRPr="00656A8A">
        <w:rPr>
          <w:rFonts w:ascii="Arial" w:hAnsi="Arial" w:cs="Arial"/>
        </w:rPr>
        <w:t xml:space="preserve">? Il est dit: «Quand ces choses commenceront à arriver, redressez-vous, votre délivrance approche.» Voilà donc la raison pour laquelle j'aime mettre à profit chaque minute pour l'église, pour vous fortifier. Il se peut que frère Neville ne soit pas toujours avec nous. Je crois que frère Neville est un bon et solide enseignant de l'Évangile. Nous ne savons pas ce qui </w:t>
      </w:r>
      <w:r w:rsidRPr="00656A8A">
        <w:rPr>
          <w:rFonts w:ascii="Arial" w:hAnsi="Arial" w:cs="Arial"/>
        </w:rPr>
        <w:lastRenderedPageBreak/>
        <w:t>se glissera à cette chaire, et si cela arrivait effectivement ici, «Mes brebis connaissent ma Voix.» Tenez-vous-en à cette Parole. N'abandonnez jamais cette Parole. Tenez-vous-en strictement à Elle. C'est pour la liberté que Christ vous a affranchis, demeurez fermes. Ne vous laissez pas mettre encore sous le joug de la servitude et tout le reste; demeurez fermes et soyez libres. Que Dieu vous bénisse. Nous n'avons rien à craindre dans ce monde.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491 </w:t>
      </w:r>
      <w:r w:rsidRPr="00656A8A">
        <w:rPr>
          <w:rFonts w:ascii="Arial" w:hAnsi="Arial" w:cs="Arial"/>
        </w:rPr>
        <w:tab/>
        <w:t>On se demande toujours... J'observe les gens qui viennent pour qu'on prie pour eux; ils se glissent dans la ligne de prière. Dès qu'ils apprennent qu'il y a une campagne de guérison, ils entrent dans cette ligne de prière, ils entrent dans cette autre ligne de prière. Je ne les condamne pas. Ils essaient de trouver un soulagement, mais ils s'y prennent mal. Vous faites le contraire de ce que Dieu vous a demandé de faire, voyez-vous. Quand vous vous approchez avec assurance du trône de grâce et que vous croyez que ce que vous avez demandé vous le recevrez, tenez-vous-en à cela! C'est de cette manière qu'il faut le faire, il ne s'agit pas simplement d'aller de mission en mission, d'église en église, et de campagne en campagne.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492 </w:t>
      </w:r>
      <w:r w:rsidRPr="00656A8A">
        <w:rPr>
          <w:rFonts w:ascii="Arial" w:hAnsi="Arial" w:cs="Arial"/>
        </w:rPr>
        <w:tab/>
        <w:t>Eh bien, ils ont transformé ces campagnes de guérison en un tas de non-sens. Certainement! On en arrive au point où des gens intelligents se retournent et se demandent ce qu'il en est de tout cela. Que... Dieu ne veut pas ces choses-là. La guérison ne devrait pas s'exercer que dans des campagnes, la guérison devrait s'exercer dans chaque église locale; tous ces dons doivent opérer, mais ne perdez pas la tête avec ces dons. Ne prêtez aucune attention au don. Si Dieu veut vous utiliser pour quelque chose, Il le fera; mais cherchez le Donateur.</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493 </w:t>
      </w:r>
      <w:r w:rsidRPr="00656A8A">
        <w:rPr>
          <w:rFonts w:ascii="Arial" w:hAnsi="Arial" w:cs="Arial"/>
        </w:rPr>
        <w:tab/>
        <w:t>Une fois, Martin Luther, après qu'il eut parlé en langues, on lui a demandé pourquoi il ne prêchait pas cela. Il a dit: «Si je prêchais cela, mes gens rechercheraient le don au lieu du Donateur.» C'est vrai!</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494 </w:t>
      </w:r>
      <w:r w:rsidRPr="00656A8A">
        <w:rPr>
          <w:rFonts w:ascii="Arial" w:hAnsi="Arial" w:cs="Arial"/>
        </w:rPr>
        <w:tab/>
        <w:t xml:space="preserve">Une fois, Moody en parlant s'est mis... comme il prêchait tellement sous l'inspiration, il parla en langues. Il a dit: «Ô Dieu! </w:t>
      </w:r>
      <w:proofErr w:type="gramStart"/>
      <w:r w:rsidRPr="00656A8A">
        <w:rPr>
          <w:rFonts w:ascii="Arial" w:hAnsi="Arial" w:cs="Arial"/>
        </w:rPr>
        <w:t>pardonne-moi</w:t>
      </w:r>
      <w:proofErr w:type="gramEnd"/>
      <w:r w:rsidRPr="00656A8A">
        <w:rPr>
          <w:rFonts w:ascii="Arial" w:hAnsi="Arial" w:cs="Arial"/>
        </w:rPr>
        <w:t xml:space="preserve"> d'avoir marmonné des paroles insensées.» Certainement. Voyez-vous, ils avaient ces choses. Nous croyons ces choses, mais elles doivent être mises à leur place, et elles ne peuvent être établies comme des évidences.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495 </w:t>
      </w:r>
      <w:r w:rsidRPr="00656A8A">
        <w:rPr>
          <w:rFonts w:ascii="Arial" w:hAnsi="Arial" w:cs="Arial"/>
        </w:rPr>
        <w:tab/>
        <w:t xml:space="preserve">Il ne reste plus rien dans la Bible comme `évidence du Saint-Esprit', excepté les fruits de l'Esprit. Trouvez un passage où Jésus a dit cela. Oui, monsieur, l'évidence du Saint-Esprit est le fruit de votre Esprit. Jésus l'a </w:t>
      </w:r>
      <w:r w:rsidRPr="00656A8A">
        <w:rPr>
          <w:rFonts w:ascii="Arial" w:hAnsi="Arial" w:cs="Arial"/>
        </w:rPr>
        <w:lastRenderedPageBreak/>
        <w:t xml:space="preserve">dit: «C'est à leur fruit que vous les reconnaîtrez.» Et le fruit de l'Esprit, c'est: l'amour, la joie, la paix, la longanimité, la bonté, la paix, la bienveillance, la douceur. Mais le fruit de l'ennemi, c'est l'hostilité, l'inimitié, la malice, les disputes, et tout le reste... voilà les fruits de l'ennemi. Vous pouvez donc juger par votre manière de vivre, où vous, vous en êtes avec Dieu. Si tout votre </w:t>
      </w:r>
      <w:proofErr w:type="spellStart"/>
      <w:r w:rsidRPr="00656A8A">
        <w:rPr>
          <w:rFonts w:ascii="Arial" w:hAnsi="Arial" w:cs="Arial"/>
        </w:rPr>
        <w:t>coeur</w:t>
      </w:r>
      <w:proofErr w:type="spellEnd"/>
      <w:r w:rsidRPr="00656A8A">
        <w:rPr>
          <w:rFonts w:ascii="Arial" w:hAnsi="Arial" w:cs="Arial"/>
        </w:rPr>
        <w:t xml:space="preserve"> est amoureux de Lui, et si vous L'aimez et si vous êtes bon, et vivez avec Lui chaque jour, vous savez que vous êtes passé de la mort à la Vie. S'il n'en est pas ainsi et que vous agissiez autrement, vous êtes tout simplement en train d'imiter un chrétien. C'est vrai! Et toutes les imitations charnelles seront certainement dévoilées, nous savons cela.</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496 </w:t>
      </w:r>
      <w:r w:rsidRPr="00656A8A">
        <w:rPr>
          <w:rFonts w:ascii="Arial" w:hAnsi="Arial" w:cs="Arial"/>
        </w:rPr>
        <w:tab/>
        <w:t>Ne menez donc pas ce genre de vie; vous ne devez pas le faire. Pourquoi accepteriez-vous un substitut alors que tous les Cieux là-haut sont pleins de bonnes choses et de choses réelles? Certainement! Laissez-moi choisir Dieu, voilà ce que je désire. Amen!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497 </w:t>
      </w:r>
      <w:r w:rsidRPr="00656A8A">
        <w:rPr>
          <w:rFonts w:ascii="Arial" w:hAnsi="Arial" w:cs="Arial"/>
        </w:rPr>
        <w:tab/>
        <w:t xml:space="preserve">Maintenant, quelqu'un est-il venu pour qu'on prie pour lui? Si oui, levez la main. Nous avions eu le service de guérison ce matin. Je pense donc... Cette dame-ci? Très bien, </w:t>
      </w:r>
      <w:proofErr w:type="spellStart"/>
      <w:r w:rsidRPr="00656A8A">
        <w:rPr>
          <w:rFonts w:ascii="Arial" w:hAnsi="Arial" w:cs="Arial"/>
        </w:rPr>
        <w:t>soeur</w:t>
      </w:r>
      <w:proofErr w:type="spellEnd"/>
      <w:r w:rsidRPr="00656A8A">
        <w:rPr>
          <w:rFonts w:ascii="Arial" w:hAnsi="Arial" w:cs="Arial"/>
        </w:rPr>
        <w:t>, voudriez-vous donc vous avancer? Voyez-vous? Et que notre frère, l'ancien ici présent, pourriez-vous venir maintenant pour oindre d'huile... [Espace vide sur la bande – N.D.É.]</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Éclaire- moi.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 xml:space="preserve">Oh! </w:t>
      </w:r>
      <w:proofErr w:type="gramStart"/>
      <w:r w:rsidRPr="00656A8A">
        <w:rPr>
          <w:rFonts w:ascii="Arial" w:hAnsi="Arial" w:cs="Arial"/>
        </w:rPr>
        <w:t>éclaire-moi</w:t>
      </w:r>
      <w:proofErr w:type="gramEnd"/>
      <w:r w:rsidRPr="00656A8A">
        <w:rPr>
          <w:rFonts w:ascii="Arial" w:hAnsi="Arial" w:cs="Arial"/>
        </w:rPr>
        <w:t>, Seigneur, éclaire-moi.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Que la Lumière qui vient du phare m'éclaire.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498 </w:t>
      </w:r>
      <w:r w:rsidRPr="00656A8A">
        <w:rPr>
          <w:rFonts w:ascii="Arial" w:hAnsi="Arial" w:cs="Arial"/>
        </w:rPr>
        <w:tab/>
        <w:t>N'est-Il pas merveilleux? Inclinons la tête, tout doucement maintenant. Encore une fois «Eclaire-moi». Allons-y donc maintenant, que tout le monde...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Éclaire... (</w:t>
      </w:r>
      <w:proofErr w:type="gramStart"/>
      <w:r w:rsidRPr="00656A8A">
        <w:rPr>
          <w:rFonts w:ascii="Arial" w:hAnsi="Arial" w:cs="Arial"/>
        </w:rPr>
        <w:t>adorez-Le</w:t>
      </w:r>
      <w:proofErr w:type="gramEnd"/>
      <w:r w:rsidRPr="00656A8A">
        <w:rPr>
          <w:rFonts w:ascii="Arial" w:hAnsi="Arial" w:cs="Arial"/>
        </w:rPr>
        <w:t xml:space="preserve"> simplement dans votre âme maintenant, voyez-vous?) Soyez tranquilles, le service de guérison approche. Le message est terminé, adorons.)</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...que la Lumière qui vient du phare m'éclaire.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 xml:space="preserve">Oh! </w:t>
      </w:r>
      <w:proofErr w:type="gramStart"/>
      <w:r w:rsidRPr="00656A8A">
        <w:rPr>
          <w:rFonts w:ascii="Arial" w:hAnsi="Arial" w:cs="Arial"/>
        </w:rPr>
        <w:t>éclaire-moi</w:t>
      </w:r>
      <w:proofErr w:type="gramEnd"/>
      <w:r w:rsidRPr="00656A8A">
        <w:rPr>
          <w:rFonts w:ascii="Arial" w:hAnsi="Arial" w:cs="Arial"/>
        </w:rPr>
        <w:t>, Seigneur, éclaire-moi.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Que la Lumière qui vient du phare m'éclaire.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Etre comme Jésus, être comme Jésus, (Oh!)</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Sur terre je désire ardemment être comme Lui.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Pendant tout mon voyage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De la terre à la Gloire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lastRenderedPageBreak/>
        <w:t>Je demande seulement à être comme Lui.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Nous marcherons dans la Lumière, cette belle Lumière,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Viens là où les gouttes de la grâce étincellent,</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Brille tout autour de nous nuit et jour,</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Jésus, la Lumière du monde.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Vous tous saints de Lumière, proclamez Jésus, la Lumière du monde;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Alors, les cloches du Ciel annonceront</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Jésus, la Lumière du... (Reçois-nous, Seigneur, pendant que nous T'adorons.)</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Nous marcherons dans la Lumière, la belle Lumière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Viens là où les gouttes de la grâce étincellent,</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Brille tout autour de nous nuit et jour,</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Jésus, la Lumière du monde!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499 </w:t>
      </w:r>
      <w:r w:rsidRPr="00656A8A">
        <w:rPr>
          <w:rFonts w:ascii="Arial" w:hAnsi="Arial" w:cs="Arial"/>
        </w:rPr>
        <w:tab/>
        <w:t>N'aimez-vous pas vraiment ce récurage? Vous sentez-vous bien? Levez la main. Dites... Il y a quelque chose dans ces chants à l'ancienne mode, ces cantiques d'autrefois. Je les préfère à tous ces nouveaux chants mondains que l'on introduit dans les églises chrétiennes. J'aime ce vieux cantique, j'aime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 xml:space="preserve">Jésus, garde-moi près de la croix (oh! la </w:t>
      </w:r>
      <w:proofErr w:type="spellStart"/>
      <w:r w:rsidRPr="00656A8A">
        <w:rPr>
          <w:rFonts w:ascii="Arial" w:hAnsi="Arial" w:cs="Arial"/>
        </w:rPr>
        <w:t>la</w:t>
      </w:r>
      <w:proofErr w:type="spellEnd"/>
      <w:r w:rsidRPr="00656A8A">
        <w:rPr>
          <w:rFonts w:ascii="Arial" w:hAnsi="Arial" w:cs="Arial"/>
        </w:rPr>
        <w:t>!) Là où une précieuse fontaine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Gratuite pour tous, un fleuve qui guérit,</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Coule du Mont Calvaire.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À la croix, à la croix,</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 xml:space="preserve">Oh! </w:t>
      </w:r>
      <w:proofErr w:type="gramStart"/>
      <w:r w:rsidRPr="00656A8A">
        <w:rPr>
          <w:rFonts w:ascii="Arial" w:hAnsi="Arial" w:cs="Arial"/>
        </w:rPr>
        <w:t>soit</w:t>
      </w:r>
      <w:proofErr w:type="gramEnd"/>
      <w:r w:rsidRPr="00656A8A">
        <w:rPr>
          <w:rFonts w:ascii="Arial" w:hAnsi="Arial" w:cs="Arial"/>
        </w:rPr>
        <w:t xml:space="preserve"> ma gloire à jamais,</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Jusqu'à ce que mon âme ravie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Trouve le repos au-delà de la rivière.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500 </w:t>
      </w:r>
      <w:r w:rsidRPr="00656A8A">
        <w:rPr>
          <w:rFonts w:ascii="Arial" w:hAnsi="Arial" w:cs="Arial"/>
        </w:rPr>
        <w:tab/>
        <w:t>Je pourrais très facilement quitter ce monde lorsqu'on chante ce cantique! Pas vous? Que c'est merveilleux! Tout est-il bien en ordre? Vous savez, je suis heureux d'avoir pu mettre tout en ordre. Pas vous? Les vieux problèmes ont été complètement réglés il y a longtemps. Je Lui ai dit: «Seigneur, je ne voudrais pas avoir des ennuis là-bas à la rivière; je - je veux être sûr maintenant!» Je veux Le connaître. Je veux Le connaître.</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501 </w:t>
      </w:r>
      <w:r w:rsidRPr="00656A8A">
        <w:rPr>
          <w:rFonts w:ascii="Arial" w:hAnsi="Arial" w:cs="Arial"/>
        </w:rPr>
        <w:tab/>
        <w:t xml:space="preserve">Il y a une grande fosse noire placée devant chacun de nous. Nous nous avançons dans cette direction. À chaque battement de notre </w:t>
      </w:r>
      <w:proofErr w:type="spellStart"/>
      <w:r w:rsidRPr="00656A8A">
        <w:rPr>
          <w:rFonts w:ascii="Arial" w:hAnsi="Arial" w:cs="Arial"/>
        </w:rPr>
        <w:t>coeur</w:t>
      </w:r>
      <w:proofErr w:type="spellEnd"/>
      <w:r w:rsidRPr="00656A8A">
        <w:rPr>
          <w:rFonts w:ascii="Arial" w:hAnsi="Arial" w:cs="Arial"/>
        </w:rPr>
        <w:t xml:space="preserve">, nous nous en approchons de plus en plus. Mais quand j'arriverai là, je ne </w:t>
      </w:r>
      <w:r w:rsidRPr="00656A8A">
        <w:rPr>
          <w:rFonts w:ascii="Arial" w:hAnsi="Arial" w:cs="Arial"/>
        </w:rPr>
        <w:lastRenderedPageBreak/>
        <w:t>veux pas me dérober comme un lâche, je veux m'envelopper des vêtements de Sa justice et y faire face, sachant ceci que je Le connais dans la puissance de Sa résurrection, et quand Il appellera, je sortirai d'entre les morts.</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502 </w:t>
      </w:r>
      <w:r w:rsidRPr="00656A8A">
        <w:rPr>
          <w:rFonts w:ascii="Arial" w:hAnsi="Arial" w:cs="Arial"/>
        </w:rPr>
        <w:tab/>
        <w:t>Ma foi regarde à Toi (Chantons-le maintenant.) Ma foi regarde à Toi,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Toi, Agneau du Calvaire,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Ô Sauveur divin!</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Écoute maintenant ma prière,</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Ôte tous mes péchés...</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r w:rsidRPr="00656A8A">
        <w:rPr>
          <w:rFonts w:ascii="Arial" w:hAnsi="Arial" w:cs="Arial"/>
        </w:rPr>
        <w:t>Ne me laisse pas m'éloigner De Toi.</w:t>
      </w:r>
    </w:p>
    <w:p w:rsidR="00656A8A" w:rsidRPr="00656A8A" w:rsidRDefault="00656A8A" w:rsidP="00656A8A">
      <w:pPr>
        <w:autoSpaceDE w:val="0"/>
        <w:autoSpaceDN w:val="0"/>
        <w:adjustRightInd w:val="0"/>
        <w:spacing w:after="0" w:line="240" w:lineRule="auto"/>
        <w:ind w:left="2000" w:right="100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503 </w:t>
      </w:r>
      <w:r w:rsidRPr="00656A8A">
        <w:rPr>
          <w:rFonts w:ascii="Arial" w:hAnsi="Arial" w:cs="Arial"/>
        </w:rPr>
        <w:tab/>
        <w:t xml:space="preserve">Ô glorieux Maître, comme Tu nous l'as enseigné dans toute Ta merveilleuse Parole, nos </w:t>
      </w:r>
      <w:proofErr w:type="spellStart"/>
      <w:r w:rsidRPr="00656A8A">
        <w:rPr>
          <w:rFonts w:ascii="Arial" w:hAnsi="Arial" w:cs="Arial"/>
        </w:rPr>
        <w:t>coeurs</w:t>
      </w:r>
      <w:proofErr w:type="spellEnd"/>
      <w:r w:rsidRPr="00656A8A">
        <w:rPr>
          <w:rFonts w:ascii="Arial" w:hAnsi="Arial" w:cs="Arial"/>
        </w:rPr>
        <w:t xml:space="preserve"> frémissent pour la grâce de l'enlèvement, sachant que nous sommes passés de la mort à la Vie. Tout ça, c'est grâce à la bonté de notre Seigneur Jésus, Qui nous a appelés et nous a lavés dans Son Sang, et nous a présentés devant le Trône de Dieu, sans défaut, sans reproche, car Il a pris nos péchés (nous sommes sans péché). Dieu a mis notre iniquité sur Lui, et Il a été meurtri pour nos transgressions. Oh! </w:t>
      </w:r>
      <w:proofErr w:type="gramStart"/>
      <w:r w:rsidRPr="00656A8A">
        <w:rPr>
          <w:rFonts w:ascii="Arial" w:hAnsi="Arial" w:cs="Arial"/>
        </w:rPr>
        <w:t>combien</w:t>
      </w:r>
      <w:proofErr w:type="gramEnd"/>
      <w:r w:rsidRPr="00656A8A">
        <w:rPr>
          <w:rFonts w:ascii="Arial" w:hAnsi="Arial" w:cs="Arial"/>
        </w:rPr>
        <w:t xml:space="preserve"> nous L'aimons, le Grand Agneau de Dieu!</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656A8A" w:rsidRPr="00656A8A" w:rsidRDefault="00656A8A" w:rsidP="00656A8A">
      <w:pPr>
        <w:autoSpaceDE w:val="0"/>
        <w:autoSpaceDN w:val="0"/>
        <w:adjustRightInd w:val="0"/>
        <w:spacing w:after="0" w:line="240" w:lineRule="auto"/>
        <w:ind w:left="50" w:right="50"/>
        <w:jc w:val="both"/>
        <w:rPr>
          <w:rFonts w:ascii="Arial" w:hAnsi="Arial" w:cs="Arial"/>
        </w:rPr>
      </w:pPr>
      <w:r w:rsidRPr="00656A8A">
        <w:rPr>
          <w:rFonts w:ascii="Arial" w:hAnsi="Arial" w:cs="Arial"/>
        </w:rPr>
        <w:t xml:space="preserve">504 </w:t>
      </w:r>
      <w:r w:rsidRPr="00656A8A">
        <w:rPr>
          <w:rFonts w:ascii="Arial" w:hAnsi="Arial" w:cs="Arial"/>
        </w:rPr>
        <w:tab/>
        <w:t>Et nous prions, Père, que Tu nous donnes de nous exprimer, de parler, afin de témoigner aux autres, pour qu'ils Le connaissent aussi et L'aiment, car Lui les aime. Accorde-nous cette grâce. Et merci, Père, pour ces bébés nouveau-nés qui viennent d'entrer dans le Royaume de Dieu. Puissent-ils trouver une bonne église locale quelque part, où ils Te serviront jusqu'à ce que la mort les libère de ce vieux corps de pourriture, de douleurs et de maux. Et présente-les devant Lui, sans défaut, sans reproche, dans le siècle à venir, ayant la Vie éternelle. Car nous le demandons en Son Nom. Amen.</w:t>
      </w:r>
    </w:p>
    <w:p w:rsidR="00656A8A" w:rsidRPr="00656A8A" w:rsidRDefault="00656A8A" w:rsidP="00656A8A">
      <w:pPr>
        <w:autoSpaceDE w:val="0"/>
        <w:autoSpaceDN w:val="0"/>
        <w:adjustRightInd w:val="0"/>
        <w:spacing w:after="0" w:line="240" w:lineRule="auto"/>
        <w:ind w:left="50" w:right="50"/>
        <w:jc w:val="both"/>
        <w:rPr>
          <w:rFonts w:ascii="Arial" w:hAnsi="Arial" w:cs="Arial"/>
        </w:rPr>
      </w:pPr>
    </w:p>
    <w:p w:rsidR="00C40339" w:rsidRPr="00656A8A" w:rsidRDefault="00C40339" w:rsidP="00C40339">
      <w:pPr>
        <w:autoSpaceDE w:val="0"/>
        <w:autoSpaceDN w:val="0"/>
        <w:adjustRightInd w:val="0"/>
        <w:spacing w:after="0" w:line="240" w:lineRule="auto"/>
        <w:ind w:left="50" w:right="50"/>
        <w:jc w:val="both"/>
        <w:rPr>
          <w:rFonts w:ascii="Arial" w:hAnsi="Arial" w:cs="Arial"/>
        </w:rPr>
      </w:pPr>
    </w:p>
    <w:p w:rsidR="00C40339" w:rsidRPr="00656A8A" w:rsidRDefault="00C40339" w:rsidP="00C40339">
      <w:pPr>
        <w:autoSpaceDE w:val="0"/>
        <w:autoSpaceDN w:val="0"/>
        <w:adjustRightInd w:val="0"/>
        <w:spacing w:after="0" w:line="240" w:lineRule="auto"/>
        <w:ind w:left="50" w:right="50"/>
        <w:jc w:val="both"/>
        <w:rPr>
          <w:rFonts w:ascii="Arial" w:hAnsi="Arial" w:cs="Arial"/>
        </w:rPr>
      </w:pPr>
    </w:p>
    <w:p w:rsidR="00C40339" w:rsidRPr="00656A8A" w:rsidRDefault="00C40339" w:rsidP="00C40339">
      <w:pPr>
        <w:jc w:val="both"/>
      </w:pPr>
    </w:p>
    <w:p w:rsidR="00C40339" w:rsidRPr="00656A8A" w:rsidRDefault="00C40339" w:rsidP="00656A8A">
      <w:pPr>
        <w:jc w:val="center"/>
      </w:pPr>
    </w:p>
    <w:p w:rsidR="00C40339" w:rsidRPr="00656A8A" w:rsidRDefault="00656A8A" w:rsidP="00656A8A">
      <w:pPr>
        <w:spacing w:after="0"/>
        <w:jc w:val="center"/>
        <w:rPr>
          <w:rFonts w:ascii="Arial" w:hAnsi="Arial" w:cs="Arial"/>
          <w:b/>
          <w:i/>
          <w:color w:val="000000"/>
          <w:sz w:val="18"/>
          <w:szCs w:val="18"/>
        </w:rPr>
      </w:pPr>
      <w:r w:rsidRPr="00656A8A">
        <w:rPr>
          <w:rFonts w:ascii="Arial" w:hAnsi="Arial" w:cs="Arial"/>
          <w:b/>
          <w:i/>
          <w:color w:val="000000"/>
          <w:sz w:val="18"/>
          <w:szCs w:val="18"/>
        </w:rPr>
        <w:t>HEBREUX, CHAPITRE 6, 2E PARTIE</w:t>
      </w:r>
    </w:p>
    <w:p w:rsidR="00C40339" w:rsidRPr="00656A8A" w:rsidRDefault="00656A8A" w:rsidP="00656A8A">
      <w:pPr>
        <w:spacing w:after="0"/>
        <w:jc w:val="center"/>
        <w:rPr>
          <w:rFonts w:ascii="Arial" w:hAnsi="Arial" w:cs="Arial"/>
          <w:i/>
          <w:color w:val="000000"/>
          <w:sz w:val="18"/>
          <w:szCs w:val="18"/>
        </w:rPr>
      </w:pPr>
      <w:proofErr w:type="spellStart"/>
      <w:r w:rsidRPr="00656A8A">
        <w:rPr>
          <w:rFonts w:ascii="Arial" w:hAnsi="Arial" w:cs="Arial"/>
          <w:i/>
          <w:color w:val="000000"/>
          <w:sz w:val="18"/>
          <w:szCs w:val="18"/>
        </w:rPr>
        <w:t>Hebrews</w:t>
      </w:r>
      <w:proofErr w:type="spellEnd"/>
      <w:r w:rsidRPr="00656A8A">
        <w:rPr>
          <w:rFonts w:ascii="Arial" w:hAnsi="Arial" w:cs="Arial"/>
          <w:i/>
          <w:color w:val="000000"/>
          <w:sz w:val="18"/>
          <w:szCs w:val="18"/>
        </w:rPr>
        <w:t xml:space="preserve"> </w:t>
      </w:r>
      <w:proofErr w:type="spellStart"/>
      <w:r w:rsidRPr="00656A8A">
        <w:rPr>
          <w:rFonts w:ascii="Arial" w:hAnsi="Arial" w:cs="Arial"/>
          <w:i/>
          <w:color w:val="000000"/>
          <w:sz w:val="18"/>
          <w:szCs w:val="18"/>
        </w:rPr>
        <w:t>Chapter</w:t>
      </w:r>
      <w:proofErr w:type="spellEnd"/>
      <w:r w:rsidRPr="00656A8A">
        <w:rPr>
          <w:rFonts w:ascii="Arial" w:hAnsi="Arial" w:cs="Arial"/>
          <w:i/>
          <w:color w:val="000000"/>
          <w:sz w:val="18"/>
          <w:szCs w:val="18"/>
        </w:rPr>
        <w:t xml:space="preserve"> Six</w:t>
      </w:r>
    </w:p>
    <w:p w:rsidR="00C40339" w:rsidRPr="00656A8A"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656A8A">
      <w:pPr>
        <w:ind w:firstLine="708"/>
        <w:jc w:val="both"/>
      </w:pPr>
      <w:r w:rsidRPr="00656A8A">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656A8A" w:rsidRPr="00656A8A">
        <w:rPr>
          <w:rFonts w:ascii="Arial" w:hAnsi="Arial" w:cs="Arial"/>
          <w:i/>
          <w:color w:val="000000"/>
          <w:sz w:val="18"/>
          <w:szCs w:val="18"/>
        </w:rPr>
        <w:t>08.09.1957</w:t>
      </w:r>
      <w:r w:rsidR="00656A8A">
        <w:rPr>
          <w:rFonts w:ascii="Arial" w:hAnsi="Arial" w:cs="Arial"/>
          <w:i/>
          <w:color w:val="000000"/>
          <w:sz w:val="18"/>
          <w:szCs w:val="18"/>
        </w:rPr>
        <w:t>Soir</w:t>
      </w:r>
      <w:r w:rsidRPr="005D64B6">
        <w:rPr>
          <w:rFonts w:ascii="Arial" w:hAnsi="Arial" w:cs="Arial"/>
          <w:i/>
          <w:color w:val="000000"/>
          <w:sz w:val="18"/>
          <w:szCs w:val="18"/>
        </w:rPr>
        <w:t xml:space="preserve"> </w:t>
      </w:r>
      <w:r w:rsidRPr="005D64B6">
        <w:rPr>
          <w:rFonts w:ascii="Arial" w:hAnsi="Arial" w:cs="Arial"/>
          <w:i/>
          <w:sz w:val="18"/>
          <w:szCs w:val="18"/>
        </w:rPr>
        <w:t>à</w:t>
      </w:r>
      <w:r w:rsidR="00656A8A">
        <w:rPr>
          <w:rFonts w:ascii="Arial" w:hAnsi="Arial" w:cs="Arial"/>
          <w:i/>
          <w:sz w:val="18"/>
          <w:szCs w:val="18"/>
        </w:rPr>
        <w:t xml:space="preserve"> </w:t>
      </w:r>
      <w:r w:rsidR="00656A8A" w:rsidRPr="00656A8A">
        <w:rPr>
          <w:rFonts w:ascii="Arial" w:hAnsi="Arial" w:cs="Arial"/>
          <w:i/>
          <w:sz w:val="18"/>
          <w:szCs w:val="18"/>
        </w:rPr>
        <w:t>JEFFERSONVILLE, IN, USA</w:t>
      </w:r>
      <w:r w:rsidR="00656A8A">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656A8A" w:rsidRDefault="00656A8A" w:rsidP="00C40339">
      <w:pPr>
        <w:jc w:val="both"/>
      </w:pPr>
    </w:p>
    <w:p w:rsidR="00656A8A" w:rsidRDefault="00656A8A" w:rsidP="00C40339">
      <w:pPr>
        <w:jc w:val="both"/>
      </w:pPr>
    </w:p>
    <w:p w:rsidR="00656A8A" w:rsidRDefault="00656A8A" w:rsidP="00C40339">
      <w:pPr>
        <w:jc w:val="both"/>
      </w:pPr>
    </w:p>
    <w:p w:rsidR="00656A8A" w:rsidRDefault="00656A8A" w:rsidP="00C40339">
      <w:pPr>
        <w:jc w:val="both"/>
      </w:pPr>
    </w:p>
    <w:p w:rsidR="00C40339" w:rsidRPr="00D325E0" w:rsidRDefault="00C40339" w:rsidP="00C40339">
      <w:pPr>
        <w:jc w:val="both"/>
      </w:pPr>
    </w:p>
    <w:p w:rsidR="000B5A19" w:rsidRDefault="007A3E2A" w:rsidP="00656A8A">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DD" w:rsidRDefault="00906CDD" w:rsidP="00C40339">
      <w:pPr>
        <w:spacing w:after="0" w:line="240" w:lineRule="auto"/>
      </w:pPr>
      <w:r>
        <w:separator/>
      </w:r>
    </w:p>
  </w:endnote>
  <w:endnote w:type="continuationSeparator" w:id="0">
    <w:p w:rsidR="00906CDD" w:rsidRDefault="00906CDD"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06C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906C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DD" w:rsidRDefault="00906CDD" w:rsidP="00C40339">
      <w:pPr>
        <w:spacing w:after="0" w:line="240" w:lineRule="auto"/>
      </w:pPr>
      <w:r>
        <w:separator/>
      </w:r>
    </w:p>
  </w:footnote>
  <w:footnote w:type="continuationSeparator" w:id="0">
    <w:p w:rsidR="00906CDD" w:rsidRDefault="00906CDD"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7A3E2A">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7A3E2A" w:rsidRPr="0048681B">
          <w:rPr>
            <w:i/>
            <w:sz w:val="18"/>
            <w:szCs w:val="18"/>
          </w:rPr>
          <w:fldChar w:fldCharType="begin"/>
        </w:r>
        <w:r w:rsidRPr="0048681B">
          <w:rPr>
            <w:i/>
            <w:sz w:val="18"/>
            <w:szCs w:val="18"/>
          </w:rPr>
          <w:instrText xml:space="preserve"> PAGE   \* MERGEFORMAT </w:instrText>
        </w:r>
        <w:r w:rsidR="007A3E2A" w:rsidRPr="0048681B">
          <w:rPr>
            <w:i/>
            <w:sz w:val="18"/>
            <w:szCs w:val="18"/>
          </w:rPr>
          <w:fldChar w:fldCharType="separate"/>
        </w:r>
        <w:r w:rsidR="00C40339">
          <w:rPr>
            <w:i/>
            <w:noProof/>
            <w:sz w:val="18"/>
            <w:szCs w:val="18"/>
          </w:rPr>
          <w:t>2</w:t>
        </w:r>
        <w:r w:rsidR="007A3E2A"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7A3E2A">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876337">
          <w:rPr>
            <w:i/>
            <w:noProof/>
            <w:color w:val="A6A6A6" w:themeColor="background1" w:themeShade="A6"/>
            <w:sz w:val="18"/>
            <w:szCs w:val="18"/>
          </w:rPr>
          <w:t>48</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656A8A">
          <w:rPr>
            <w:i/>
            <w:color w:val="A6A6A6" w:themeColor="background1" w:themeShade="A6"/>
            <w:sz w:val="18"/>
            <w:szCs w:val="18"/>
          </w:rPr>
          <w:t xml:space="preserve"> </w:t>
        </w:r>
        <w:r w:rsidR="00656A8A" w:rsidRPr="00656A8A">
          <w:rPr>
            <w:i/>
            <w:color w:val="A6A6A6" w:themeColor="background1" w:themeShade="A6"/>
            <w:sz w:val="18"/>
            <w:szCs w:val="18"/>
          </w:rPr>
          <w:t>HEBREUX, CHAPITRE 6, 2E PARTIE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656A8A" w:rsidP="007266BF">
    <w:pPr>
      <w:pStyle w:val="En-tte"/>
      <w:jc w:val="right"/>
      <w:rPr>
        <w:color w:val="A6A6A6" w:themeColor="background1" w:themeShade="A6"/>
        <w:sz w:val="18"/>
        <w:szCs w:val="18"/>
      </w:rPr>
    </w:pPr>
    <w:r w:rsidRPr="00656A8A">
      <w:rPr>
        <w:i/>
        <w:color w:val="A6A6A6" w:themeColor="background1" w:themeShade="A6"/>
        <w:sz w:val="18"/>
        <w:szCs w:val="18"/>
      </w:rPr>
      <w:t>08.09.1957</w:t>
    </w:r>
    <w:r>
      <w:rPr>
        <w:i/>
        <w:color w:val="A6A6A6" w:themeColor="background1" w:themeShade="A6"/>
        <w:sz w:val="18"/>
        <w:szCs w:val="18"/>
      </w:rPr>
      <w:t xml:space="preserve"> Soir</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7A3E2A"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7A3E2A" w:rsidRPr="00540FC5">
          <w:rPr>
            <w:i/>
            <w:color w:val="A6A6A6" w:themeColor="background1" w:themeShade="A6"/>
            <w:sz w:val="18"/>
            <w:szCs w:val="18"/>
          </w:rPr>
          <w:fldChar w:fldCharType="separate"/>
        </w:r>
        <w:r w:rsidR="00876337">
          <w:rPr>
            <w:i/>
            <w:noProof/>
            <w:color w:val="A6A6A6" w:themeColor="background1" w:themeShade="A6"/>
            <w:sz w:val="18"/>
            <w:szCs w:val="18"/>
          </w:rPr>
          <w:t>47</w:t>
        </w:r>
        <w:r w:rsidR="007A3E2A"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7A3E2A"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06CD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906CD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7A3E2A"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76337"/>
    <w:rsid w:val="000B5A19"/>
    <w:rsid w:val="00656A8A"/>
    <w:rsid w:val="00767BB6"/>
    <w:rsid w:val="007A3E2A"/>
    <w:rsid w:val="00876337"/>
    <w:rsid w:val="00906CDD"/>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656A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11</TotalTime>
  <Pages>52</Pages>
  <Words>16364</Words>
  <Characters>93275</Characters>
  <Application>Microsoft Office Word</Application>
  <DocSecurity>0</DocSecurity>
  <Lines>777</Lines>
  <Paragraphs>218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2011-04-05T17:38:00Z</dcterms:created>
  <dcterms:modified xsi:type="dcterms:W3CDTF">2011-04-05T17:49:00Z</dcterms:modified>
</cp:coreProperties>
</file>