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B6" w:rsidRPr="00201848" w:rsidRDefault="00B516B6" w:rsidP="00B516B6">
      <w:pPr>
        <w:jc w:val="center"/>
        <w:rPr>
          <w:rFonts w:ascii="Arial" w:hAnsi="Arial" w:cs="Arial"/>
          <w:i/>
          <w:sz w:val="28"/>
          <w:szCs w:val="28"/>
        </w:rPr>
      </w:pPr>
      <w:r w:rsidRPr="00201848">
        <w:rPr>
          <w:rFonts w:ascii="Arial" w:hAnsi="Arial" w:cs="Arial"/>
          <w:i/>
          <w:sz w:val="28"/>
          <w:szCs w:val="28"/>
        </w:rPr>
        <w:t>La Parole parlée</w:t>
      </w:r>
    </w:p>
    <w:p w:rsidR="00B516B6" w:rsidRPr="00791592" w:rsidRDefault="00B516B6" w:rsidP="00B516B6">
      <w:pPr>
        <w:jc w:val="center"/>
        <w:rPr>
          <w:sz w:val="28"/>
          <w:szCs w:val="28"/>
        </w:rPr>
      </w:pPr>
    </w:p>
    <w:p w:rsidR="00B516B6" w:rsidRPr="00791592" w:rsidRDefault="00B516B6" w:rsidP="00B516B6">
      <w:pPr>
        <w:jc w:val="center"/>
        <w:rPr>
          <w:sz w:val="28"/>
          <w:szCs w:val="28"/>
        </w:rPr>
      </w:pPr>
    </w:p>
    <w:p w:rsidR="00B516B6" w:rsidRPr="00791592" w:rsidRDefault="00B516B6" w:rsidP="00B516B6">
      <w:pPr>
        <w:jc w:val="center"/>
        <w:rPr>
          <w:sz w:val="28"/>
          <w:szCs w:val="28"/>
        </w:rPr>
      </w:pPr>
    </w:p>
    <w:p w:rsidR="00B516B6" w:rsidRPr="00791592" w:rsidRDefault="00B516B6" w:rsidP="00B516B6">
      <w:pPr>
        <w:jc w:val="center"/>
        <w:rPr>
          <w:sz w:val="28"/>
          <w:szCs w:val="28"/>
        </w:rPr>
      </w:pPr>
    </w:p>
    <w:p w:rsidR="00B516B6" w:rsidRDefault="00B516B6" w:rsidP="00B516B6">
      <w:pPr>
        <w:jc w:val="center"/>
        <w:rPr>
          <w:sz w:val="28"/>
          <w:szCs w:val="28"/>
        </w:rPr>
      </w:pPr>
    </w:p>
    <w:p w:rsidR="00B516B6" w:rsidRPr="00791592" w:rsidRDefault="00B516B6" w:rsidP="00B516B6">
      <w:pPr>
        <w:jc w:val="center"/>
        <w:rPr>
          <w:sz w:val="28"/>
          <w:szCs w:val="28"/>
        </w:rPr>
      </w:pPr>
    </w:p>
    <w:p w:rsidR="0061112F" w:rsidRPr="00201848" w:rsidRDefault="0061112F" w:rsidP="0061112F">
      <w:pPr>
        <w:autoSpaceDE w:val="0"/>
        <w:autoSpaceDN w:val="0"/>
        <w:adjustRightInd w:val="0"/>
        <w:spacing w:after="0" w:line="240" w:lineRule="auto"/>
        <w:ind w:left="51" w:right="51"/>
        <w:jc w:val="center"/>
        <w:rPr>
          <w:rFonts w:ascii="Arial" w:hAnsi="Arial" w:cs="Arial"/>
          <w:b/>
          <w:sz w:val="36"/>
          <w:szCs w:val="36"/>
        </w:rPr>
      </w:pPr>
      <w:r w:rsidRPr="00201848">
        <w:rPr>
          <w:rFonts w:ascii="Arial" w:hAnsi="Arial" w:cs="Arial"/>
          <w:b/>
          <w:sz w:val="36"/>
          <w:szCs w:val="36"/>
        </w:rPr>
        <w:t>LES ACTES DU SAINT ESPRIT</w:t>
      </w:r>
    </w:p>
    <w:p w:rsidR="0061112F" w:rsidRPr="00201848" w:rsidRDefault="0061112F" w:rsidP="0061112F">
      <w:pPr>
        <w:autoSpaceDE w:val="0"/>
        <w:autoSpaceDN w:val="0"/>
        <w:adjustRightInd w:val="0"/>
        <w:spacing w:after="0" w:line="240" w:lineRule="auto"/>
        <w:ind w:left="51" w:right="51"/>
        <w:jc w:val="center"/>
        <w:rPr>
          <w:sz w:val="28"/>
          <w:szCs w:val="28"/>
          <w:lang w:val="en-US"/>
        </w:rPr>
      </w:pPr>
      <w:r w:rsidRPr="00201848">
        <w:rPr>
          <w:sz w:val="28"/>
          <w:szCs w:val="28"/>
          <w:lang w:val="en-US"/>
        </w:rPr>
        <w:t xml:space="preserve">Acts </w:t>
      </w:r>
      <w:proofErr w:type="gramStart"/>
      <w:r w:rsidRPr="00201848">
        <w:rPr>
          <w:sz w:val="28"/>
          <w:szCs w:val="28"/>
          <w:lang w:val="en-US"/>
        </w:rPr>
        <w:t>Of</w:t>
      </w:r>
      <w:proofErr w:type="gramEnd"/>
      <w:r w:rsidRPr="00201848">
        <w:rPr>
          <w:sz w:val="28"/>
          <w:szCs w:val="28"/>
          <w:lang w:val="en-US"/>
        </w:rPr>
        <w:t xml:space="preserve"> The Holy Spirit</w:t>
      </w:r>
    </w:p>
    <w:p w:rsidR="0061112F" w:rsidRPr="0061112F" w:rsidRDefault="0061112F" w:rsidP="0061112F">
      <w:pPr>
        <w:autoSpaceDE w:val="0"/>
        <w:autoSpaceDN w:val="0"/>
        <w:adjustRightInd w:val="0"/>
        <w:spacing w:after="0" w:line="240" w:lineRule="auto"/>
        <w:ind w:left="51" w:right="51"/>
        <w:jc w:val="center"/>
        <w:rPr>
          <w:b/>
          <w:sz w:val="28"/>
          <w:szCs w:val="28"/>
          <w:lang w:val="en-US"/>
        </w:rPr>
      </w:pPr>
    </w:p>
    <w:p w:rsidR="0061112F" w:rsidRDefault="0061112F" w:rsidP="0061112F">
      <w:pPr>
        <w:autoSpaceDE w:val="0"/>
        <w:autoSpaceDN w:val="0"/>
        <w:adjustRightInd w:val="0"/>
        <w:spacing w:after="0" w:line="240" w:lineRule="auto"/>
        <w:ind w:left="50" w:right="50"/>
        <w:jc w:val="center"/>
        <w:rPr>
          <w:rFonts w:ascii="Arial" w:hAnsi="Arial" w:cs="Arial"/>
          <w:sz w:val="24"/>
          <w:szCs w:val="24"/>
          <w:lang w:val="en-US"/>
        </w:rPr>
      </w:pPr>
      <w:r>
        <w:rPr>
          <w:rFonts w:ascii="Arial" w:hAnsi="Arial" w:cs="Arial"/>
          <w:sz w:val="24"/>
          <w:szCs w:val="24"/>
          <w:lang w:val="en-US"/>
        </w:rPr>
        <w:t xml:space="preserve">19 </w:t>
      </w:r>
      <w:proofErr w:type="spellStart"/>
      <w:r>
        <w:rPr>
          <w:rFonts w:ascii="Arial" w:hAnsi="Arial" w:cs="Arial"/>
          <w:sz w:val="24"/>
          <w:szCs w:val="24"/>
          <w:lang w:val="en-US"/>
        </w:rPr>
        <w:t>Decembre</w:t>
      </w:r>
      <w:proofErr w:type="spellEnd"/>
      <w:r>
        <w:rPr>
          <w:rFonts w:ascii="Arial" w:hAnsi="Arial" w:cs="Arial"/>
          <w:sz w:val="24"/>
          <w:szCs w:val="24"/>
          <w:lang w:val="en-US"/>
        </w:rPr>
        <w:t xml:space="preserve"> </w:t>
      </w:r>
      <w:r w:rsidRPr="0061112F">
        <w:rPr>
          <w:rFonts w:ascii="Arial" w:hAnsi="Arial" w:cs="Arial"/>
          <w:sz w:val="24"/>
          <w:szCs w:val="24"/>
          <w:lang w:val="en-US"/>
        </w:rPr>
        <w:t>1954</w:t>
      </w:r>
      <w:r>
        <w:rPr>
          <w:rFonts w:ascii="Arial" w:hAnsi="Arial" w:cs="Arial"/>
          <w:sz w:val="24"/>
          <w:szCs w:val="24"/>
          <w:lang w:val="en-US"/>
        </w:rPr>
        <w:t xml:space="preserve"> </w:t>
      </w:r>
      <w:proofErr w:type="spellStart"/>
      <w:r>
        <w:rPr>
          <w:rFonts w:ascii="Arial" w:hAnsi="Arial" w:cs="Arial"/>
          <w:sz w:val="24"/>
          <w:szCs w:val="24"/>
          <w:lang w:val="en-US"/>
        </w:rPr>
        <w:t>Soir</w:t>
      </w:r>
      <w:proofErr w:type="spellEnd"/>
    </w:p>
    <w:p w:rsidR="00B516B6" w:rsidRPr="00642447" w:rsidRDefault="0061112F" w:rsidP="0061112F">
      <w:pPr>
        <w:autoSpaceDE w:val="0"/>
        <w:autoSpaceDN w:val="0"/>
        <w:adjustRightInd w:val="0"/>
        <w:spacing w:after="0" w:line="240" w:lineRule="auto"/>
        <w:ind w:left="50" w:right="50"/>
        <w:jc w:val="center"/>
        <w:rPr>
          <w:rFonts w:ascii="Arial" w:hAnsi="Arial" w:cs="Arial"/>
          <w:sz w:val="28"/>
          <w:szCs w:val="28"/>
          <w:lang w:val="en-US"/>
        </w:rPr>
      </w:pPr>
      <w:r w:rsidRPr="0061112F">
        <w:rPr>
          <w:rFonts w:ascii="Arial" w:hAnsi="Arial" w:cs="Arial"/>
          <w:sz w:val="24"/>
          <w:szCs w:val="24"/>
          <w:lang w:val="en-US"/>
        </w:rPr>
        <w:t xml:space="preserve"> </w:t>
      </w:r>
      <w:proofErr w:type="gramStart"/>
      <w:r w:rsidRPr="0061112F">
        <w:rPr>
          <w:rFonts w:ascii="Arial" w:hAnsi="Arial" w:cs="Arial"/>
          <w:sz w:val="24"/>
          <w:szCs w:val="24"/>
          <w:lang w:val="en-US"/>
        </w:rPr>
        <w:t>JEFFERSONVILLE, IN, U.S.A.</w:t>
      </w:r>
      <w:proofErr w:type="gramEnd"/>
      <w:r w:rsidRPr="0061112F">
        <w:rPr>
          <w:rFonts w:ascii="Arial" w:hAnsi="Arial" w:cs="Arial"/>
          <w:sz w:val="24"/>
          <w:szCs w:val="24"/>
          <w:lang w:val="en-US"/>
        </w:rPr>
        <w:t xml:space="preserve"> </w:t>
      </w:r>
    </w:p>
    <w:p w:rsidR="00B516B6" w:rsidRPr="00642447" w:rsidRDefault="00B516B6" w:rsidP="00B516B6">
      <w:pPr>
        <w:jc w:val="center"/>
        <w:rPr>
          <w:sz w:val="28"/>
          <w:szCs w:val="28"/>
          <w:lang w:val="en-US"/>
        </w:rPr>
      </w:pPr>
    </w:p>
    <w:p w:rsidR="00B516B6" w:rsidRPr="00642447" w:rsidRDefault="00B516B6" w:rsidP="00B516B6">
      <w:pPr>
        <w:jc w:val="center"/>
        <w:rPr>
          <w:sz w:val="28"/>
          <w:szCs w:val="28"/>
          <w:lang w:val="en-US"/>
        </w:rPr>
      </w:pPr>
    </w:p>
    <w:p w:rsidR="00B516B6" w:rsidRPr="00642447" w:rsidRDefault="00B516B6" w:rsidP="00B516B6">
      <w:pPr>
        <w:jc w:val="center"/>
        <w:rPr>
          <w:sz w:val="28"/>
          <w:szCs w:val="28"/>
          <w:lang w:val="en-US"/>
        </w:rPr>
      </w:pPr>
    </w:p>
    <w:p w:rsidR="00B516B6" w:rsidRPr="00642447" w:rsidRDefault="00B516B6" w:rsidP="00B516B6">
      <w:pPr>
        <w:jc w:val="center"/>
        <w:rPr>
          <w:sz w:val="28"/>
          <w:szCs w:val="28"/>
          <w:lang w:val="en-US"/>
        </w:rPr>
      </w:pPr>
    </w:p>
    <w:p w:rsidR="00B516B6" w:rsidRPr="00642447" w:rsidRDefault="00B516B6" w:rsidP="00B516B6">
      <w:pPr>
        <w:jc w:val="center"/>
        <w:rPr>
          <w:sz w:val="28"/>
          <w:szCs w:val="28"/>
          <w:lang w:val="en-US"/>
        </w:rPr>
      </w:pPr>
    </w:p>
    <w:p w:rsidR="00B516B6" w:rsidRPr="00642447" w:rsidRDefault="00B516B6" w:rsidP="00B516B6">
      <w:pPr>
        <w:jc w:val="center"/>
        <w:rPr>
          <w:sz w:val="28"/>
          <w:szCs w:val="28"/>
          <w:lang w:val="en-US"/>
        </w:rPr>
      </w:pPr>
    </w:p>
    <w:p w:rsidR="00B516B6" w:rsidRDefault="00B516B6" w:rsidP="00B516B6">
      <w:pPr>
        <w:jc w:val="center"/>
        <w:rPr>
          <w:sz w:val="28"/>
          <w:szCs w:val="28"/>
          <w:lang w:val="en-US"/>
        </w:rPr>
      </w:pPr>
    </w:p>
    <w:p w:rsidR="00201848" w:rsidRPr="00642447" w:rsidRDefault="00201848" w:rsidP="00B516B6">
      <w:pPr>
        <w:jc w:val="center"/>
        <w:rPr>
          <w:sz w:val="28"/>
          <w:szCs w:val="28"/>
          <w:lang w:val="en-US"/>
        </w:rPr>
      </w:pPr>
    </w:p>
    <w:p w:rsidR="00B516B6" w:rsidRPr="00201848" w:rsidRDefault="00B516B6" w:rsidP="00B516B6">
      <w:pPr>
        <w:tabs>
          <w:tab w:val="left" w:pos="4185"/>
        </w:tabs>
        <w:jc w:val="center"/>
        <w:rPr>
          <w:rFonts w:ascii="Arial" w:hAnsi="Arial" w:cs="Arial"/>
          <w:shadow/>
          <w:sz w:val="28"/>
          <w:szCs w:val="28"/>
        </w:rPr>
      </w:pPr>
      <w:r w:rsidRPr="00201848">
        <w:rPr>
          <w:rFonts w:ascii="Arial" w:hAnsi="Arial" w:cs="Arial"/>
          <w:shadow/>
          <w:sz w:val="28"/>
          <w:szCs w:val="28"/>
        </w:rPr>
        <w:t xml:space="preserve">William </w:t>
      </w:r>
      <w:proofErr w:type="spellStart"/>
      <w:r w:rsidRPr="00201848">
        <w:rPr>
          <w:rFonts w:ascii="Arial" w:hAnsi="Arial" w:cs="Arial"/>
          <w:shadow/>
          <w:sz w:val="28"/>
          <w:szCs w:val="28"/>
        </w:rPr>
        <w:t>Marrion</w:t>
      </w:r>
      <w:proofErr w:type="spellEnd"/>
      <w:r w:rsidRPr="00201848">
        <w:rPr>
          <w:rFonts w:ascii="Arial" w:hAnsi="Arial" w:cs="Arial"/>
          <w:shadow/>
          <w:sz w:val="28"/>
          <w:szCs w:val="28"/>
        </w:rPr>
        <w:t xml:space="preserve"> </w:t>
      </w:r>
      <w:proofErr w:type="spellStart"/>
      <w:r w:rsidRPr="00201848">
        <w:rPr>
          <w:rFonts w:ascii="Arial" w:hAnsi="Arial" w:cs="Arial"/>
          <w:shadow/>
          <w:sz w:val="28"/>
          <w:szCs w:val="28"/>
        </w:rPr>
        <w:t>Branham</w:t>
      </w:r>
      <w:proofErr w:type="spellEnd"/>
    </w:p>
    <w:p w:rsidR="00B516B6" w:rsidRPr="00B516B6" w:rsidRDefault="00B516B6" w:rsidP="00B516B6">
      <w:pPr>
        <w:rPr>
          <w:rFonts w:ascii="Arial" w:hAnsi="Arial" w:cs="Arial"/>
        </w:rPr>
      </w:pPr>
    </w:p>
    <w:p w:rsidR="00B516B6" w:rsidRPr="00B516B6" w:rsidRDefault="00B516B6" w:rsidP="00B516B6">
      <w:pPr>
        <w:rPr>
          <w:rFonts w:ascii="Arial" w:hAnsi="Arial" w:cs="Arial"/>
        </w:rPr>
      </w:pPr>
      <w:r w:rsidRPr="00B516B6">
        <w:rPr>
          <w:rFonts w:ascii="Arial" w:hAnsi="Arial" w:cs="Arial"/>
        </w:rPr>
        <w:br w:type="page"/>
      </w:r>
    </w:p>
    <w:p w:rsidR="00B516B6" w:rsidRPr="00B516B6" w:rsidRDefault="00B516B6" w:rsidP="00B516B6">
      <w:pPr>
        <w:autoSpaceDE w:val="0"/>
        <w:autoSpaceDN w:val="0"/>
        <w:adjustRightInd w:val="0"/>
        <w:spacing w:after="0" w:line="240" w:lineRule="auto"/>
        <w:ind w:left="50" w:right="50"/>
        <w:jc w:val="both"/>
        <w:rPr>
          <w:rFonts w:ascii="Arial" w:hAnsi="Arial" w:cs="Arial"/>
        </w:rPr>
      </w:pPr>
    </w:p>
    <w:p w:rsidR="00B516B6" w:rsidRPr="00791592" w:rsidRDefault="00B516B6" w:rsidP="00B516B6">
      <w:pPr>
        <w:autoSpaceDE w:val="0"/>
        <w:autoSpaceDN w:val="0"/>
        <w:adjustRightInd w:val="0"/>
        <w:spacing w:after="0" w:line="240" w:lineRule="auto"/>
        <w:ind w:left="50" w:right="50"/>
        <w:jc w:val="center"/>
        <w:rPr>
          <w:rFonts w:ascii="Arial" w:hAnsi="Arial" w:cs="Arial"/>
          <w:sz w:val="28"/>
          <w:szCs w:val="28"/>
        </w:rPr>
      </w:pPr>
    </w:p>
    <w:p w:rsidR="0061112F" w:rsidRPr="0061112F" w:rsidRDefault="0061112F" w:rsidP="0061112F">
      <w:pPr>
        <w:autoSpaceDE w:val="0"/>
        <w:autoSpaceDN w:val="0"/>
        <w:adjustRightInd w:val="0"/>
        <w:spacing w:after="0" w:line="240" w:lineRule="auto"/>
        <w:ind w:left="50" w:right="50"/>
        <w:jc w:val="center"/>
        <w:rPr>
          <w:rFonts w:ascii="Arial" w:hAnsi="Arial" w:cs="Arial"/>
          <w:b/>
          <w:sz w:val="28"/>
          <w:szCs w:val="28"/>
        </w:rPr>
      </w:pPr>
      <w:r w:rsidRPr="0061112F">
        <w:rPr>
          <w:rFonts w:ascii="Arial" w:hAnsi="Arial" w:cs="Arial"/>
          <w:b/>
          <w:sz w:val="28"/>
          <w:szCs w:val="28"/>
        </w:rPr>
        <w:t>LES ACTES DU SAINT ESPRIT</w:t>
      </w:r>
    </w:p>
    <w:p w:rsidR="0061112F" w:rsidRPr="00642447" w:rsidRDefault="0061112F" w:rsidP="0061112F">
      <w:pPr>
        <w:autoSpaceDE w:val="0"/>
        <w:autoSpaceDN w:val="0"/>
        <w:adjustRightInd w:val="0"/>
        <w:spacing w:after="0" w:line="240" w:lineRule="auto"/>
        <w:ind w:left="50" w:right="50"/>
        <w:jc w:val="center"/>
        <w:rPr>
          <w:rFonts w:ascii="Arial" w:hAnsi="Arial" w:cs="Arial"/>
          <w:sz w:val="28"/>
          <w:szCs w:val="28"/>
          <w:lang w:val="en-US"/>
        </w:rPr>
      </w:pPr>
      <w:r w:rsidRPr="00642447">
        <w:rPr>
          <w:rFonts w:ascii="Arial" w:hAnsi="Arial" w:cs="Arial"/>
          <w:sz w:val="28"/>
          <w:szCs w:val="28"/>
          <w:lang w:val="en-US"/>
        </w:rPr>
        <w:t xml:space="preserve">Acts </w:t>
      </w:r>
      <w:proofErr w:type="gramStart"/>
      <w:r w:rsidRPr="00642447">
        <w:rPr>
          <w:rFonts w:ascii="Arial" w:hAnsi="Arial" w:cs="Arial"/>
          <w:sz w:val="28"/>
          <w:szCs w:val="28"/>
          <w:lang w:val="en-US"/>
        </w:rPr>
        <w:t>Of</w:t>
      </w:r>
      <w:proofErr w:type="gramEnd"/>
      <w:r w:rsidRPr="00642447">
        <w:rPr>
          <w:rFonts w:ascii="Arial" w:hAnsi="Arial" w:cs="Arial"/>
          <w:sz w:val="28"/>
          <w:szCs w:val="28"/>
          <w:lang w:val="en-US"/>
        </w:rPr>
        <w:t xml:space="preserve"> The Holy Spirit</w:t>
      </w:r>
    </w:p>
    <w:p w:rsidR="0061112F" w:rsidRPr="00642447" w:rsidRDefault="0061112F" w:rsidP="0061112F">
      <w:pPr>
        <w:autoSpaceDE w:val="0"/>
        <w:autoSpaceDN w:val="0"/>
        <w:adjustRightInd w:val="0"/>
        <w:spacing w:after="0" w:line="240" w:lineRule="auto"/>
        <w:ind w:left="50" w:right="50"/>
        <w:jc w:val="center"/>
        <w:rPr>
          <w:rFonts w:ascii="Arial" w:hAnsi="Arial" w:cs="Arial"/>
          <w:sz w:val="28"/>
          <w:szCs w:val="28"/>
          <w:lang w:val="en-US"/>
        </w:rPr>
      </w:pPr>
      <w:r w:rsidRPr="00642447">
        <w:rPr>
          <w:rFonts w:ascii="Arial" w:hAnsi="Arial" w:cs="Arial"/>
          <w:sz w:val="28"/>
          <w:szCs w:val="28"/>
          <w:lang w:val="en-US"/>
        </w:rPr>
        <w:t xml:space="preserve">19 </w:t>
      </w:r>
      <w:proofErr w:type="spellStart"/>
      <w:r w:rsidRPr="00642447">
        <w:rPr>
          <w:rFonts w:ascii="Arial" w:hAnsi="Arial" w:cs="Arial"/>
          <w:sz w:val="28"/>
          <w:szCs w:val="28"/>
          <w:lang w:val="en-US"/>
        </w:rPr>
        <w:t>Décembre</w:t>
      </w:r>
      <w:proofErr w:type="spellEnd"/>
      <w:r w:rsidRPr="00642447">
        <w:rPr>
          <w:rFonts w:ascii="Arial" w:hAnsi="Arial" w:cs="Arial"/>
          <w:sz w:val="28"/>
          <w:szCs w:val="28"/>
          <w:lang w:val="en-US"/>
        </w:rPr>
        <w:t xml:space="preserve"> 1954 </w:t>
      </w:r>
      <w:proofErr w:type="spellStart"/>
      <w:r w:rsidRPr="00642447">
        <w:rPr>
          <w:rFonts w:ascii="Arial" w:hAnsi="Arial" w:cs="Arial"/>
          <w:sz w:val="28"/>
          <w:szCs w:val="28"/>
          <w:lang w:val="en-US"/>
        </w:rPr>
        <w:t>Soir</w:t>
      </w:r>
      <w:proofErr w:type="spellEnd"/>
    </w:p>
    <w:p w:rsidR="0061112F" w:rsidRPr="00642447" w:rsidRDefault="0061112F" w:rsidP="0061112F">
      <w:pPr>
        <w:autoSpaceDE w:val="0"/>
        <w:autoSpaceDN w:val="0"/>
        <w:adjustRightInd w:val="0"/>
        <w:spacing w:after="0" w:line="240" w:lineRule="auto"/>
        <w:ind w:left="50" w:right="50"/>
        <w:jc w:val="center"/>
        <w:rPr>
          <w:rFonts w:ascii="Arial" w:hAnsi="Arial" w:cs="Arial"/>
          <w:sz w:val="28"/>
          <w:szCs w:val="28"/>
          <w:lang w:val="en-US"/>
        </w:rPr>
      </w:pPr>
      <w:r w:rsidRPr="00642447">
        <w:rPr>
          <w:rFonts w:ascii="Arial" w:hAnsi="Arial" w:cs="Arial"/>
          <w:sz w:val="28"/>
          <w:szCs w:val="28"/>
          <w:lang w:val="en-US"/>
        </w:rPr>
        <w:t xml:space="preserve"> </w:t>
      </w:r>
      <w:proofErr w:type="gramStart"/>
      <w:r w:rsidRPr="00642447">
        <w:rPr>
          <w:rFonts w:ascii="Arial" w:hAnsi="Arial" w:cs="Arial"/>
          <w:sz w:val="28"/>
          <w:szCs w:val="28"/>
          <w:lang w:val="en-US"/>
        </w:rPr>
        <w:t>JEFFERSONVILLE, IN, U.S.A.</w:t>
      </w:r>
      <w:proofErr w:type="gramEnd"/>
      <w:r w:rsidRPr="00642447">
        <w:rPr>
          <w:rFonts w:ascii="Arial" w:hAnsi="Arial" w:cs="Arial"/>
          <w:sz w:val="28"/>
          <w:szCs w:val="28"/>
          <w:lang w:val="en-US"/>
        </w:rPr>
        <w:t xml:space="preserve"> </w:t>
      </w:r>
    </w:p>
    <w:p w:rsidR="00B516B6" w:rsidRPr="00642447" w:rsidRDefault="00B516B6" w:rsidP="00B516B6">
      <w:pPr>
        <w:autoSpaceDE w:val="0"/>
        <w:autoSpaceDN w:val="0"/>
        <w:adjustRightInd w:val="0"/>
        <w:spacing w:after="0" w:line="240" w:lineRule="auto"/>
        <w:ind w:left="50" w:right="50"/>
        <w:jc w:val="center"/>
        <w:rPr>
          <w:rFonts w:ascii="Arial" w:hAnsi="Arial" w:cs="Arial"/>
          <w:sz w:val="28"/>
          <w:szCs w:val="28"/>
          <w:lang w:val="en-US"/>
        </w:rPr>
      </w:pPr>
    </w:p>
    <w:p w:rsidR="00B516B6" w:rsidRPr="00642447" w:rsidRDefault="00B516B6" w:rsidP="00B516B6">
      <w:pPr>
        <w:autoSpaceDE w:val="0"/>
        <w:autoSpaceDN w:val="0"/>
        <w:adjustRightInd w:val="0"/>
        <w:spacing w:after="0" w:line="240" w:lineRule="auto"/>
        <w:ind w:left="50" w:right="50"/>
        <w:jc w:val="center"/>
        <w:rPr>
          <w:rFonts w:ascii="Arial" w:hAnsi="Arial" w:cs="Arial"/>
          <w:lang w:val="en-US"/>
        </w:rPr>
      </w:pPr>
    </w:p>
    <w:p w:rsidR="00B516B6" w:rsidRPr="00642447" w:rsidRDefault="00B516B6" w:rsidP="00B516B6">
      <w:pPr>
        <w:autoSpaceDE w:val="0"/>
        <w:autoSpaceDN w:val="0"/>
        <w:adjustRightInd w:val="0"/>
        <w:spacing w:after="0" w:line="240" w:lineRule="auto"/>
        <w:ind w:left="50" w:right="50"/>
        <w:jc w:val="both"/>
        <w:rPr>
          <w:rFonts w:ascii="Arial" w:hAnsi="Arial" w:cs="Arial"/>
          <w:lang w:val="en-US"/>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w:t>
      </w:r>
      <w:r w:rsidRPr="0061112F">
        <w:rPr>
          <w:rFonts w:ascii="Arial" w:hAnsi="Arial" w:cs="Arial"/>
        </w:rPr>
        <w:tab/>
        <w:t>... autour de l'église. Nous venions d'avoir un service d'obsèques cet après-midi, nous en avons eu un autre le matin. Et j'ai donc dit: «Descendons vite à l'église maintenant, pour ne pas manquer un des services.»</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2</w:t>
      </w:r>
      <w:r w:rsidRPr="0061112F">
        <w:rPr>
          <w:rFonts w:ascii="Arial" w:hAnsi="Arial" w:cs="Arial"/>
        </w:rPr>
        <w:tab/>
        <w:t>Je ne savais pas que Frère Neville allait me dire: «Venez parler un peu ici.» Mais je suis si heureux d'avoir l'occasion de vous saluer encore dans le Nom du Seigneur Jésus, pour Son Amour, Sa bonté et Sa miséricorde envers nous tous; ainsi qu'envers notre frère ici, le pasteur.</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3</w:t>
      </w:r>
      <w:r w:rsidRPr="0061112F">
        <w:rPr>
          <w:rFonts w:ascii="Arial" w:hAnsi="Arial" w:cs="Arial"/>
        </w:rPr>
        <w:tab/>
        <w:t>Vous savez, Frère Neville est un peu différent de plusieurs Ministres. Quand il abandonne sa chaire, c'est assez pour lui. Vous ne réalisez pas ce que c'est. Mais Frère Neville a toujours été si aimable et plein d'égards à toujours abandonner sa chaire quand j'entre. Disant: «Frère Bill...»</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Non pas qu'il vous demande seulement si vous le voulez; il vous persuade de venir, vous savez. Et cela vous fait sentir être doublement reçu avec plaisir. Et je suis si heureux pour cela, vous voyez. Vous ne pouvez repousser quelqu'un, comme cela. Ils sont donc très bons et gentils.</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4</w:t>
      </w:r>
      <w:r w:rsidRPr="0061112F">
        <w:rPr>
          <w:rFonts w:ascii="Arial" w:hAnsi="Arial" w:cs="Arial"/>
        </w:rPr>
        <w:tab/>
        <w:t>Je l'ai entendu dire que son petit bébé était malade et vomissait. Et Frère Junior, je crois que c'était son bébé que j'ai entendu tousser là au fond, il y a quelques instants. Est-ce votre bébé qui toussait, Junior? Et il y a tant de rhumes et des choses. Nous aurons la prière pour les malades, dans peu de temps.</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5</w:t>
      </w:r>
      <w:r w:rsidRPr="0061112F">
        <w:rPr>
          <w:rFonts w:ascii="Arial" w:hAnsi="Arial" w:cs="Arial"/>
        </w:rPr>
        <w:tab/>
        <w:t xml:space="preserve">Maintenant, je commencerai donc là où nous nous sommes arrêtés ce matin, au quatrième chapitre des Actes des Apôtres, ou, des Actes du Saint-Esprit dans les Apôtres. Voyez-vous! Nous appelons toujours cela, «Les Actes des Apôtres». Mais ce n'était pas les Actes des Apôtres. C'était le Saint-Esprit dans les Apôtres, qui agissait. Vous voyez! Ils </w:t>
      </w:r>
      <w:r w:rsidRPr="0061112F">
        <w:rPr>
          <w:rFonts w:ascii="Arial" w:hAnsi="Arial" w:cs="Arial"/>
        </w:rPr>
        <w:lastRenderedPageBreak/>
        <w:t>étaient eux-mêmes des hommes, et ils ne pouvaient pas agir. Avant que je n'aille plus loin...</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6</w:t>
      </w:r>
      <w:r w:rsidRPr="0061112F">
        <w:rPr>
          <w:rFonts w:ascii="Arial" w:hAnsi="Arial" w:cs="Arial"/>
        </w:rPr>
        <w:tab/>
        <w:t xml:space="preserve">J'étais assis, il y a quelques instants là derrière, avec frère Wood. Et un certain petit ami, qui est à l'église ici il y a longtemps, il a toujours voulu trouver sa place. Je crois que je pourrai le lui dire, s'il veut le faire. C'est le fait de chanter. Frère Temple, vous pouviez faire une chose ou une autre, mais vous êtes un bon chanteur. J'apprécie certes cela. Si simplement vous repreniez le chant, Dieu vous utiliserait. Mais vous êtes </w:t>
      </w:r>
      <w:proofErr w:type="gramStart"/>
      <w:r w:rsidRPr="0061112F">
        <w:rPr>
          <w:rFonts w:ascii="Arial" w:hAnsi="Arial" w:cs="Arial"/>
        </w:rPr>
        <w:t>...?...</w:t>
      </w:r>
      <w:proofErr w:type="gramEnd"/>
      <w:r w:rsidRPr="0061112F">
        <w:rPr>
          <w:rFonts w:ascii="Arial" w:hAnsi="Arial" w:cs="Arial"/>
        </w:rPr>
        <w:t xml:space="preserve"> sur tout autre chose mais la chose juste. Reprenez le chant. C'est là votre talent. Vous devez utiliser cela. Magnifique! J'aime ce cantique de l'ancien temps. N'est-ce pas? [L'assemblée dit: «Amen.» Ndt.] Oui, monsieur. À entendre cela de la manière ancienne comme cela, j'aime cela, Frère Neville. Certes.</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7</w:t>
      </w:r>
      <w:r w:rsidRPr="0061112F">
        <w:rPr>
          <w:rFonts w:ascii="Arial" w:hAnsi="Arial" w:cs="Arial"/>
        </w:rPr>
        <w:tab/>
        <w:t xml:space="preserve">J'aime la prédication de Frère Neville et toute chose. Et je me réjouis de ces beaux cantiques à l'ancienne mode que lui et les </w:t>
      </w:r>
      <w:proofErr w:type="spellStart"/>
      <w:r w:rsidRPr="0061112F">
        <w:rPr>
          <w:rFonts w:ascii="Arial" w:hAnsi="Arial" w:cs="Arial"/>
        </w:rPr>
        <w:t>soeurs</w:t>
      </w:r>
      <w:proofErr w:type="spellEnd"/>
      <w:r w:rsidRPr="0061112F">
        <w:rPr>
          <w:rFonts w:ascii="Arial" w:hAnsi="Arial" w:cs="Arial"/>
        </w:rPr>
        <w:t xml:space="preserve"> font aussi, au programme de la radio. Si vous ne les avez jamais entendus, eh bien! </w:t>
      </w:r>
      <w:proofErr w:type="gramStart"/>
      <w:r w:rsidRPr="0061112F">
        <w:rPr>
          <w:rFonts w:ascii="Arial" w:hAnsi="Arial" w:cs="Arial"/>
        </w:rPr>
        <w:t>ouvrez</w:t>
      </w:r>
      <w:proofErr w:type="gramEnd"/>
      <w:r w:rsidRPr="0061112F">
        <w:rPr>
          <w:rFonts w:ascii="Arial" w:hAnsi="Arial" w:cs="Arial"/>
        </w:rPr>
        <w:t xml:space="preserve"> chaque samedi matin et écoutez-les, vous serez certainement bénis.</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 xml:space="preserve">Eh bien! </w:t>
      </w:r>
      <w:proofErr w:type="gramStart"/>
      <w:r w:rsidRPr="0061112F">
        <w:rPr>
          <w:rFonts w:ascii="Arial" w:hAnsi="Arial" w:cs="Arial"/>
        </w:rPr>
        <w:t>ma</w:t>
      </w:r>
      <w:proofErr w:type="gramEnd"/>
      <w:r w:rsidRPr="0061112F">
        <w:rPr>
          <w:rFonts w:ascii="Arial" w:hAnsi="Arial" w:cs="Arial"/>
        </w:rPr>
        <w:t xml:space="preserve"> femme, moi et les enfants, comme tout le monde, nous attendons ce programme, c'est comme si j'allais moi-même me trouver là-bas, comme un des bien-aimés de la famille. Nous attendons avec impatience cette chaire, ou ce programme, samedi matin, et nous en sommes tellement heureux.</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8</w:t>
      </w:r>
      <w:r w:rsidRPr="0061112F">
        <w:rPr>
          <w:rFonts w:ascii="Arial" w:hAnsi="Arial" w:cs="Arial"/>
        </w:rPr>
        <w:tab/>
        <w:t>Vous savez, il y a quelque chose qui s'est passé ce matin ici dont je ne me remets pas encore, concernant ce bébé. J'avais la sensation la plus mystérieuse au sujet de cela. Et je me demande tout simplement. Quand je me suis levé ce matin, je regardais ma femme et dis: «Chérie, j'ai eu un songe ou une vision. Et je ne vais pas dire que c'était une vision parce que j'aurais pu être endormi. Mais cela est si réel! Et j'étais assis là dans la chambre quand c'était terminé.» J'ai dit: «Je ne me rappelle plus, si, quand la vision m'a frappé.»</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9</w:t>
      </w:r>
      <w:r w:rsidRPr="0061112F">
        <w:rPr>
          <w:rFonts w:ascii="Arial" w:hAnsi="Arial" w:cs="Arial"/>
        </w:rPr>
        <w:tab/>
        <w:t xml:space="preserve">Mais quand je suis descendu ici, et que j'ai vu toutes ces choses se mouvoir ainsi. Et j'ai appelé </w:t>
      </w:r>
      <w:proofErr w:type="spellStart"/>
      <w:r w:rsidRPr="0061112F">
        <w:rPr>
          <w:rFonts w:ascii="Arial" w:hAnsi="Arial" w:cs="Arial"/>
        </w:rPr>
        <w:t>Soeur</w:t>
      </w:r>
      <w:proofErr w:type="spellEnd"/>
      <w:r w:rsidRPr="0061112F">
        <w:rPr>
          <w:rFonts w:ascii="Arial" w:hAnsi="Arial" w:cs="Arial"/>
        </w:rPr>
        <w:t xml:space="preserve"> Cox, et lui ai raconté, il y a quelques jours, au sujet d'un bébé du même genre. Et c'aurait dû être ce bébé. Et le petit enfant, ses yeux sont rongés par le cancer. Ces petits yeux sont partis, simplement un petit corps pointé là. Cela est monté sur l'autre </w:t>
      </w:r>
      <w:proofErr w:type="spellStart"/>
      <w:r w:rsidRPr="0061112F">
        <w:rPr>
          <w:rFonts w:ascii="Arial" w:hAnsi="Arial" w:cs="Arial"/>
        </w:rPr>
        <w:t>oeil</w:t>
      </w:r>
      <w:proofErr w:type="spellEnd"/>
      <w:r w:rsidRPr="0061112F">
        <w:rPr>
          <w:rFonts w:ascii="Arial" w:hAnsi="Arial" w:cs="Arial"/>
        </w:rPr>
        <w:t xml:space="preserve">, et le bébé est couché là sans vie. Et un chirurgien célèbre à Louisville dit à la mère de l'amener vers moi pour qu'on prie pour lui. Et je crois que Dieu avait donné une vision pour cet enfant. Et aussi certain que je crois que je </w:t>
      </w:r>
      <w:r w:rsidRPr="0061112F">
        <w:rPr>
          <w:rFonts w:ascii="Arial" w:hAnsi="Arial" w:cs="Arial"/>
        </w:rPr>
        <w:lastRenderedPageBreak/>
        <w:t>me tiens sur cette estrade, ce soir, ce bébé est guéri. Oui, monsieur. J'ai juste... C'est rare, Frère Cox, que je mélange les choses de ce genre.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10</w:t>
      </w:r>
      <w:r w:rsidRPr="0061112F">
        <w:rPr>
          <w:rFonts w:ascii="Arial" w:hAnsi="Arial" w:cs="Arial"/>
        </w:rPr>
        <w:tab/>
        <w:t xml:space="preserve">Maintenant j'avais une fois, ça ne me vient pas clairement, c'est au sujet de frère Wright, lorsque frère Mc </w:t>
      </w:r>
      <w:proofErr w:type="spellStart"/>
      <w:r w:rsidRPr="0061112F">
        <w:rPr>
          <w:rFonts w:ascii="Arial" w:hAnsi="Arial" w:cs="Arial"/>
        </w:rPr>
        <w:t>Dowell</w:t>
      </w:r>
      <w:proofErr w:type="spellEnd"/>
      <w:r w:rsidRPr="0061112F">
        <w:rPr>
          <w:rFonts w:ascii="Arial" w:hAnsi="Arial" w:cs="Arial"/>
        </w:rPr>
        <w:t xml:space="preserve"> m'avait appelé, pour aller à--à son travail, ou vers la mère de Charlie là-bas. Elle était couchée presque sans vie dans l'hôpital. Et frère Mack voulait que j'y aille, ainsi je partis voir le bébé. Et je me trouvais chez frère George pendant quatre jours. Et je l'aimais. Mais je croyais de tout mon </w:t>
      </w:r>
      <w:proofErr w:type="spellStart"/>
      <w:r w:rsidRPr="0061112F">
        <w:rPr>
          <w:rFonts w:ascii="Arial" w:hAnsi="Arial" w:cs="Arial"/>
        </w:rPr>
        <w:t>coeur</w:t>
      </w:r>
      <w:proofErr w:type="spellEnd"/>
      <w:r w:rsidRPr="0061112F">
        <w:rPr>
          <w:rFonts w:ascii="Arial" w:hAnsi="Arial" w:cs="Arial"/>
        </w:rPr>
        <w:t xml:space="preserve"> qu'il allait mourir. C'est juste. Je crois qu'il se mourrait. Et les docteurs avaient dit: «Il n'y a point de chance pour lui.»</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 xml:space="preserve">Des grumeaux de sang allaient à son </w:t>
      </w:r>
      <w:proofErr w:type="spellStart"/>
      <w:r w:rsidRPr="0061112F">
        <w:rPr>
          <w:rFonts w:ascii="Arial" w:hAnsi="Arial" w:cs="Arial"/>
        </w:rPr>
        <w:t>coeur</w:t>
      </w:r>
      <w:proofErr w:type="spellEnd"/>
      <w:r w:rsidRPr="0061112F">
        <w:rPr>
          <w:rFonts w:ascii="Arial" w:hAnsi="Arial" w:cs="Arial"/>
        </w:rPr>
        <w:t>, ainsi on ne pouvait rien faire.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11</w:t>
      </w:r>
      <w:r w:rsidRPr="0061112F">
        <w:rPr>
          <w:rFonts w:ascii="Arial" w:hAnsi="Arial" w:cs="Arial"/>
        </w:rPr>
        <w:tab/>
        <w:t xml:space="preserve">Madame Wright, notre </w:t>
      </w:r>
      <w:proofErr w:type="spellStart"/>
      <w:r w:rsidRPr="0061112F">
        <w:rPr>
          <w:rFonts w:ascii="Arial" w:hAnsi="Arial" w:cs="Arial"/>
        </w:rPr>
        <w:t>soeur</w:t>
      </w:r>
      <w:proofErr w:type="spellEnd"/>
      <w:r w:rsidRPr="0061112F">
        <w:rPr>
          <w:rFonts w:ascii="Arial" w:hAnsi="Arial" w:cs="Arial"/>
        </w:rPr>
        <w:t>, assise ici, demanda ce que je pensais au sujet de cela. Après quatre jours de prière pour lui, je dis: «Je crois qu'il est mort.»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12</w:t>
      </w:r>
      <w:r w:rsidRPr="0061112F">
        <w:rPr>
          <w:rFonts w:ascii="Arial" w:hAnsi="Arial" w:cs="Arial"/>
        </w:rPr>
        <w:tab/>
        <w:t>Et petite Edith me demanda au sujet de cela. Je ne voulais pas lui dire. Je dis: «Oh!» Mais elle avait toujours la Foi. Elle croyait. Elle s'attachait. Et je...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13</w:t>
      </w:r>
      <w:r w:rsidRPr="0061112F">
        <w:rPr>
          <w:rFonts w:ascii="Arial" w:hAnsi="Arial" w:cs="Arial"/>
        </w:rPr>
        <w:tab/>
        <w:t>Frère Shelby est assis là au fond, c'est comme s'il était mon frère de sang. Il me rencontra là, et dit: «Que pensez-vous de papa?»</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14</w:t>
      </w:r>
      <w:r w:rsidRPr="0061112F">
        <w:rPr>
          <w:rFonts w:ascii="Arial" w:hAnsi="Arial" w:cs="Arial"/>
        </w:rPr>
        <w:tab/>
        <w:t xml:space="preserve">Je répondis: «Shelby, je crois vraiment qu'il va mourir.» Je dis: «Je crois qu'il va nous quitter.» Je dis: «Bien, il </w:t>
      </w:r>
      <w:proofErr w:type="gramStart"/>
      <w:r w:rsidRPr="0061112F">
        <w:rPr>
          <w:rFonts w:ascii="Arial" w:hAnsi="Arial" w:cs="Arial"/>
        </w:rPr>
        <w:t>a</w:t>
      </w:r>
      <w:proofErr w:type="gramEnd"/>
      <w:r w:rsidRPr="0061112F">
        <w:rPr>
          <w:rFonts w:ascii="Arial" w:hAnsi="Arial" w:cs="Arial"/>
        </w:rPr>
        <w:t xml:space="preserve"> soixante-treize ans, il a vécu son temps. Dieu lui a seulement promis soixante-dix ans.» Je dis: «Je crois qu'il est parti.»</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15</w:t>
      </w:r>
      <w:r w:rsidRPr="0061112F">
        <w:rPr>
          <w:rFonts w:ascii="Arial" w:hAnsi="Arial" w:cs="Arial"/>
        </w:rPr>
        <w:tab/>
        <w:t>Et ce soir-là quand je quittai la maison, frère Mack était persistant que je devrais y aller. Puis Charlie me conduisit là. Il s'y rendit et ne revint que la nuit ou de bonne heure le matin. Et partit tout simplement prier pour la femme, c'était tout ce que je pouvais faire.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16</w:t>
      </w:r>
      <w:r w:rsidRPr="0061112F">
        <w:rPr>
          <w:rFonts w:ascii="Arial" w:hAnsi="Arial" w:cs="Arial"/>
        </w:rPr>
        <w:tab/>
        <w:t>Et lorsque je revins à la maison, j'entrai dans la chambre et me déshabillai pour m'apprêter à me coucher. Et quand je l'ai fait, j'entendis quelqu'un parler. Je regardai là, et il y avait une femme aux cheveux gris. Elle se tenait dans une cuisine, parlant à quelqu'un au téléphone. Et c'était la mère du garçon. C'est juste.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17</w:t>
      </w:r>
      <w:r w:rsidRPr="0061112F">
        <w:rPr>
          <w:rFonts w:ascii="Arial" w:hAnsi="Arial" w:cs="Arial"/>
        </w:rPr>
        <w:tab/>
        <w:t xml:space="preserve">Je vis ensuite le vieux saule à côté de la maison de frère George et je vis des mottes de boue, semblable à de l'argile. Et c'était de la </w:t>
      </w:r>
      <w:r w:rsidRPr="0061112F">
        <w:rPr>
          <w:rFonts w:ascii="Arial" w:hAnsi="Arial" w:cs="Arial"/>
        </w:rPr>
        <w:lastRenderedPageBreak/>
        <w:t xml:space="preserve">poussière, c'était de la boue. Et il dit que c'était «la tombe». Quelque chose au sujet de la tombe, «Et plusieurs de ceux qui riaient de lui seraient dans leur tombe avant lui», ou quelque chose comme cela. Et je ne pouvais pas le comprendre clairement. Ainsi je contactais vite </w:t>
      </w:r>
      <w:proofErr w:type="spellStart"/>
      <w:r w:rsidRPr="0061112F">
        <w:rPr>
          <w:rFonts w:ascii="Arial" w:hAnsi="Arial" w:cs="Arial"/>
        </w:rPr>
        <w:t>soeur</w:t>
      </w:r>
      <w:proofErr w:type="spellEnd"/>
      <w:r w:rsidRPr="0061112F">
        <w:rPr>
          <w:rFonts w:ascii="Arial" w:hAnsi="Arial" w:cs="Arial"/>
        </w:rPr>
        <w:t xml:space="preserve"> Wright, je l'appelai et lui dit (je crois que c'était </w:t>
      </w:r>
      <w:proofErr w:type="spellStart"/>
      <w:r w:rsidRPr="0061112F">
        <w:rPr>
          <w:rFonts w:ascii="Arial" w:hAnsi="Arial" w:cs="Arial"/>
        </w:rPr>
        <w:t>soeur</w:t>
      </w:r>
      <w:proofErr w:type="spellEnd"/>
      <w:r w:rsidRPr="0061112F">
        <w:rPr>
          <w:rFonts w:ascii="Arial" w:hAnsi="Arial" w:cs="Arial"/>
        </w:rPr>
        <w:t xml:space="preserve"> Wright) que je ne comprenais pas ce qu'était la vision.</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18</w:t>
      </w:r>
      <w:r w:rsidRPr="0061112F">
        <w:rPr>
          <w:rFonts w:ascii="Arial" w:hAnsi="Arial" w:cs="Arial"/>
        </w:rPr>
        <w:tab/>
        <w:t xml:space="preserve">Cette mère de Charlie était à la maison parlant au téléphone, et toute chose comme la vision l'avait dit, cependant elle est morte. Je pense qu'elle est morte maintenant. Mais elle est partie à la maison </w:t>
      </w:r>
      <w:proofErr w:type="gramStart"/>
      <w:r w:rsidRPr="0061112F">
        <w:rPr>
          <w:rFonts w:ascii="Arial" w:hAnsi="Arial" w:cs="Arial"/>
        </w:rPr>
        <w:t>tel</w:t>
      </w:r>
      <w:proofErr w:type="gramEnd"/>
      <w:r w:rsidRPr="0061112F">
        <w:rPr>
          <w:rFonts w:ascii="Arial" w:hAnsi="Arial" w:cs="Arial"/>
        </w:rPr>
        <w:t xml:space="preserve"> qu'il était dit, lorsqu'ils avaient dit qu'elle ne pouvait même pas vivre jusqu'au matin; mais elle le fit. C'était maintenant à l'égard de Dieu de nous faire connaître qu'Il avait répondu à notre prière.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19</w:t>
      </w:r>
      <w:r w:rsidRPr="0061112F">
        <w:rPr>
          <w:rFonts w:ascii="Arial" w:hAnsi="Arial" w:cs="Arial"/>
        </w:rPr>
        <w:tab/>
        <w:t>Quelqu'un avait demandé l'autre jour, où l'homme qui avait écrit récemment le livre a dit: «Un homme qui avait la prostate, avait été guéri. Et une année plus tard, il redevint malade.»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20</w:t>
      </w:r>
      <w:r w:rsidRPr="0061112F">
        <w:rPr>
          <w:rFonts w:ascii="Arial" w:hAnsi="Arial" w:cs="Arial"/>
        </w:rPr>
        <w:tab/>
        <w:t xml:space="preserve">Eh bien! </w:t>
      </w:r>
      <w:proofErr w:type="gramStart"/>
      <w:r w:rsidRPr="0061112F">
        <w:rPr>
          <w:rFonts w:ascii="Arial" w:hAnsi="Arial" w:cs="Arial"/>
        </w:rPr>
        <w:t>absolument</w:t>
      </w:r>
      <w:proofErr w:type="gramEnd"/>
      <w:r w:rsidRPr="0061112F">
        <w:rPr>
          <w:rFonts w:ascii="Arial" w:hAnsi="Arial" w:cs="Arial"/>
        </w:rPr>
        <w:t>. Vous pouvez être guéri ce soir, et être encore malade de la même chose le matin. Vous pouvez être un pécheur ce soir, et être un chrétien le matin. Vous pouvez être un chrétien ce soir, et être un pécheur le matin. Assurément.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21</w:t>
      </w:r>
      <w:r w:rsidRPr="0061112F">
        <w:rPr>
          <w:rFonts w:ascii="Arial" w:hAnsi="Arial" w:cs="Arial"/>
        </w:rPr>
        <w:tab/>
        <w:t>Un docteur peut donner de la pénicilline à un homme pour un rhume fort ou une forte pneumonie, et le guérir maintenant même. Et on pourrait l'examiner; et il pourrait être parfaitement clair, pas la moindre pneumonie ou fièvre en lui; et demain il peut mourir de la pneumonie, de la même chose. Est-ce juste? Cela n'a rien à voir avec cela.</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22</w:t>
      </w:r>
      <w:r w:rsidRPr="0061112F">
        <w:rPr>
          <w:rFonts w:ascii="Arial" w:hAnsi="Arial" w:cs="Arial"/>
        </w:rPr>
        <w:tab/>
        <w:t>C'est comme le vieux dicton, «Filtrer le moustique, et avaler un chameau.»</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23</w:t>
      </w:r>
      <w:r w:rsidRPr="0061112F">
        <w:rPr>
          <w:rFonts w:ascii="Arial" w:hAnsi="Arial" w:cs="Arial"/>
        </w:rPr>
        <w:tab/>
        <w:t xml:space="preserve">Mais je revins ensuite dire à </w:t>
      </w:r>
      <w:proofErr w:type="spellStart"/>
      <w:r w:rsidRPr="0061112F">
        <w:rPr>
          <w:rFonts w:ascii="Arial" w:hAnsi="Arial" w:cs="Arial"/>
        </w:rPr>
        <w:t>soeur</w:t>
      </w:r>
      <w:proofErr w:type="spellEnd"/>
      <w:r w:rsidRPr="0061112F">
        <w:rPr>
          <w:rFonts w:ascii="Arial" w:hAnsi="Arial" w:cs="Arial"/>
        </w:rPr>
        <w:t xml:space="preserve"> Wright de toute façon. J'étais parti ensuite, j'avais encore une vision, et j'avais vu frère George Wright assis là au fond, et moi j'entrai à la porte. Il vint par ici et traversa ce couloir-ci puis il descendit là-bas et me serra la main, en marchant.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24</w:t>
      </w:r>
      <w:r w:rsidRPr="0061112F">
        <w:rPr>
          <w:rFonts w:ascii="Arial" w:hAnsi="Arial" w:cs="Arial"/>
        </w:rPr>
        <w:tab/>
        <w:t xml:space="preserve">Il ne pouvait pas marcher, vous connaissez tous son état. Le grumeau de sang avait plié ses jambes comme cela, et le docteur avait dit: «Cela va vers le </w:t>
      </w:r>
      <w:proofErr w:type="spellStart"/>
      <w:r w:rsidRPr="0061112F">
        <w:rPr>
          <w:rFonts w:ascii="Arial" w:hAnsi="Arial" w:cs="Arial"/>
        </w:rPr>
        <w:t>coeur</w:t>
      </w:r>
      <w:proofErr w:type="spellEnd"/>
      <w:r w:rsidRPr="0061112F">
        <w:rPr>
          <w:rFonts w:ascii="Arial" w:hAnsi="Arial" w:cs="Arial"/>
        </w:rPr>
        <w:t>. Il mourra à n'importe quelle heure.»</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Ainsi à l'âge de soixante-treize ans, il n'y avait pas une chance terrestre pour lui de vivre.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lastRenderedPageBreak/>
        <w:t>25</w:t>
      </w:r>
      <w:r w:rsidRPr="0061112F">
        <w:rPr>
          <w:rFonts w:ascii="Arial" w:hAnsi="Arial" w:cs="Arial"/>
        </w:rPr>
        <w:tab/>
        <w:t xml:space="preserve">Puis je revins dire à l'église, j'appelai </w:t>
      </w:r>
      <w:proofErr w:type="spellStart"/>
      <w:r w:rsidRPr="0061112F">
        <w:rPr>
          <w:rFonts w:ascii="Arial" w:hAnsi="Arial" w:cs="Arial"/>
        </w:rPr>
        <w:t>soeur</w:t>
      </w:r>
      <w:proofErr w:type="spellEnd"/>
      <w:r w:rsidRPr="0061112F">
        <w:rPr>
          <w:rFonts w:ascii="Arial" w:hAnsi="Arial" w:cs="Arial"/>
        </w:rPr>
        <w:t xml:space="preserve"> Wright. Non seulement cela, mais je me rendis là-bas. Et là dans sa maison, je crois que deux hommes y étaient assis, ce matin-là. N'est-ce pas juste, frère George? Deux hommes se trouvaient chez vous le matin où je vins là. L'ami de la maison voisine et un autre grand ami. Je dis: «Oh! </w:t>
      </w:r>
      <w:proofErr w:type="gramStart"/>
      <w:r w:rsidRPr="0061112F">
        <w:rPr>
          <w:rFonts w:ascii="Arial" w:hAnsi="Arial" w:cs="Arial"/>
        </w:rPr>
        <w:t>oui</w:t>
      </w:r>
      <w:proofErr w:type="gramEnd"/>
      <w:r w:rsidRPr="0061112F">
        <w:rPr>
          <w:rFonts w:ascii="Arial" w:hAnsi="Arial" w:cs="Arial"/>
        </w:rPr>
        <w:t>...» [Frère George Wright dit: «Vous auriez dû leur parler. Je ne m'en souviens plus.» Ndt.]</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Je crois que... N'est-ce pas juste, Edith? Oui, et il y en avait deux. Oui il était dans un mauvais état.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26</w:t>
      </w:r>
      <w:r w:rsidRPr="0061112F">
        <w:rPr>
          <w:rFonts w:ascii="Arial" w:hAnsi="Arial" w:cs="Arial"/>
        </w:rPr>
        <w:tab/>
        <w:t>Mais je dis: «Que rien ne vous tracasse, parce que Frère Wright va venir au Tabernacle, marchant encore, car c'est AINSI DIT LE SEIGNEUR.»</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27</w:t>
      </w:r>
      <w:r w:rsidRPr="0061112F">
        <w:rPr>
          <w:rFonts w:ascii="Arial" w:hAnsi="Arial" w:cs="Arial"/>
        </w:rPr>
        <w:tab/>
        <w:t>J'étais confus au sujet de cela. Je dis: «Il y a quelque chose au sujet d'une tombe.» Et ce que c'était donc, quand la vision me fut révélée en clair, ce que c'était, c'était ceux qui se moquaient de lui pour avoir quitté l'église où il était, ceux qui ne croyaient pas en la guérison Divine. Et il verrait leurs tombes être creusées et il a fait connaître qu'ils iraient avant lui.</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28</w:t>
      </w:r>
      <w:r w:rsidRPr="0061112F">
        <w:rPr>
          <w:rFonts w:ascii="Arial" w:hAnsi="Arial" w:cs="Arial"/>
        </w:rPr>
        <w:tab/>
        <w:t>Combien sont morts depuis lors? [Frère George Wright répond: «Quatre ou cinq ont été enterrés depuis que je me sens mieux. Et le prédicateur qui me prêchait dans mon église, a été tué il y a deux semaines.» Ndt.]</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Est-ce que le Seigneur a raison? Oui, monsieur. Assurément. Quatre plus celui-là, ça fera cinq. Cinq sont partis. Et cela ne fait pas encore une année, n'est-ce pas, frère George? [«</w:t>
      </w:r>
      <w:proofErr w:type="gramStart"/>
      <w:r w:rsidRPr="0061112F">
        <w:rPr>
          <w:rFonts w:ascii="Arial" w:hAnsi="Arial" w:cs="Arial"/>
        </w:rPr>
        <w:t>ça</w:t>
      </w:r>
      <w:proofErr w:type="gramEnd"/>
      <w:r w:rsidRPr="0061112F">
        <w:rPr>
          <w:rFonts w:ascii="Arial" w:hAnsi="Arial" w:cs="Arial"/>
        </w:rPr>
        <w:t xml:space="preserve"> fait une année environ.»]</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Une année environ à ce moment. Voilà ce que c'était, vous voyez. Quand le Seigneur parle, c'est absolument parfait. Vous pouvez tout simplement observer cela. Je n'ai jamais vu un faillir. Et peu importe ce que, si...</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29</w:t>
      </w:r>
      <w:r w:rsidRPr="0061112F">
        <w:rPr>
          <w:rFonts w:ascii="Arial" w:hAnsi="Arial" w:cs="Arial"/>
        </w:rPr>
        <w:tab/>
        <w:t>Nos bien-aimés docteurs et autres avaient travaillé pour ce bébé, et tout avait été fait. Je ne suis pas sûr, mais je suis presque sûr que c'est la même chose, parce que j'ai vu cette femme avec cette chose sur elle, vous savez, le fard sur les lèvres [Allusion à une vision. Ndt.], et--et cela se tenait là où les obsèques de ma femme étaient prêchées.</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 xml:space="preserve">Et le bébé paraissait comme mon enfant Sarah, là au fond, voyez. Et c'est le bébé, je suis presque sûr. S'Il existe, il n'y a rien d'autre au monde... Mais j'ai vu cet enfant venir de la mort à la vie. Voyez? Et il vivra, aussi certain que Dieu est dans le Ciel ce soir, et que Lui et Sa Parole sont vrais. Et Il est... oui, monsieur. Je le crois de tout mon </w:t>
      </w:r>
      <w:proofErr w:type="spellStart"/>
      <w:r w:rsidRPr="0061112F">
        <w:rPr>
          <w:rFonts w:ascii="Arial" w:hAnsi="Arial" w:cs="Arial"/>
        </w:rPr>
        <w:t>coeur</w:t>
      </w:r>
      <w:proofErr w:type="spellEnd"/>
      <w:r w:rsidRPr="0061112F">
        <w:rPr>
          <w:rFonts w:ascii="Arial" w:hAnsi="Arial" w:cs="Arial"/>
        </w:rPr>
        <w:t xml:space="preserve">. Ainsi </w:t>
      </w:r>
      <w:r w:rsidRPr="0061112F">
        <w:rPr>
          <w:rFonts w:ascii="Arial" w:hAnsi="Arial" w:cs="Arial"/>
        </w:rPr>
        <w:lastRenderedPageBreak/>
        <w:t>nous observerons, et verrons. Le Seigneur est merveilleux. N'est-ce pas? [L'assemblée dit: «Amen.» Ndt.] Combien Il est bon envers nous.</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30</w:t>
      </w:r>
      <w:r w:rsidRPr="0061112F">
        <w:rPr>
          <w:rFonts w:ascii="Arial" w:hAnsi="Arial" w:cs="Arial"/>
        </w:rPr>
        <w:tab/>
        <w:t xml:space="preserve">Maintenant nous étions en train d'étudier, ce matin, dans le Livre des Actes, au sujet de l'Église qui devient en Feu de la Gloire de Dieu. Comment le Seigneur Jésus était venu en tant que témoin, vers la terre, qu'Il était le Fils de Dieu! Combien on avait eu grande confiance en Lui! Et comment Il leur avait dit qu'il était impossible pour Lui dans la chair humaine, d'être dans tout le monde! Il pouvait seulement être dans un corps. Mais s'Il s'en était allé, Il retournerait encore sous la forme d'Esprit, et Il viendrait alors à chaque </w:t>
      </w:r>
      <w:proofErr w:type="spellStart"/>
      <w:r w:rsidRPr="0061112F">
        <w:rPr>
          <w:rFonts w:ascii="Arial" w:hAnsi="Arial" w:cs="Arial"/>
        </w:rPr>
        <w:t>coeur</w:t>
      </w:r>
      <w:proofErr w:type="spellEnd"/>
      <w:r w:rsidRPr="0061112F">
        <w:rPr>
          <w:rFonts w:ascii="Arial" w:hAnsi="Arial" w:cs="Arial"/>
        </w:rPr>
        <w:t xml:space="preserve"> affamé et assoiffé de Lui. Et les mêmes </w:t>
      </w:r>
      <w:proofErr w:type="spellStart"/>
      <w:r w:rsidRPr="0061112F">
        <w:rPr>
          <w:rFonts w:ascii="Arial" w:hAnsi="Arial" w:cs="Arial"/>
        </w:rPr>
        <w:t>oeuvres</w:t>
      </w:r>
      <w:proofErr w:type="spellEnd"/>
      <w:r w:rsidRPr="0061112F">
        <w:rPr>
          <w:rFonts w:ascii="Arial" w:hAnsi="Arial" w:cs="Arial"/>
        </w:rPr>
        <w:t xml:space="preserve"> qu'Il faisait ici sur Terre, Il les continuerait dans Son Église, jusqu'à la fin du monde.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31</w:t>
      </w:r>
      <w:r w:rsidRPr="0061112F">
        <w:rPr>
          <w:rFonts w:ascii="Arial" w:hAnsi="Arial" w:cs="Arial"/>
        </w:rPr>
        <w:tab/>
        <w:t>N'êtes-vous pas heureux que vous soyez dans cette Église, ce soir? Non pas sous la toiture de cette église. Je veux dire, dans l'Église. Il n'y a qu'une seule Église. Et vous ne vous y joignez point. Vous ne pouvez y prendre une carte. Vous êtes né en Elle, c'est tout. Vous êtes né dans cette Église, et c'est par la grâce que vous êtes né. Vous ne pouviez pas avoir faim d'y entrer, vous n'aviez aucun désir d'Elle. Vous haïriez jusqu'à la pensée de cette Église, à moins que Dieu vous ait Lui-même ordonné d'être dans cette Église. Et si jamais vous êtes dans cette Église, Dieu le savait avant la fondation du monde, que vous seriez dans cette Église. Il l'avait ordonné, et vous a prédestiné d'y être. N'est-ce pas merveilleux?</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32</w:t>
      </w:r>
      <w:r w:rsidRPr="0061112F">
        <w:rPr>
          <w:rFonts w:ascii="Arial" w:hAnsi="Arial" w:cs="Arial"/>
        </w:rPr>
        <w:tab/>
        <w:t>«Tout ce qui écoute Ma Voix viendra vers Moi.» Est-ce juste? «Tout ce que le Père m'a donné, viendra vers Moi, et Je le ressusciterai au dernier jour.»</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33</w:t>
      </w:r>
      <w:r w:rsidRPr="0061112F">
        <w:rPr>
          <w:rFonts w:ascii="Arial" w:hAnsi="Arial" w:cs="Arial"/>
        </w:rPr>
        <w:tab/>
        <w:t>Vous voyez, les gens disent maintenant: «Je ne crois pas en une telle chose!»</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 xml:space="preserve">Ne les méprisez point. Ayez pitié d'eux. Voyez? Priez pour eux. Parce qu'ils--ils n'ont rien ici, et n'auront probablement jamais rien pour le leur faire croire. Ils le croient à partir d'un--un point de vue théologique. Ils disent: «Eh bien! </w:t>
      </w:r>
      <w:proofErr w:type="gramStart"/>
      <w:r w:rsidRPr="0061112F">
        <w:rPr>
          <w:rFonts w:ascii="Arial" w:hAnsi="Arial" w:cs="Arial"/>
        </w:rPr>
        <w:t>je</w:t>
      </w:r>
      <w:proofErr w:type="gramEnd"/>
      <w:r w:rsidRPr="0061112F">
        <w:rPr>
          <w:rFonts w:ascii="Arial" w:hAnsi="Arial" w:cs="Arial"/>
        </w:rPr>
        <w:t xml:space="preserve"> crois que c'est juste...»</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 xml:space="preserve">Mais je veux dire, qu'ils ne peuvent croire à moins que ce soit réellement Dieu dans leur </w:t>
      </w:r>
      <w:proofErr w:type="spellStart"/>
      <w:r w:rsidRPr="0061112F">
        <w:rPr>
          <w:rFonts w:ascii="Arial" w:hAnsi="Arial" w:cs="Arial"/>
        </w:rPr>
        <w:t>coeur</w:t>
      </w:r>
      <w:proofErr w:type="spellEnd"/>
      <w:r w:rsidRPr="0061112F">
        <w:rPr>
          <w:rFonts w:ascii="Arial" w:hAnsi="Arial" w:cs="Arial"/>
        </w:rPr>
        <w:t>. Voyez? Et vous ne pouvez...</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34</w:t>
      </w:r>
      <w:r w:rsidRPr="0061112F">
        <w:rPr>
          <w:rFonts w:ascii="Arial" w:hAnsi="Arial" w:cs="Arial"/>
        </w:rPr>
        <w:tab/>
        <w:t xml:space="preserve">Jésus a dit: «Celui qui écoute Mes Paroles, et croit en Celui qui M'a envoyé, a la Vie éternelle.» Non pas parce qu'il s'est joint à l'église, non pas parce qu'il était baptisé, non pas parce qu'il a fait ceci, non pas parce qu'il a poussé des cris, ou qu'il a fait cela. Ces choses sont en ordre, se </w:t>
      </w:r>
      <w:r w:rsidRPr="0061112F">
        <w:rPr>
          <w:rFonts w:ascii="Arial" w:hAnsi="Arial" w:cs="Arial"/>
        </w:rPr>
        <w:lastRenderedPageBreak/>
        <w:t>joindre à l'église, le baptême, pousser des cris. Mais Il a dit: «Il a la Vie éternelle parce qu'il a cru.»</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35</w:t>
      </w:r>
      <w:r w:rsidRPr="0061112F">
        <w:rPr>
          <w:rFonts w:ascii="Arial" w:hAnsi="Arial" w:cs="Arial"/>
        </w:rPr>
        <w:tab/>
        <w:t>Maintenant, dans les Actes 2:38, Pierre a dit:</w:t>
      </w:r>
    </w:p>
    <w:p w:rsidR="0061112F" w:rsidRPr="0061112F" w:rsidRDefault="0061112F" w:rsidP="0061112F">
      <w:pPr>
        <w:autoSpaceDE w:val="0"/>
        <w:autoSpaceDN w:val="0"/>
        <w:adjustRightInd w:val="0"/>
        <w:spacing w:after="0" w:line="240" w:lineRule="auto"/>
        <w:ind w:left="1300" w:right="1200"/>
        <w:jc w:val="both"/>
        <w:rPr>
          <w:rFonts w:ascii="Times New Roman" w:hAnsi="Times New Roman" w:cs="Times New Roman"/>
          <w:i/>
          <w:iCs/>
        </w:rPr>
      </w:pPr>
      <w:r w:rsidRPr="0061112F">
        <w:rPr>
          <w:rFonts w:ascii="Times New Roman" w:hAnsi="Times New Roman" w:cs="Times New Roman"/>
          <w:i/>
          <w:iCs/>
        </w:rPr>
        <w:tab/>
        <w:t>Que chacun de vous se repente, et soyez baptisé dans le Nom de Jésus-Christ pour la rémission de vos péchés, et vous recevrez le don du Saint-Esprit.</w:t>
      </w:r>
    </w:p>
    <w:p w:rsidR="0061112F" w:rsidRPr="0061112F" w:rsidRDefault="0061112F" w:rsidP="0061112F">
      <w:pPr>
        <w:autoSpaceDE w:val="0"/>
        <w:autoSpaceDN w:val="0"/>
        <w:adjustRightInd w:val="0"/>
        <w:spacing w:after="0" w:line="240" w:lineRule="auto"/>
        <w:ind w:left="1300" w:right="1200"/>
        <w:jc w:val="both"/>
        <w:rPr>
          <w:rFonts w:ascii="Times New Roman" w:hAnsi="Times New Roman" w:cs="Times New Roman"/>
          <w:i/>
          <w:iCs/>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36</w:t>
      </w:r>
      <w:r w:rsidRPr="0061112F">
        <w:rPr>
          <w:rFonts w:ascii="Arial" w:hAnsi="Arial" w:cs="Arial"/>
        </w:rPr>
        <w:tab/>
        <w:t>Et je me suis demandé, pendant des années, quand je le vois et lis cela. Je pensais, «Seigneur, voici que les hommes et les femmes viennent ici. Je les ai vus venir à l'autel, s'agenouiller, crier, et prier, puis aller être baptisés dans le Nom du Seigneur Jésus, et une semaine plus tard être encore avec le monde. Je ne comprends pas cela. Mais Toi, Seigneur, si je continue avec Toi, Tu as dit que Ta Parole demeurerait en moi.»</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37</w:t>
      </w:r>
      <w:r w:rsidRPr="0061112F">
        <w:rPr>
          <w:rFonts w:ascii="Arial" w:hAnsi="Arial" w:cs="Arial"/>
        </w:rPr>
        <w:tab/>
        <w:t>J'ai continué ainsi avec Lui, jusqu'à maintenant. Je vois ce que c'est. Il l'a fait connaître, vous voyez. Et je ne Le savais pas jusqu'à ce que le Seigneur l'ait révélé un jour, et c'était posé là juste devant moi. J'ai alors vu que ces gens n'étaient pas ce qu'ils étaient au commencement, à savoir que «Aucun homme ne peut venir à Moi si Mon Père ne l'attire.» Ce n'est pas lui qui veut l'être; c'est Dieu qui le choisit pour l'être. Ce n'est pas que vous le vouliez ou non, vous n'avez rien à voir avec cela. C'est Dieu. Lui, «Il endurcit celui qu'Il veut endurcir. Il fait miséricorde à celui à qui Il veut faire miséricorde.» C'est juste. Et peu importe qui vous êtes, quelle position vous avez, que vous soyez président ou un clochard de la rue, cela ne fait aucune différence. «Dieu fait miséricorde à qui Il veut.»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38</w:t>
      </w:r>
      <w:r w:rsidRPr="0061112F">
        <w:rPr>
          <w:rFonts w:ascii="Arial" w:hAnsi="Arial" w:cs="Arial"/>
        </w:rPr>
        <w:tab/>
        <w:t>Et avant que le monde commence, Il avait ordonné tant de gens, tout le long des âges, quels qu'ils soient, ils seront sauvés. Et toute personne qu'Il avait ordonnée viendra à Lui. C'est juste. Chacun viendra, et personne ne sera perdu. Il avait ordonné, a-t-Il dit, qu'il y aurait une Église là, Elle sera sans défaut; Elle sera sans ride.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39</w:t>
      </w:r>
      <w:r w:rsidRPr="0061112F">
        <w:rPr>
          <w:rFonts w:ascii="Arial" w:hAnsi="Arial" w:cs="Arial"/>
        </w:rPr>
        <w:tab/>
        <w:t>Et maintenant, pendant que les âges s'avançaient, et nous les avons vus ce matin, dans la leçon, ces grands enseignants Orthodoxes, aussi renommés et brillants qu'ils le pouvaient, aussi saints qu'ils pouvaient marcher sur Terre. Et la Bible... Écoutez. La Bible dit que «ils étaient trouvés irréprochables.»</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 xml:space="preserve">Parce qu'ils disaient: «Oh! </w:t>
      </w:r>
      <w:proofErr w:type="gramStart"/>
      <w:r w:rsidRPr="0061112F">
        <w:rPr>
          <w:rFonts w:ascii="Arial" w:hAnsi="Arial" w:cs="Arial"/>
        </w:rPr>
        <w:t>je</w:t>
      </w:r>
      <w:proofErr w:type="gramEnd"/>
      <w:r w:rsidRPr="0061112F">
        <w:rPr>
          <w:rFonts w:ascii="Arial" w:hAnsi="Arial" w:cs="Arial"/>
        </w:rPr>
        <w:t xml:space="preserve"> ne veux pas toucher cela. Je ne veux pas faire ceci.»</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 xml:space="preserve">Vous voyez, mais ce n'était pas la grâce; c'était les </w:t>
      </w:r>
      <w:proofErr w:type="spellStart"/>
      <w:r w:rsidRPr="0061112F">
        <w:rPr>
          <w:rFonts w:ascii="Arial" w:hAnsi="Arial" w:cs="Arial"/>
        </w:rPr>
        <w:t>oeuvres</w:t>
      </w:r>
      <w:proofErr w:type="spellEnd"/>
      <w:r w:rsidRPr="0061112F">
        <w:rPr>
          <w:rFonts w:ascii="Arial" w:hAnsi="Arial" w:cs="Arial"/>
        </w:rPr>
        <w: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lastRenderedPageBreak/>
        <w:t>40</w:t>
      </w:r>
      <w:r w:rsidRPr="0061112F">
        <w:rPr>
          <w:rFonts w:ascii="Arial" w:hAnsi="Arial" w:cs="Arial"/>
        </w:rPr>
        <w:tab/>
        <w:t xml:space="preserve">Et nous ne sommes pas sauvés par les </w:t>
      </w:r>
      <w:proofErr w:type="spellStart"/>
      <w:r w:rsidRPr="0061112F">
        <w:rPr>
          <w:rFonts w:ascii="Arial" w:hAnsi="Arial" w:cs="Arial"/>
        </w:rPr>
        <w:t>oeuvres</w:t>
      </w:r>
      <w:proofErr w:type="spellEnd"/>
      <w:r w:rsidRPr="0061112F">
        <w:rPr>
          <w:rFonts w:ascii="Arial" w:hAnsi="Arial" w:cs="Arial"/>
        </w:rPr>
        <w:t>, ce que nous faisons. Ce n'est pas ce que j'ai fait qui m'a sauvé. C'est ce que Christ a fait qui m'a sauvé. Voyez-vous! Non pas ce que... Je n'ai aucune sainteté.</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41</w:t>
      </w:r>
      <w:r w:rsidRPr="0061112F">
        <w:rPr>
          <w:rFonts w:ascii="Arial" w:hAnsi="Arial" w:cs="Arial"/>
        </w:rPr>
        <w:tab/>
        <w:t xml:space="preserve">Si j'essayais de dire: «Eh bien! </w:t>
      </w:r>
      <w:proofErr w:type="gramStart"/>
      <w:r w:rsidRPr="0061112F">
        <w:rPr>
          <w:rFonts w:ascii="Arial" w:hAnsi="Arial" w:cs="Arial"/>
        </w:rPr>
        <w:t>je</w:t>
      </w:r>
      <w:proofErr w:type="gramEnd"/>
      <w:r w:rsidRPr="0061112F">
        <w:rPr>
          <w:rFonts w:ascii="Arial" w:hAnsi="Arial" w:cs="Arial"/>
        </w:rPr>
        <w:t xml:space="preserve"> cesse de boire, je cesse de fumer, je cesse de voler, de mentir, ainsi de suite...» C'est ce que j'ai fait, vous voyez, ça serait moi-même. J'aurais quelque chose de quoi je me vanterais.</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42</w:t>
      </w:r>
      <w:r w:rsidRPr="0061112F">
        <w:rPr>
          <w:rFonts w:ascii="Arial" w:hAnsi="Arial" w:cs="Arial"/>
        </w:rPr>
        <w:tab/>
        <w:t>Mais je n'ai rien cessé. Il est venu vers moi et l'a fait sortir de moi. Voyez-vous! C'est cela. Ce n'est donc pas ce que j'ai fait. C'est ce que Lui a fait.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43</w:t>
      </w:r>
      <w:r w:rsidRPr="0061112F">
        <w:rPr>
          <w:rFonts w:ascii="Arial" w:hAnsi="Arial" w:cs="Arial"/>
        </w:rPr>
        <w:tab/>
        <w:t>Et alors, le Saint-Esprit qui demeure à l'intérieur, grandit journellement, se faisant de plus en plus grand; Il refoule les choses, les soucis, la tentation. Pendant que vous les vainquez, le Saint-Esprit prend Sa place. Savez-vous quoi? Si vous avez une très mauvaise tentation de quelque chose qui n'est pas juste, vainquez cette chose, et observez si votre témoignage ne fleurit pas à cause de cela.</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44</w:t>
      </w:r>
      <w:r w:rsidRPr="0061112F">
        <w:rPr>
          <w:rFonts w:ascii="Arial" w:hAnsi="Arial" w:cs="Arial"/>
        </w:rPr>
        <w:tab/>
        <w:t xml:space="preserve">Regardez Samson. Quand il trouva... Le lion sortit en courant pour le tuer, et il tua ce lion lorsque la Puissance de Dieu vint sur lui. Il le tua avec sa main nue, il déchira probablement ses mâchoires. Une petite personne à la chevelure frisée, de cette hauteur. Une espèce de petit compagnon à l'apparence maigre, dans la rue, avec sept tresses pendant autour de sa tête, comme une petite poule mouillée. Et il était plus qu'une poule </w:t>
      </w:r>
      <w:proofErr w:type="gramStart"/>
      <w:r w:rsidRPr="0061112F">
        <w:rPr>
          <w:rFonts w:ascii="Arial" w:hAnsi="Arial" w:cs="Arial"/>
        </w:rPr>
        <w:t>mouillée</w:t>
      </w:r>
      <w:proofErr w:type="gramEnd"/>
      <w:r w:rsidRPr="0061112F">
        <w:rPr>
          <w:rFonts w:ascii="Arial" w:hAnsi="Arial" w:cs="Arial"/>
        </w:rPr>
        <w:t>, jusqu'à ce que l'Esprit de Dieu vienne sur lui.</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45</w:t>
      </w:r>
      <w:r w:rsidRPr="0061112F">
        <w:rPr>
          <w:rFonts w:ascii="Arial" w:hAnsi="Arial" w:cs="Arial"/>
        </w:rPr>
        <w:tab/>
        <w:t>Maintenant, il ne serait pas difficile de croire qu'un géant pouvait tuer un lion de ses mains. Je crois qu'il pouvait le faire. Mais quelle est la chose drôle que fit ce petit ami?</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46</w:t>
      </w:r>
      <w:r w:rsidRPr="0061112F">
        <w:rPr>
          <w:rFonts w:ascii="Arial" w:hAnsi="Arial" w:cs="Arial"/>
        </w:rPr>
        <w:tab/>
        <w:t>Mais l'Esprit de Dieu vint sur lui, et il tua le lion, puis il le jeta vers un côté. Et les abeilles y construisirent leur ruche. Et Samson... Le miel le plus doux qu'il eut jamais mangé vint du cadavre de ce lion tué. Est-ce juste? Pourquoi? Il l'avait vaincu par la Puissance de Dieu.</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47</w:t>
      </w:r>
      <w:r w:rsidRPr="0061112F">
        <w:rPr>
          <w:rFonts w:ascii="Arial" w:hAnsi="Arial" w:cs="Arial"/>
        </w:rPr>
        <w:tab/>
        <w:t xml:space="preserve">Et si vous avez quelque chose duquel vous voulez manger du miel doux, triomphez-le par la Puissance de Dieu. C'est juste. Observez combien cela est bon. Oh! </w:t>
      </w:r>
      <w:proofErr w:type="gramStart"/>
      <w:r w:rsidRPr="0061112F">
        <w:rPr>
          <w:rFonts w:ascii="Arial" w:hAnsi="Arial" w:cs="Arial"/>
        </w:rPr>
        <w:t>ça</w:t>
      </w:r>
      <w:proofErr w:type="gramEnd"/>
      <w:r w:rsidRPr="0061112F">
        <w:rPr>
          <w:rFonts w:ascii="Arial" w:hAnsi="Arial" w:cs="Arial"/>
        </w:rPr>
        <w:t xml:space="preserve"> par exemple! Peut-être que vous avez été un ivrogne, et qu'à chaque fois que vous sentez l'odeur du whisky, ou de la bière, ou quelque autre chose, vous voulez le boire. Triomphez-le par la Puissance de Dieu, et passez une fois à côté, puis voyez quel sentiment </w:t>
      </w:r>
      <w:r w:rsidRPr="0061112F">
        <w:rPr>
          <w:rFonts w:ascii="Arial" w:hAnsi="Arial" w:cs="Arial"/>
        </w:rPr>
        <w:lastRenderedPageBreak/>
        <w:t xml:space="preserve">vous avez dans votre </w:t>
      </w:r>
      <w:proofErr w:type="spellStart"/>
      <w:r w:rsidRPr="0061112F">
        <w:rPr>
          <w:rFonts w:ascii="Arial" w:hAnsi="Arial" w:cs="Arial"/>
        </w:rPr>
        <w:t>coeur</w:t>
      </w:r>
      <w:proofErr w:type="spellEnd"/>
      <w:r w:rsidRPr="0061112F">
        <w:rPr>
          <w:rFonts w:ascii="Arial" w:hAnsi="Arial" w:cs="Arial"/>
        </w:rPr>
        <w:t xml:space="preserve">, quand toute la chose est donc morte et partie, toute finie. Oh! </w:t>
      </w:r>
      <w:proofErr w:type="gramStart"/>
      <w:r w:rsidRPr="0061112F">
        <w:rPr>
          <w:rFonts w:ascii="Arial" w:hAnsi="Arial" w:cs="Arial"/>
        </w:rPr>
        <w:t>la</w:t>
      </w:r>
      <w:proofErr w:type="gramEnd"/>
      <w:r w:rsidRPr="0061112F">
        <w:rPr>
          <w:rFonts w:ascii="Arial" w:hAnsi="Arial" w:cs="Arial"/>
        </w:rPr>
        <w:t xml:space="preserve"> </w:t>
      </w:r>
      <w:proofErr w:type="spellStart"/>
      <w:r w:rsidRPr="0061112F">
        <w:rPr>
          <w:rFonts w:ascii="Arial" w:hAnsi="Arial" w:cs="Arial"/>
        </w:rPr>
        <w:t>la</w:t>
      </w:r>
      <w:proofErr w:type="spellEnd"/>
      <w:r w:rsidRPr="0061112F">
        <w:rPr>
          <w:rFonts w:ascii="Arial" w:hAnsi="Arial" w:cs="Arial"/>
        </w:rPr>
        <w:t xml:space="preserve">! </w:t>
      </w:r>
      <w:proofErr w:type="gramStart"/>
      <w:r w:rsidRPr="0061112F">
        <w:rPr>
          <w:rFonts w:ascii="Arial" w:hAnsi="Arial" w:cs="Arial"/>
        </w:rPr>
        <w:t>de</w:t>
      </w:r>
      <w:proofErr w:type="gramEnd"/>
      <w:r w:rsidRPr="0061112F">
        <w:rPr>
          <w:rFonts w:ascii="Arial" w:hAnsi="Arial" w:cs="Arial"/>
        </w:rPr>
        <w:t xml:space="preserve"> cela vous tirez ce doux miel.</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48</w:t>
      </w:r>
      <w:r w:rsidRPr="0061112F">
        <w:rPr>
          <w:rFonts w:ascii="Arial" w:hAnsi="Arial" w:cs="Arial"/>
        </w:rPr>
        <w:tab/>
        <w:t>Maintenant, ces gens avaient réellement triomphé au Jour de la Pentecôte, ils étaient tous remplis du Saint-Esprit. Les Puissances de Dieu étaient sur eux. Il leur fut donné des dons, de parler en langues, et toute chose. Ils avaient un temps merveilleux, et l'Église était en Feu.</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49</w:t>
      </w:r>
      <w:r w:rsidRPr="0061112F">
        <w:rPr>
          <w:rFonts w:ascii="Arial" w:hAnsi="Arial" w:cs="Arial"/>
        </w:rPr>
        <w:tab/>
        <w:t xml:space="preserve">Maintenant, j'approcherai d'un autre petit point de vue ici, à partir d'Étienne, durant ce temps-ci, jusqu'à ce que je revienne à mon texte originel, si je le peux. Remarquez, il y avait un homme du nom d'Étienne. Il n'était pas un des Apôtres. Non, il ne l'était pas. Il n'était qu'un diacre. Mais, oh! </w:t>
      </w:r>
      <w:proofErr w:type="gramStart"/>
      <w:r w:rsidRPr="0061112F">
        <w:rPr>
          <w:rFonts w:ascii="Arial" w:hAnsi="Arial" w:cs="Arial"/>
        </w:rPr>
        <w:t>frère</w:t>
      </w:r>
      <w:proofErr w:type="gramEnd"/>
      <w:r w:rsidRPr="0061112F">
        <w:rPr>
          <w:rFonts w:ascii="Arial" w:hAnsi="Arial" w:cs="Arial"/>
        </w:rPr>
        <w:t xml:space="preserve">, il avait quelque chose dans son </w:t>
      </w:r>
      <w:proofErr w:type="spellStart"/>
      <w:r w:rsidRPr="0061112F">
        <w:rPr>
          <w:rFonts w:ascii="Arial" w:hAnsi="Arial" w:cs="Arial"/>
        </w:rPr>
        <w:t>coeur</w:t>
      </w:r>
      <w:proofErr w:type="spellEnd"/>
      <w:r w:rsidRPr="0061112F">
        <w:rPr>
          <w:rFonts w:ascii="Arial" w:hAnsi="Arial" w:cs="Arial"/>
        </w:rPr>
        <w:t>. Il ne pouvait pas se tenir immobile.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50</w:t>
      </w:r>
      <w:r w:rsidRPr="0061112F">
        <w:rPr>
          <w:rFonts w:ascii="Arial" w:hAnsi="Arial" w:cs="Arial"/>
        </w:rPr>
        <w:tab/>
        <w:t xml:space="preserve">C'est comme cela que chaque homme est quand il Le reçoit dans son </w:t>
      </w:r>
      <w:proofErr w:type="spellStart"/>
      <w:r w:rsidRPr="0061112F">
        <w:rPr>
          <w:rFonts w:ascii="Arial" w:hAnsi="Arial" w:cs="Arial"/>
        </w:rPr>
        <w:t>coeur</w:t>
      </w:r>
      <w:proofErr w:type="spellEnd"/>
      <w:r w:rsidRPr="0061112F">
        <w:rPr>
          <w:rFonts w:ascii="Arial" w:hAnsi="Arial" w:cs="Arial"/>
        </w:rPr>
        <w:t xml:space="preserve">. Il ne peut le supporter; Oh! </w:t>
      </w:r>
      <w:proofErr w:type="gramStart"/>
      <w:r w:rsidRPr="0061112F">
        <w:rPr>
          <w:rFonts w:ascii="Arial" w:hAnsi="Arial" w:cs="Arial"/>
        </w:rPr>
        <w:t>la</w:t>
      </w:r>
      <w:proofErr w:type="gramEnd"/>
      <w:r w:rsidRPr="0061112F">
        <w:rPr>
          <w:rFonts w:ascii="Arial" w:hAnsi="Arial" w:cs="Arial"/>
        </w:rPr>
        <w:t xml:space="preserve"> </w:t>
      </w:r>
      <w:proofErr w:type="spellStart"/>
      <w:r w:rsidRPr="0061112F">
        <w:rPr>
          <w:rFonts w:ascii="Arial" w:hAnsi="Arial" w:cs="Arial"/>
        </w:rPr>
        <w:t>la</w:t>
      </w:r>
      <w:proofErr w:type="spellEnd"/>
      <w:r w:rsidRPr="0061112F">
        <w:rPr>
          <w:rFonts w:ascii="Arial" w:hAnsi="Arial" w:cs="Arial"/>
        </w:rPr>
        <w:t xml:space="preserve">! </w:t>
      </w:r>
      <w:proofErr w:type="gramStart"/>
      <w:r w:rsidRPr="0061112F">
        <w:rPr>
          <w:rFonts w:ascii="Arial" w:hAnsi="Arial" w:cs="Arial"/>
        </w:rPr>
        <w:t>il</w:t>
      </w:r>
      <w:proofErr w:type="gramEnd"/>
      <w:r w:rsidRPr="0061112F">
        <w:rPr>
          <w:rFonts w:ascii="Arial" w:hAnsi="Arial" w:cs="Arial"/>
        </w:rPr>
        <w:t xml:space="preserve"> doit le dire à quelqu'un.</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51</w:t>
      </w:r>
      <w:r w:rsidRPr="0061112F">
        <w:rPr>
          <w:rFonts w:ascii="Arial" w:hAnsi="Arial" w:cs="Arial"/>
        </w:rPr>
        <w:tab/>
        <w:t xml:space="preserve">Ils se trouvaient là dans la rue, tenant un réveil. Ayant un temps glorieux. Eh bien! </w:t>
      </w:r>
      <w:proofErr w:type="gramStart"/>
      <w:r w:rsidRPr="0061112F">
        <w:rPr>
          <w:rFonts w:ascii="Arial" w:hAnsi="Arial" w:cs="Arial"/>
        </w:rPr>
        <w:t>c'était</w:t>
      </w:r>
      <w:proofErr w:type="gramEnd"/>
      <w:r w:rsidRPr="0061112F">
        <w:rPr>
          <w:rFonts w:ascii="Arial" w:hAnsi="Arial" w:cs="Arial"/>
        </w:rPr>
        <w:t xml:space="preserve"> comme une maison en feu, dans un grand vent. Vous ne pouvez l'arrêter. C'est tout.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52</w:t>
      </w:r>
      <w:r w:rsidRPr="0061112F">
        <w:rPr>
          <w:rFonts w:ascii="Arial" w:hAnsi="Arial" w:cs="Arial"/>
        </w:rPr>
        <w:tab/>
        <w:t xml:space="preserve">Ils le ramassèrent ainsi dans la rue, et le saisirent dans le tribunal du Sanhédrin. Ils dirent: «Frère, nous arrêterons ce gars. Nous arrêterons tout ce fanatisme.» </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Et ils le mirent en prison jusqu'au matin. La Cour du Sanhédrin se réunit, il y avait peut-être la moitié d'un million de personnes, ou plus, réunies là. Ils poussèrent cette espèce de petit Étienne là-bas.</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53</w:t>
      </w:r>
      <w:r w:rsidRPr="0061112F">
        <w:rPr>
          <w:rFonts w:ascii="Arial" w:hAnsi="Arial" w:cs="Arial"/>
        </w:rPr>
        <w:tab/>
        <w:t>Mais lorsqu'il sortit, frère, il sortit, et sa face brillait comme un Ange. Frère, je n'imagine pas, c'est comme une lumière brillante, mais ça brillait avec une contenance, il savait de quoi il parlait. Je n'imagine pas un Ange qui serait peut-être comme une lumière brillante, ou quelque chose de brillant. Mais cela voulait dire qu'il brillait avec ceci, qu'il comprenait ce dont il parlait.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54</w:t>
      </w:r>
      <w:r w:rsidRPr="0061112F">
        <w:rPr>
          <w:rFonts w:ascii="Arial" w:hAnsi="Arial" w:cs="Arial"/>
        </w:rPr>
        <w:tab/>
        <w:t>La Bible dit qu'il avait du courage. Il marcha là, avec sang froid, et dit: «Hommes Israélites...» Se tenant là lui-même comme un agneau au milieu de dix mille loups affamés grinçant les dents pour son sang. Il dit: «Hommes d'Israël et de Juda, et ainsi de suite, et pères! Sachez donc. Le Dieu d'Abraham... Le Dieu de nos pères apparut à Abraham, et le fit sortir de la Chaldée, et lui donna la promesse de ce pays. Et de lui est sorti Jésus-Christ que vous avez crucifié et tué par vos mains perverses.»</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55</w:t>
      </w:r>
      <w:r w:rsidRPr="0061112F">
        <w:rPr>
          <w:rFonts w:ascii="Arial" w:hAnsi="Arial" w:cs="Arial"/>
        </w:rPr>
        <w:tab/>
        <w:t xml:space="preserve">Et quand il eut terminé de dire cela, il dit: «Oh! </w:t>
      </w:r>
      <w:proofErr w:type="gramStart"/>
      <w:r w:rsidRPr="0061112F">
        <w:rPr>
          <w:rFonts w:ascii="Arial" w:hAnsi="Arial" w:cs="Arial"/>
        </w:rPr>
        <w:t>vous</w:t>
      </w:r>
      <w:proofErr w:type="gramEnd"/>
      <w:r w:rsidRPr="0061112F">
        <w:rPr>
          <w:rFonts w:ascii="Arial" w:hAnsi="Arial" w:cs="Arial"/>
        </w:rPr>
        <w:t xml:space="preserve"> hommes au cou raide, incirconcis de </w:t>
      </w:r>
      <w:proofErr w:type="spellStart"/>
      <w:r w:rsidRPr="0061112F">
        <w:rPr>
          <w:rFonts w:ascii="Arial" w:hAnsi="Arial" w:cs="Arial"/>
        </w:rPr>
        <w:t>coeur</w:t>
      </w:r>
      <w:proofErr w:type="spellEnd"/>
      <w:r w:rsidRPr="0061112F">
        <w:rPr>
          <w:rFonts w:ascii="Arial" w:hAnsi="Arial" w:cs="Arial"/>
        </w:rPr>
        <w:t xml:space="preserve"> et d'oreilles, vous résistez toujours au Saint-Esprit. Ce que vos pères ont fait, vous le faites aussi!» Oh! </w:t>
      </w:r>
      <w:proofErr w:type="gramStart"/>
      <w:r w:rsidRPr="0061112F">
        <w:rPr>
          <w:rFonts w:ascii="Arial" w:hAnsi="Arial" w:cs="Arial"/>
        </w:rPr>
        <w:t>la</w:t>
      </w:r>
      <w:proofErr w:type="gramEnd"/>
      <w:r w:rsidRPr="0061112F">
        <w:rPr>
          <w:rFonts w:ascii="Arial" w:hAnsi="Arial" w:cs="Arial"/>
        </w:rPr>
        <w:t xml:space="preserve"> </w:t>
      </w:r>
      <w:proofErr w:type="spellStart"/>
      <w:r w:rsidRPr="0061112F">
        <w:rPr>
          <w:rFonts w:ascii="Arial" w:hAnsi="Arial" w:cs="Arial"/>
        </w:rPr>
        <w:t>la</w:t>
      </w:r>
      <w:proofErr w:type="spellEnd"/>
      <w:r w:rsidRPr="0061112F">
        <w:rPr>
          <w:rFonts w:ascii="Arial" w:hAnsi="Arial" w:cs="Arial"/>
        </w:rPr>
        <w:t xml:space="preserve">! J'aimerais entendre ce sermon là sur un enregistrement. Frère </w:t>
      </w:r>
      <w:proofErr w:type="spellStart"/>
      <w:r w:rsidRPr="0061112F">
        <w:rPr>
          <w:rFonts w:ascii="Arial" w:hAnsi="Arial" w:cs="Arial"/>
        </w:rPr>
        <w:t>Beeler</w:t>
      </w:r>
      <w:proofErr w:type="spellEnd"/>
      <w:r w:rsidRPr="0061112F">
        <w:rPr>
          <w:rFonts w:ascii="Arial" w:hAnsi="Arial" w:cs="Arial"/>
        </w:rPr>
        <w:t xml:space="preserve">, je souhaiterais que nous ayons eu celui-là. Oui, monsieur. Il dit: «Oh! </w:t>
      </w:r>
      <w:proofErr w:type="gramStart"/>
      <w:r w:rsidRPr="0061112F">
        <w:rPr>
          <w:rFonts w:ascii="Arial" w:hAnsi="Arial" w:cs="Arial"/>
        </w:rPr>
        <w:t>hommes</w:t>
      </w:r>
      <w:proofErr w:type="gramEnd"/>
      <w:r w:rsidRPr="0061112F">
        <w:rPr>
          <w:rFonts w:ascii="Arial" w:hAnsi="Arial" w:cs="Arial"/>
        </w:rPr>
        <w:t xml:space="preserve"> au cou raide, incirconcis de </w:t>
      </w:r>
      <w:proofErr w:type="spellStart"/>
      <w:r w:rsidRPr="0061112F">
        <w:rPr>
          <w:rFonts w:ascii="Arial" w:hAnsi="Arial" w:cs="Arial"/>
        </w:rPr>
        <w:t>coeur</w:t>
      </w:r>
      <w:proofErr w:type="spellEnd"/>
      <w:r w:rsidRPr="0061112F">
        <w:rPr>
          <w:rFonts w:ascii="Arial" w:hAnsi="Arial" w:cs="Arial"/>
        </w:rPr>
        <w:t xml:space="preserve"> et d'oreilles, vous résistez toujours au Saint-Esprit! Ce que vos pères ont fait, vous le faites aussi!» Frère, ce n'était mâcher ses mots (n'est-ce pas?) lorsqu'Il savait que son sang serait versé comme cela. Lorsqu'on sait que bientôt c'est le départ.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56</w:t>
      </w:r>
      <w:r w:rsidRPr="0061112F">
        <w:rPr>
          <w:rFonts w:ascii="Arial" w:hAnsi="Arial" w:cs="Arial"/>
        </w:rPr>
        <w:tab/>
        <w:t xml:space="preserve">La Bible dit: «Il était plein de...» Plein de quoi? Plein de folie? Non monsieur. Plein de théologie? Non monsieur. «Il était plein du Saint-Esprit.» Voilà où reposaient toutes ces grandes et belles qualités, parce qu'il avait été rempli. Le monde avait été refoulé, et le Saint-Esprit était en lui. «Il était un homme plein du Saint-Esprit.» Oh! </w:t>
      </w:r>
      <w:proofErr w:type="gramStart"/>
      <w:r w:rsidRPr="0061112F">
        <w:rPr>
          <w:rFonts w:ascii="Arial" w:hAnsi="Arial" w:cs="Arial"/>
        </w:rPr>
        <w:t>la</w:t>
      </w:r>
      <w:proofErr w:type="gramEnd"/>
      <w:r w:rsidRPr="0061112F">
        <w:rPr>
          <w:rFonts w:ascii="Arial" w:hAnsi="Arial" w:cs="Arial"/>
        </w:rPr>
        <w:t xml:space="preserve"> </w:t>
      </w:r>
      <w:proofErr w:type="spellStart"/>
      <w:r w:rsidRPr="0061112F">
        <w:rPr>
          <w:rFonts w:ascii="Arial" w:hAnsi="Arial" w:cs="Arial"/>
        </w:rPr>
        <w:t>la</w:t>
      </w:r>
      <w:proofErr w:type="spellEnd"/>
      <w:r w:rsidRPr="0061112F">
        <w:rPr>
          <w:rFonts w:ascii="Arial" w:hAnsi="Arial" w:cs="Arial"/>
        </w:rPr>
        <w:t xml:space="preserve">! </w:t>
      </w:r>
      <w:proofErr w:type="gramStart"/>
      <w:r w:rsidRPr="0061112F">
        <w:rPr>
          <w:rFonts w:ascii="Arial" w:hAnsi="Arial" w:cs="Arial"/>
        </w:rPr>
        <w:t>l'arrêter</w:t>
      </w:r>
      <w:proofErr w:type="gramEnd"/>
      <w:r w:rsidRPr="0061112F">
        <w:rPr>
          <w:rFonts w:ascii="Arial" w:hAnsi="Arial" w:cs="Arial"/>
        </w:rPr>
        <w:t>? Vous ne pourriez pas le faire. Rien ne pouvait l'arrêter. Il était en train de brûler, frère. Il devait prêcher l'Évangile. Et il prêcha l'Évangile, et fit des signes et des miracles.</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57</w:t>
      </w:r>
      <w:r w:rsidRPr="0061112F">
        <w:rPr>
          <w:rFonts w:ascii="Arial" w:hAnsi="Arial" w:cs="Arial"/>
        </w:rPr>
        <w:tab/>
        <w:t>Un temps après, lorsqu'ils grinçaient les dents contre lui, ils le firent sortir du tribunal et l'amenèrent là dehors et le tuèrent. Ils lui jetèrent des mottes de terre et des pierres au point qu'ils l'écrasèrent à mort. Il se tenait là Paul, pour en donner le témoignage, et alors Paul baissa le regard et vit Étienne en train de mourir. Étienne leva les yeux vers le ciel et dit: «Je vois les cieux ouverts. Je vois les cieux ouverts et Jésus debout à la droite de Dieu.»</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58</w:t>
      </w:r>
      <w:r w:rsidRPr="0061112F">
        <w:rPr>
          <w:rFonts w:ascii="Arial" w:hAnsi="Arial" w:cs="Arial"/>
        </w:rPr>
        <w:tab/>
        <w:t>Paul baissa le regard. J'imagine qu'il gratta sa tête, et pensa: «Que se passe-t-il?»</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Il dit: «Seigneur, ne leur impute pas ce péché.»</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59</w:t>
      </w:r>
      <w:r w:rsidRPr="0061112F">
        <w:rPr>
          <w:rFonts w:ascii="Arial" w:hAnsi="Arial" w:cs="Arial"/>
        </w:rPr>
        <w:tab/>
        <w:t>Puis il s'endormit dans les bras de Dieu, bercé. Pourquoi? À partir de ce moment, il ne sentit plus jamais un autre bercement. Dieu le berça en l'endormant dans Ses bras, tout comme une mère le ferait pour allaiter son enfant. Dieu l'avait amené sur les seins de Christ, au trône de Dieu là-bas, où il se trouve en paix, compté parmi les martyrs, avec une couronne de martyr ce soir, «immortel» en se tenant parmi les hommes. C'était Étienne rempli du Saint-Esprit. C'est juste. Les mottes de terre, les pierres, avaient perdu leur sensation, pendant qu'elles frappaient sur sa tête. Dieu l'avait bercé en l'endormant. La Bible ne dit jamais qu'il mourut. La Bible dit: «Il s'endormit.» Amen. C'est comme cela que le Chrétien meurt. Amen. C'est juste.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60</w:t>
      </w:r>
      <w:r w:rsidRPr="0061112F">
        <w:rPr>
          <w:rFonts w:ascii="Arial" w:hAnsi="Arial" w:cs="Arial"/>
        </w:rPr>
        <w:tab/>
        <w:t>Ils avaient maintenant un grand moment. Ce rapport revint, comme Frère Neville l'a dit, il y a un moment. Cela gonfla en quelque sorte les Apôtres. Ils devaient faire quelque chose au sujet de cela. Ils allèrent encore tout droit, de toute leur force, prêchant l'Évangile. Pierre et Jean, deux hommes ignorants et illettrés, traversaient la porte appelée Belle.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61</w:t>
      </w:r>
      <w:r w:rsidRPr="0061112F">
        <w:rPr>
          <w:rFonts w:ascii="Arial" w:hAnsi="Arial" w:cs="Arial"/>
        </w:rPr>
        <w:tab/>
        <w:t xml:space="preserve"> Oh! </w:t>
      </w:r>
      <w:proofErr w:type="gramStart"/>
      <w:r w:rsidRPr="0061112F">
        <w:rPr>
          <w:rFonts w:ascii="Arial" w:hAnsi="Arial" w:cs="Arial"/>
        </w:rPr>
        <w:t>la</w:t>
      </w:r>
      <w:proofErr w:type="gramEnd"/>
      <w:r w:rsidRPr="0061112F">
        <w:rPr>
          <w:rFonts w:ascii="Arial" w:hAnsi="Arial" w:cs="Arial"/>
        </w:rPr>
        <w:t xml:space="preserve"> </w:t>
      </w:r>
      <w:proofErr w:type="spellStart"/>
      <w:r w:rsidRPr="0061112F">
        <w:rPr>
          <w:rFonts w:ascii="Arial" w:hAnsi="Arial" w:cs="Arial"/>
        </w:rPr>
        <w:t>la</w:t>
      </w:r>
      <w:proofErr w:type="spellEnd"/>
      <w:r w:rsidRPr="0061112F">
        <w:rPr>
          <w:rFonts w:ascii="Arial" w:hAnsi="Arial" w:cs="Arial"/>
        </w:rPr>
        <w:t xml:space="preserve">! </w:t>
      </w:r>
      <w:proofErr w:type="gramStart"/>
      <w:r w:rsidRPr="0061112F">
        <w:rPr>
          <w:rFonts w:ascii="Arial" w:hAnsi="Arial" w:cs="Arial"/>
        </w:rPr>
        <w:t>le</w:t>
      </w:r>
      <w:proofErr w:type="gramEnd"/>
      <w:r w:rsidRPr="0061112F">
        <w:rPr>
          <w:rFonts w:ascii="Arial" w:hAnsi="Arial" w:cs="Arial"/>
        </w:rPr>
        <w:t xml:space="preserve"> diable dit: «Eh bien! </w:t>
      </w:r>
      <w:proofErr w:type="gramStart"/>
      <w:r w:rsidRPr="0061112F">
        <w:rPr>
          <w:rFonts w:ascii="Arial" w:hAnsi="Arial" w:cs="Arial"/>
        </w:rPr>
        <w:t>maintenant</w:t>
      </w:r>
      <w:proofErr w:type="gramEnd"/>
      <w:r w:rsidRPr="0061112F">
        <w:rPr>
          <w:rFonts w:ascii="Arial" w:hAnsi="Arial" w:cs="Arial"/>
        </w:rPr>
        <w:t>, ils sont hors d'état de prêcher, ainsi ça ne fera pas de mal.» Alors, tous ces gens croient dans la prédication, et toute chose.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62</w:t>
      </w:r>
      <w:r w:rsidRPr="0061112F">
        <w:rPr>
          <w:rFonts w:ascii="Arial" w:hAnsi="Arial" w:cs="Arial"/>
        </w:rPr>
        <w:tab/>
        <w:t>Mais lorsqu'ils passaient par la porte appelée Belle, il y avait un homme couché là. Le Saint-Esprit dit: «Pierre, cet homme peut être guéri, il a la Foi.» Lorsqu'il perçut qu'il avait la Foi pour être guéri, il dit: «Lève-toi sur tes pieds.» Et il le fit lever, et le tenait jusqu'à ce que ses astragales reçoivent la force. Puis il s'en alla en sautillant et en sursautant, louant Dieu. Savez-vous quoi? Cela causa plus de trouble que toute la prédication qu'ils faisaient.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63</w:t>
      </w:r>
      <w:r w:rsidRPr="0061112F">
        <w:rPr>
          <w:rFonts w:ascii="Arial" w:hAnsi="Arial" w:cs="Arial"/>
        </w:rPr>
        <w:tab/>
        <w:t>Frère, que quelque chose commence dans le domaine du prodigieux, et observez comment chaque chien de l'enfer, va crier à tue-tête contre lui, assoiffé de sang. Est-ce juste? C'est vrai.</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64</w:t>
      </w:r>
      <w:r w:rsidRPr="0061112F">
        <w:rPr>
          <w:rFonts w:ascii="Arial" w:hAnsi="Arial" w:cs="Arial"/>
        </w:rPr>
        <w:tab/>
        <w:t xml:space="preserve">Je vous le dis, Pierre prêcha un sermon au jour de Pentecôte, et trois mille âmes furent sauvées. Le diable n'avait même pas bougé de son lit. C'est juste: «Oh! </w:t>
      </w:r>
      <w:proofErr w:type="gramStart"/>
      <w:r w:rsidRPr="0061112F">
        <w:rPr>
          <w:rFonts w:ascii="Arial" w:hAnsi="Arial" w:cs="Arial"/>
        </w:rPr>
        <w:t>eh</w:t>
      </w:r>
      <w:proofErr w:type="gramEnd"/>
      <w:r w:rsidRPr="0061112F">
        <w:rPr>
          <w:rFonts w:ascii="Arial" w:hAnsi="Arial" w:cs="Arial"/>
        </w:rPr>
        <w:t xml:space="preserve"> bien! </w:t>
      </w:r>
      <w:proofErr w:type="gramStart"/>
      <w:r w:rsidRPr="0061112F">
        <w:rPr>
          <w:rFonts w:ascii="Arial" w:hAnsi="Arial" w:cs="Arial"/>
        </w:rPr>
        <w:t>laissez-les</w:t>
      </w:r>
      <w:proofErr w:type="gramEnd"/>
      <w:r w:rsidRPr="0061112F">
        <w:rPr>
          <w:rFonts w:ascii="Arial" w:hAnsi="Arial" w:cs="Arial"/>
        </w:rPr>
        <w:t xml:space="preserve"> tranquille.»</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Voyez-vous!</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65</w:t>
      </w:r>
      <w:r w:rsidRPr="0061112F">
        <w:rPr>
          <w:rFonts w:ascii="Arial" w:hAnsi="Arial" w:cs="Arial"/>
        </w:rPr>
        <w:tab/>
        <w:t>Mais il passa à la porte appelée Belle, le jour suivant, il guérit un homme, un estropié dès le sein de sa mère, et tout l'enfer se déchaîna contre lui. C'est juste. Ils le jetèrent en prison et le gardèrent là la nuit. Oui, monsieur. Ils le mirent en prison, dans la cellule intérieure, à cause du prodige. Le diable dit: «Je ne peux pas laisser cette chose se lancer maintenant, la Guérison Divine. S'ils le font, ils élimineront vraiment mes accessoiristes.»</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C'est juste. «Parce que j'aurais pu les duper, de temps à autre, avec un peu de théologie. Mais je ne peux assurément pas duper cette Chose vraie qui apparaît, et ces gens Le voient faire. J'arrêterai ceci avant que cet autre groupe n'entre en scène.»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66</w:t>
      </w:r>
      <w:r w:rsidRPr="0061112F">
        <w:rPr>
          <w:rFonts w:ascii="Arial" w:hAnsi="Arial" w:cs="Arial"/>
        </w:rPr>
        <w:tab/>
        <w:t xml:space="preserve">Depuis lors il ne L'a jamais arrêté. Il ne peut pas L'arrêter maintenant. C'est juste. L'Évangile de Dieu continuera, continuera, continuera et continuera à s'avancer. Et quand il n'y aura plus des cieux ni </w:t>
      </w:r>
      <w:r w:rsidRPr="0061112F">
        <w:rPr>
          <w:rFonts w:ascii="Arial" w:hAnsi="Arial" w:cs="Arial"/>
        </w:rPr>
        <w:lastRenderedPageBreak/>
        <w:t>terre, cette Parole demeurera toujours la même. «Car les cieux et la terre passeront, mais mes Paroles ne passeront jamais.» Cela ne peut passer. Cette Parole est aussi immortelle que Dieu Lui-même. Cela ne peut pas passer. Je crois chaque Parole de Cela. Tout ce que Jésus était, Il L'est maintenant, et le sera toujours. C'est juste. Il est Le même hier, aujourd'hui et pour toujours.</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67</w:t>
      </w:r>
      <w:r w:rsidRPr="0061112F">
        <w:rPr>
          <w:rFonts w:ascii="Arial" w:hAnsi="Arial" w:cs="Arial"/>
        </w:rPr>
        <w:tab/>
        <w:t>Le même Saint-Esprit qui tomba au jour de Pentecôte est le même Saint-Esprit d'aujourd'hui. J'admettrai que cela a été piétiné, moqué, mal interprété, mal représenté, et toute autre chose comme cela; c'est seulement le diable, en train de contrefaire. Mais il y a un véritable baptême du Saint-Esprit, qui apporte les mêmes résultats qu'ils eurent au jour de Pentecôte. C'est juste.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68</w:t>
      </w:r>
      <w:r w:rsidRPr="0061112F">
        <w:rPr>
          <w:rFonts w:ascii="Arial" w:hAnsi="Arial" w:cs="Arial"/>
        </w:rPr>
        <w:tab/>
        <w:t>Certes que le diable a les appâts des vieilles corneilles. Je vous dis la vérité. À chaque fois que vous voyez un épouvantail dressé, rappelez-vous qu'il y a quelque chose de bon aux alentours. C'est juste. Certes, vous ne verrez pas un épouvantail sur une vieille haie de pommiers ici. Vous le trouvez sous les grands arbres doux, c'est là où vous voyez l'épouvantail, parce qu'ils veulent épouvanter. Le diable plante chaque épouvantail qu'il peut, autour de la religion du vrai Saint-Esprit. Parce qu'en elle se trouve Jésus-Christ, le Fils de Dieu ressuscité, avec Sa Puissance immortelle, le même hier, aujourd'hui et pour toujours. Amen! Cela veut dire: «Ainsi soit-il». C'est juste.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69</w:t>
      </w:r>
      <w:r w:rsidRPr="0061112F">
        <w:rPr>
          <w:rFonts w:ascii="Arial" w:hAnsi="Arial" w:cs="Arial"/>
        </w:rPr>
        <w:tab/>
        <w:t>Maintenant, nous découvrons qu'ils les mirent dans la prison intérieure. Le matin suivant, ils leur donnèrent une bonne raclée et les relâchèrent.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70</w:t>
      </w:r>
      <w:r w:rsidRPr="0061112F">
        <w:rPr>
          <w:rFonts w:ascii="Arial" w:hAnsi="Arial" w:cs="Arial"/>
        </w:rPr>
        <w:tab/>
        <w:t xml:space="preserve">Nous trouvons maintenant Pierre, ce matin, se tenant au milieu d'eux, ici au quatrième chapitre. Et il dit: «Eh bien! </w:t>
      </w:r>
      <w:proofErr w:type="gramStart"/>
      <w:r w:rsidRPr="0061112F">
        <w:rPr>
          <w:rFonts w:ascii="Arial" w:hAnsi="Arial" w:cs="Arial"/>
        </w:rPr>
        <w:t>hommes</w:t>
      </w:r>
      <w:proofErr w:type="gramEnd"/>
      <w:r w:rsidRPr="0061112F">
        <w:rPr>
          <w:rFonts w:ascii="Arial" w:hAnsi="Arial" w:cs="Arial"/>
        </w:rPr>
        <w:t xml:space="preserve"> d'Israël, et vous qui demeurez en Judée! Sachez donc ceci. Jésus de Nazareth, combien Il a prouvé qu'Il était un homme de Dieu. Tous les signes et les prodiges que Dieu avait faits par Lui, ont prouvé qu'Il était un homme de Dieu.» Ils savaient qu'Il était un homme de Dieu. Et il dit ensuite: «De vos mains impies, vous avez crucifié et tué le Prince de la Vie, que Dieu a ressuscité, et nous en sommes témoins.»</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71</w:t>
      </w:r>
      <w:r w:rsidRPr="0061112F">
        <w:rPr>
          <w:rFonts w:ascii="Arial" w:hAnsi="Arial" w:cs="Arial"/>
        </w:rPr>
        <w:tab/>
        <w:t xml:space="preserve">Il dit: «C'est par la Foi en son Nom que cet homme a été guéri.» Il dit: «Si nous sommes interrogés aujourd'hui pour les bonnes </w:t>
      </w:r>
      <w:proofErr w:type="spellStart"/>
      <w:r w:rsidRPr="0061112F">
        <w:rPr>
          <w:rFonts w:ascii="Arial" w:hAnsi="Arial" w:cs="Arial"/>
        </w:rPr>
        <w:t>oeuvres</w:t>
      </w:r>
      <w:proofErr w:type="spellEnd"/>
      <w:r w:rsidRPr="0061112F">
        <w:rPr>
          <w:rFonts w:ascii="Arial" w:hAnsi="Arial" w:cs="Arial"/>
        </w:rPr>
        <w:t xml:space="preserve"> que nous avons faites, sachez le tous donc, maison d'Israël, que cet homme a été guéri par le Nom de Jésus-Christ.»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lastRenderedPageBreak/>
        <w:t>72</w:t>
      </w:r>
      <w:r w:rsidRPr="0061112F">
        <w:rPr>
          <w:rFonts w:ascii="Arial" w:hAnsi="Arial" w:cs="Arial"/>
        </w:rPr>
        <w:tab/>
        <w:t>Lorsqu'ils questionnèrent: «À quel groupe religieux appartiennent-ils? Sous quoi étaient-ils ordonnés? De quel cimetière sont-ils sortis?»</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Ou autre chose comme cela: «D'où est venu tout ceci? Où avez-vous eu les droits de faire ceci? Montrez-nous quel groupe vous représentez, afin que nous rentrions vers les anciens et découvrions pourquoi vous faites ceci. Oui, monsieur. Nous voulons découvrir quelle église enseigne cette sorte d'hérésie ici. D'où êtes-vous?»</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73</w:t>
      </w:r>
      <w:r w:rsidRPr="0061112F">
        <w:rPr>
          <w:rFonts w:ascii="Arial" w:hAnsi="Arial" w:cs="Arial"/>
        </w:rPr>
        <w:tab/>
        <w:t>Pierre dit: «Dans le Nom de Jésus-Christ, cet homme a été guéri, par la Foi en son Nom.» Amen.</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74</w:t>
      </w:r>
      <w:r w:rsidRPr="0061112F">
        <w:rPr>
          <w:rFonts w:ascii="Arial" w:hAnsi="Arial" w:cs="Arial"/>
        </w:rPr>
        <w:tab/>
        <w:t>Ils ne pouvaient rien dire au sujet de cela, parce que l'homme se tenait là, et ils le connaissaient. Amen. Amen.</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75</w:t>
      </w:r>
      <w:r w:rsidRPr="0061112F">
        <w:rPr>
          <w:rFonts w:ascii="Arial" w:hAnsi="Arial" w:cs="Arial"/>
        </w:rPr>
        <w:tab/>
        <w:t>Remarquez, regardez ce qu'il dit maintenant ici.</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Et cette pierre qui était rejetée par vous qui bâtissez...</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Il n'y a point de Salut en aucun autre Nom: car il n'y a aucun autre Nom sous le Ciel qui a été donné parmi les hommes, par lequel vous devez être sauvés.</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76</w:t>
      </w:r>
      <w:r w:rsidRPr="0061112F">
        <w:rPr>
          <w:rFonts w:ascii="Arial" w:hAnsi="Arial" w:cs="Arial"/>
        </w:rPr>
        <w:tab/>
        <w:t xml:space="preserve">Oh! </w:t>
      </w:r>
      <w:proofErr w:type="gramStart"/>
      <w:r w:rsidRPr="0061112F">
        <w:rPr>
          <w:rFonts w:ascii="Arial" w:hAnsi="Arial" w:cs="Arial"/>
        </w:rPr>
        <w:t>le</w:t>
      </w:r>
      <w:proofErr w:type="gramEnd"/>
      <w:r w:rsidRPr="0061112F">
        <w:rPr>
          <w:rFonts w:ascii="Arial" w:hAnsi="Arial" w:cs="Arial"/>
        </w:rPr>
        <w:t xml:space="preserve"> rejet de la Pierre! «La Pierre était rejetée.» Pourquoi? Lorsqu'on construisait le temple de Salomon...</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77</w:t>
      </w:r>
      <w:r w:rsidRPr="0061112F">
        <w:rPr>
          <w:rFonts w:ascii="Arial" w:hAnsi="Arial" w:cs="Arial"/>
        </w:rPr>
        <w:tab/>
        <w:t>Je veux que vous remarquiez une très belle image ici. Lorsqu'ils se mirent à construire le temple de Salomon, les pierres étaient taillées d'une place et d'une autre, d'une place et d'une autre. Certaines d'entre elles étaient taillées d'une manière comme ceci et d'autres d'une manière comme cela. Mais la Bible dit que quand elles s'assemblaient... Cela avait pris quarante années, je crois, pour ériger le temple. Et il n'y avait point un bruit de scie ou un son de marteau, pendant quarante années. On assemblait les pierres, pierre sur pierre, la seule chose qu'ils avaient à faire, c'est d'enduire un petit mortier à travers elles puis la plaçaient là-bas. Et ça collait, pierre par pierre, pierre par pierre. Pensez à cela.</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78</w:t>
      </w:r>
      <w:r w:rsidRPr="0061112F">
        <w:rPr>
          <w:rFonts w:ascii="Arial" w:hAnsi="Arial" w:cs="Arial"/>
        </w:rPr>
        <w:tab/>
        <w:t>En voici maintenant mon idée, frères. Ce temple-là représentait le Temple Spirituel, le Temple dans lequel nous sommes maintenant. Ils venaient dans le temple pour leur bénédiction. Nous, nous sommes baptisés dans le Temple de Dieu, dans le Corps de Dieu, dans le Corps de Jésus-Christ. Et nous sommes en Christ par le baptême du Saint-Esprit. (1 Corinthiens 12) «Il n'y a donc plus de condamnation pour ceux qui sont en Jésus-Christ (Romains 8:1), nous qui marchons non selon la chair, mais selon l'Esprit.» Ils désirent des choses spirituelles. Ils ne se soucient pas des choses charnelles.</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lastRenderedPageBreak/>
        <w:tab/>
        <w:t>Ma chair dit: «Je suis trop fatigué.»</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79</w:t>
      </w:r>
      <w:r w:rsidRPr="0061112F">
        <w:rPr>
          <w:rFonts w:ascii="Arial" w:hAnsi="Arial" w:cs="Arial"/>
        </w:rPr>
        <w:tab/>
        <w:t>Mon Esprit dit: «Tu ne l'es pas. Je suis ton Patron. Suis-Moi.»</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Amen.</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80</w:t>
      </w:r>
      <w:r w:rsidRPr="0061112F">
        <w:rPr>
          <w:rFonts w:ascii="Arial" w:hAnsi="Arial" w:cs="Arial"/>
        </w:rPr>
        <w:tab/>
        <w:t>On voit un cas là-bas, et le docteur dit: «Vous savez, ce cas ne peut pas guérir. Ce cas est parti.»</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Je la regarderai, et dirai: «C'est juste.»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81</w:t>
      </w:r>
      <w:r w:rsidRPr="0061112F">
        <w:rPr>
          <w:rFonts w:ascii="Arial" w:hAnsi="Arial" w:cs="Arial"/>
        </w:rPr>
        <w:tab/>
        <w:t>Mais le Saint-Esprit vient donner une vision, et dit: «Cela va guérir.»</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Alors je dis: «AINSI DIT LE SEIGNEUR. L'homme vivra.»</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82</w:t>
      </w:r>
      <w:r w:rsidRPr="0061112F">
        <w:rPr>
          <w:rFonts w:ascii="Arial" w:hAnsi="Arial" w:cs="Arial"/>
        </w:rPr>
        <w:tab/>
        <w:t>Et nous ne marchons plus selon les choses de la chair. Nous marchons selon les choses de l'Esprit. C'est juste.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83</w:t>
      </w:r>
      <w:r w:rsidRPr="0061112F">
        <w:rPr>
          <w:rFonts w:ascii="Arial" w:hAnsi="Arial" w:cs="Arial"/>
        </w:rPr>
        <w:tab/>
        <w:t xml:space="preserve">Maintenant, quand ces pierres s'assemblèrent... Elles étaient taillées, elles provenaient du monde entier, des lieux différents. Le bois et le... provenait de grands cèdres du Liban, c'était coupé et transporté à </w:t>
      </w:r>
      <w:proofErr w:type="spellStart"/>
      <w:r w:rsidRPr="0061112F">
        <w:rPr>
          <w:rFonts w:ascii="Arial" w:hAnsi="Arial" w:cs="Arial"/>
        </w:rPr>
        <w:t>Joppé</w:t>
      </w:r>
      <w:proofErr w:type="spellEnd"/>
      <w:r w:rsidRPr="0061112F">
        <w:rPr>
          <w:rFonts w:ascii="Arial" w:hAnsi="Arial" w:cs="Arial"/>
        </w:rPr>
        <w:t xml:space="preserve">, par des charrettes à </w:t>
      </w:r>
      <w:proofErr w:type="spellStart"/>
      <w:r w:rsidRPr="0061112F">
        <w:rPr>
          <w:rFonts w:ascii="Arial" w:hAnsi="Arial" w:cs="Arial"/>
        </w:rPr>
        <w:t>boeufs</w:t>
      </w:r>
      <w:proofErr w:type="spellEnd"/>
      <w:r w:rsidRPr="0061112F">
        <w:rPr>
          <w:rFonts w:ascii="Arial" w:hAnsi="Arial" w:cs="Arial"/>
        </w:rPr>
        <w:t>, par des radeaux, etc., jusqu'à ce qu'ils arrivèrent à construire le temple. Mais lorsqu'elles s'assemblèrent...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84</w:t>
      </w:r>
      <w:r w:rsidRPr="0061112F">
        <w:rPr>
          <w:rFonts w:ascii="Arial" w:hAnsi="Arial" w:cs="Arial"/>
        </w:rPr>
        <w:tab/>
        <w:t>Je veux que vous remarquiez. Une pierre était taillée de cette manière, une autre pierre taillée d'une autre manière. Peut-être que lorsque les maçons les taillaient, ils auraient pu se disputer et se faire des histoires, et toute autre chose.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85</w:t>
      </w:r>
      <w:r w:rsidRPr="0061112F">
        <w:rPr>
          <w:rFonts w:ascii="Arial" w:hAnsi="Arial" w:cs="Arial"/>
        </w:rPr>
        <w:tab/>
        <w:t>Comme le fait une bande des prédicateurs aujourd'hui. «Je suis méthodiste. Je suis l'Église de Dieu. Gloire à Dieu. J'appartiens aux Assemblées. Je suis ceci.»</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Vous continuez à faire des histoires. Mais, souvenez-vous que c'est Dieu qui fait la taille.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86</w:t>
      </w:r>
      <w:r w:rsidRPr="0061112F">
        <w:rPr>
          <w:rFonts w:ascii="Arial" w:hAnsi="Arial" w:cs="Arial"/>
        </w:rPr>
        <w:tab/>
        <w:t>Mais quand celle-ci est taillée comme ceci et l'autre comme cela, elles ne pouvaient pas se comprendre. Mais quand on la mit ensemble, toute la chose gisait au sol. Et on le mettait bloc sur bloc sur bloc, on ne devait plus les tailler.</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87</w:t>
      </w:r>
      <w:r w:rsidRPr="0061112F">
        <w:rPr>
          <w:rFonts w:ascii="Arial" w:hAnsi="Arial" w:cs="Arial"/>
        </w:rPr>
        <w:tab/>
        <w:t xml:space="preserve">Je crois qu'un de ces glorieux jours, quand cette confédération unie des églises va s'assembler, et que le nouveau pape sortira des États-Unis, puis sera mis là selon la prophétie, alors ils formeront une image semblable à la bête. Et je vous le dis, la vraie Église de Dieu s'assemblera. Les vrais croyants sortant des méthodistes, baptistes, </w:t>
      </w:r>
      <w:r w:rsidRPr="0061112F">
        <w:rPr>
          <w:rFonts w:ascii="Arial" w:hAnsi="Arial" w:cs="Arial"/>
        </w:rPr>
        <w:lastRenderedPageBreak/>
        <w:t>presbytériens, pentecôtistes, nazaréens, pèlerins de la sainteté, quoi qu'ils seront, ils s'assembleront et seront couverts de l'Amour de Dieu, cela fera le Corps de Jésus-Christ, tous les croyants. Et les personnes agnostiques et qui manquent de fond, seront jetées vers un côté, elles iront tout droit dans la confédération des églises.</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88</w:t>
      </w:r>
      <w:r w:rsidRPr="0061112F">
        <w:rPr>
          <w:rFonts w:ascii="Arial" w:hAnsi="Arial" w:cs="Arial"/>
        </w:rPr>
        <w:tab/>
        <w:t xml:space="preserve">Et j'avais lu l'autre jour que même les Assemblées de Dieu étaient parties dans la confédération des églises. Oh! </w:t>
      </w:r>
      <w:proofErr w:type="gramStart"/>
      <w:r w:rsidRPr="0061112F">
        <w:rPr>
          <w:rFonts w:ascii="Arial" w:hAnsi="Arial" w:cs="Arial"/>
        </w:rPr>
        <w:t>la</w:t>
      </w:r>
      <w:proofErr w:type="gramEnd"/>
      <w:r w:rsidRPr="0061112F">
        <w:rPr>
          <w:rFonts w:ascii="Arial" w:hAnsi="Arial" w:cs="Arial"/>
        </w:rPr>
        <w:t xml:space="preserve"> </w:t>
      </w:r>
      <w:proofErr w:type="spellStart"/>
      <w:r w:rsidRPr="0061112F">
        <w:rPr>
          <w:rFonts w:ascii="Arial" w:hAnsi="Arial" w:cs="Arial"/>
        </w:rPr>
        <w:t>la</w:t>
      </w:r>
      <w:proofErr w:type="spellEnd"/>
      <w:r w:rsidRPr="0061112F">
        <w:rPr>
          <w:rFonts w:ascii="Arial" w:hAnsi="Arial" w:cs="Arial"/>
        </w:rPr>
        <w:t xml:space="preserve">! Ils doivent renier leur doctrine évangélique pour le faire. C'est juste. Et tous leurs signes pentecôtistes, leurs prodiges et leur principe, ils doivent renier cela, pour être dans la confédération des églises. Ils doivent le renier, oh! </w:t>
      </w:r>
      <w:proofErr w:type="gramStart"/>
      <w:r w:rsidRPr="0061112F">
        <w:rPr>
          <w:rFonts w:ascii="Arial" w:hAnsi="Arial" w:cs="Arial"/>
        </w:rPr>
        <w:t>pour</w:t>
      </w:r>
      <w:proofErr w:type="gramEnd"/>
      <w:r w:rsidRPr="0061112F">
        <w:rPr>
          <w:rFonts w:ascii="Arial" w:hAnsi="Arial" w:cs="Arial"/>
        </w:rPr>
        <w:t xml:space="preserve"> avoir le prestige, frère.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89</w:t>
      </w:r>
      <w:r w:rsidRPr="0061112F">
        <w:rPr>
          <w:rFonts w:ascii="Arial" w:hAnsi="Arial" w:cs="Arial"/>
        </w:rPr>
        <w:tab/>
        <w:t>Comme je l'ai dit maintes fois, j'aimerais plutôt me coucher sur mon ventre et boire l'eau de branches et des biscuits, et être populaire avec Dieu, et être le serviteur de Dieu; que d'avoir le luxe que ce monde donne si je devais compromettre sur ma Foi dans le Seigneur Jésus-Christ et Sa Bible. Je crois que Ceci est la Parole infaillible de Dieu, et que chaque Parole d'Elle est juste. Oui, monsieur.</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90</w:t>
      </w:r>
      <w:r w:rsidRPr="0061112F">
        <w:rPr>
          <w:rFonts w:ascii="Arial" w:hAnsi="Arial" w:cs="Arial"/>
        </w:rPr>
        <w:tab/>
        <w:t>Maintenant nous observerons là-dedans comment ils faisaient. Ils venaient déposer leurs pierres. Et il leur arrivait de trouver une pierre d'un drôle d'aspect. Ils ne pouvaient utiliser cette pierre. Ils dirent: «Cette pierre n'est pas bonne.»</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Et ils la jetèrent quelque part dans un tas de mauvaises herbes. Ils ne pouvaient l'utiliser. Elle paraissait drôle. Et ils essayèrent d'élever leur construction. Ils posèrent toutes les pierres comme ceci. Ils arrivèrent ensuite à un endroit où ils ne pouvaient trouver une pierre pour toucher maintenant ce coin. Ils continuèrent à construire et à construire, la construction ne pouvait aller plus loin, car ils avaient besoin d'une pierre angulaire [</w:t>
      </w:r>
      <w:proofErr w:type="spellStart"/>
      <w:r w:rsidRPr="0061112F">
        <w:rPr>
          <w:rFonts w:ascii="Arial" w:hAnsi="Arial" w:cs="Arial"/>
        </w:rPr>
        <w:t>cornerstone</w:t>
      </w:r>
      <w:proofErr w:type="spellEnd"/>
      <w:r w:rsidRPr="0061112F">
        <w:rPr>
          <w:rFonts w:ascii="Arial" w:hAnsi="Arial" w:cs="Arial"/>
        </w:rPr>
        <w:t>]. Ils regardèrent à travers toutes les pierres, essayant de trouver une pierre angulaire, mais ils ne pouvaient en trouver. Et la première chose vous savez, quelqu'un se rendit dans le tas de mauvaises herbes. Et la pierre même qu'ils avaient rejetée était la principale pierre angulaire [</w:t>
      </w:r>
      <w:proofErr w:type="spellStart"/>
      <w:r w:rsidRPr="0061112F">
        <w:rPr>
          <w:rFonts w:ascii="Arial" w:hAnsi="Arial" w:cs="Arial"/>
        </w:rPr>
        <w:t>Chief</w:t>
      </w:r>
      <w:proofErr w:type="spellEnd"/>
      <w:r w:rsidRPr="0061112F">
        <w:rPr>
          <w:rFonts w:ascii="Arial" w:hAnsi="Arial" w:cs="Arial"/>
        </w:rPr>
        <w:t xml:space="preserve"> </w:t>
      </w:r>
      <w:proofErr w:type="spellStart"/>
      <w:r w:rsidRPr="0061112F">
        <w:rPr>
          <w:rFonts w:ascii="Arial" w:hAnsi="Arial" w:cs="Arial"/>
        </w:rPr>
        <w:t>Cornerstone</w:t>
      </w:r>
      <w:proofErr w:type="spellEnd"/>
      <w:r w:rsidRPr="0061112F">
        <w:rPr>
          <w:rFonts w:ascii="Arial" w:hAnsi="Arial" w:cs="Arial"/>
        </w:rPr>
        <w: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91</w:t>
      </w:r>
      <w:r w:rsidRPr="0061112F">
        <w:rPr>
          <w:rFonts w:ascii="Arial" w:hAnsi="Arial" w:cs="Arial"/>
        </w:rPr>
        <w:tab/>
        <w:t>Voilà ce qui existe aujourd'hui, les amis. L'église méthodiste c'est très bien. L'église baptiste c'est très bien. L'église presbytérienne, pentecôtiste, nazaréenne, les pèlerins de la sainteté, quoi que ce soit, c'est en ordre. Mais, frère, la chose est qu'ils ont rejeté la vraie Pierre de l'angle. [«</w:t>
      </w:r>
      <w:proofErr w:type="gramStart"/>
      <w:r w:rsidRPr="0061112F">
        <w:rPr>
          <w:rFonts w:ascii="Arial" w:hAnsi="Arial" w:cs="Arial"/>
        </w:rPr>
        <w:t>real</w:t>
      </w:r>
      <w:proofErr w:type="gramEnd"/>
      <w:r w:rsidRPr="0061112F">
        <w:rPr>
          <w:rFonts w:ascii="Arial" w:hAnsi="Arial" w:cs="Arial"/>
        </w:rPr>
        <w:t xml:space="preserve"> </w:t>
      </w:r>
      <w:proofErr w:type="spellStart"/>
      <w:r w:rsidRPr="0061112F">
        <w:rPr>
          <w:rFonts w:ascii="Arial" w:hAnsi="Arial" w:cs="Arial"/>
        </w:rPr>
        <w:t>cornerstone</w:t>
      </w:r>
      <w:proofErr w:type="spellEnd"/>
      <w:r w:rsidRPr="0061112F">
        <w:rPr>
          <w:rFonts w:ascii="Arial" w:hAnsi="Arial" w:cs="Arial"/>
        </w:rPr>
        <w:t xml:space="preserve">». Frère </w:t>
      </w:r>
      <w:proofErr w:type="spellStart"/>
      <w:r w:rsidRPr="0061112F">
        <w:rPr>
          <w:rFonts w:ascii="Arial" w:hAnsi="Arial" w:cs="Arial"/>
        </w:rPr>
        <w:t>Branham</w:t>
      </w:r>
      <w:proofErr w:type="spellEnd"/>
      <w:r w:rsidRPr="0061112F">
        <w:rPr>
          <w:rFonts w:ascii="Arial" w:hAnsi="Arial" w:cs="Arial"/>
        </w:rPr>
        <w:t xml:space="preserve"> frappe sur la chaire cinq fois. Ndt.] Voilà pourquoi l'Évangile n'est pas allé par tout le monde, par la puissance, les signes et la démonstration, c'est parce que les </w:t>
      </w:r>
      <w:r w:rsidRPr="0061112F">
        <w:rPr>
          <w:rFonts w:ascii="Arial" w:hAnsi="Arial" w:cs="Arial"/>
        </w:rPr>
        <w:lastRenderedPageBreak/>
        <w:t>dénominations ont coupé la Puissance même, prodigieuse, en disant: «Les jours des miracles sont passés. Il n'y a pas une telle chose comme la guérison Divine. Il n'y a pas une telle chose comme le parler en langues. Il n'y a point une telle chose comme le surnaturel. C'était pour autrefois.»</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92</w:t>
      </w:r>
      <w:r w:rsidRPr="0061112F">
        <w:rPr>
          <w:rFonts w:ascii="Arial" w:hAnsi="Arial" w:cs="Arial"/>
        </w:rPr>
        <w:tab/>
        <w:t xml:space="preserve">Et vous trouverez, frère, que chacune d'elles qui fait cela, est juste </w:t>
      </w:r>
      <w:proofErr w:type="gramStart"/>
      <w:r w:rsidRPr="0061112F">
        <w:rPr>
          <w:rFonts w:ascii="Arial" w:hAnsi="Arial" w:cs="Arial"/>
        </w:rPr>
        <w:t>posée</w:t>
      </w:r>
      <w:proofErr w:type="gramEnd"/>
      <w:r w:rsidRPr="0061112F">
        <w:rPr>
          <w:rFonts w:ascii="Arial" w:hAnsi="Arial" w:cs="Arial"/>
        </w:rPr>
        <w:t xml:space="preserve"> sur l'étagère. Il n'y a plus que des organisations, des loges. Elles ont des bandes de personnes qui se sont jointes, mais la Bible dit que «ils auraient une forme de piété, mais reniant ce qui en fait la Puissance», à partir d'un tel écart.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93</w:t>
      </w:r>
      <w:r w:rsidRPr="0061112F">
        <w:rPr>
          <w:rFonts w:ascii="Arial" w:hAnsi="Arial" w:cs="Arial"/>
        </w:rPr>
        <w:tab/>
        <w:t>Mais en tant qu'églises, toutes ces dénominations ont essayé de bâtir. Ils ne peuvent bâtir sur rien d'autre que Jésus-Christ et la justice. Et si vous recevez Jésus-Christ, puis dire qu'Il est...</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 xml:space="preserve">Vous dites: «Oh! </w:t>
      </w:r>
      <w:proofErr w:type="gramStart"/>
      <w:r w:rsidRPr="0061112F">
        <w:rPr>
          <w:rFonts w:ascii="Arial" w:hAnsi="Arial" w:cs="Arial"/>
        </w:rPr>
        <w:t>j'ai</w:t>
      </w:r>
      <w:proofErr w:type="gramEnd"/>
      <w:r w:rsidRPr="0061112F">
        <w:rPr>
          <w:rFonts w:ascii="Arial" w:hAnsi="Arial" w:cs="Arial"/>
        </w:rPr>
        <w:t xml:space="preserve"> reçu Jésus.»</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94</w:t>
      </w:r>
      <w:r w:rsidRPr="0061112F">
        <w:rPr>
          <w:rFonts w:ascii="Arial" w:hAnsi="Arial" w:cs="Arial"/>
        </w:rPr>
        <w:tab/>
        <w:t xml:space="preserve">Si vous recevez Jésus, vous recevez quelque chose qui vous dit que «cette Parole de Dieu est inspirée, et Il est le même Seigneur Jésus, ce soir, opérant et faisant les mêmes choses qu'Il a dit qu'Il ferait», ou bien vous n'avez pas reçu le Seigneur Jésus. Vous avez reçu de la théologie, mais non pas le Seigneur Jésus. Car lorsque Jésus entre dans votre </w:t>
      </w:r>
      <w:proofErr w:type="spellStart"/>
      <w:r w:rsidRPr="0061112F">
        <w:rPr>
          <w:rFonts w:ascii="Arial" w:hAnsi="Arial" w:cs="Arial"/>
        </w:rPr>
        <w:t>coeur</w:t>
      </w:r>
      <w:proofErr w:type="spellEnd"/>
      <w:r w:rsidRPr="0061112F">
        <w:rPr>
          <w:rFonts w:ascii="Arial" w:hAnsi="Arial" w:cs="Arial"/>
        </w:rPr>
        <w:t>, il s'est passé quelque chose, que vous croyez chaque chose que Dieu dit.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95</w:t>
      </w:r>
      <w:r w:rsidRPr="0061112F">
        <w:rPr>
          <w:rFonts w:ascii="Arial" w:hAnsi="Arial" w:cs="Arial"/>
        </w:rPr>
        <w:tab/>
        <w:t xml:space="preserve">Non seulement cela, mais vous savez que c'est ainsi. Tous les démons de l'enfer ne pourraient pas vous L'enlever. Eh bien! </w:t>
      </w:r>
      <w:proofErr w:type="gramStart"/>
      <w:r w:rsidRPr="0061112F">
        <w:rPr>
          <w:rFonts w:ascii="Arial" w:hAnsi="Arial" w:cs="Arial"/>
        </w:rPr>
        <w:t>vous</w:t>
      </w:r>
      <w:proofErr w:type="gramEnd"/>
      <w:r w:rsidRPr="0061112F">
        <w:rPr>
          <w:rFonts w:ascii="Arial" w:hAnsi="Arial" w:cs="Arial"/>
        </w:rPr>
        <w:t xml:space="preserve"> le croyez assurément. Dieu l'a dit, et c'est réglé. Lorsque c'est AINSI DIT LE SEIGNEUR, vous mettez vos espoirs la même. Mourir ou vivre, vous le croyez de toute façon. Vous êtes prêt à sceller votre témoignage de votre sang, à tout moment, car vous croyez que C'est la Vérité. Vous savez que C'est la Vérité, car Dieu l'a dit. Et quelque Chose au-dedans de vous sait que C'est la vérité.</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96</w:t>
      </w:r>
      <w:r w:rsidRPr="0061112F">
        <w:rPr>
          <w:rFonts w:ascii="Arial" w:hAnsi="Arial" w:cs="Arial"/>
        </w:rPr>
        <w:tab/>
        <w:t xml:space="preserve">Mais si vous venez maintenant avec un point de vue éducationnel, eh bien! </w:t>
      </w:r>
      <w:proofErr w:type="gramStart"/>
      <w:r w:rsidRPr="0061112F">
        <w:rPr>
          <w:rFonts w:ascii="Arial" w:hAnsi="Arial" w:cs="Arial"/>
        </w:rPr>
        <w:t>vous</w:t>
      </w:r>
      <w:proofErr w:type="gramEnd"/>
      <w:r w:rsidRPr="0061112F">
        <w:rPr>
          <w:rFonts w:ascii="Arial" w:hAnsi="Arial" w:cs="Arial"/>
        </w:rPr>
        <w:t xml:space="preserve"> argumenteriez ceci, argumenteriez cela, et diriez: «Ceci n'est pas, et cela n'est pas. Et nous ne croyons pas ceci et nous ne croyons pas cela.»</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 xml:space="preserve">Vous savez, argumenter. Vous dites: «Oh! </w:t>
      </w:r>
      <w:proofErr w:type="gramStart"/>
      <w:r w:rsidRPr="0061112F">
        <w:rPr>
          <w:rFonts w:ascii="Arial" w:hAnsi="Arial" w:cs="Arial"/>
        </w:rPr>
        <w:t>eh</w:t>
      </w:r>
      <w:proofErr w:type="gramEnd"/>
      <w:r w:rsidRPr="0061112F">
        <w:rPr>
          <w:rFonts w:ascii="Arial" w:hAnsi="Arial" w:cs="Arial"/>
        </w:rPr>
        <w:t xml:space="preserve"> bien! </w:t>
      </w:r>
      <w:proofErr w:type="gramStart"/>
      <w:r w:rsidRPr="0061112F">
        <w:rPr>
          <w:rFonts w:ascii="Arial" w:hAnsi="Arial" w:cs="Arial"/>
        </w:rPr>
        <w:t>je</w:t>
      </w:r>
      <w:proofErr w:type="gramEnd"/>
      <w:r w:rsidRPr="0061112F">
        <w:rPr>
          <w:rFonts w:ascii="Arial" w:hAnsi="Arial" w:cs="Arial"/>
        </w:rPr>
        <w:t xml:space="preserve"> ne peux croire de pareilles...»</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Vous touchez peut-être la même chose à New Albany, ce soir, argumenter contre Dieu. Pourquoi est-ce?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lastRenderedPageBreak/>
        <w:t>97</w:t>
      </w:r>
      <w:r w:rsidRPr="0061112F">
        <w:rPr>
          <w:rFonts w:ascii="Arial" w:hAnsi="Arial" w:cs="Arial"/>
        </w:rPr>
        <w:tab/>
        <w:t>Écoutez un peu plus loin, et constatez la prière que ces gens-là firent. Ils dirent:</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...Pourquoi ce tumulte parmi les nations, et ces vaines pensées parmi les peuples?... vraiment Seigneur... ton fils Jésus... et accorde à Tes serviteurs...</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98</w:t>
      </w:r>
      <w:r w:rsidRPr="0061112F">
        <w:rPr>
          <w:rFonts w:ascii="Arial" w:hAnsi="Arial" w:cs="Arial"/>
        </w:rPr>
        <w:tab/>
        <w:t>Quand ils priaient d'un commun accord, ils dirent:</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...donne à Tes serviteurs d'annoncer la Parole de Dieu avec courage. En étendant la main de Ton fils Jésus, pour guérir les malades...</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99</w:t>
      </w:r>
      <w:r w:rsidRPr="0061112F">
        <w:rPr>
          <w:rFonts w:ascii="Arial" w:hAnsi="Arial" w:cs="Arial"/>
        </w:rPr>
        <w:tab/>
        <w:t xml:space="preserve">Amen. Que Dieu nous aide à avoir une réunion de prière comme celle-là! Et lorsqu'ils ont prié, le bâtiment où ils s'étaient assemblés fut secoué! Oh! </w:t>
      </w:r>
      <w:proofErr w:type="gramStart"/>
      <w:r w:rsidRPr="0061112F">
        <w:rPr>
          <w:rFonts w:ascii="Arial" w:hAnsi="Arial" w:cs="Arial"/>
        </w:rPr>
        <w:t>la</w:t>
      </w:r>
      <w:proofErr w:type="gramEnd"/>
      <w:r w:rsidRPr="0061112F">
        <w:rPr>
          <w:rFonts w:ascii="Arial" w:hAnsi="Arial" w:cs="Arial"/>
        </w:rPr>
        <w:t xml:space="preserve"> </w:t>
      </w:r>
      <w:proofErr w:type="spellStart"/>
      <w:r w:rsidRPr="0061112F">
        <w:rPr>
          <w:rFonts w:ascii="Arial" w:hAnsi="Arial" w:cs="Arial"/>
        </w:rPr>
        <w:t>la</w:t>
      </w:r>
      <w:proofErr w:type="spellEnd"/>
      <w:r w:rsidRPr="0061112F">
        <w:rPr>
          <w:rFonts w:ascii="Arial" w:hAnsi="Arial" w:cs="Arial"/>
        </w:rPr>
        <w:t xml:space="preserve">! Voilà ce dont nous avons besoin ce soir, des hommes et des femmes ayant un </w:t>
      </w:r>
      <w:proofErr w:type="spellStart"/>
      <w:r w:rsidRPr="0061112F">
        <w:rPr>
          <w:rFonts w:ascii="Arial" w:hAnsi="Arial" w:cs="Arial"/>
        </w:rPr>
        <w:t>coeur</w:t>
      </w:r>
      <w:proofErr w:type="spellEnd"/>
      <w:r w:rsidRPr="0061112F">
        <w:rPr>
          <w:rFonts w:ascii="Arial" w:hAnsi="Arial" w:cs="Arial"/>
        </w:rPr>
        <w:t xml:space="preserve"> et étant d'un commun accord tel qu'ils l'étaient.</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Ils ne prêtaient pas attention à ceci ou à cela, mais vous êtes perdu en Christ-Jésus. Mes espoirs ne sont bâtis sur rien d'autre que le Sang de Jésus et la Justice.</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Que le soleil se lève demain ou pas, nous nous lions avec serment devant Dieu, que nous voulons servir le Seigneur Jésus et marcher dans ces pas, sans égard au prix. Alors vous trouverez une église allant en avant. Amen. Il est dit:</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Il n'y a de Salut en aucun autre Nom, Il n'y a sous le Ciel aucun autre Nom qui ait été donné parmi les hommes, par lequel nous devions être sauvés.</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100</w:t>
      </w:r>
      <w:r w:rsidRPr="0061112F">
        <w:rPr>
          <w:rFonts w:ascii="Arial" w:hAnsi="Arial" w:cs="Arial"/>
        </w:rPr>
        <w:tab/>
        <w:t>Une certaine petite dame qui vient à cette église-ci (elle n'est pas membre ici) elle est méthodiste, mais elle nous aime. Et elle vient à l'église.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101</w:t>
      </w:r>
      <w:r w:rsidRPr="0061112F">
        <w:rPr>
          <w:rFonts w:ascii="Arial" w:hAnsi="Arial" w:cs="Arial"/>
        </w:rPr>
        <w:tab/>
        <w:t>Et une dame avait dit: «Où allez-vous à l'église?» (J'avais entendu ceci.) Elle l'interpella, et dit: «Où allez-vous à l'église?»</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 xml:space="preserve">Elle répondit: «Je vais au </w:t>
      </w:r>
      <w:proofErr w:type="spellStart"/>
      <w:r w:rsidRPr="0061112F">
        <w:rPr>
          <w:rFonts w:ascii="Arial" w:hAnsi="Arial" w:cs="Arial"/>
        </w:rPr>
        <w:t>Branham</w:t>
      </w:r>
      <w:proofErr w:type="spellEnd"/>
      <w:r w:rsidRPr="0061112F">
        <w:rPr>
          <w:rFonts w:ascii="Arial" w:hAnsi="Arial" w:cs="Arial"/>
        </w:rPr>
        <w:t xml:space="preserve"> Tabernacle.»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102</w:t>
      </w:r>
      <w:r w:rsidRPr="0061112F">
        <w:rPr>
          <w:rFonts w:ascii="Arial" w:hAnsi="Arial" w:cs="Arial"/>
        </w:rPr>
        <w:tab/>
        <w:t>Elle dit: «Vous voulez aller y entendre cette sorte de doctrine, vous asseyant sous une telle chose comme celle-là.»</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Elle dit: «Quelle sorte de doctrine?»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103</w:t>
      </w:r>
      <w:r w:rsidRPr="0061112F">
        <w:rPr>
          <w:rFonts w:ascii="Arial" w:hAnsi="Arial" w:cs="Arial"/>
        </w:rPr>
        <w:tab/>
        <w:t xml:space="preserve">«Eh bien! </w:t>
      </w:r>
      <w:proofErr w:type="gramStart"/>
      <w:r w:rsidRPr="0061112F">
        <w:rPr>
          <w:rFonts w:ascii="Arial" w:hAnsi="Arial" w:cs="Arial"/>
        </w:rPr>
        <w:t>ils</w:t>
      </w:r>
      <w:proofErr w:type="gramEnd"/>
      <w:r w:rsidRPr="0061112F">
        <w:rPr>
          <w:rFonts w:ascii="Arial" w:hAnsi="Arial" w:cs="Arial"/>
        </w:rPr>
        <w:t xml:space="preserve"> vantent trop au sujet de Jésus, au sujet du baptême, en utilisant son Nom dans le baptême, ils utilisent son Nom en toute autre chose.»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lastRenderedPageBreak/>
        <w:t>104</w:t>
      </w:r>
      <w:r w:rsidRPr="0061112F">
        <w:rPr>
          <w:rFonts w:ascii="Arial" w:hAnsi="Arial" w:cs="Arial"/>
        </w:rPr>
        <w:tab/>
        <w:t>Car la Bible a dit, mes Frères: «Il n'y a aucun autre Nom sous le Ciel qui ait été donné parmi les hommes, par lequel nous puissions être sauvés.» Certainement.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105</w:t>
      </w:r>
      <w:r w:rsidRPr="0061112F">
        <w:rPr>
          <w:rFonts w:ascii="Arial" w:hAnsi="Arial" w:cs="Arial"/>
        </w:rPr>
        <w:tab/>
        <w:t xml:space="preserve">Je vous dis, Frère, que je ne fais point d'histoires. Mais j'aimerais voir quelqu'un, n'importe où, n'importe quand, prouver par la Bible, que ce n'est pas juste. [Frère </w:t>
      </w:r>
      <w:proofErr w:type="spellStart"/>
      <w:r w:rsidRPr="0061112F">
        <w:rPr>
          <w:rFonts w:ascii="Arial" w:hAnsi="Arial" w:cs="Arial"/>
        </w:rPr>
        <w:t>Branham</w:t>
      </w:r>
      <w:proofErr w:type="spellEnd"/>
      <w:r w:rsidRPr="0061112F">
        <w:rPr>
          <w:rFonts w:ascii="Arial" w:hAnsi="Arial" w:cs="Arial"/>
        </w:rPr>
        <w:t xml:space="preserve"> frappe sur la chaire cinq fois. Ndt.] C'est juste. Peu importe ce qu'ils disent, «vous êtes fou», et toute autre chose, cela ne fait pas de différence.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106</w:t>
      </w:r>
      <w:r w:rsidRPr="0061112F">
        <w:rPr>
          <w:rFonts w:ascii="Arial" w:hAnsi="Arial" w:cs="Arial"/>
        </w:rPr>
        <w:tab/>
        <w:t>Me tenant l'autre jour dans une librairie où j'allais acheter des livres. Une dame dit: «Je ne voulais pas les avoir sur mon étagère. Je ne les vends point.» Elle dit: «Une dame est venue les acheter tous.» Elle en avait sept, et cette dame les avait tous achetés. Je pense qu'elle voulait tout simplement s'en débarrasser. Et il y avait...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107</w:t>
      </w:r>
      <w:r w:rsidRPr="0061112F">
        <w:rPr>
          <w:rFonts w:ascii="Arial" w:hAnsi="Arial" w:cs="Arial"/>
        </w:rPr>
        <w:tab/>
        <w:t xml:space="preserve">Le sujet survint sur la guérison Divine. Deux prédicateurs méthodistes et un presbytérien se tenaient là. Les prédicateurs méthodistes et </w:t>
      </w:r>
      <w:proofErr w:type="gramStart"/>
      <w:r w:rsidRPr="0061112F">
        <w:rPr>
          <w:rFonts w:ascii="Arial" w:hAnsi="Arial" w:cs="Arial"/>
        </w:rPr>
        <w:t>presbytérien</w:t>
      </w:r>
      <w:proofErr w:type="gramEnd"/>
      <w:r w:rsidRPr="0061112F">
        <w:rPr>
          <w:rFonts w:ascii="Arial" w:hAnsi="Arial" w:cs="Arial"/>
        </w:rPr>
        <w:t xml:space="preserve"> me prenaient au mot. Ils dirent: «Vous avez raison.»</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 xml:space="preserve">Quand je me mis à partir, je me demandai ce que... Frère </w:t>
      </w:r>
      <w:proofErr w:type="spellStart"/>
      <w:r w:rsidRPr="0061112F">
        <w:rPr>
          <w:rFonts w:ascii="Arial" w:hAnsi="Arial" w:cs="Arial"/>
        </w:rPr>
        <w:t>Shire</w:t>
      </w:r>
      <w:proofErr w:type="spellEnd"/>
      <w:r w:rsidRPr="0061112F">
        <w:rPr>
          <w:rFonts w:ascii="Arial" w:hAnsi="Arial" w:cs="Arial"/>
        </w:rPr>
        <w:t xml:space="preserve"> se tenait présent au même instant. Frère </w:t>
      </w:r>
      <w:proofErr w:type="spellStart"/>
      <w:r w:rsidRPr="0061112F">
        <w:rPr>
          <w:rFonts w:ascii="Arial" w:hAnsi="Arial" w:cs="Arial"/>
        </w:rPr>
        <w:t>Creech</w:t>
      </w:r>
      <w:proofErr w:type="spellEnd"/>
      <w:r w:rsidRPr="0061112F">
        <w:rPr>
          <w:rFonts w:ascii="Arial" w:hAnsi="Arial" w:cs="Arial"/>
        </w:rPr>
        <w:t xml:space="preserve"> entra au même instant.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108</w:t>
      </w:r>
      <w:r w:rsidRPr="0061112F">
        <w:rPr>
          <w:rFonts w:ascii="Arial" w:hAnsi="Arial" w:cs="Arial"/>
        </w:rPr>
        <w:tab/>
        <w:t>Lorsqu'ils se mirent tous à descendre, et allaient s'en aller, ce prédicateur méthodiste se dirigea vers moi et mit ses mains sur mes épaules. Il dit: «Quand tu n'étais qu'un enfant, je me trouvai là où tu montais sur un poteau, travaillant avec une paire de grappins, avec une face sale.» Et il dit: «Je savais que tu enseignais la guérison Divine. Et ma pauvre vieille mère était couchée là, avec une maladie des reins. Cela ne guérissait jamais. Elle était couchée, mourante. Et tu étais venu et enlevas tes grappins et tes outils, puis t'agenouillant sur le sol tu prias pour ma mère. Une semaine depuis lors, le docteur la déclara parfaitement guérie.»</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Il dit: «Cela se passait il y a vingt-trois années, et elle est parfaitement saine et en bonne santé aujourd'hui. Peu importe que ce soit mon église ou quoi que ce soit, je crois!»</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Alléluia! Ça y est.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109</w:t>
      </w:r>
      <w:r w:rsidRPr="0061112F">
        <w:rPr>
          <w:rFonts w:ascii="Arial" w:hAnsi="Arial" w:cs="Arial"/>
        </w:rPr>
        <w:tab/>
        <w:t>«Sur cette Pierre Je bâtirai Mon Église, et les portes de l'enfer ne prévaudront pas contre Elle.» Les temps peuvent venir et passer, et les choses peuvent changer, mais l'Évangile de Jésus-Christ demeurera le même à travers tous les âges sans fin.</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lastRenderedPageBreak/>
        <w:t>110</w:t>
      </w:r>
      <w:r w:rsidRPr="0061112F">
        <w:rPr>
          <w:rFonts w:ascii="Arial" w:hAnsi="Arial" w:cs="Arial"/>
        </w:rPr>
        <w:tab/>
        <w:t>«Sur cette pierre je bâtirai Mon Église.» Quelle était cette Église? Quelle Pierre était-ce?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111</w:t>
      </w:r>
      <w:r w:rsidRPr="0061112F">
        <w:rPr>
          <w:rFonts w:ascii="Arial" w:hAnsi="Arial" w:cs="Arial"/>
        </w:rPr>
        <w:tab/>
        <w:t>Vous demandez à l'église catholique. Ils disent: «C'était une grosse pierre qui était posée là.»</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L'église catholique, la hiérarchie s'assied sur elle, ce soir, sur cette pierre, donnant les pouvoirs aux autres églises, pardonnant les péchés. Cela est dans la définition catholique.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112</w:t>
      </w:r>
      <w:r w:rsidRPr="0061112F">
        <w:rPr>
          <w:rFonts w:ascii="Arial" w:hAnsi="Arial" w:cs="Arial"/>
        </w:rPr>
        <w:tab/>
        <w:t>Si vous arrivez à découvrir, vous demandez aux protestants, disant, «Quelle était cette pierre?»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113</w:t>
      </w:r>
      <w:r w:rsidRPr="0061112F">
        <w:rPr>
          <w:rFonts w:ascii="Arial" w:hAnsi="Arial" w:cs="Arial"/>
        </w:rPr>
        <w:tab/>
        <w:t>Ils diraient: «C'était Jésus-Christ, la pierre.»</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 xml:space="preserve">Oh! </w:t>
      </w:r>
      <w:proofErr w:type="gramStart"/>
      <w:r w:rsidRPr="0061112F">
        <w:rPr>
          <w:rFonts w:ascii="Arial" w:hAnsi="Arial" w:cs="Arial"/>
        </w:rPr>
        <w:t>frère</w:t>
      </w:r>
      <w:proofErr w:type="gramEnd"/>
      <w:r w:rsidRPr="0061112F">
        <w:rPr>
          <w:rFonts w:ascii="Arial" w:hAnsi="Arial" w:cs="Arial"/>
        </w:rPr>
        <w: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114</w:t>
      </w:r>
      <w:r w:rsidRPr="0061112F">
        <w:rPr>
          <w:rFonts w:ascii="Arial" w:hAnsi="Arial" w:cs="Arial"/>
        </w:rPr>
        <w:tab/>
        <w:t>Qu'avait dit Jésus au sujet de cela? Il dit: «Qui dites-vous que Je suis?» Il ne parlait pas sur Lui-même. Il dit: «Qui dites-vous que Je suis?»</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 Certains disent que Tu es Moïse, et certains disent que Tu es Élie.</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 Mais qui dites-vous?</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Pierre dit: «Tu es le Christ, le Fils du Dieu vivant.»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115</w:t>
      </w:r>
      <w:r w:rsidRPr="0061112F">
        <w:rPr>
          <w:rFonts w:ascii="Arial" w:hAnsi="Arial" w:cs="Arial"/>
        </w:rPr>
        <w:tab/>
        <w:t>Il dit: «Tu es béni, Simon fils de Jonas, car la chair et le sang ne t'ont point révélé ceci. Tu ne l'as jamais appris d'une certaine théologie d'homme. Tu ne l'as jamais appris dans un séminaire. Mais Mon Père, qui est au Ciel te l'a révélé. Et sur cette Pierre...» Alléluia!</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Quelle Pierre? La Révélation Spirituelle de Dieu manifestée. Lui-même à l'individu. Alléluia! «Sur cette Pierre Je bâtirai Mon Église, et les portes de l'enfer ne prévaudront pas contre Elle.»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116</w:t>
      </w:r>
      <w:r w:rsidRPr="0061112F">
        <w:rPr>
          <w:rFonts w:ascii="Arial" w:hAnsi="Arial" w:cs="Arial"/>
        </w:rPr>
        <w:tab/>
        <w:t>Quand un homme est vraiment né de l'Esprit de Dieu, à partir de la couronne de sa tête jusqu'aux ongles de ses orteils, il a été changé par la Puissance de la résurrection du Seigneur Jésus-Christ. Ses idées égoïstes ont disparu et Dieu a un contrôle total sur cet homme. Il croira chaque Parole écrite du Seigneur Jésus-Christ, et pratiquera de même.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117</w:t>
      </w:r>
      <w:r w:rsidRPr="0061112F">
        <w:rPr>
          <w:rFonts w:ascii="Arial" w:hAnsi="Arial" w:cs="Arial"/>
        </w:rPr>
        <w:tab/>
        <w:t>«Sur cette Pierre Je bâtirai Mon Église, et les portes de l'enfer ne prévaudront pas contre Elle.» Amen. Cela vous ferait sentir religieux, n'est-ce pas? Certainement! «La Pierre rejetée par vous qui bâtissez...» Et il n'y a point de Salut en aucun autre Nom, que ce Nom du Seigneur Jésus-Christ...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lastRenderedPageBreak/>
        <w:t>118</w:t>
      </w:r>
      <w:r w:rsidRPr="0061112F">
        <w:rPr>
          <w:rFonts w:ascii="Arial" w:hAnsi="Arial" w:cs="Arial"/>
        </w:rPr>
        <w:tab/>
        <w:t>Et la Bible dit ici que, «Ils perçurent qu'ils étaient ignorants et incultes...»</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119</w:t>
      </w:r>
      <w:r w:rsidRPr="0061112F">
        <w:rPr>
          <w:rFonts w:ascii="Arial" w:hAnsi="Arial" w:cs="Arial"/>
        </w:rPr>
        <w:tab/>
        <w:t xml:space="preserve">«De quelle école venaient-ils? Une bande d'idiots se trouve là-bas. Eh bien! </w:t>
      </w:r>
      <w:proofErr w:type="gramStart"/>
      <w:r w:rsidRPr="0061112F">
        <w:rPr>
          <w:rFonts w:ascii="Arial" w:hAnsi="Arial" w:cs="Arial"/>
        </w:rPr>
        <w:t>qui</w:t>
      </w:r>
      <w:proofErr w:type="gramEnd"/>
      <w:r w:rsidRPr="0061112F">
        <w:rPr>
          <w:rFonts w:ascii="Arial" w:hAnsi="Arial" w:cs="Arial"/>
        </w:rPr>
        <w:t xml:space="preserve"> est cette bande d'illettrés et d'incultes? Eh bien! </w:t>
      </w:r>
      <w:proofErr w:type="gramStart"/>
      <w:r w:rsidRPr="0061112F">
        <w:rPr>
          <w:rFonts w:ascii="Arial" w:hAnsi="Arial" w:cs="Arial"/>
        </w:rPr>
        <w:t>ces</w:t>
      </w:r>
      <w:proofErr w:type="gramEnd"/>
      <w:r w:rsidRPr="0061112F">
        <w:rPr>
          <w:rFonts w:ascii="Arial" w:hAnsi="Arial" w:cs="Arial"/>
        </w:rPr>
        <w:t xml:space="preserve"> hommes ne connaissent même pas leur ABC. Eh bien! </w:t>
      </w:r>
      <w:proofErr w:type="gramStart"/>
      <w:r w:rsidRPr="0061112F">
        <w:rPr>
          <w:rFonts w:ascii="Arial" w:hAnsi="Arial" w:cs="Arial"/>
        </w:rPr>
        <w:t>regardez</w:t>
      </w:r>
      <w:proofErr w:type="gramEnd"/>
      <w:r w:rsidRPr="0061112F">
        <w:rPr>
          <w:rFonts w:ascii="Arial" w:hAnsi="Arial" w:cs="Arial"/>
        </w:rPr>
        <w:t xml:space="preserve"> les langues qu'ils parlent, 'hit, </w:t>
      </w:r>
      <w:proofErr w:type="spellStart"/>
      <w:r w:rsidRPr="0061112F">
        <w:rPr>
          <w:rFonts w:ascii="Arial" w:hAnsi="Arial" w:cs="Arial"/>
        </w:rPr>
        <w:t>hain't</w:t>
      </w:r>
      <w:proofErr w:type="spellEnd"/>
      <w:r w:rsidRPr="0061112F">
        <w:rPr>
          <w:rFonts w:ascii="Arial" w:hAnsi="Arial" w:cs="Arial"/>
        </w:rPr>
        <w:t xml:space="preserve">, </w:t>
      </w:r>
      <w:proofErr w:type="spellStart"/>
      <w:r w:rsidRPr="0061112F">
        <w:rPr>
          <w:rFonts w:ascii="Arial" w:hAnsi="Arial" w:cs="Arial"/>
        </w:rPr>
        <w:t>tote</w:t>
      </w:r>
      <w:proofErr w:type="spellEnd"/>
      <w:r w:rsidRPr="0061112F">
        <w:rPr>
          <w:rFonts w:ascii="Arial" w:hAnsi="Arial" w:cs="Arial"/>
        </w:rPr>
        <w:t xml:space="preserve">, </w:t>
      </w:r>
      <w:proofErr w:type="spellStart"/>
      <w:r w:rsidRPr="0061112F">
        <w:rPr>
          <w:rFonts w:ascii="Arial" w:hAnsi="Arial" w:cs="Arial"/>
        </w:rPr>
        <w:t>fetch</w:t>
      </w:r>
      <w:proofErr w:type="spellEnd"/>
      <w:r w:rsidRPr="0061112F">
        <w:rPr>
          <w:rFonts w:ascii="Arial" w:hAnsi="Arial" w:cs="Arial"/>
        </w:rPr>
        <w:t xml:space="preserve">, carry' des mots comme cela. Quelle sorte de gens est-ce? Eh bien! </w:t>
      </w:r>
      <w:proofErr w:type="gramStart"/>
      <w:r w:rsidRPr="0061112F">
        <w:rPr>
          <w:rFonts w:ascii="Arial" w:hAnsi="Arial" w:cs="Arial"/>
        </w:rPr>
        <w:t>de</w:t>
      </w:r>
      <w:proofErr w:type="gramEnd"/>
      <w:r w:rsidRPr="0061112F">
        <w:rPr>
          <w:rFonts w:ascii="Arial" w:hAnsi="Arial" w:cs="Arial"/>
        </w:rPr>
        <w:t xml:space="preserve"> quel séminaire êtes-vous sortis? Vous êtes docteur qui?»</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Voyez-vous!</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 xml:space="preserve">... mais ils durent les reconnaître, car ils perçurent qu'ils avaient été avec Jésus. [Frère </w:t>
      </w:r>
      <w:proofErr w:type="spellStart"/>
      <w:r w:rsidRPr="0061112F">
        <w:rPr>
          <w:rFonts w:ascii="Arial" w:hAnsi="Arial" w:cs="Arial"/>
        </w:rPr>
        <w:t>Branham</w:t>
      </w:r>
      <w:proofErr w:type="spellEnd"/>
      <w:r w:rsidRPr="0061112F">
        <w:rPr>
          <w:rFonts w:ascii="Arial" w:hAnsi="Arial" w:cs="Arial"/>
        </w:rPr>
        <w:t xml:space="preserve"> frappe sur la chaire quatre fois. Ndt.]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120</w:t>
      </w:r>
      <w:r w:rsidRPr="0061112F">
        <w:rPr>
          <w:rFonts w:ascii="Arial" w:hAnsi="Arial" w:cs="Arial"/>
        </w:rPr>
        <w:tab/>
        <w:t xml:space="preserve">Voilà la chose principale, frère. [Frère </w:t>
      </w:r>
      <w:proofErr w:type="spellStart"/>
      <w:r w:rsidRPr="0061112F">
        <w:rPr>
          <w:rFonts w:ascii="Arial" w:hAnsi="Arial" w:cs="Arial"/>
        </w:rPr>
        <w:t>Branham</w:t>
      </w:r>
      <w:proofErr w:type="spellEnd"/>
      <w:r w:rsidRPr="0061112F">
        <w:rPr>
          <w:rFonts w:ascii="Arial" w:hAnsi="Arial" w:cs="Arial"/>
        </w:rPr>
        <w:t xml:space="preserve"> bat ses mains ensemble deux fois.] Si vous ne savez pas distinguer le café des haricots; si vous connaissez le Seigneur Jésus-Christ, et la Puissance de Sa Résurrection, j'aimerais avoir cela plus que tout autre chose. Oui, monsieur. Oh! </w:t>
      </w:r>
      <w:proofErr w:type="gramStart"/>
      <w:r w:rsidRPr="0061112F">
        <w:rPr>
          <w:rFonts w:ascii="Arial" w:hAnsi="Arial" w:cs="Arial"/>
        </w:rPr>
        <w:t>la</w:t>
      </w:r>
      <w:proofErr w:type="gramEnd"/>
      <w:r w:rsidRPr="0061112F">
        <w:rPr>
          <w:rFonts w:ascii="Arial" w:hAnsi="Arial" w:cs="Arial"/>
        </w:rPr>
        <w:t xml:space="preserve"> </w:t>
      </w:r>
      <w:proofErr w:type="spellStart"/>
      <w:r w:rsidRPr="0061112F">
        <w:rPr>
          <w:rFonts w:ascii="Arial" w:hAnsi="Arial" w:cs="Arial"/>
        </w:rPr>
        <w:t>la</w:t>
      </w:r>
      <w:proofErr w:type="spellEnd"/>
      <w:r w:rsidRPr="0061112F">
        <w:rPr>
          <w:rFonts w:ascii="Arial" w:hAnsi="Arial" w:cs="Arial"/>
        </w:rPr>
        <w:t>! Dieu, ancre-moi là!</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Laisse-moi me reposer sous l'Arbre,</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Où la fontaine coule gratuitement.</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Où l'Agneau est la Lumière,</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Où l'âme du sauvé ne meurt jamais.</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121</w:t>
      </w:r>
      <w:r w:rsidRPr="0061112F">
        <w:rPr>
          <w:rFonts w:ascii="Arial" w:hAnsi="Arial" w:cs="Arial"/>
        </w:rPr>
        <w:tab/>
        <w:t xml:space="preserve">Laisse-moi ancrer là! Oh! </w:t>
      </w:r>
      <w:proofErr w:type="gramStart"/>
      <w:r w:rsidRPr="0061112F">
        <w:rPr>
          <w:rFonts w:ascii="Arial" w:hAnsi="Arial" w:cs="Arial"/>
        </w:rPr>
        <w:t>la</w:t>
      </w:r>
      <w:proofErr w:type="gramEnd"/>
      <w:r w:rsidRPr="0061112F">
        <w:rPr>
          <w:rFonts w:ascii="Arial" w:hAnsi="Arial" w:cs="Arial"/>
        </w:rPr>
        <w:t xml:space="preserve"> </w:t>
      </w:r>
      <w:proofErr w:type="spellStart"/>
      <w:r w:rsidRPr="0061112F">
        <w:rPr>
          <w:rFonts w:ascii="Arial" w:hAnsi="Arial" w:cs="Arial"/>
        </w:rPr>
        <w:t>la</w:t>
      </w:r>
      <w:proofErr w:type="spellEnd"/>
      <w:r w:rsidRPr="0061112F">
        <w:rPr>
          <w:rFonts w:ascii="Arial" w:hAnsi="Arial" w:cs="Arial"/>
        </w:rPr>
        <w:t>! Laisse-moi m'asseoir à côté de l'Arbre à feuilles persistantes, quand le voyage de cette vie sera terminé. Oh!</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Ne convoite pas les richesses vaines de ce monde,</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Qui périssent si rapidement.</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Cherche à gagner les trésors Célestes, qui ne passeront jamais!</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Tiens l'immuable main de Dieu!</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Tiens l'immuable main de Dieu! (c'est juste)</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Quand s'achèvera ton voyage,</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Si tu étais fidèle à Dieu,</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Ton âme ravie dans la Gloire,</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Trouvera une belle demeure.</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122</w:t>
      </w:r>
      <w:r w:rsidRPr="0061112F">
        <w:rPr>
          <w:rFonts w:ascii="Arial" w:hAnsi="Arial" w:cs="Arial"/>
        </w:rPr>
        <w:tab/>
        <w:t xml:space="preserve">Une de ces nuits, ou un de ces matins, ou de ces midis, votre âme va être enlevée de votre corps, comme on extrait une dent. Vous marchez sur des fils fragiles qui pourraient se briser n'importe quand. Mais de quoi je me soucie? De quoi vous souciez-vous? Car Il l'élèvera par Ses ailes éternelles. Il la saisira, quand cette âme sortira d'ici. Quelqu'un se tiendra </w:t>
      </w:r>
      <w:r w:rsidRPr="0061112F">
        <w:rPr>
          <w:rFonts w:ascii="Arial" w:hAnsi="Arial" w:cs="Arial"/>
        </w:rPr>
        <w:lastRenderedPageBreak/>
        <w:t xml:space="preserve">à la fin de la route, oh! </w:t>
      </w:r>
      <w:proofErr w:type="gramStart"/>
      <w:r w:rsidRPr="0061112F">
        <w:rPr>
          <w:rFonts w:ascii="Arial" w:hAnsi="Arial" w:cs="Arial"/>
        </w:rPr>
        <w:t>la</w:t>
      </w:r>
      <w:proofErr w:type="gramEnd"/>
      <w:r w:rsidRPr="0061112F">
        <w:rPr>
          <w:rFonts w:ascii="Arial" w:hAnsi="Arial" w:cs="Arial"/>
        </w:rPr>
        <w:t xml:space="preserve"> </w:t>
      </w:r>
      <w:proofErr w:type="spellStart"/>
      <w:r w:rsidRPr="0061112F">
        <w:rPr>
          <w:rFonts w:ascii="Arial" w:hAnsi="Arial" w:cs="Arial"/>
        </w:rPr>
        <w:t>la</w:t>
      </w:r>
      <w:proofErr w:type="spellEnd"/>
      <w:r w:rsidRPr="0061112F">
        <w:rPr>
          <w:rFonts w:ascii="Arial" w:hAnsi="Arial" w:cs="Arial"/>
        </w:rPr>
        <w:t xml:space="preserve">! </w:t>
      </w:r>
      <w:proofErr w:type="gramStart"/>
      <w:r w:rsidRPr="0061112F">
        <w:rPr>
          <w:rFonts w:ascii="Arial" w:hAnsi="Arial" w:cs="Arial"/>
        </w:rPr>
        <w:t>pour</w:t>
      </w:r>
      <w:proofErr w:type="gramEnd"/>
      <w:r w:rsidRPr="0061112F">
        <w:rPr>
          <w:rFonts w:ascii="Arial" w:hAnsi="Arial" w:cs="Arial"/>
        </w:rPr>
        <w:t xml:space="preserve"> le porter et l'entourer de Ses bras éternels, pour lui faire traverser la vallée de l'ombre de la mort, pour la présenter là-bas, sans faute et irréprochable devant le Père. Pourquoi nous tracasserions-nous donc? Pourquoi nous soucierions-nous de ce que le monde a à dire de ceci ou de cela? Aussi longtemps que nous avons la main immuable de Dieu en nous-mêmes, pourquoi nous soucier?</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123</w:t>
      </w:r>
      <w:r w:rsidRPr="0061112F">
        <w:rPr>
          <w:rFonts w:ascii="Arial" w:hAnsi="Arial" w:cs="Arial"/>
        </w:rPr>
        <w:tab/>
        <w:t>Que les gens, que tout le monde, que les hommes et les femmes, que les enfants, que tout le monde ici qui ne connaît pas le Seigneur Jésus-Christ, me donne la raison pour laquelle vous ne devriez pas Le servir. Donnez-moi une raison pour laquelle vous ne voulez pas laisser passer ce Noël sans accepter le Seigneur Jésus-Christ? Cessez de penser au sujet de ceci ou de cela. Cessez de penser si «Je devrais faire ceci ou cela?»</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Je vous demande une chose solide, avez-vous cru au Seigneur Jésus-Christ?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124</w:t>
      </w:r>
      <w:r w:rsidRPr="0061112F">
        <w:rPr>
          <w:rFonts w:ascii="Arial" w:hAnsi="Arial" w:cs="Arial"/>
        </w:rPr>
        <w:tab/>
        <w:t>Si vraiment vous croyez, je vous prouverai par la Bible que vous avez la Vie éternelle et ne pouvez périr. «Celui qui écoute Mes Paroles, et croit en Celui qui M'a envoyé, a la Vie éternelle.» Lorsque Jésus-Christ avait prononcé ces Paroles! Lorsque Pierre les prononça au jour de Pentecôte! Lorsque Jésus les prononça ici même dans Saint-Jean 5! Lorsqu'on les a prononcées tout le long de la Bible!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125</w:t>
      </w:r>
      <w:r w:rsidRPr="0061112F">
        <w:rPr>
          <w:rFonts w:ascii="Arial" w:hAnsi="Arial" w:cs="Arial"/>
        </w:rPr>
        <w:tab/>
        <w:t>L'homme a tordu et mélangé Cela, essayant de faire d'Elle ceci ou cela, pour apporter des organisations et toute chose. Certains d'entre eux ont dit: «Oui, croyez tout simplement qu'Il est le Seigneur Jésus-Christ, puis venez. C'est tout.»</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 xml:space="preserve">Voyez-vous la ruse du diable! L'un a dit: «Oh! </w:t>
      </w:r>
      <w:proofErr w:type="gramStart"/>
      <w:r w:rsidRPr="0061112F">
        <w:rPr>
          <w:rFonts w:ascii="Arial" w:hAnsi="Arial" w:cs="Arial"/>
        </w:rPr>
        <w:t>frère</w:t>
      </w:r>
      <w:proofErr w:type="gramEnd"/>
      <w:r w:rsidRPr="0061112F">
        <w:rPr>
          <w:rFonts w:ascii="Arial" w:hAnsi="Arial" w:cs="Arial"/>
        </w:rPr>
        <w:t>, nous sommes si heureux, nous avons crié.»</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Voyez-vous la ruse du diable! L'un a dit: «Nous avons parlé en langues, et nous savons que nous L'avons.»</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Voyez-vous la ruse du diable! Ces choses sont en ordre, mais cela n'est toujours pas Christ. Vous y êtes.</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126</w:t>
      </w:r>
      <w:r w:rsidRPr="0061112F">
        <w:rPr>
          <w:rFonts w:ascii="Arial" w:hAnsi="Arial" w:cs="Arial"/>
        </w:rPr>
        <w:tab/>
        <w:t>Quand un homme a réellement et totalement cru au Seigneur Jésus-Christ, il a la Vie éternelle, à l'instant où il croit. C'est juste, quand vous croyez, votre vie dira ce que vous êtes. Votre vie à partir de là parlera. Toutes ces choses comme crier, et se réjouir, et parler en langues, et guérir les malades, ne seront pas là parce que vous les aurez produites. Cela vous suivra avec un vrai signe de Dieu. Voyez? Oh!</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lastRenderedPageBreak/>
        <w:t>127</w:t>
      </w:r>
      <w:r w:rsidRPr="0061112F">
        <w:rPr>
          <w:rFonts w:ascii="Arial" w:hAnsi="Arial" w:cs="Arial"/>
        </w:rPr>
        <w:tab/>
        <w:t>Et tout cela arrivera. Toutes ces choses, telles que crier, se réjouir, parler en langues, guérir les malades, et tous ces autres dons, et des choses, elles ne seront pas parce que vous avez fait cela. Cela vous suivra, avec un vrai signe de Dieu. Voyez-vous! Oh! «Cherchez d'abord le Royaume de Dieu, ainsi que Sa Justice, et les autres choses vous seront ajoutées.»</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128</w:t>
      </w:r>
      <w:r w:rsidRPr="0061112F">
        <w:rPr>
          <w:rFonts w:ascii="Arial" w:hAnsi="Arial" w:cs="Arial"/>
        </w:rPr>
        <w:tab/>
        <w:t>Quand je pense à ce monde qui faillit! Et que je tourne le regard et vois l'écriture sur la muraille, sur chaque nation, je vois les bombes atomiques qui secouent les gens, quand les grands souverains et des choses... Vous devriez lire ce qu'ils disent au Pentagone au sujet de ces choses qui arrivent. Vous devriez voir ce que cette nation... Frère, laisse-moi te dire quelque chose, nous faisons bonne contenance, alors qu'en plein centre de cette nation, ils sont épouvantés à mort. Vous le savez. Nous pourrions aussi bien admettre la vérité. Et vous avez le droit d'être épouvantés.</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129</w:t>
      </w:r>
      <w:r w:rsidRPr="0061112F">
        <w:rPr>
          <w:rFonts w:ascii="Arial" w:hAnsi="Arial" w:cs="Arial"/>
        </w:rPr>
        <w:tab/>
        <w:t>Il n'y a qu'une seule personne qui n'a pas du tout le droit d'être épouvantée, c'est l'homme ou la femme qui est né de l'Esprit de Dieu. Pour le croyant, la bombe atomique est un ticket pour partir au Ciel. Alléluia! Oui, monsieur. La mort ne peut rien vous faire que... Une mort immédiate est une gloire immédiate. C'est juste.</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Cette robe de chair je ferai tomber,</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Et me lèverai pour saisir le prix éternel,</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Traversant les airs en criant,</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«Adieu, adieu», douce heure de prière.</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130</w:t>
      </w:r>
      <w:r w:rsidRPr="0061112F">
        <w:rPr>
          <w:rFonts w:ascii="Arial" w:hAnsi="Arial" w:cs="Arial"/>
        </w:rPr>
        <w:tab/>
        <w:t xml:space="preserve">Mort! Que signifiera une bombe atomique pour ces vieux saints aux cheveux gris? Tout comme à un jeune homme ou à une jeune femme! Que signifiera une bombe atomique à ces maisons, et que tout est presque parti, et qu'elles restent ici seules! Toute la famille rassemblée encore! Gloire à Dieu, frère!  </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 xml:space="preserve">Que pourriez-vous avoir de plus grand que cela? Avec l'assurance parfaite que votre </w:t>
      </w:r>
      <w:proofErr w:type="spellStart"/>
      <w:r w:rsidRPr="0061112F">
        <w:rPr>
          <w:rFonts w:ascii="Arial" w:hAnsi="Arial" w:cs="Arial"/>
        </w:rPr>
        <w:t>coeur</w:t>
      </w:r>
      <w:proofErr w:type="spellEnd"/>
      <w:r w:rsidRPr="0061112F">
        <w:rPr>
          <w:rFonts w:ascii="Arial" w:hAnsi="Arial" w:cs="Arial"/>
        </w:rPr>
        <w:t xml:space="preserve"> se repose là au Calvaire, que rien au monde ne peut vous remuer, vous changer, ou vous secouer!</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131</w:t>
      </w:r>
      <w:r w:rsidRPr="0061112F">
        <w:rPr>
          <w:rFonts w:ascii="Arial" w:hAnsi="Arial" w:cs="Arial"/>
        </w:rPr>
        <w:tab/>
        <w:t>Vous êtes en Jésus-Christ, ancré dans le Royaume de Dieu, jusqu'au jour de votre rédemption, pour être présenté sans faute devant Lui. Non pas ce que vous avez fait, «Si--si je peux simplement cesser ceci, et si je peux simplement cesser cela.»</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 xml:space="preserve">Ce n'est rien que vous ayez fait. C'est ce qu'Il fait pour vous. Croyez-vous de tout votre </w:t>
      </w:r>
      <w:proofErr w:type="spellStart"/>
      <w:r w:rsidRPr="0061112F">
        <w:rPr>
          <w:rFonts w:ascii="Arial" w:hAnsi="Arial" w:cs="Arial"/>
        </w:rPr>
        <w:t>coeur</w:t>
      </w:r>
      <w:proofErr w:type="spellEnd"/>
      <w:r w:rsidRPr="0061112F">
        <w:rPr>
          <w:rFonts w:ascii="Arial" w:hAnsi="Arial" w:cs="Arial"/>
        </w:rPr>
        <w:t>, de toute votre âme, de toute votre pensée?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132</w:t>
      </w:r>
      <w:r w:rsidRPr="0061112F">
        <w:rPr>
          <w:rFonts w:ascii="Arial" w:hAnsi="Arial" w:cs="Arial"/>
        </w:rPr>
        <w:tab/>
        <w:t>Quand Pierre allait, ou je veux dire... Philippe, quand il allait baptiser l'eunuque. Il dit: «Voici l'eau, qu'est-ce qui m'empêche d'être baptisé?»</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Pierre...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133</w:t>
      </w:r>
      <w:r w:rsidRPr="0061112F">
        <w:rPr>
          <w:rFonts w:ascii="Arial" w:hAnsi="Arial" w:cs="Arial"/>
        </w:rPr>
        <w:tab/>
        <w:t xml:space="preserve">Philippe dit: «Un instant. Si tu crois de tout ton </w:t>
      </w:r>
      <w:proofErr w:type="spellStart"/>
      <w:r w:rsidRPr="0061112F">
        <w:rPr>
          <w:rFonts w:ascii="Arial" w:hAnsi="Arial" w:cs="Arial"/>
        </w:rPr>
        <w:t>coeur</w:t>
      </w:r>
      <w:proofErr w:type="spellEnd"/>
      <w:r w:rsidRPr="0061112F">
        <w:rPr>
          <w:rFonts w:ascii="Arial" w:hAnsi="Arial" w:cs="Arial"/>
        </w:rPr>
        <w:t xml:space="preserve"> de toute ton âme, de toute ta pensée! Si tu La crois!»</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134</w:t>
      </w:r>
      <w:r w:rsidRPr="0061112F">
        <w:rPr>
          <w:rFonts w:ascii="Arial" w:hAnsi="Arial" w:cs="Arial"/>
        </w:rPr>
        <w:tab/>
        <w:t xml:space="preserve">Il répondit: «Je crois de tout mon </w:t>
      </w:r>
      <w:proofErr w:type="spellStart"/>
      <w:r w:rsidRPr="0061112F">
        <w:rPr>
          <w:rFonts w:ascii="Arial" w:hAnsi="Arial" w:cs="Arial"/>
        </w:rPr>
        <w:t>coeur</w:t>
      </w:r>
      <w:proofErr w:type="spellEnd"/>
      <w:r w:rsidRPr="0061112F">
        <w:rPr>
          <w:rFonts w:ascii="Arial" w:hAnsi="Arial" w:cs="Arial"/>
        </w:rPr>
        <w:t>, de toute mon âme, et de toute ma pensée, que Jésus-Christ est le Fils de Dieu.» Il arrêta le chariot, et fut baptisé, là dans l'eau.</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135</w:t>
      </w:r>
      <w:r w:rsidRPr="0061112F">
        <w:rPr>
          <w:rFonts w:ascii="Arial" w:hAnsi="Arial" w:cs="Arial"/>
        </w:rPr>
        <w:tab/>
        <w:t xml:space="preserve">Alors le Saint-Esprit enleva Philippe de sa vue, qu'il ne le voyait même plus. Et il fut transporté dans un espace d'environ trois cents kilomètres, et il le fit posa, et commença encore un réveil. C'est juste. Oh! </w:t>
      </w:r>
      <w:proofErr w:type="gramStart"/>
      <w:r w:rsidRPr="0061112F">
        <w:rPr>
          <w:rFonts w:ascii="Arial" w:hAnsi="Arial" w:cs="Arial"/>
        </w:rPr>
        <w:t>la</w:t>
      </w:r>
      <w:proofErr w:type="gramEnd"/>
      <w:r w:rsidRPr="0061112F">
        <w:rPr>
          <w:rFonts w:ascii="Arial" w:hAnsi="Arial" w:cs="Arial"/>
        </w:rPr>
        <w:t xml:space="preserve"> </w:t>
      </w:r>
      <w:proofErr w:type="spellStart"/>
      <w:r w:rsidRPr="0061112F">
        <w:rPr>
          <w:rFonts w:ascii="Arial" w:hAnsi="Arial" w:cs="Arial"/>
        </w:rPr>
        <w:t>la</w:t>
      </w:r>
      <w:proofErr w:type="spellEnd"/>
      <w:r w:rsidRPr="0061112F">
        <w:rPr>
          <w:rFonts w:ascii="Arial" w:hAnsi="Arial" w:cs="Arial"/>
        </w:rPr>
        <w:t>! Ce Dieu qui avait vécu en ce jour-là est le même Dieu aujourd'hui.</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136</w:t>
      </w:r>
      <w:r w:rsidRPr="0061112F">
        <w:rPr>
          <w:rFonts w:ascii="Arial" w:hAnsi="Arial" w:cs="Arial"/>
        </w:rPr>
        <w:tab/>
        <w:t>Quand je pense à Paul là-bas sur le navire, cette nuit là, tout espoir d'être sauvé était parti. Le vieux petit navire était plein d'eau, ils étaient dans une grande difficulté. Tout espoir, tout le monde avait abandonné. Et Paul était assis dans la galerie cette nuit, priant probablement.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137</w:t>
      </w:r>
      <w:r w:rsidRPr="0061112F">
        <w:rPr>
          <w:rFonts w:ascii="Arial" w:hAnsi="Arial" w:cs="Arial"/>
        </w:rPr>
        <w:tab/>
        <w:t>L'Ange du Seigneur vint vers lui et dit: «N'aie pas peur, Paul. N'aie pas peur, car je t'amènerai devant César. Il faut que tu témoignes là-bas. Et je t'ai donné toute personne qui navigue avec toi.»</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138</w:t>
      </w:r>
      <w:r w:rsidRPr="0061112F">
        <w:rPr>
          <w:rFonts w:ascii="Arial" w:hAnsi="Arial" w:cs="Arial"/>
        </w:rPr>
        <w:tab/>
        <w:t>Je peux voir Paul courir sur le navire, et secouer sa petite main, et s'écrier, «Alléluia!!» S'écriant, «Un instant, frères! Un instant!»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139</w:t>
      </w:r>
      <w:r w:rsidRPr="0061112F">
        <w:rPr>
          <w:rFonts w:ascii="Arial" w:hAnsi="Arial" w:cs="Arial"/>
        </w:rPr>
        <w:tab/>
        <w:t>Ils dirent: «Ah! Oh! Quelqu'un s'est rendu si frénétique, qu'il a perdu son bon sens.» Vous y êtes. Et tous les Docteurs de la Divinité sortirent pour voir ce qui se passait.</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Il dit: «Du courage! Du courage!»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140</w:t>
      </w:r>
      <w:r w:rsidRPr="0061112F">
        <w:rPr>
          <w:rFonts w:ascii="Arial" w:hAnsi="Arial" w:cs="Arial"/>
        </w:rPr>
        <w:tab/>
        <w:t>Ils dirent, «Pauvre ami, il devient fou. Ça y est. Il a si longtemps jeûné. Il a fait tout ceci, et il est presque parti maintenant.»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141</w:t>
      </w:r>
      <w:r w:rsidRPr="0061112F">
        <w:rPr>
          <w:rFonts w:ascii="Arial" w:hAnsi="Arial" w:cs="Arial"/>
        </w:rPr>
        <w:tab/>
        <w:t xml:space="preserve">Il dit: «Du courage! L'Ange du Seigneur de qui je suis serviteur se tenait à côté de moi la nuit dernière, disant: - Ne crains point, Paul, il faut que tu paraisses devant César. Et Dieu t'a donné tous ceux qui naviguent avec toi.» Il a dit: «Cependant, le navire fera naufrage sur une île, car je </w:t>
      </w:r>
      <w:r w:rsidRPr="0061112F">
        <w:rPr>
          <w:rFonts w:ascii="Arial" w:hAnsi="Arial" w:cs="Arial"/>
        </w:rPr>
        <w:lastRenderedPageBreak/>
        <w:t>l'ai vu dans une vision. Mais je crois Dieu, et cela arrivera tel qu'Il me l'a montré.»</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Et cela arriva exactement à la lettre. C'est juste.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142</w:t>
      </w:r>
      <w:r w:rsidRPr="0061112F">
        <w:rPr>
          <w:rFonts w:ascii="Arial" w:hAnsi="Arial" w:cs="Arial"/>
        </w:rPr>
        <w:tab/>
        <w:t xml:space="preserve">Maintenant je veux que vous remarquiez ensuite un petit quelque chose, afin que vous puissiez voir une vue de cela sur l'autre côté. Regardez. Lorsque le bateau se noyait et commençait à se détacher, Paul dit: «La seule façon dont vous pouvez être sauvés, c'est de rester sur ce navire.» [Frère </w:t>
      </w:r>
      <w:proofErr w:type="spellStart"/>
      <w:r w:rsidRPr="0061112F">
        <w:rPr>
          <w:rFonts w:ascii="Arial" w:hAnsi="Arial" w:cs="Arial"/>
        </w:rPr>
        <w:t>Branham</w:t>
      </w:r>
      <w:proofErr w:type="spellEnd"/>
      <w:r w:rsidRPr="0061112F">
        <w:rPr>
          <w:rFonts w:ascii="Arial" w:hAnsi="Arial" w:cs="Arial"/>
        </w:rPr>
        <w:t xml:space="preserve"> frappe plusieurs fois sur la chaire. Ndt.]</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Vous devez le faire selon AINSI DIT LE SEIGNEUR. Le Seigneur avait donné la vision, et cela devait se faire selon Sa Voie.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143</w:t>
      </w:r>
      <w:r w:rsidRPr="0061112F">
        <w:rPr>
          <w:rFonts w:ascii="Arial" w:hAnsi="Arial" w:cs="Arial"/>
        </w:rPr>
        <w:tab/>
        <w:t>Dieu donne un modèle, de l'Église du Saint-Esprit, frère, et comment faire sortir cette chose du chaos.</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Vous pouvez avoir des «quatre grands» et des Pentagones, et tout ce que vous voulez avoir; Vous pouvez ordonner des églises et des prédicateurs, et faire de la théologie pour les éduquer. Cela ne se fera jamais, jusqu'à ce que les gens reviennent encore à la voie éternelle de Dieu, et reçoivent le Baptême du Saint-Esprit, et aller ensuite en avant, prêchant, avec des signes et des prodiges accompagnant leur ministère. Rien ne se fera jamais sans cela. Dieu a le programme, mais vous devez venir vers le programme.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144</w:t>
      </w:r>
      <w:r w:rsidRPr="0061112F">
        <w:rPr>
          <w:rFonts w:ascii="Arial" w:hAnsi="Arial" w:cs="Arial"/>
        </w:rPr>
        <w:tab/>
        <w:t>Ô Dieu, aide-nous, ce soir! Frère Neville! Aide-nous ce soir à croire cela, c'est ma prière.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145</w:t>
      </w:r>
      <w:r w:rsidRPr="0061112F">
        <w:rPr>
          <w:rFonts w:ascii="Arial" w:hAnsi="Arial" w:cs="Arial"/>
        </w:rPr>
        <w:tab/>
        <w:t>«Car il n'y a de Salut en aucun autre Nom, que dans le Nom du Seigneur Jésus.»</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146</w:t>
      </w:r>
      <w:r w:rsidRPr="0061112F">
        <w:rPr>
          <w:rFonts w:ascii="Arial" w:hAnsi="Arial" w:cs="Arial"/>
        </w:rPr>
        <w:tab/>
        <w:t xml:space="preserve">Maintenant, pendant que nous nous approchons du temps de Noël, et toutes les choses ici sont décorées avec Père Noël au lieu de Jésus. Ils ne prononcent même plus «Christ» dans 'Christmas' [Noël. Ndt.]. Ils prononcent 'E-x-m-a-s'. Ils affichent... Eh bien! </w:t>
      </w:r>
      <w:proofErr w:type="gramStart"/>
      <w:r w:rsidRPr="0061112F">
        <w:rPr>
          <w:rFonts w:ascii="Arial" w:hAnsi="Arial" w:cs="Arial"/>
        </w:rPr>
        <w:t>les</w:t>
      </w:r>
      <w:proofErr w:type="gramEnd"/>
      <w:r w:rsidRPr="0061112F">
        <w:rPr>
          <w:rFonts w:ascii="Arial" w:hAnsi="Arial" w:cs="Arial"/>
        </w:rPr>
        <w:t xml:space="preserve"> gens ne pensent plus jamais à la naissance de Christ, pour ce que cela est réellement. La seule chose à laquelle ils pensent, c'est Père Noël qui a pris sa place. Et au lieu de se réjouir sous l'Esprit de Dieu, ils sortent et s'enivrent puis se réjouissent. Voyez-vous! Voilà ce qui fait la différence.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147</w:t>
      </w:r>
      <w:r w:rsidRPr="0061112F">
        <w:rPr>
          <w:rFonts w:ascii="Arial" w:hAnsi="Arial" w:cs="Arial"/>
        </w:rPr>
        <w:tab/>
        <w:t xml:space="preserve">Après tout, frère, </w:t>
      </w:r>
      <w:proofErr w:type="spellStart"/>
      <w:r w:rsidRPr="0061112F">
        <w:rPr>
          <w:rFonts w:ascii="Arial" w:hAnsi="Arial" w:cs="Arial"/>
        </w:rPr>
        <w:t>soeur</w:t>
      </w:r>
      <w:proofErr w:type="spellEnd"/>
      <w:r w:rsidRPr="0061112F">
        <w:rPr>
          <w:rFonts w:ascii="Arial" w:hAnsi="Arial" w:cs="Arial"/>
        </w:rPr>
        <w:t xml:space="preserve">, je ne puis arrêter cela. Vous ne pouvez pas l'arrêter. La Parole de Dieu a dit que ça serait ainsi. «Les hommes seront amis du plaisir, plus que de l'Amour de Dieu.» Comment allez-vous briser cela? «Ayant une forme de piété.» Chacun d'eux va à l'église. Oui, </w:t>
      </w:r>
      <w:r w:rsidRPr="0061112F">
        <w:rPr>
          <w:rFonts w:ascii="Arial" w:hAnsi="Arial" w:cs="Arial"/>
        </w:rPr>
        <w:lastRenderedPageBreak/>
        <w:t>monsieur. «Ayant une forme de piété, mais reniant ce qui en fait la Puissance, détourne-toi de ces gens.»</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148</w:t>
      </w:r>
      <w:r w:rsidRPr="0061112F">
        <w:rPr>
          <w:rFonts w:ascii="Arial" w:hAnsi="Arial" w:cs="Arial"/>
        </w:rPr>
        <w:tab/>
        <w:t xml:space="preserve">Je suis si heureux ce soir, ami Chrétien, d'être avec vous ici ce soir. Je suis heureux d'avoir eu le privilège de vous parler, de mon </w:t>
      </w:r>
      <w:proofErr w:type="spellStart"/>
      <w:r w:rsidRPr="0061112F">
        <w:rPr>
          <w:rFonts w:ascii="Arial" w:hAnsi="Arial" w:cs="Arial"/>
        </w:rPr>
        <w:t>coeur</w:t>
      </w:r>
      <w:proofErr w:type="spellEnd"/>
      <w:r w:rsidRPr="0061112F">
        <w:rPr>
          <w:rFonts w:ascii="Arial" w:hAnsi="Arial" w:cs="Arial"/>
        </w:rPr>
        <w: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149</w:t>
      </w:r>
      <w:r w:rsidRPr="0061112F">
        <w:rPr>
          <w:rFonts w:ascii="Arial" w:hAnsi="Arial" w:cs="Arial"/>
        </w:rPr>
        <w:tab/>
        <w:t xml:space="preserve">Et mon </w:t>
      </w:r>
      <w:proofErr w:type="spellStart"/>
      <w:r w:rsidRPr="0061112F">
        <w:rPr>
          <w:rFonts w:ascii="Arial" w:hAnsi="Arial" w:cs="Arial"/>
        </w:rPr>
        <w:t>coeur</w:t>
      </w:r>
      <w:proofErr w:type="spellEnd"/>
      <w:r w:rsidRPr="0061112F">
        <w:rPr>
          <w:rFonts w:ascii="Arial" w:hAnsi="Arial" w:cs="Arial"/>
        </w:rPr>
        <w:t xml:space="preserve"> tout entier est enveloppé dans ce Message. Cela y a été depuis le jour même où Dieu m'a donné le baptême du Saint-Esprit, ici même à Jeffersonville, Indiana, quand j'ai cru en son Fils, Jésus-Christ, et L'ai accepté ici dans un petit vieux hangar, comme mon Sauveur personnel. Et le Seigneur descendit sur moi ce soir-là, et jeta une Lumière à travers la chambre. Et je La regardai, épouvanté que je ne pouvais même plus bouger. Je m'agenouillais sur un vieux sac de pelouse, sur Ohio avenue. Et je vis cette Lumière former une Croix, et quelque chose sur cette Croix me parlait. Depuis ce soir-là, mes espoirs se sont bâtis sur rien d'autre que la Parole de Dieu, Jésus-Christ et la Justice. C'est là où je crois de tout mon </w:t>
      </w:r>
      <w:proofErr w:type="spellStart"/>
      <w:r w:rsidRPr="0061112F">
        <w:rPr>
          <w:rFonts w:ascii="Arial" w:hAnsi="Arial" w:cs="Arial"/>
        </w:rPr>
        <w:t>coeur</w:t>
      </w:r>
      <w:proofErr w:type="spellEnd"/>
      <w:r w:rsidRPr="0061112F">
        <w:rPr>
          <w:rFonts w:ascii="Arial" w:hAnsi="Arial" w:cs="Arial"/>
        </w:rPr>
        <w:t>. Advienne que pourra, mon espoir s'ancre toujours là.</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150</w:t>
      </w:r>
      <w:r w:rsidRPr="0061112F">
        <w:rPr>
          <w:rFonts w:ascii="Arial" w:hAnsi="Arial" w:cs="Arial"/>
        </w:rPr>
        <w:tab/>
        <w:t>Et je suis heureux, ce soir, d'être assis en compagnie comme ceci, qui croit la même chose, et qui a reçu le même Seigneur Jésus-Christ.</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À travers les dangers et pièges, Par où je suis venu,</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Cela m'a fait vieillir. Cela m'a brisé. Cela m'a écorché,</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Mais c'est la Grâce qui m'a gardé aussi loin, et Me conduira au Ciel.</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Et quand nous serons là pour dix mille ans, Brillant comme le soleil.</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Nous louerons notre Dieu, Comme à notre début.</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151</w:t>
      </w:r>
      <w:r w:rsidRPr="0061112F">
        <w:rPr>
          <w:rFonts w:ascii="Arial" w:hAnsi="Arial" w:cs="Arial"/>
        </w:rPr>
        <w:tab/>
        <w:t>Quand Daniel avait vu une vision de cela, et qu'il dit: «Les méchants continueront à être méchants, dans les derniers jours, mais ceux qui connaîtront leur Dieu feront des exploits», il parlait de ce temps-ci. Savez-vous ce que c'est qu'un exploit? Les exploits de la Foi, ils opéreront des signes et des miracles.</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«Mais les méchants continueront à être méchants.»</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Il lui fut dit: «Ils feront la navette, et la connaissance augmentera. Mais scelle le Livre, oh! Daniel. Toi, vas te coucher, mais tu te tiendras au dernier jour. Et ceux qui seront intelligents tourneront plusieurs vers Christ. Ils brilleront comme les étoiles du Ciel, à toujours et à perpétuité.»</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lastRenderedPageBreak/>
        <w:t>152</w:t>
      </w:r>
      <w:r w:rsidRPr="0061112F">
        <w:rPr>
          <w:rFonts w:ascii="Arial" w:hAnsi="Arial" w:cs="Arial"/>
        </w:rPr>
        <w:tab/>
        <w:t xml:space="preserve">Quarante années m'ont brisé en pièces. Quatre-vingts années vous ont peut-être brisé en pièces. Trente années vous ont peut-être fait une personne différente, juste en un petit bout de temps, comme cela. [Frère </w:t>
      </w:r>
      <w:proofErr w:type="spellStart"/>
      <w:r w:rsidRPr="0061112F">
        <w:rPr>
          <w:rFonts w:ascii="Arial" w:hAnsi="Arial" w:cs="Arial"/>
        </w:rPr>
        <w:t>Branham</w:t>
      </w:r>
      <w:proofErr w:type="spellEnd"/>
      <w:r w:rsidRPr="0061112F">
        <w:rPr>
          <w:rFonts w:ascii="Arial" w:hAnsi="Arial" w:cs="Arial"/>
        </w:rPr>
        <w:t xml:space="preserve"> fait claquer son doigt une fois. Ndt.]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153</w:t>
      </w:r>
      <w:r w:rsidRPr="0061112F">
        <w:rPr>
          <w:rFonts w:ascii="Arial" w:hAnsi="Arial" w:cs="Arial"/>
        </w:rPr>
        <w:tab/>
        <w:t>Mais avez-vous déjà regardé l'étoile du matin quand elle se lève le matin? Vous êtes-vous déjà levé de bonne heure et l'avez-vous regardée suspendue là dans les cieux, lorsqu'elle scintille, en criant, et en se réjouissant dans le Ciel? Elle n'a jamais perdu aucun point de sa beauté. Elle est juste aussi brillante et jolie que le jour où Dieu l'avait suspendue dans son orbite. Elle n'a jamais perdu son temps, sa jeunesse. Il y a des milliers de fois des milliers d'années qu'elle est là, et elle n'a jamais perdu sa beauté.</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154</w:t>
      </w:r>
      <w:r w:rsidRPr="0061112F">
        <w:rPr>
          <w:rFonts w:ascii="Arial" w:hAnsi="Arial" w:cs="Arial"/>
        </w:rPr>
        <w:tab/>
        <w:t>Et la Bible dit: «Ceux qui ramèneront plusieurs vers la Justice brilleront comme des étoiles à toujours et à perpétuité.» Alléluia! Frère, c'est après tout une bonne chose d'être prédicateur. N'est-ce pas? [L'assemblée dit: «Amen.» Ndt.] Oui. C'est une bonne chose d'être Chrétien.</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155</w:t>
      </w:r>
      <w:r w:rsidRPr="0061112F">
        <w:rPr>
          <w:rFonts w:ascii="Arial" w:hAnsi="Arial" w:cs="Arial"/>
        </w:rPr>
        <w:tab/>
        <w:t>Les temps peuvent être difficiles. Dieu n'a pas promis un doux lit de fleurs, mais Il a promis une Grâce suffisante pour chaque épreuve qui peut vous toucher. Mais certainement, la Grâce suffit.</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Non pas qu'on est sur un doux lit de fleurs, mais Il a promis la Grâce pour vaincre chaque tentation. Quand la Croix devient lourde, Christ a promis d'être avec vous. Oui, monsieur.</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156</w:t>
      </w:r>
      <w:r w:rsidRPr="0061112F">
        <w:rPr>
          <w:rFonts w:ascii="Arial" w:hAnsi="Arial" w:cs="Arial"/>
        </w:rPr>
        <w:tab/>
        <w:t>Un glorieux jour, quand tout sera fini, nous Le rencontrerons dans la paix. Que Dieu accorde à chacun de vous de recevoir la même chose.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157</w:t>
      </w:r>
      <w:r w:rsidRPr="0061112F">
        <w:rPr>
          <w:rFonts w:ascii="Arial" w:hAnsi="Arial" w:cs="Arial"/>
        </w:rPr>
        <w:tab/>
        <w:t xml:space="preserve">S'il y a un incroyant ici ce soir, croyez au Seigneur Jésus-Christ, et à l'instant où vous croyez, Dieu vous en donnera le témoignage. Il vous scellera pour toujours dans son Royaume. Si quelque Chose frappe à votre </w:t>
      </w:r>
      <w:proofErr w:type="spellStart"/>
      <w:r w:rsidRPr="0061112F">
        <w:rPr>
          <w:rFonts w:ascii="Arial" w:hAnsi="Arial" w:cs="Arial"/>
        </w:rPr>
        <w:t>coeur</w:t>
      </w:r>
      <w:proofErr w:type="spellEnd"/>
      <w:r w:rsidRPr="0061112F">
        <w:rPr>
          <w:rFonts w:ascii="Arial" w:hAnsi="Arial" w:cs="Arial"/>
        </w:rPr>
        <w:t>, et que vous le sentez, et refusez de Le recevoir, vous serez un homme ou une femme misérable jusqu'à ce que vous disiez, «Oui, Seigneur Jésus.»</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158</w:t>
      </w:r>
      <w:r w:rsidRPr="0061112F">
        <w:rPr>
          <w:rFonts w:ascii="Arial" w:hAnsi="Arial" w:cs="Arial"/>
        </w:rPr>
        <w:tab/>
        <w:t xml:space="preserve">Et puissiez-vous, à travers cette semaine qui vient, cette époque de Noël, pendant que tout le monde est heureux et chante l'un à l'autre, puissiez-vous, comme Siméon de jadis, lorsque cette merveilleuse époque de Noël, lorsqu'il entra dans le temple, avec ses bras forts, oh! </w:t>
      </w:r>
      <w:proofErr w:type="gramStart"/>
      <w:r w:rsidRPr="0061112F">
        <w:rPr>
          <w:rFonts w:ascii="Arial" w:hAnsi="Arial" w:cs="Arial"/>
        </w:rPr>
        <w:t>il</w:t>
      </w:r>
      <w:proofErr w:type="gramEnd"/>
      <w:r w:rsidRPr="0061112F">
        <w:rPr>
          <w:rFonts w:ascii="Arial" w:hAnsi="Arial" w:cs="Arial"/>
        </w:rPr>
        <w:t xml:space="preserve"> recueillit le Sauveur dans ses bras et L'embrassa, et dit: «Maintenant, </w:t>
      </w:r>
      <w:r w:rsidRPr="0061112F">
        <w:rPr>
          <w:rFonts w:ascii="Arial" w:hAnsi="Arial" w:cs="Arial"/>
        </w:rPr>
        <w:lastRenderedPageBreak/>
        <w:t>Seigneur, Tu laisses Ton serviteur s'en aller en paix, selon Ta Parole, car mes yeux ont vu Ton Salut.»</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 xml:space="preserve">Puissiez-vous, de même, avec des bras de la Foi, ce Noël, embrasser non pas un Père Noël, ou échanger un présent, mais puissiez-vous inviter et embrasser dans votre </w:t>
      </w:r>
      <w:proofErr w:type="spellStart"/>
      <w:r w:rsidRPr="0061112F">
        <w:rPr>
          <w:rFonts w:ascii="Arial" w:hAnsi="Arial" w:cs="Arial"/>
        </w:rPr>
        <w:t>coeur</w:t>
      </w:r>
      <w:proofErr w:type="spellEnd"/>
      <w:r w:rsidRPr="0061112F">
        <w:rPr>
          <w:rFonts w:ascii="Arial" w:hAnsi="Arial" w:cs="Arial"/>
        </w:rPr>
        <w:t>, avec des bras de la Foi, le même Seigneur Jésus que Siméon avait tenu dans ses bras il y a des années. Et Il vous bénira et vous donnera la Vie éternelle. Et vous ne pouvez pas périr, parce que vous avez la Vie de Dieu en vous.</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159</w:t>
      </w:r>
      <w:r w:rsidRPr="0061112F">
        <w:rPr>
          <w:rFonts w:ascii="Arial" w:hAnsi="Arial" w:cs="Arial"/>
        </w:rPr>
        <w:tab/>
        <w:t>Vous savez ce que le mot... N'allez pas dans les choses grecques. C'est de parler avec les gens qui parlent des choses grecques. Nous ne parlons pas des choses grecques ici. Nous parlons de Jésus-Christ dans ce Tabernacle. Nous ne venons pas avec des mots enflés ici. Nous venons ici ne connaissant rien que la Puissance de la résurrection de Christ.</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Mais le mot même grec, veut dire 'Vie éternelle'. Le même mot grec, dans la traduction... J'ai l'hébreu et le grec, je les ai étudiés. Je ne suis pas érudit en cela. Je ne connais que quelques mots, simplement quelque chose pour m'aider. Lorsque quelqu'un se met à faire des histoires, je sais comment le leur trancher. Mais lorsqu'il arrive à un endroit comme ceci, ce même mot grec qui parle de la Vie de Dieu, de la même Vie qu'Il vous donne. Et les deux mots grecs, la Vie de Dieu ou la Vie éternelle, se prononcent zoé. Z-o-é, 'Vie.'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160</w:t>
      </w:r>
      <w:r w:rsidRPr="0061112F">
        <w:rPr>
          <w:rFonts w:ascii="Arial" w:hAnsi="Arial" w:cs="Arial"/>
        </w:rPr>
        <w:tab/>
        <w:t xml:space="preserve">«Et tous ceux qui viennent à Moi, Je leur donnerai zoé, Ma Vie, Je leur donnerai Ma propre Vie, et ils ne périront jamais. Et Je les ressusciterai au dernier jour.» En d'autres termes, «Chaque homme qui vient vers Moi, Je l'envelopperai en Moi.» Amen. «Et il sera une partie de Moi. Et il ne pourra pas plus mourir que Je ne le peux, car Je suis immortel et ne peux mourir, et son âme est immortelle et ne peut mourir. Je le ressusciterai au dernier jour.» Hum! Oh! </w:t>
      </w:r>
      <w:proofErr w:type="gramStart"/>
      <w:r w:rsidRPr="0061112F">
        <w:rPr>
          <w:rFonts w:ascii="Arial" w:hAnsi="Arial" w:cs="Arial"/>
        </w:rPr>
        <w:t>la</w:t>
      </w:r>
      <w:proofErr w:type="gramEnd"/>
      <w:r w:rsidRPr="0061112F">
        <w:rPr>
          <w:rFonts w:ascii="Arial" w:hAnsi="Arial" w:cs="Arial"/>
        </w:rPr>
        <w:t xml:space="preserve"> </w:t>
      </w:r>
      <w:proofErr w:type="spellStart"/>
      <w:r w:rsidRPr="0061112F">
        <w:rPr>
          <w:rFonts w:ascii="Arial" w:hAnsi="Arial" w:cs="Arial"/>
        </w:rPr>
        <w:t>la</w:t>
      </w:r>
      <w:proofErr w:type="spellEnd"/>
      <w:r w:rsidRPr="0061112F">
        <w:rPr>
          <w:rFonts w:ascii="Arial" w:hAnsi="Arial" w:cs="Arial"/>
        </w:rPr>
        <w: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161</w:t>
      </w:r>
      <w:r w:rsidRPr="0061112F">
        <w:rPr>
          <w:rFonts w:ascii="Arial" w:hAnsi="Arial" w:cs="Arial"/>
        </w:rPr>
        <w:tab/>
        <w:t>Cela nous rend alors... Lorsque les épreuves deviennent difficiles, dites: «L'Esprit de Dieu demeure en moi. Il n'y a aucune bonne chose ici que Celui qui est là-bas. Je ne suis pas à moi-même; Je suis à Lui. Je ne cherche pas les choses du monde. Je Le cherche, car mon espoir est bâti sur Lui. Un jour je Le verrai, et c'est tout ce que j'ai désiré ardemment. Ce pour quoi je vis, c'est d'amener les gens à Lui.»</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Et je vous dis que les vieilles chaînes commencent à tomber, et vous vous mettez à marcher nouvellement.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162</w:t>
      </w:r>
      <w:r w:rsidRPr="0061112F">
        <w:rPr>
          <w:rFonts w:ascii="Arial" w:hAnsi="Arial" w:cs="Arial"/>
        </w:rPr>
        <w:tab/>
        <w:t xml:space="preserve">Que Dieu vous bénisse. J'espère que vous croyez de tout votre </w:t>
      </w:r>
      <w:proofErr w:type="spellStart"/>
      <w:r w:rsidRPr="0061112F">
        <w:rPr>
          <w:rFonts w:ascii="Arial" w:hAnsi="Arial" w:cs="Arial"/>
        </w:rPr>
        <w:t>coeur</w:t>
      </w:r>
      <w:proofErr w:type="spellEnd"/>
      <w:r w:rsidRPr="0061112F">
        <w:rPr>
          <w:rFonts w:ascii="Arial" w:hAnsi="Arial" w:cs="Arial"/>
        </w:rPr>
        <w:t>. Pendant que nous prions:</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163</w:t>
      </w:r>
      <w:r w:rsidRPr="0061112F">
        <w:rPr>
          <w:rFonts w:ascii="Arial" w:hAnsi="Arial" w:cs="Arial"/>
        </w:rPr>
        <w:tab/>
        <w:t>Père Céleste, nous Te remercions ce soir, pour le Sang de Ton Fils juste, le Seigneur Jésus. Nous Te remercions ce soir pour le Saint-Esprit, et pour Sa Visitation ici dans ce bâtiment, ici même maintenant. L'Esprit même, qui selon la Parole de Dieu laquelle est infaillible et ne peut faillir, le même Esprit qui a ressuscité Jésus de la tombe est ici au milieu de nous maintenant.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164</w:t>
      </w:r>
      <w:r w:rsidRPr="0061112F">
        <w:rPr>
          <w:rFonts w:ascii="Arial" w:hAnsi="Arial" w:cs="Arial"/>
        </w:rPr>
        <w:tab/>
        <w:t>Dieu, puissent les enfants qui ne Te connaissent pas ici ce soir, accepter cela, et croire au Seigneur Jésus-Christ, et qu'ils aient la Vie éternelle. Accorde-le. Puissent-ils croire en la Vie éternelle, cette heure même. Guérir les malades et les affligés.</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165</w:t>
      </w:r>
      <w:r w:rsidRPr="0061112F">
        <w:rPr>
          <w:rFonts w:ascii="Arial" w:hAnsi="Arial" w:cs="Arial"/>
        </w:rPr>
        <w:tab/>
        <w:t>Souviens-Toi des familles affligées, Seigneur. Ô Dieu, et en se tenant autour de ces cercueils, et peut-être que ces hommes ou ces femmes ne sont pas sauvés. Que peut-on dire? Sachant que l'Évangile leur a été prêché des centaines et des centaines de fois.</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 xml:space="preserve">Oh! Père! </w:t>
      </w:r>
      <w:proofErr w:type="gramStart"/>
      <w:r w:rsidRPr="0061112F">
        <w:rPr>
          <w:rFonts w:ascii="Arial" w:hAnsi="Arial" w:cs="Arial"/>
        </w:rPr>
        <w:t>je</w:t>
      </w:r>
      <w:proofErr w:type="gramEnd"/>
      <w:r w:rsidRPr="0061112F">
        <w:rPr>
          <w:rFonts w:ascii="Arial" w:hAnsi="Arial" w:cs="Arial"/>
        </w:rPr>
        <w:t xml:space="preserve"> prie que ces hommes et ces femmes ici aient la vision, ce soir, et réalisent que chacun de nous est mortel, et que nous ne savons pas à quelle heure nous pouvons être appelés pour répondre au jugement là-bas, et pour rendre compte pour ce que nous avons fait de Jésus-Christ. Et alors le cas est clôturé, le livre est fermé, cela reste fermé, et rien ne peut plus se faire. Nous nous sommes jugés en Le jugeant.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166</w:t>
      </w:r>
      <w:r w:rsidRPr="0061112F">
        <w:rPr>
          <w:rFonts w:ascii="Arial" w:hAnsi="Arial" w:cs="Arial"/>
        </w:rPr>
        <w:tab/>
        <w:t xml:space="preserve">Père, oh! </w:t>
      </w:r>
      <w:proofErr w:type="gramStart"/>
      <w:r w:rsidRPr="0061112F">
        <w:rPr>
          <w:rFonts w:ascii="Arial" w:hAnsi="Arial" w:cs="Arial"/>
        </w:rPr>
        <w:t>sonde</w:t>
      </w:r>
      <w:proofErr w:type="gramEnd"/>
      <w:r w:rsidRPr="0061112F">
        <w:rPr>
          <w:rFonts w:ascii="Arial" w:hAnsi="Arial" w:cs="Arial"/>
        </w:rPr>
        <w:t xml:space="preserve"> mon </w:t>
      </w:r>
      <w:proofErr w:type="spellStart"/>
      <w:r w:rsidRPr="0061112F">
        <w:rPr>
          <w:rFonts w:ascii="Arial" w:hAnsi="Arial" w:cs="Arial"/>
        </w:rPr>
        <w:t>coeur</w:t>
      </w:r>
      <w:proofErr w:type="spellEnd"/>
      <w:r w:rsidRPr="0061112F">
        <w:rPr>
          <w:rFonts w:ascii="Arial" w:hAnsi="Arial" w:cs="Arial"/>
        </w:rPr>
        <w:t>, ce soir, Seigneur. «Sondes-moi, avait dit David, et éprouve-moi.»</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Non seulement David, mais je dis la même chose. S'il y a de la méchanceté en moi, Seigneur, ôte-la ô Dieu, ne le laisse pas traîner autour de moi, Seigneur. Je ne veux pas cela. Je ne veux pas cela, Père. Ôte-le.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167</w:t>
      </w:r>
      <w:r w:rsidRPr="0061112F">
        <w:rPr>
          <w:rFonts w:ascii="Arial" w:hAnsi="Arial" w:cs="Arial"/>
        </w:rPr>
        <w:tab/>
        <w:t xml:space="preserve">Non seulement pour moi, mais pour toute personne qui se trouve ici ce soir, qui m'a entendu prêcher, Père. Je prie que s'il y a de la méchanceté, ou du péché en ces gens ici, ôte-le d'eux tous, Seigneur. Ne le laisse pas s'attacher autour de Tes enfants. Ô Dieu, ôte cela. Donne la Grâce pour vaincre dans chaque épreuve. Accorde-le Seigneur. Puisse la Semence de Dieu, du Panier, prendre racines maintenant dans les </w:t>
      </w:r>
      <w:proofErr w:type="spellStart"/>
      <w:r w:rsidRPr="0061112F">
        <w:rPr>
          <w:rFonts w:ascii="Arial" w:hAnsi="Arial" w:cs="Arial"/>
        </w:rPr>
        <w:t>coeurs</w:t>
      </w:r>
      <w:proofErr w:type="spellEnd"/>
      <w:r w:rsidRPr="0061112F">
        <w:rPr>
          <w:rFonts w:ascii="Arial" w:hAnsi="Arial" w:cs="Arial"/>
        </w:rPr>
        <w:t xml:space="preserve"> des gens, et grandir dans la Vie éternelle. Nous demandons ces bénédictions dans le Nom de Jésus-Christ. Amen.</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 xml:space="preserve">Oh! </w:t>
      </w:r>
      <w:proofErr w:type="gramStart"/>
      <w:r w:rsidRPr="0061112F">
        <w:rPr>
          <w:rFonts w:ascii="Arial" w:hAnsi="Arial" w:cs="Arial"/>
        </w:rPr>
        <w:t>je</w:t>
      </w:r>
      <w:proofErr w:type="gramEnd"/>
      <w:r w:rsidRPr="0061112F">
        <w:rPr>
          <w:rFonts w:ascii="Arial" w:hAnsi="Arial" w:cs="Arial"/>
        </w:rPr>
        <w:t xml:space="preserve"> désire Le voir face à face,</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Et chanter pour toujours Sa Grâce salvatrice</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Dans les rues de Gloire élever ma voix,</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lastRenderedPageBreak/>
        <w:t xml:space="preserve">Quand les soucis sont finis, oh! </w:t>
      </w:r>
      <w:proofErr w:type="gramStart"/>
      <w:r w:rsidRPr="0061112F">
        <w:rPr>
          <w:rFonts w:ascii="Arial" w:hAnsi="Arial" w:cs="Arial"/>
        </w:rPr>
        <w:t>joie</w:t>
      </w:r>
      <w:proofErr w:type="gramEnd"/>
      <w:r w:rsidRPr="0061112F">
        <w:rPr>
          <w:rFonts w:ascii="Arial" w:hAnsi="Arial" w:cs="Arial"/>
        </w:rPr>
        <w:t xml:space="preserve"> éternelle.</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Voyageant dans le pays, marchant en chantant,</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Guidant les âmes au Calvaire, au flot cramoisi,</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Mon âme percée par les flèches dedans et dehors</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Mais mon Sauveur me conduit, par Lui je vaincrai.</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 xml:space="preserve">Oh! </w:t>
      </w:r>
      <w:proofErr w:type="gramStart"/>
      <w:r w:rsidRPr="0061112F">
        <w:rPr>
          <w:rFonts w:ascii="Arial" w:hAnsi="Arial" w:cs="Arial"/>
        </w:rPr>
        <w:t>je</w:t>
      </w:r>
      <w:proofErr w:type="gramEnd"/>
      <w:r w:rsidRPr="0061112F">
        <w:rPr>
          <w:rFonts w:ascii="Arial" w:hAnsi="Arial" w:cs="Arial"/>
        </w:rPr>
        <w:t xml:space="preserve"> désire Le voir et contempler Sa face,</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Et chanter pour toujours Sa Grâce salvatrice</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Dans les rues de Gloire élever ma voix,</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 xml:space="preserve">Les soucis sont finis, oh! </w:t>
      </w:r>
      <w:proofErr w:type="gramStart"/>
      <w:r w:rsidRPr="0061112F">
        <w:rPr>
          <w:rFonts w:ascii="Arial" w:hAnsi="Arial" w:cs="Arial"/>
        </w:rPr>
        <w:t>joie</w:t>
      </w:r>
      <w:proofErr w:type="gramEnd"/>
      <w:r w:rsidRPr="0061112F">
        <w:rPr>
          <w:rFonts w:ascii="Arial" w:hAnsi="Arial" w:cs="Arial"/>
        </w:rPr>
        <w:t xml:space="preserve"> éternelle!</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168</w:t>
      </w:r>
      <w:r w:rsidRPr="0061112F">
        <w:rPr>
          <w:rFonts w:ascii="Arial" w:hAnsi="Arial" w:cs="Arial"/>
        </w:rPr>
        <w:tab/>
        <w:t xml:space="preserve">Oh! </w:t>
      </w:r>
      <w:proofErr w:type="gramStart"/>
      <w:r w:rsidRPr="0061112F">
        <w:rPr>
          <w:rFonts w:ascii="Arial" w:hAnsi="Arial" w:cs="Arial"/>
        </w:rPr>
        <w:t>je</w:t>
      </w:r>
      <w:proofErr w:type="gramEnd"/>
      <w:r w:rsidRPr="0061112F">
        <w:rPr>
          <w:rFonts w:ascii="Arial" w:hAnsi="Arial" w:cs="Arial"/>
        </w:rPr>
        <w:t xml:space="preserve"> veux chanter l'un de ces jours. Je crois que le Seigneur va me laisser chanter un de ces jours.</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Oui. Quand je traverserai la rivière, c'est juste, quand je traverserai l'autre côté. Non pas peut-être de ce côté. Je ne suis pas capable de chanter. Mais vous savez quel cantique je vais chanter!</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Il n'y a rien entre mon âme et le Sauveur,</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Aucun rêve des choses de ce monde,</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J'ai renoncé à tout plaisir coupable,</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Jésus m'appartient, rien d'autre que Lui.</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 xml:space="preserve">(Oh! la </w:t>
      </w:r>
      <w:proofErr w:type="spellStart"/>
      <w:r w:rsidRPr="0061112F">
        <w:rPr>
          <w:rFonts w:ascii="Arial" w:hAnsi="Arial" w:cs="Arial"/>
        </w:rPr>
        <w:t>la</w:t>
      </w:r>
      <w:proofErr w:type="spellEnd"/>
      <w:r w:rsidRPr="0061112F">
        <w:rPr>
          <w:rFonts w:ascii="Arial" w:hAnsi="Arial" w:cs="Arial"/>
        </w:rPr>
        <w:t>!...) rien entre mon âme et le Sauveur,</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Aucun rêve des choses de ce monde,</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J'ai renoncé à tout plaisir coupable,</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Jésus m'appartient, rien d'autre que Lui.</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169</w:t>
      </w:r>
      <w:r w:rsidRPr="0061112F">
        <w:rPr>
          <w:rFonts w:ascii="Arial" w:hAnsi="Arial" w:cs="Arial"/>
        </w:rPr>
        <w:tab/>
        <w:t>Combien peuvent chanter cela ce soir, comme témoignage avec leur main levée?</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Il n'y a rien entre mon âme et le Sauveur,</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Aucun rêve des choses de ce monde,</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J'ai renoncé à tout plaisir coupable,</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Jésus m'appartient, rien d'autre que Lui.</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170</w:t>
      </w:r>
      <w:r w:rsidRPr="0061112F">
        <w:rPr>
          <w:rFonts w:ascii="Arial" w:hAnsi="Arial" w:cs="Arial"/>
        </w:rPr>
        <w:tab/>
        <w:t>Cela ne vous fait-il pas sentir merveilleusement bien?</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Celui qui entend Ma Parole et croit en Celui qui M'a envoyé a la Vie éternelle. Il ne viendra point à la condamnation, mais il est déjà passé de la mort à la Vie.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171</w:t>
      </w:r>
      <w:r w:rsidRPr="0061112F">
        <w:rPr>
          <w:rFonts w:ascii="Arial" w:hAnsi="Arial" w:cs="Arial"/>
        </w:rPr>
        <w:tab/>
        <w:t>Nous voici ce soir, avec nos mains levées, chantant:</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lastRenderedPageBreak/>
        <w:t>J'ai renoncé à tout plaisir coupable</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Jésus m'appartient, rien d'autre que Lui.</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Mon travail, mes amis, mes bien-aimés,</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Ma famille, ma femme, mes enfants,</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Tout ce qu'il y a sur cette terre, peu importe ce que c'est,</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Il n'y a rien entre mon âme et le Sauveur,</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Jésus m'appartient, rien d'autre que Lui.</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Toutes les autres choses sont secondaires. N'est-ce pas merveilleux?</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172</w:t>
      </w:r>
      <w:r w:rsidRPr="0061112F">
        <w:rPr>
          <w:rFonts w:ascii="Arial" w:hAnsi="Arial" w:cs="Arial"/>
        </w:rPr>
        <w:tab/>
        <w:t>Un de ces matins, quand vous entendrez quelqu'un chanter «Grâce étonnante, quel son doux, quand je traverserai la Rivière» vous savez.</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173</w:t>
      </w:r>
      <w:r w:rsidRPr="0061112F">
        <w:rPr>
          <w:rFonts w:ascii="Arial" w:hAnsi="Arial" w:cs="Arial"/>
        </w:rPr>
        <w:tab/>
        <w:t xml:space="preserve">Vous serez arrivé là, changé en jeune homme et en jeune femme, rencontrant toute votre famille jeune. Là-bas, vous savez. Et vos bien-aimés, votre père et votre mère, vous serrant les mains avec eux, disant, «Oh! </w:t>
      </w:r>
      <w:proofErr w:type="gramStart"/>
      <w:r w:rsidRPr="0061112F">
        <w:rPr>
          <w:rFonts w:ascii="Arial" w:hAnsi="Arial" w:cs="Arial"/>
        </w:rPr>
        <w:t>mère</w:t>
      </w:r>
      <w:proofErr w:type="gramEnd"/>
      <w:r w:rsidRPr="0061112F">
        <w:rPr>
          <w:rFonts w:ascii="Arial" w:hAnsi="Arial" w:cs="Arial"/>
        </w:rPr>
        <w:t xml:space="preserve">, c'est si bien de vous revoir. Eh bien! </w:t>
      </w:r>
      <w:proofErr w:type="gramStart"/>
      <w:r w:rsidRPr="0061112F">
        <w:rPr>
          <w:rFonts w:ascii="Arial" w:hAnsi="Arial" w:cs="Arial"/>
        </w:rPr>
        <w:t>regardez</w:t>
      </w:r>
      <w:proofErr w:type="gramEnd"/>
      <w:r w:rsidRPr="0061112F">
        <w:rPr>
          <w:rFonts w:ascii="Arial" w:hAnsi="Arial" w:cs="Arial"/>
        </w:rPr>
        <w:t xml:space="preserve"> là-bas, frère Jean vient! Voici venir frère Joe ici! Eh bien! </w:t>
      </w:r>
      <w:proofErr w:type="gramStart"/>
      <w:r w:rsidRPr="0061112F">
        <w:rPr>
          <w:rFonts w:ascii="Arial" w:hAnsi="Arial" w:cs="Arial"/>
        </w:rPr>
        <w:t>vous</w:t>
      </w:r>
      <w:proofErr w:type="gramEnd"/>
      <w:r w:rsidRPr="0061112F">
        <w:rPr>
          <w:rFonts w:ascii="Arial" w:hAnsi="Arial" w:cs="Arial"/>
        </w:rPr>
        <w:t xml:space="preserve"> regardez ici, quel beau temps nous avons!»</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174</w:t>
      </w:r>
      <w:r w:rsidRPr="0061112F">
        <w:rPr>
          <w:rFonts w:ascii="Arial" w:hAnsi="Arial" w:cs="Arial"/>
        </w:rPr>
        <w:tab/>
        <w:t>Et là derrière, sur la colline, vous entendez, quelque part, quelqu'un chanter:</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Grâce étonnante, quel doux son,</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Qui sauva un malheureux comme moi.</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Courrez au-dessus de la colline et jetez un coup d'</w:t>
      </w:r>
      <w:proofErr w:type="spellStart"/>
      <w:r w:rsidRPr="0061112F">
        <w:rPr>
          <w:rFonts w:ascii="Arial" w:hAnsi="Arial" w:cs="Arial"/>
        </w:rPr>
        <w:t>oeil</w:t>
      </w:r>
      <w:proofErr w:type="spellEnd"/>
      <w:r w:rsidRPr="0061112F">
        <w:rPr>
          <w:rFonts w:ascii="Arial" w:hAnsi="Arial" w:cs="Arial"/>
        </w:rPr>
        <w:t xml:space="preserve">, et vous verrez une petite case là au coin, Frère </w:t>
      </w:r>
      <w:proofErr w:type="spellStart"/>
      <w:r w:rsidRPr="0061112F">
        <w:rPr>
          <w:rFonts w:ascii="Arial" w:hAnsi="Arial" w:cs="Arial"/>
        </w:rPr>
        <w:t>Branham</w:t>
      </w:r>
      <w:proofErr w:type="spellEnd"/>
      <w:r w:rsidRPr="0061112F">
        <w:rPr>
          <w:rFonts w:ascii="Arial" w:hAnsi="Arial" w:cs="Arial"/>
        </w:rPr>
        <w:t xml:space="preserve"> se tiendra là-bas chantant, «Grâce étonnante».</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175</w:t>
      </w:r>
      <w:r w:rsidRPr="0061112F">
        <w:rPr>
          <w:rFonts w:ascii="Arial" w:hAnsi="Arial" w:cs="Arial"/>
        </w:rPr>
        <w:tab/>
        <w:t xml:space="preserve">Vous dites: «Eh bien! Gloire à Dieu! Il est parti à la Maison. Le voilà en train de chanter, «Grâce étonnante». Oh! </w:t>
      </w:r>
      <w:proofErr w:type="gramStart"/>
      <w:r w:rsidRPr="0061112F">
        <w:rPr>
          <w:rFonts w:ascii="Arial" w:hAnsi="Arial" w:cs="Arial"/>
        </w:rPr>
        <w:t>la</w:t>
      </w:r>
      <w:proofErr w:type="gramEnd"/>
      <w:r w:rsidRPr="0061112F">
        <w:rPr>
          <w:rFonts w:ascii="Arial" w:hAnsi="Arial" w:cs="Arial"/>
        </w:rPr>
        <w:t xml:space="preserve"> </w:t>
      </w:r>
      <w:proofErr w:type="spellStart"/>
      <w:r w:rsidRPr="0061112F">
        <w:rPr>
          <w:rFonts w:ascii="Arial" w:hAnsi="Arial" w:cs="Arial"/>
        </w:rPr>
        <w:t>la</w:t>
      </w:r>
      <w:proofErr w:type="spellEnd"/>
      <w:r w:rsidRPr="0061112F">
        <w:rPr>
          <w:rFonts w:ascii="Arial" w:hAnsi="Arial" w:cs="Arial"/>
        </w:rPr>
        <w:t>!</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Grâce étonnante! Quel son doux,</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Qui sauva un malheureux comme moi!</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J'étais perdu, mais je suis retrouvé,</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J'étais aveugle, mais maintenant je...</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[Passage blanc sur la bande. Ndt.]</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176</w:t>
      </w:r>
      <w:r w:rsidRPr="0061112F">
        <w:rPr>
          <w:rFonts w:ascii="Arial" w:hAnsi="Arial" w:cs="Arial"/>
        </w:rPr>
        <w:tab/>
        <w:t xml:space="preserve">Ce fut par la Grâce! Avant que le monde soit formé, Dieu avait parlé à Ses Êtres Angéliques, disant, «J'aurai quelqu'un du nom de William </w:t>
      </w:r>
      <w:proofErr w:type="spellStart"/>
      <w:r w:rsidRPr="0061112F">
        <w:rPr>
          <w:rFonts w:ascii="Arial" w:hAnsi="Arial" w:cs="Arial"/>
        </w:rPr>
        <w:t>Branham</w:t>
      </w:r>
      <w:proofErr w:type="spellEnd"/>
      <w:r w:rsidRPr="0061112F">
        <w:rPr>
          <w:rFonts w:ascii="Arial" w:hAnsi="Arial" w:cs="Arial"/>
        </w:rPr>
        <w:t xml:space="preserve"> prêchant l'Évangile.»</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Cette Grâce m'a enseigné la crainte,</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Elle allégea mes peurs,</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Combien précieuse parut cette Grâce.</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lastRenderedPageBreak/>
        <w:t>À l'heure où... (</w:t>
      </w:r>
      <w:proofErr w:type="gramStart"/>
      <w:r w:rsidRPr="0061112F">
        <w:rPr>
          <w:rFonts w:ascii="Arial" w:hAnsi="Arial" w:cs="Arial"/>
        </w:rPr>
        <w:t>quoi</w:t>
      </w:r>
      <w:proofErr w:type="gramEnd"/>
      <w:r w:rsidRPr="0061112F">
        <w:rPr>
          <w:rFonts w:ascii="Arial" w:hAnsi="Arial" w:cs="Arial"/>
        </w:rPr>
        <w:t xml:space="preserve"> maintenant?)</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 cru!</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 xml:space="preserve">Oh! </w:t>
      </w:r>
      <w:proofErr w:type="gramStart"/>
      <w:r w:rsidRPr="0061112F">
        <w:rPr>
          <w:rFonts w:ascii="Arial" w:hAnsi="Arial" w:cs="Arial"/>
        </w:rPr>
        <w:t>combien</w:t>
      </w:r>
      <w:proofErr w:type="gramEnd"/>
      <w:r w:rsidRPr="0061112F">
        <w:rPr>
          <w:rFonts w:ascii="Arial" w:hAnsi="Arial" w:cs="Arial"/>
        </w:rPr>
        <w:t xml:space="preserve"> j'aime Jésus,</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 xml:space="preserve">Oh! </w:t>
      </w:r>
      <w:proofErr w:type="gramStart"/>
      <w:r w:rsidRPr="0061112F">
        <w:rPr>
          <w:rFonts w:ascii="Arial" w:hAnsi="Arial" w:cs="Arial"/>
        </w:rPr>
        <w:t>combien</w:t>
      </w:r>
      <w:proofErr w:type="gramEnd"/>
      <w:r w:rsidRPr="0061112F">
        <w:rPr>
          <w:rFonts w:ascii="Arial" w:hAnsi="Arial" w:cs="Arial"/>
        </w:rPr>
        <w:t xml:space="preserve"> j'aime Jésus,</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 xml:space="preserve">Oh! </w:t>
      </w:r>
      <w:proofErr w:type="gramStart"/>
      <w:r w:rsidRPr="0061112F">
        <w:rPr>
          <w:rFonts w:ascii="Arial" w:hAnsi="Arial" w:cs="Arial"/>
        </w:rPr>
        <w:t>combien</w:t>
      </w:r>
      <w:proofErr w:type="gramEnd"/>
      <w:r w:rsidRPr="0061112F">
        <w:rPr>
          <w:rFonts w:ascii="Arial" w:hAnsi="Arial" w:cs="Arial"/>
        </w:rPr>
        <w:t xml:space="preserve"> j'aime Jésus,</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Parce qu'Il m'aima le premier.</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Je ne L'oublierai jamais,</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Je ne L'oublierai jamais,</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Je ne L'oublierai jamais,</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Parce qu'Il m'aima le premier,</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J'ai un Père dans l'au-delà,</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J'ai un Père dans l'au-delà,</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J'ai un Père dans l'au-delà,</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Sur l'autre côté.</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Un beau jour j'irai Le voir,</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Un beau jour j'irai Le voir</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Un beau jour j'irai Le voir,</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Sur l'autre côté</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Quelle rencontre ce sera!</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Quelle rencontre ce sera!</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Quelle rencontre ce sera!</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Sur l'autre côté.</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Ce beau jour peut être demain,</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Ce beau jour peut être demain,</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Ce beau jour peut être demain,</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Sur l'autre côté.</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177</w:t>
      </w:r>
      <w:r w:rsidRPr="0061112F">
        <w:rPr>
          <w:rFonts w:ascii="Arial" w:hAnsi="Arial" w:cs="Arial"/>
        </w:rPr>
        <w:tab/>
        <w:t>Ne sera-ce pas merveilleux? [L'assemblée dit: «Amen.» Ndt.]</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J'aime Mon Père</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Mon Père est riche en maisons et en terres,</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Il tient la richesse du monde dans Ses mains!</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Ses coffres sont pleins de rubis, de diamants,</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D'argent, et d'or, Il a des richesses immenses.</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Je suis un enfant du Roi! Un enfant du Roi!</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Par Jésus mon Sauveur, je suis un enfant du Roi!</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Une tente ou une maison, pourquoi me soucier?</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Un palais m'est construit là-bas!</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lastRenderedPageBreak/>
        <w:t>Quoique privé de maison, je chanterai toujours:</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r w:rsidRPr="0061112F">
        <w:rPr>
          <w:rFonts w:ascii="Arial" w:hAnsi="Arial" w:cs="Arial"/>
        </w:rPr>
        <w:t xml:space="preserve">Oh! </w:t>
      </w:r>
      <w:proofErr w:type="gramStart"/>
      <w:r w:rsidRPr="0061112F">
        <w:rPr>
          <w:rFonts w:ascii="Arial" w:hAnsi="Arial" w:cs="Arial"/>
        </w:rPr>
        <w:t>gloire</w:t>
      </w:r>
      <w:proofErr w:type="gramEnd"/>
      <w:r w:rsidRPr="0061112F">
        <w:rPr>
          <w:rFonts w:ascii="Arial" w:hAnsi="Arial" w:cs="Arial"/>
        </w:rPr>
        <w:t xml:space="preserve"> à Dieu, je suis l'enfant du Roi!</w:t>
      </w:r>
    </w:p>
    <w:p w:rsidR="0061112F" w:rsidRPr="0061112F" w:rsidRDefault="0061112F" w:rsidP="0061112F">
      <w:pPr>
        <w:autoSpaceDE w:val="0"/>
        <w:autoSpaceDN w:val="0"/>
        <w:adjustRightInd w:val="0"/>
        <w:spacing w:after="0" w:line="240" w:lineRule="auto"/>
        <w:ind w:left="2000" w:right="100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178</w:t>
      </w:r>
      <w:r w:rsidRPr="0061112F">
        <w:rPr>
          <w:rFonts w:ascii="Arial" w:hAnsi="Arial" w:cs="Arial"/>
        </w:rPr>
        <w:tab/>
        <w:t xml:space="preserve">Notre Père Céleste, pendant que nos </w:t>
      </w:r>
      <w:proofErr w:type="spellStart"/>
      <w:r w:rsidRPr="0061112F">
        <w:rPr>
          <w:rFonts w:ascii="Arial" w:hAnsi="Arial" w:cs="Arial"/>
        </w:rPr>
        <w:t>coeurs</w:t>
      </w:r>
      <w:proofErr w:type="spellEnd"/>
      <w:r w:rsidRPr="0061112F">
        <w:rPr>
          <w:rFonts w:ascii="Arial" w:hAnsi="Arial" w:cs="Arial"/>
        </w:rPr>
        <w:t xml:space="preserve"> sont remués par ces vieux cantiques qui étaient rédigés par le Saint-Esprit, il y a plusieurs et plusieurs années, lorsque les frères qui sont partis, avaient eu la vision. Nous les aimons, car ils nous donnent une fondation solide dans ces temps pénibles. Dieu, accorde ce soir, que tout péché soit ôté de nous maintenant.</w:t>
      </w: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Pendant que nous entrons au temps de Noël, ôte le péché, ôte les maladies, Seigneur. Dieu, bénis le besoin, partout, ce soir. Car nous le demandons dans le Nom de Jésus.</w:t>
      </w:r>
    </w:p>
    <w:p w:rsidR="0061112F" w:rsidRPr="0061112F" w:rsidRDefault="0061112F" w:rsidP="0061112F">
      <w:pPr>
        <w:autoSpaceDE w:val="0"/>
        <w:autoSpaceDN w:val="0"/>
        <w:adjustRightInd w:val="0"/>
        <w:spacing w:after="0" w:line="240" w:lineRule="auto"/>
        <w:ind w:left="50" w:right="50"/>
        <w:jc w:val="both"/>
        <w:rPr>
          <w:rFonts w:ascii="Arial" w:hAnsi="Arial" w:cs="Arial"/>
        </w:rPr>
      </w:pPr>
    </w:p>
    <w:p w:rsidR="0061112F" w:rsidRPr="0061112F"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179</w:t>
      </w:r>
      <w:r w:rsidRPr="0061112F">
        <w:rPr>
          <w:rFonts w:ascii="Arial" w:hAnsi="Arial" w:cs="Arial"/>
        </w:rPr>
        <w:tab/>
        <w:t>Il y a maintenant des gens qui aimeraient se diriger à l'autel pour qu'on les oigne et qu'on prie pour eux.</w:t>
      </w:r>
    </w:p>
    <w:p w:rsidR="0061112F" w:rsidRPr="00201848" w:rsidRDefault="0061112F" w:rsidP="0061112F">
      <w:pPr>
        <w:autoSpaceDE w:val="0"/>
        <w:autoSpaceDN w:val="0"/>
        <w:adjustRightInd w:val="0"/>
        <w:spacing w:after="0" w:line="240" w:lineRule="auto"/>
        <w:ind w:left="50" w:right="50"/>
        <w:jc w:val="both"/>
        <w:rPr>
          <w:rFonts w:ascii="Arial" w:hAnsi="Arial" w:cs="Arial"/>
        </w:rPr>
      </w:pPr>
      <w:r w:rsidRPr="0061112F">
        <w:rPr>
          <w:rFonts w:ascii="Arial" w:hAnsi="Arial" w:cs="Arial"/>
        </w:rPr>
        <w:tab/>
        <w:t xml:space="preserve">Vous pouvez venir pendant que nous fredonnons encore ce cantique, Enfant du Roi. </w:t>
      </w:r>
      <w:r w:rsidRPr="00201848">
        <w:rPr>
          <w:rFonts w:ascii="Arial" w:hAnsi="Arial" w:cs="Arial"/>
        </w:rPr>
        <w:t>Voyez-vous! Si vous vous tenez dans ce côté...</w:t>
      </w:r>
    </w:p>
    <w:p w:rsidR="0061112F" w:rsidRPr="00201848" w:rsidRDefault="0061112F" w:rsidP="0061112F">
      <w:pPr>
        <w:autoSpaceDE w:val="0"/>
        <w:autoSpaceDN w:val="0"/>
        <w:adjustRightInd w:val="0"/>
        <w:spacing w:after="0" w:line="240" w:lineRule="auto"/>
        <w:ind w:left="50" w:right="50"/>
        <w:jc w:val="both"/>
        <w:rPr>
          <w:rFonts w:ascii="Arial" w:hAnsi="Arial" w:cs="Arial"/>
        </w:rPr>
      </w:pPr>
    </w:p>
    <w:p w:rsidR="00B516B6" w:rsidRPr="0061112F" w:rsidRDefault="00B516B6" w:rsidP="0061112F">
      <w:pPr>
        <w:autoSpaceDE w:val="0"/>
        <w:autoSpaceDN w:val="0"/>
        <w:adjustRightInd w:val="0"/>
        <w:spacing w:after="0" w:line="240" w:lineRule="auto"/>
        <w:ind w:left="50" w:right="50"/>
        <w:jc w:val="both"/>
        <w:rPr>
          <w:rFonts w:ascii="Arial" w:hAnsi="Arial" w:cs="Arial"/>
        </w:rPr>
      </w:pPr>
    </w:p>
    <w:p w:rsidR="00B516B6" w:rsidRPr="0061112F" w:rsidRDefault="00B516B6" w:rsidP="0061112F">
      <w:pPr>
        <w:autoSpaceDE w:val="0"/>
        <w:autoSpaceDN w:val="0"/>
        <w:adjustRightInd w:val="0"/>
        <w:spacing w:after="0" w:line="240" w:lineRule="auto"/>
        <w:ind w:left="50" w:right="50"/>
        <w:jc w:val="both"/>
        <w:rPr>
          <w:rFonts w:ascii="Arial" w:hAnsi="Arial" w:cs="Arial"/>
        </w:rPr>
      </w:pPr>
    </w:p>
    <w:p w:rsidR="00AC2C5E" w:rsidRPr="0061112F" w:rsidRDefault="00AC2C5E" w:rsidP="0061112F">
      <w:pPr>
        <w:autoSpaceDE w:val="0"/>
        <w:autoSpaceDN w:val="0"/>
        <w:adjustRightInd w:val="0"/>
        <w:spacing w:after="0" w:line="240" w:lineRule="auto"/>
        <w:ind w:left="50" w:right="50"/>
        <w:jc w:val="both"/>
        <w:rPr>
          <w:rFonts w:ascii="Arial" w:hAnsi="Arial" w:cs="Arial"/>
        </w:rPr>
      </w:pPr>
    </w:p>
    <w:p w:rsidR="00B516B6" w:rsidRPr="00791592" w:rsidRDefault="00B516B6" w:rsidP="00B516B6">
      <w:pPr>
        <w:autoSpaceDE w:val="0"/>
        <w:autoSpaceDN w:val="0"/>
        <w:adjustRightInd w:val="0"/>
        <w:spacing w:after="0" w:line="240" w:lineRule="auto"/>
        <w:ind w:left="50" w:right="50"/>
        <w:jc w:val="both"/>
        <w:rPr>
          <w:rFonts w:ascii="Arial" w:hAnsi="Arial" w:cs="Arial"/>
        </w:rPr>
      </w:pPr>
    </w:p>
    <w:p w:rsidR="00642447" w:rsidRDefault="00642447" w:rsidP="00B516B6">
      <w:pPr>
        <w:jc w:val="both"/>
      </w:pPr>
    </w:p>
    <w:p w:rsidR="00642447" w:rsidRDefault="00642447" w:rsidP="00B516B6">
      <w:pPr>
        <w:jc w:val="both"/>
      </w:pPr>
    </w:p>
    <w:p w:rsidR="00642447" w:rsidRDefault="00642447" w:rsidP="00B516B6">
      <w:pPr>
        <w:jc w:val="both"/>
      </w:pPr>
    </w:p>
    <w:p w:rsidR="00642447" w:rsidRDefault="00642447" w:rsidP="00B516B6">
      <w:pPr>
        <w:jc w:val="both"/>
      </w:pPr>
    </w:p>
    <w:p w:rsidR="00642447" w:rsidRDefault="00642447" w:rsidP="00B516B6">
      <w:pPr>
        <w:jc w:val="both"/>
      </w:pPr>
    </w:p>
    <w:p w:rsidR="00642447" w:rsidRDefault="00642447" w:rsidP="00B516B6">
      <w:pPr>
        <w:jc w:val="both"/>
      </w:pPr>
    </w:p>
    <w:p w:rsidR="00642447" w:rsidRDefault="00642447" w:rsidP="00B516B6">
      <w:pPr>
        <w:jc w:val="both"/>
      </w:pPr>
    </w:p>
    <w:p w:rsidR="00642447" w:rsidRPr="00201848" w:rsidRDefault="00642447" w:rsidP="00642447">
      <w:pPr>
        <w:autoSpaceDE w:val="0"/>
        <w:autoSpaceDN w:val="0"/>
        <w:adjustRightInd w:val="0"/>
        <w:spacing w:after="0" w:line="240" w:lineRule="auto"/>
        <w:ind w:left="51" w:right="51"/>
        <w:jc w:val="center"/>
        <w:rPr>
          <w:rFonts w:ascii="Arial" w:hAnsi="Arial" w:cs="Arial"/>
          <w:b/>
          <w:i/>
          <w:sz w:val="18"/>
          <w:szCs w:val="18"/>
        </w:rPr>
      </w:pPr>
      <w:r w:rsidRPr="00201848">
        <w:rPr>
          <w:rFonts w:ascii="Arial" w:hAnsi="Arial" w:cs="Arial"/>
          <w:b/>
          <w:i/>
          <w:sz w:val="18"/>
          <w:szCs w:val="18"/>
        </w:rPr>
        <w:t>LES ACTES DU SAINT ESPRIT</w:t>
      </w:r>
    </w:p>
    <w:p w:rsidR="00642447" w:rsidRPr="00201848" w:rsidRDefault="00642447" w:rsidP="00642447">
      <w:pPr>
        <w:autoSpaceDE w:val="0"/>
        <w:autoSpaceDN w:val="0"/>
        <w:adjustRightInd w:val="0"/>
        <w:spacing w:after="0" w:line="240" w:lineRule="auto"/>
        <w:ind w:left="51" w:right="51"/>
        <w:jc w:val="center"/>
        <w:rPr>
          <w:rFonts w:ascii="Arial" w:hAnsi="Arial" w:cs="Arial"/>
          <w:i/>
          <w:sz w:val="18"/>
          <w:szCs w:val="18"/>
        </w:rPr>
      </w:pPr>
      <w:proofErr w:type="spellStart"/>
      <w:r w:rsidRPr="00201848">
        <w:rPr>
          <w:rFonts w:ascii="Arial" w:hAnsi="Arial" w:cs="Arial"/>
          <w:i/>
          <w:sz w:val="18"/>
          <w:szCs w:val="18"/>
        </w:rPr>
        <w:t>Acts</w:t>
      </w:r>
      <w:proofErr w:type="spellEnd"/>
      <w:r w:rsidRPr="00201848">
        <w:rPr>
          <w:rFonts w:ascii="Arial" w:hAnsi="Arial" w:cs="Arial"/>
          <w:i/>
          <w:sz w:val="18"/>
          <w:szCs w:val="18"/>
        </w:rPr>
        <w:t xml:space="preserve"> Of The </w:t>
      </w:r>
      <w:proofErr w:type="spellStart"/>
      <w:r w:rsidRPr="00201848">
        <w:rPr>
          <w:rFonts w:ascii="Arial" w:hAnsi="Arial" w:cs="Arial"/>
          <w:i/>
          <w:sz w:val="18"/>
          <w:szCs w:val="18"/>
        </w:rPr>
        <w:t>Holy</w:t>
      </w:r>
      <w:proofErr w:type="spellEnd"/>
      <w:r w:rsidRPr="00201848">
        <w:rPr>
          <w:rFonts w:ascii="Arial" w:hAnsi="Arial" w:cs="Arial"/>
          <w:i/>
          <w:sz w:val="18"/>
          <w:szCs w:val="18"/>
        </w:rPr>
        <w:t xml:space="preserve"> Spirit</w:t>
      </w:r>
    </w:p>
    <w:p w:rsidR="00642447" w:rsidRPr="00201848" w:rsidRDefault="00642447" w:rsidP="00642447">
      <w:pPr>
        <w:autoSpaceDE w:val="0"/>
        <w:autoSpaceDN w:val="0"/>
        <w:adjustRightInd w:val="0"/>
        <w:spacing w:after="0" w:line="240" w:lineRule="auto"/>
        <w:ind w:left="51" w:right="51"/>
        <w:jc w:val="center"/>
        <w:rPr>
          <w:rFonts w:ascii="Arial" w:hAnsi="Arial" w:cs="Arial"/>
          <w:b/>
          <w:i/>
          <w:sz w:val="18"/>
          <w:szCs w:val="18"/>
        </w:rPr>
      </w:pPr>
    </w:p>
    <w:p w:rsidR="00642447" w:rsidRPr="00201848" w:rsidRDefault="00642447" w:rsidP="00642447">
      <w:pPr>
        <w:autoSpaceDE w:val="0"/>
        <w:autoSpaceDN w:val="0"/>
        <w:adjustRightInd w:val="0"/>
        <w:spacing w:after="0" w:line="240" w:lineRule="auto"/>
        <w:ind w:left="50" w:right="50" w:firstLine="658"/>
        <w:jc w:val="both"/>
        <w:rPr>
          <w:rFonts w:ascii="Arial" w:hAnsi="Arial" w:cs="Arial"/>
          <w:i/>
          <w:sz w:val="18"/>
          <w:szCs w:val="18"/>
        </w:rPr>
      </w:pPr>
      <w:r w:rsidRPr="00201848">
        <w:rPr>
          <w:rFonts w:ascii="Arial" w:hAnsi="Arial" w:cs="Arial"/>
          <w:i/>
          <w:color w:val="000000"/>
          <w:sz w:val="18"/>
          <w:szCs w:val="18"/>
        </w:rPr>
        <w:t xml:space="preserve">Ce texte est une version française du Message oral prêché par le Prophète de Dieu, William </w:t>
      </w:r>
      <w:proofErr w:type="spellStart"/>
      <w:r w:rsidRPr="00201848">
        <w:rPr>
          <w:rFonts w:ascii="Arial" w:hAnsi="Arial" w:cs="Arial"/>
          <w:i/>
          <w:color w:val="000000"/>
          <w:sz w:val="18"/>
          <w:szCs w:val="18"/>
        </w:rPr>
        <w:t>Marrion</w:t>
      </w:r>
      <w:proofErr w:type="spellEnd"/>
      <w:r w:rsidRPr="00201848">
        <w:rPr>
          <w:rFonts w:ascii="Arial" w:hAnsi="Arial" w:cs="Arial"/>
          <w:i/>
          <w:color w:val="000000"/>
          <w:sz w:val="18"/>
          <w:szCs w:val="18"/>
        </w:rPr>
        <w:t xml:space="preserve"> </w:t>
      </w:r>
      <w:proofErr w:type="spellStart"/>
      <w:r w:rsidRPr="00201848">
        <w:rPr>
          <w:rFonts w:ascii="Arial" w:hAnsi="Arial" w:cs="Arial"/>
          <w:i/>
          <w:color w:val="000000"/>
          <w:sz w:val="18"/>
          <w:szCs w:val="18"/>
        </w:rPr>
        <w:t>Branham</w:t>
      </w:r>
      <w:proofErr w:type="spellEnd"/>
      <w:r w:rsidRPr="00201848">
        <w:rPr>
          <w:rFonts w:ascii="Arial" w:hAnsi="Arial" w:cs="Arial"/>
          <w:i/>
          <w:color w:val="000000"/>
          <w:sz w:val="18"/>
          <w:szCs w:val="18"/>
        </w:rPr>
        <w:t xml:space="preserve">  le </w:t>
      </w:r>
      <w:r w:rsidRPr="00201848">
        <w:rPr>
          <w:rFonts w:ascii="Arial" w:hAnsi="Arial" w:cs="Arial"/>
          <w:i/>
          <w:sz w:val="18"/>
          <w:szCs w:val="18"/>
        </w:rPr>
        <w:t xml:space="preserve">19 </w:t>
      </w:r>
      <w:proofErr w:type="spellStart"/>
      <w:r w:rsidRPr="00201848">
        <w:rPr>
          <w:rFonts w:ascii="Arial" w:hAnsi="Arial" w:cs="Arial"/>
          <w:i/>
          <w:sz w:val="18"/>
          <w:szCs w:val="18"/>
        </w:rPr>
        <w:t>Decembre</w:t>
      </w:r>
      <w:proofErr w:type="spellEnd"/>
      <w:r w:rsidRPr="00201848">
        <w:rPr>
          <w:rFonts w:ascii="Arial" w:hAnsi="Arial" w:cs="Arial"/>
          <w:i/>
          <w:sz w:val="18"/>
          <w:szCs w:val="18"/>
        </w:rPr>
        <w:t xml:space="preserve"> 1954 Soir à JEFFERSONVILLE, IN, U.S.A. </w:t>
      </w:r>
    </w:p>
    <w:p w:rsidR="00B516B6" w:rsidRPr="00791592" w:rsidRDefault="00B516B6" w:rsidP="00B516B6">
      <w:pPr>
        <w:jc w:val="both"/>
      </w:pPr>
      <w:r w:rsidRPr="00791592">
        <w:lastRenderedPageBreak/>
        <w:br/>
      </w:r>
    </w:p>
    <w:p w:rsidR="00B516B6" w:rsidRPr="00791592" w:rsidRDefault="00B516B6" w:rsidP="00B516B6">
      <w:r w:rsidRPr="00791592">
        <w:br w:type="page"/>
      </w:r>
    </w:p>
    <w:p w:rsidR="00642447" w:rsidRDefault="00642447" w:rsidP="00642447">
      <w:pPr>
        <w:jc w:val="center"/>
      </w:pPr>
    </w:p>
    <w:p w:rsidR="00642447" w:rsidRDefault="00642447" w:rsidP="00642447">
      <w:pPr>
        <w:jc w:val="center"/>
      </w:pPr>
    </w:p>
    <w:p w:rsidR="00642447" w:rsidRDefault="00642447" w:rsidP="00642447">
      <w:pPr>
        <w:jc w:val="center"/>
      </w:pPr>
    </w:p>
    <w:p w:rsidR="00642447" w:rsidRDefault="00642447" w:rsidP="00642447">
      <w:pPr>
        <w:jc w:val="center"/>
      </w:pPr>
    </w:p>
    <w:p w:rsidR="00642447" w:rsidRDefault="00642447" w:rsidP="00642447">
      <w:pPr>
        <w:jc w:val="center"/>
      </w:pPr>
    </w:p>
    <w:p w:rsidR="00642447" w:rsidRDefault="00642447" w:rsidP="00642447">
      <w:pPr>
        <w:jc w:val="center"/>
      </w:pPr>
    </w:p>
    <w:p w:rsidR="00642447" w:rsidRDefault="00642447" w:rsidP="00642447">
      <w:pPr>
        <w:jc w:val="center"/>
      </w:pPr>
    </w:p>
    <w:p w:rsidR="00642447" w:rsidRDefault="00642447" w:rsidP="00642447">
      <w:pPr>
        <w:jc w:val="center"/>
      </w:pPr>
    </w:p>
    <w:p w:rsidR="00642447" w:rsidRDefault="00642447" w:rsidP="00642447">
      <w:pPr>
        <w:jc w:val="center"/>
      </w:pPr>
    </w:p>
    <w:p w:rsidR="00642447" w:rsidRDefault="00642447" w:rsidP="00642447">
      <w:pPr>
        <w:jc w:val="center"/>
      </w:pPr>
    </w:p>
    <w:p w:rsidR="00642447" w:rsidRDefault="00642447" w:rsidP="00642447">
      <w:pPr>
        <w:jc w:val="center"/>
      </w:pPr>
    </w:p>
    <w:p w:rsidR="00642447" w:rsidRDefault="00642447" w:rsidP="00642447">
      <w:pPr>
        <w:jc w:val="center"/>
      </w:pPr>
    </w:p>
    <w:p w:rsidR="00642447" w:rsidRDefault="00642447" w:rsidP="00642447">
      <w:pPr>
        <w:jc w:val="center"/>
      </w:pPr>
    </w:p>
    <w:p w:rsidR="00642447" w:rsidRDefault="00642447" w:rsidP="00642447">
      <w:pPr>
        <w:jc w:val="center"/>
      </w:pPr>
    </w:p>
    <w:p w:rsidR="00642447" w:rsidRDefault="00642447" w:rsidP="00642447">
      <w:pPr>
        <w:jc w:val="center"/>
      </w:pPr>
    </w:p>
    <w:p w:rsidR="00642447" w:rsidRDefault="00642447" w:rsidP="00642447">
      <w:pPr>
        <w:jc w:val="center"/>
      </w:pPr>
    </w:p>
    <w:p w:rsidR="00642447" w:rsidRDefault="00642447" w:rsidP="00642447">
      <w:pPr>
        <w:jc w:val="center"/>
      </w:pPr>
    </w:p>
    <w:p w:rsidR="00642447" w:rsidRDefault="00642447" w:rsidP="00642447">
      <w:pPr>
        <w:jc w:val="center"/>
      </w:pPr>
    </w:p>
    <w:p w:rsidR="00642447" w:rsidRDefault="00642447" w:rsidP="00642447">
      <w:pPr>
        <w:jc w:val="center"/>
      </w:pPr>
    </w:p>
    <w:p w:rsidR="00642447" w:rsidRDefault="00642447" w:rsidP="00642447">
      <w:pPr>
        <w:jc w:val="center"/>
      </w:pPr>
    </w:p>
    <w:p w:rsidR="00AD4953" w:rsidRPr="00201848" w:rsidRDefault="009660FF" w:rsidP="00642447">
      <w:pPr>
        <w:jc w:val="center"/>
      </w:pPr>
      <w:hyperlink r:id="rId6" w:history="1">
        <w:r w:rsidR="00B516B6" w:rsidRPr="00201848">
          <w:rPr>
            <w:rStyle w:val="Lienhypertexte"/>
            <w:color w:val="auto"/>
          </w:rPr>
          <w:t>www.branham.ru</w:t>
        </w:r>
      </w:hyperlink>
    </w:p>
    <w:sectPr w:rsidR="00AD4953" w:rsidRPr="00201848" w:rsidSect="0061112F">
      <w:headerReference w:type="even" r:id="rId7"/>
      <w:headerReference w:type="default" r:id="rId8"/>
      <w:pgSz w:w="8391" w:h="11907" w:code="11"/>
      <w:pgMar w:top="422" w:right="510" w:bottom="510" w:left="510" w:header="225" w:footer="720" w:gutter="0"/>
      <w:pgBorders w:display="firstPage" w:offsetFrom="page">
        <w:left w:val="crossStitch" w:sz="9" w:space="24" w:color="auto"/>
      </w:pgBorders>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F75" w:rsidRDefault="00152F75" w:rsidP="00766D0B">
      <w:pPr>
        <w:spacing w:after="0" w:line="240" w:lineRule="auto"/>
      </w:pPr>
      <w:r>
        <w:separator/>
      </w:r>
    </w:p>
  </w:endnote>
  <w:endnote w:type="continuationSeparator" w:id="0">
    <w:p w:rsidR="00152F75" w:rsidRDefault="00152F75" w:rsidP="00766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F75" w:rsidRDefault="00152F75" w:rsidP="00766D0B">
      <w:pPr>
        <w:spacing w:after="0" w:line="240" w:lineRule="auto"/>
      </w:pPr>
      <w:r>
        <w:separator/>
      </w:r>
    </w:p>
  </w:footnote>
  <w:footnote w:type="continuationSeparator" w:id="0">
    <w:p w:rsidR="00152F75" w:rsidRDefault="00152F75" w:rsidP="00766D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34986"/>
      <w:docPartObj>
        <w:docPartGallery w:val="Page Numbers (Top of Page)"/>
        <w:docPartUnique/>
      </w:docPartObj>
    </w:sdtPr>
    <w:sdtContent>
      <w:p w:rsidR="00E62B35" w:rsidRDefault="009660FF">
        <w:pPr>
          <w:pStyle w:val="En-tte"/>
        </w:pPr>
        <w:r w:rsidRPr="00E62B35">
          <w:rPr>
            <w:color w:val="7F7F7F" w:themeColor="text1" w:themeTint="80"/>
            <w:sz w:val="18"/>
            <w:szCs w:val="18"/>
          </w:rPr>
          <w:fldChar w:fldCharType="begin"/>
        </w:r>
        <w:r w:rsidR="00C46575" w:rsidRPr="00E62B35">
          <w:rPr>
            <w:color w:val="7F7F7F" w:themeColor="text1" w:themeTint="80"/>
            <w:sz w:val="18"/>
            <w:szCs w:val="18"/>
          </w:rPr>
          <w:instrText xml:space="preserve"> PAGE   \* MERGEFORMAT </w:instrText>
        </w:r>
        <w:r w:rsidRPr="00E62B35">
          <w:rPr>
            <w:color w:val="7F7F7F" w:themeColor="text1" w:themeTint="80"/>
            <w:sz w:val="18"/>
            <w:szCs w:val="18"/>
          </w:rPr>
          <w:fldChar w:fldCharType="separate"/>
        </w:r>
        <w:r w:rsidR="00201848">
          <w:rPr>
            <w:noProof/>
            <w:color w:val="7F7F7F" w:themeColor="text1" w:themeTint="80"/>
            <w:sz w:val="18"/>
            <w:szCs w:val="18"/>
          </w:rPr>
          <w:t>36</w:t>
        </w:r>
        <w:r w:rsidRPr="00E62B35">
          <w:rPr>
            <w:color w:val="7F7F7F" w:themeColor="text1" w:themeTint="80"/>
            <w:sz w:val="18"/>
            <w:szCs w:val="18"/>
          </w:rPr>
          <w:fldChar w:fldCharType="end"/>
        </w:r>
        <w:r w:rsidR="00C46575">
          <w:rPr>
            <w:color w:val="7F7F7F" w:themeColor="text1" w:themeTint="80"/>
            <w:sz w:val="18"/>
            <w:szCs w:val="18"/>
          </w:rPr>
          <w:t xml:space="preserve">     </w:t>
        </w:r>
        <w:r w:rsidR="00C46575" w:rsidRPr="00E62B35">
          <w:rPr>
            <w:rFonts w:ascii="Times New Roman" w:hAnsi="Times New Roman" w:cs="Times New Roman"/>
            <w:i/>
            <w:color w:val="7F7F7F" w:themeColor="text1" w:themeTint="80"/>
            <w:sz w:val="18"/>
            <w:szCs w:val="18"/>
          </w:rPr>
          <w:t>L</w:t>
        </w:r>
        <w:r w:rsidR="0061112F">
          <w:rPr>
            <w:rFonts w:ascii="Times New Roman" w:hAnsi="Times New Roman" w:cs="Times New Roman"/>
            <w:i/>
            <w:color w:val="7F7F7F" w:themeColor="text1" w:themeTint="80"/>
            <w:sz w:val="18"/>
            <w:szCs w:val="18"/>
          </w:rPr>
          <w:t xml:space="preserve">es actes du Saint-Esprit </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34985"/>
      <w:docPartObj>
        <w:docPartGallery w:val="Page Numbers (Top of Page)"/>
        <w:docPartUnique/>
      </w:docPartObj>
    </w:sdtPr>
    <w:sdtContent>
      <w:p w:rsidR="00E62B35" w:rsidRDefault="0061112F">
        <w:pPr>
          <w:pStyle w:val="En-tte"/>
          <w:jc w:val="right"/>
        </w:pPr>
        <w:r>
          <w:rPr>
            <w:i/>
            <w:color w:val="7F7F7F" w:themeColor="text1" w:themeTint="80"/>
            <w:sz w:val="18"/>
            <w:szCs w:val="18"/>
          </w:rPr>
          <w:t>19 Décembre 1954</w:t>
        </w:r>
        <w:r w:rsidR="00C46575" w:rsidRPr="00E62B35">
          <w:rPr>
            <w:color w:val="7F7F7F" w:themeColor="text1" w:themeTint="80"/>
            <w:sz w:val="18"/>
            <w:szCs w:val="18"/>
          </w:rPr>
          <w:t xml:space="preserve"> </w:t>
        </w:r>
        <w:r w:rsidR="00C46575">
          <w:t xml:space="preserve"> </w:t>
        </w:r>
        <w:r w:rsidR="009660FF" w:rsidRPr="00E62B35">
          <w:rPr>
            <w:color w:val="7F7F7F" w:themeColor="text1" w:themeTint="80"/>
            <w:sz w:val="18"/>
            <w:szCs w:val="18"/>
          </w:rPr>
          <w:fldChar w:fldCharType="begin"/>
        </w:r>
        <w:r w:rsidR="00C46575" w:rsidRPr="00E62B35">
          <w:rPr>
            <w:color w:val="7F7F7F" w:themeColor="text1" w:themeTint="80"/>
            <w:sz w:val="18"/>
            <w:szCs w:val="18"/>
          </w:rPr>
          <w:instrText xml:space="preserve"> PAGE   \* MERGEFORMAT </w:instrText>
        </w:r>
        <w:r w:rsidR="009660FF" w:rsidRPr="00E62B35">
          <w:rPr>
            <w:color w:val="7F7F7F" w:themeColor="text1" w:themeTint="80"/>
            <w:sz w:val="18"/>
            <w:szCs w:val="18"/>
          </w:rPr>
          <w:fldChar w:fldCharType="separate"/>
        </w:r>
        <w:r w:rsidR="00201848">
          <w:rPr>
            <w:noProof/>
            <w:color w:val="7F7F7F" w:themeColor="text1" w:themeTint="80"/>
            <w:sz w:val="18"/>
            <w:szCs w:val="18"/>
          </w:rPr>
          <w:t>35</w:t>
        </w:r>
        <w:r w:rsidR="009660FF" w:rsidRPr="00E62B35">
          <w:rPr>
            <w:color w:val="7F7F7F" w:themeColor="text1" w:themeTint="80"/>
            <w:sz w:val="18"/>
            <w:szCs w:val="1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736D6A"/>
    <w:rsid w:val="00152F75"/>
    <w:rsid w:val="00201848"/>
    <w:rsid w:val="00290D55"/>
    <w:rsid w:val="003A22E9"/>
    <w:rsid w:val="0061112F"/>
    <w:rsid w:val="00642447"/>
    <w:rsid w:val="00736D6A"/>
    <w:rsid w:val="00766D0B"/>
    <w:rsid w:val="009660FF"/>
    <w:rsid w:val="009830DA"/>
    <w:rsid w:val="00AC2C5E"/>
    <w:rsid w:val="00AD4953"/>
    <w:rsid w:val="00B516B6"/>
    <w:rsid w:val="00C46575"/>
    <w:rsid w:val="00EE4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6B6"/>
  </w:style>
  <w:style w:type="paragraph" w:styleId="Titre1">
    <w:name w:val="heading 1"/>
    <w:basedOn w:val="Normal"/>
    <w:link w:val="Titre1Car"/>
    <w:uiPriority w:val="9"/>
    <w:qFormat/>
    <w:rsid w:val="00611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16B6"/>
    <w:pPr>
      <w:tabs>
        <w:tab w:val="center" w:pos="4513"/>
        <w:tab w:val="right" w:pos="9026"/>
      </w:tabs>
      <w:spacing w:after="0" w:line="240" w:lineRule="auto"/>
    </w:pPr>
  </w:style>
  <w:style w:type="character" w:customStyle="1" w:styleId="En-tteCar">
    <w:name w:val="En-tête Car"/>
    <w:basedOn w:val="Policepardfaut"/>
    <w:link w:val="En-tte"/>
    <w:uiPriority w:val="99"/>
    <w:rsid w:val="00B516B6"/>
  </w:style>
  <w:style w:type="character" w:styleId="Lienhypertexte">
    <w:name w:val="Hyperlink"/>
    <w:basedOn w:val="Policepardfaut"/>
    <w:uiPriority w:val="99"/>
    <w:unhideWhenUsed/>
    <w:rsid w:val="00B516B6"/>
    <w:rPr>
      <w:color w:val="0000FF" w:themeColor="hyperlink"/>
      <w:u w:val="single"/>
    </w:rPr>
  </w:style>
  <w:style w:type="paragraph" w:styleId="Paragraphedeliste">
    <w:name w:val="List Paragraph"/>
    <w:basedOn w:val="Normal"/>
    <w:uiPriority w:val="34"/>
    <w:qFormat/>
    <w:rsid w:val="00B516B6"/>
    <w:pPr>
      <w:ind w:left="720"/>
      <w:contextualSpacing/>
    </w:pPr>
  </w:style>
  <w:style w:type="paragraph" w:styleId="Pieddepage">
    <w:name w:val="footer"/>
    <w:basedOn w:val="Normal"/>
    <w:link w:val="PieddepageCar"/>
    <w:uiPriority w:val="99"/>
    <w:semiHidden/>
    <w:unhideWhenUsed/>
    <w:rsid w:val="00AC2C5E"/>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AC2C5E"/>
  </w:style>
  <w:style w:type="character" w:customStyle="1" w:styleId="Titre1Car">
    <w:name w:val="Titre 1 Car"/>
    <w:basedOn w:val="Policepardfaut"/>
    <w:link w:val="Titre1"/>
    <w:uiPriority w:val="9"/>
    <w:rsid w:val="0061112F"/>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672612638">
      <w:bodyDiv w:val="1"/>
      <w:marLeft w:val="0"/>
      <w:marRight w:val="0"/>
      <w:marTop w:val="0"/>
      <w:marBottom w:val="0"/>
      <w:divBdr>
        <w:top w:val="none" w:sz="0" w:space="0" w:color="auto"/>
        <w:left w:val="none" w:sz="0" w:space="0" w:color="auto"/>
        <w:bottom w:val="none" w:sz="0" w:space="0" w:color="auto"/>
        <w:right w:val="none" w:sz="0" w:space="0" w:color="auto"/>
      </w:divBdr>
    </w:div>
    <w:div w:id="67942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nham.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brochure%20WMB.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 WMB</Template>
  <TotalTime>10</TotalTime>
  <Pages>36</Pages>
  <Words>10459</Words>
  <Characters>59618</Characters>
  <Application>Microsoft Office Word</Application>
  <DocSecurity>0</DocSecurity>
  <Lines>496</Lines>
  <Paragraphs>139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4</cp:revision>
  <dcterms:created xsi:type="dcterms:W3CDTF">2011-03-19T18:40:00Z</dcterms:created>
  <dcterms:modified xsi:type="dcterms:W3CDTF">2011-04-02T09:03:00Z</dcterms:modified>
</cp:coreProperties>
</file>