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6B6" w:rsidRPr="00440ED1" w:rsidRDefault="00B516B6" w:rsidP="00B516B6">
      <w:pPr>
        <w:jc w:val="center"/>
        <w:rPr>
          <w:rFonts w:ascii="Arial" w:hAnsi="Arial" w:cs="Arial"/>
          <w:i/>
          <w:sz w:val="28"/>
          <w:szCs w:val="28"/>
        </w:rPr>
      </w:pPr>
      <w:r w:rsidRPr="00440ED1">
        <w:rPr>
          <w:rFonts w:ascii="Arial" w:hAnsi="Arial" w:cs="Arial"/>
          <w:i/>
          <w:sz w:val="28"/>
          <w:szCs w:val="28"/>
        </w:rPr>
        <w:t>La Parole parlée</w:t>
      </w:r>
    </w:p>
    <w:p w:rsidR="00B516B6" w:rsidRPr="00440ED1" w:rsidRDefault="00B516B6" w:rsidP="00B516B6">
      <w:pPr>
        <w:jc w:val="center"/>
        <w:rPr>
          <w:rFonts w:ascii="Arial" w:hAnsi="Arial" w:cs="Arial"/>
          <w:sz w:val="28"/>
          <w:szCs w:val="28"/>
        </w:rPr>
      </w:pPr>
    </w:p>
    <w:p w:rsidR="00B516B6" w:rsidRPr="00440ED1" w:rsidRDefault="00B516B6" w:rsidP="00B516B6">
      <w:pPr>
        <w:jc w:val="center"/>
        <w:rPr>
          <w:rFonts w:ascii="Arial" w:hAnsi="Arial" w:cs="Arial"/>
          <w:sz w:val="28"/>
          <w:szCs w:val="28"/>
        </w:rPr>
      </w:pPr>
    </w:p>
    <w:p w:rsidR="00B516B6" w:rsidRPr="00440ED1" w:rsidRDefault="00B516B6" w:rsidP="00B516B6">
      <w:pPr>
        <w:jc w:val="center"/>
        <w:rPr>
          <w:rFonts w:ascii="Arial" w:hAnsi="Arial" w:cs="Arial"/>
          <w:sz w:val="28"/>
          <w:szCs w:val="28"/>
        </w:rPr>
      </w:pPr>
    </w:p>
    <w:p w:rsidR="00B516B6" w:rsidRPr="00440ED1" w:rsidRDefault="00B516B6" w:rsidP="00B516B6">
      <w:pPr>
        <w:jc w:val="center"/>
        <w:rPr>
          <w:rFonts w:ascii="Arial" w:hAnsi="Arial" w:cs="Arial"/>
          <w:sz w:val="28"/>
          <w:szCs w:val="28"/>
        </w:rPr>
      </w:pPr>
    </w:p>
    <w:p w:rsidR="00B516B6" w:rsidRPr="00440ED1" w:rsidRDefault="00B516B6" w:rsidP="00B516B6">
      <w:pPr>
        <w:jc w:val="center"/>
        <w:rPr>
          <w:rFonts w:ascii="Arial" w:hAnsi="Arial" w:cs="Arial"/>
          <w:sz w:val="28"/>
          <w:szCs w:val="28"/>
        </w:rPr>
      </w:pPr>
    </w:p>
    <w:p w:rsidR="00B516B6" w:rsidRPr="00440ED1" w:rsidRDefault="00B516B6" w:rsidP="00B516B6">
      <w:pPr>
        <w:jc w:val="center"/>
        <w:rPr>
          <w:rFonts w:ascii="Arial" w:hAnsi="Arial" w:cs="Arial"/>
          <w:sz w:val="28"/>
          <w:szCs w:val="28"/>
        </w:rPr>
      </w:pPr>
    </w:p>
    <w:p w:rsidR="003A6799" w:rsidRPr="00440ED1" w:rsidRDefault="003A6799" w:rsidP="003A6799">
      <w:pPr>
        <w:autoSpaceDE w:val="0"/>
        <w:autoSpaceDN w:val="0"/>
        <w:adjustRightInd w:val="0"/>
        <w:spacing w:after="0" w:line="240" w:lineRule="auto"/>
        <w:ind w:left="51" w:right="51"/>
        <w:jc w:val="center"/>
        <w:rPr>
          <w:rFonts w:ascii="Arial" w:hAnsi="Arial" w:cs="Arial"/>
          <w:b/>
          <w:sz w:val="36"/>
          <w:szCs w:val="36"/>
        </w:rPr>
      </w:pPr>
      <w:r w:rsidRPr="00440ED1">
        <w:rPr>
          <w:rFonts w:ascii="Arial" w:hAnsi="Arial" w:cs="Arial"/>
          <w:b/>
          <w:sz w:val="36"/>
          <w:szCs w:val="36"/>
        </w:rPr>
        <w:t>L’ARCHE</w:t>
      </w:r>
    </w:p>
    <w:p w:rsidR="003A6799" w:rsidRPr="00440ED1" w:rsidRDefault="003A6799" w:rsidP="003A6799">
      <w:pPr>
        <w:autoSpaceDE w:val="0"/>
        <w:autoSpaceDN w:val="0"/>
        <w:adjustRightInd w:val="0"/>
        <w:spacing w:after="0" w:line="240" w:lineRule="auto"/>
        <w:ind w:left="51" w:right="51"/>
        <w:jc w:val="center"/>
        <w:rPr>
          <w:rFonts w:ascii="Arial" w:hAnsi="Arial" w:cs="Arial"/>
          <w:sz w:val="28"/>
          <w:szCs w:val="28"/>
        </w:rPr>
      </w:pPr>
      <w:r w:rsidRPr="00440ED1">
        <w:rPr>
          <w:rFonts w:ascii="Arial" w:hAnsi="Arial" w:cs="Arial"/>
          <w:sz w:val="28"/>
          <w:szCs w:val="28"/>
        </w:rPr>
        <w:t xml:space="preserve">The </w:t>
      </w:r>
      <w:proofErr w:type="spellStart"/>
      <w:r w:rsidRPr="00440ED1">
        <w:rPr>
          <w:rFonts w:ascii="Arial" w:hAnsi="Arial" w:cs="Arial"/>
          <w:sz w:val="28"/>
          <w:szCs w:val="28"/>
        </w:rPr>
        <w:t>Ark</w:t>
      </w:r>
      <w:proofErr w:type="spellEnd"/>
    </w:p>
    <w:p w:rsidR="003A6799" w:rsidRPr="00440ED1" w:rsidRDefault="003A6799" w:rsidP="003A6799">
      <w:pPr>
        <w:autoSpaceDE w:val="0"/>
        <w:autoSpaceDN w:val="0"/>
        <w:adjustRightInd w:val="0"/>
        <w:spacing w:after="0" w:line="240" w:lineRule="auto"/>
        <w:ind w:left="50" w:right="50"/>
        <w:jc w:val="center"/>
        <w:rPr>
          <w:rFonts w:ascii="Arial" w:hAnsi="Arial" w:cs="Arial"/>
          <w:sz w:val="24"/>
          <w:szCs w:val="24"/>
        </w:rPr>
      </w:pPr>
    </w:p>
    <w:p w:rsidR="003A6799" w:rsidRPr="00440ED1" w:rsidRDefault="003A6799" w:rsidP="003A6799">
      <w:pPr>
        <w:autoSpaceDE w:val="0"/>
        <w:autoSpaceDN w:val="0"/>
        <w:adjustRightInd w:val="0"/>
        <w:spacing w:after="0" w:line="240" w:lineRule="auto"/>
        <w:ind w:left="50" w:right="50"/>
        <w:jc w:val="center"/>
        <w:rPr>
          <w:rFonts w:ascii="Arial" w:hAnsi="Arial" w:cs="Arial"/>
          <w:sz w:val="24"/>
          <w:szCs w:val="24"/>
          <w:lang w:val="en-US"/>
        </w:rPr>
      </w:pPr>
      <w:r w:rsidRPr="00440ED1">
        <w:rPr>
          <w:rFonts w:ascii="Arial" w:hAnsi="Arial" w:cs="Arial"/>
          <w:sz w:val="24"/>
          <w:szCs w:val="24"/>
          <w:lang w:val="en-US"/>
        </w:rPr>
        <w:t>22 Mai 1955</w:t>
      </w:r>
    </w:p>
    <w:p w:rsidR="00B516B6" w:rsidRPr="00440ED1" w:rsidRDefault="003A6799" w:rsidP="003A6799">
      <w:pPr>
        <w:autoSpaceDE w:val="0"/>
        <w:autoSpaceDN w:val="0"/>
        <w:adjustRightInd w:val="0"/>
        <w:spacing w:after="0" w:line="240" w:lineRule="auto"/>
        <w:ind w:left="50" w:right="50"/>
        <w:jc w:val="center"/>
        <w:rPr>
          <w:rFonts w:ascii="Arial" w:hAnsi="Arial" w:cs="Arial"/>
          <w:sz w:val="28"/>
          <w:szCs w:val="28"/>
          <w:lang w:val="en-US"/>
        </w:rPr>
      </w:pPr>
      <w:r w:rsidRPr="00440ED1">
        <w:rPr>
          <w:rFonts w:ascii="Arial" w:hAnsi="Arial" w:cs="Arial"/>
          <w:sz w:val="24"/>
          <w:szCs w:val="24"/>
          <w:lang w:val="en-US"/>
        </w:rPr>
        <w:t xml:space="preserve">JEFFERSONVILLE, IN, USA </w:t>
      </w:r>
    </w:p>
    <w:p w:rsidR="00B516B6" w:rsidRPr="00440ED1" w:rsidRDefault="00B516B6" w:rsidP="00B516B6">
      <w:pPr>
        <w:jc w:val="center"/>
        <w:rPr>
          <w:rFonts w:ascii="Arial" w:hAnsi="Arial" w:cs="Arial"/>
          <w:sz w:val="28"/>
          <w:szCs w:val="28"/>
          <w:lang w:val="en-US"/>
        </w:rPr>
      </w:pPr>
    </w:p>
    <w:p w:rsidR="004F403E" w:rsidRPr="00440ED1" w:rsidRDefault="004F403E" w:rsidP="00B516B6">
      <w:pPr>
        <w:jc w:val="center"/>
        <w:rPr>
          <w:rFonts w:ascii="Arial" w:hAnsi="Arial" w:cs="Arial"/>
          <w:sz w:val="28"/>
          <w:szCs w:val="28"/>
          <w:lang w:val="en-US"/>
        </w:rPr>
      </w:pPr>
    </w:p>
    <w:p w:rsidR="00B516B6" w:rsidRPr="00440ED1" w:rsidRDefault="00B516B6" w:rsidP="00B516B6">
      <w:pPr>
        <w:jc w:val="center"/>
        <w:rPr>
          <w:rFonts w:ascii="Arial" w:hAnsi="Arial" w:cs="Arial"/>
          <w:sz w:val="28"/>
          <w:szCs w:val="28"/>
          <w:lang w:val="en-US"/>
        </w:rPr>
      </w:pPr>
    </w:p>
    <w:p w:rsidR="00B516B6" w:rsidRPr="00440ED1" w:rsidRDefault="00B516B6" w:rsidP="00B516B6">
      <w:pPr>
        <w:jc w:val="center"/>
        <w:rPr>
          <w:rFonts w:ascii="Arial" w:hAnsi="Arial" w:cs="Arial"/>
          <w:sz w:val="28"/>
          <w:szCs w:val="28"/>
          <w:lang w:val="en-US"/>
        </w:rPr>
      </w:pPr>
    </w:p>
    <w:p w:rsidR="00B516B6" w:rsidRPr="00440ED1" w:rsidRDefault="00B516B6" w:rsidP="00B516B6">
      <w:pPr>
        <w:jc w:val="center"/>
        <w:rPr>
          <w:rFonts w:ascii="Arial" w:hAnsi="Arial" w:cs="Arial"/>
          <w:sz w:val="28"/>
          <w:szCs w:val="28"/>
          <w:lang w:val="en-US"/>
        </w:rPr>
      </w:pPr>
    </w:p>
    <w:p w:rsidR="00B516B6" w:rsidRPr="00440ED1" w:rsidRDefault="00B516B6" w:rsidP="00B516B6">
      <w:pPr>
        <w:jc w:val="center"/>
        <w:rPr>
          <w:rFonts w:ascii="Arial" w:hAnsi="Arial" w:cs="Arial"/>
          <w:sz w:val="28"/>
          <w:szCs w:val="28"/>
          <w:lang w:val="en-US"/>
        </w:rPr>
      </w:pPr>
    </w:p>
    <w:p w:rsidR="00B516B6" w:rsidRPr="00440ED1" w:rsidRDefault="00B516B6" w:rsidP="00B516B6">
      <w:pPr>
        <w:jc w:val="center"/>
        <w:rPr>
          <w:rFonts w:ascii="Arial" w:hAnsi="Arial" w:cs="Arial"/>
          <w:sz w:val="28"/>
          <w:szCs w:val="28"/>
          <w:lang w:val="en-US"/>
        </w:rPr>
      </w:pPr>
    </w:p>
    <w:p w:rsidR="00B516B6" w:rsidRPr="00440ED1" w:rsidRDefault="00B516B6" w:rsidP="00B516B6">
      <w:pPr>
        <w:jc w:val="center"/>
        <w:rPr>
          <w:rFonts w:ascii="Arial" w:hAnsi="Arial" w:cs="Arial"/>
          <w:sz w:val="28"/>
          <w:szCs w:val="28"/>
          <w:lang w:val="en-US"/>
        </w:rPr>
      </w:pPr>
    </w:p>
    <w:p w:rsidR="00B516B6" w:rsidRPr="00440ED1" w:rsidRDefault="00B516B6" w:rsidP="00B516B6">
      <w:pPr>
        <w:tabs>
          <w:tab w:val="left" w:pos="4185"/>
        </w:tabs>
        <w:jc w:val="center"/>
        <w:rPr>
          <w:rFonts w:ascii="Arial" w:hAnsi="Arial" w:cs="Arial"/>
          <w:shadow/>
          <w:sz w:val="28"/>
          <w:szCs w:val="28"/>
          <w:lang w:val="en-US"/>
        </w:rPr>
      </w:pPr>
      <w:r w:rsidRPr="00440ED1">
        <w:rPr>
          <w:rFonts w:ascii="Arial" w:hAnsi="Arial" w:cs="Arial"/>
          <w:shadow/>
          <w:sz w:val="28"/>
          <w:szCs w:val="28"/>
          <w:lang w:val="en-US"/>
        </w:rPr>
        <w:t xml:space="preserve">William </w:t>
      </w:r>
      <w:proofErr w:type="spellStart"/>
      <w:r w:rsidRPr="00440ED1">
        <w:rPr>
          <w:rFonts w:ascii="Arial" w:hAnsi="Arial" w:cs="Arial"/>
          <w:shadow/>
          <w:sz w:val="28"/>
          <w:szCs w:val="28"/>
          <w:lang w:val="en-US"/>
        </w:rPr>
        <w:t>Marrion</w:t>
      </w:r>
      <w:proofErr w:type="spellEnd"/>
      <w:r w:rsidRPr="00440ED1">
        <w:rPr>
          <w:rFonts w:ascii="Arial" w:hAnsi="Arial" w:cs="Arial"/>
          <w:shadow/>
          <w:sz w:val="28"/>
          <w:szCs w:val="28"/>
          <w:lang w:val="en-US"/>
        </w:rPr>
        <w:t xml:space="preserve"> Branham</w:t>
      </w:r>
    </w:p>
    <w:p w:rsidR="00B516B6" w:rsidRPr="00440ED1" w:rsidRDefault="00B516B6" w:rsidP="00B516B6">
      <w:pPr>
        <w:rPr>
          <w:rFonts w:ascii="Arial" w:hAnsi="Arial" w:cs="Arial"/>
          <w:lang w:val="en-US"/>
        </w:rPr>
      </w:pPr>
    </w:p>
    <w:p w:rsidR="00B516B6" w:rsidRPr="00440ED1" w:rsidRDefault="00B516B6" w:rsidP="00B516B6">
      <w:pPr>
        <w:rPr>
          <w:rFonts w:ascii="Arial" w:hAnsi="Arial" w:cs="Arial"/>
          <w:lang w:val="en-US"/>
        </w:rPr>
      </w:pPr>
      <w:r w:rsidRPr="00440ED1">
        <w:rPr>
          <w:rFonts w:ascii="Arial" w:hAnsi="Arial" w:cs="Arial"/>
          <w:lang w:val="en-US"/>
        </w:rPr>
        <w:lastRenderedPageBreak/>
        <w:br w:type="page"/>
      </w:r>
    </w:p>
    <w:p w:rsidR="00B516B6" w:rsidRPr="00440ED1" w:rsidRDefault="00B516B6" w:rsidP="00B516B6">
      <w:pPr>
        <w:autoSpaceDE w:val="0"/>
        <w:autoSpaceDN w:val="0"/>
        <w:adjustRightInd w:val="0"/>
        <w:spacing w:after="0" w:line="240" w:lineRule="auto"/>
        <w:ind w:left="50" w:right="50"/>
        <w:jc w:val="both"/>
        <w:rPr>
          <w:rFonts w:ascii="Arial" w:hAnsi="Arial" w:cs="Arial"/>
          <w:lang w:val="en-US"/>
        </w:rPr>
      </w:pPr>
    </w:p>
    <w:p w:rsidR="00B516B6" w:rsidRPr="00440ED1" w:rsidRDefault="00B516B6" w:rsidP="00B516B6">
      <w:pPr>
        <w:autoSpaceDE w:val="0"/>
        <w:autoSpaceDN w:val="0"/>
        <w:adjustRightInd w:val="0"/>
        <w:spacing w:after="0" w:line="240" w:lineRule="auto"/>
        <w:ind w:left="50" w:right="50"/>
        <w:jc w:val="center"/>
        <w:rPr>
          <w:rFonts w:ascii="Arial" w:hAnsi="Arial" w:cs="Arial"/>
          <w:sz w:val="28"/>
          <w:szCs w:val="28"/>
          <w:lang w:val="en-US"/>
        </w:rPr>
      </w:pPr>
    </w:p>
    <w:p w:rsidR="003A6799" w:rsidRPr="00440ED1" w:rsidRDefault="003A6799" w:rsidP="003A6799">
      <w:pPr>
        <w:autoSpaceDE w:val="0"/>
        <w:autoSpaceDN w:val="0"/>
        <w:adjustRightInd w:val="0"/>
        <w:spacing w:after="0" w:line="240" w:lineRule="auto"/>
        <w:ind w:left="50" w:right="50"/>
        <w:jc w:val="center"/>
        <w:rPr>
          <w:rFonts w:ascii="Arial" w:hAnsi="Arial" w:cs="Arial"/>
          <w:b/>
          <w:sz w:val="28"/>
          <w:szCs w:val="28"/>
          <w:lang w:val="en-US"/>
        </w:rPr>
      </w:pPr>
      <w:r w:rsidRPr="00440ED1">
        <w:rPr>
          <w:rFonts w:ascii="Arial" w:hAnsi="Arial" w:cs="Arial"/>
          <w:b/>
          <w:sz w:val="28"/>
          <w:szCs w:val="28"/>
          <w:lang w:val="en-US"/>
        </w:rPr>
        <w:t>L’ARCHE</w:t>
      </w:r>
    </w:p>
    <w:p w:rsidR="003A6799" w:rsidRPr="00440ED1" w:rsidRDefault="003A6799" w:rsidP="003A6799">
      <w:pPr>
        <w:autoSpaceDE w:val="0"/>
        <w:autoSpaceDN w:val="0"/>
        <w:adjustRightInd w:val="0"/>
        <w:spacing w:after="0" w:line="240" w:lineRule="auto"/>
        <w:ind w:left="50" w:right="50"/>
        <w:jc w:val="center"/>
        <w:rPr>
          <w:rFonts w:ascii="Arial" w:hAnsi="Arial" w:cs="Arial"/>
          <w:sz w:val="28"/>
          <w:szCs w:val="28"/>
          <w:lang w:val="en-US"/>
        </w:rPr>
      </w:pPr>
      <w:r w:rsidRPr="00440ED1">
        <w:rPr>
          <w:rFonts w:ascii="Arial" w:hAnsi="Arial" w:cs="Arial"/>
          <w:sz w:val="28"/>
          <w:szCs w:val="28"/>
          <w:lang w:val="en-US"/>
        </w:rPr>
        <w:t>The Ark</w:t>
      </w:r>
    </w:p>
    <w:p w:rsidR="003A6799" w:rsidRPr="00440ED1" w:rsidRDefault="003A6799" w:rsidP="003A6799">
      <w:pPr>
        <w:autoSpaceDE w:val="0"/>
        <w:autoSpaceDN w:val="0"/>
        <w:adjustRightInd w:val="0"/>
        <w:spacing w:after="0" w:line="240" w:lineRule="auto"/>
        <w:ind w:left="50" w:right="50"/>
        <w:jc w:val="center"/>
        <w:rPr>
          <w:rFonts w:ascii="Arial" w:hAnsi="Arial" w:cs="Arial"/>
          <w:sz w:val="28"/>
          <w:szCs w:val="28"/>
        </w:rPr>
      </w:pPr>
      <w:r w:rsidRPr="00440ED1">
        <w:rPr>
          <w:rFonts w:ascii="Arial" w:hAnsi="Arial" w:cs="Arial"/>
          <w:sz w:val="28"/>
          <w:szCs w:val="28"/>
        </w:rPr>
        <w:t>22 Mai 1955</w:t>
      </w:r>
    </w:p>
    <w:p w:rsidR="003A6799" w:rsidRPr="00440ED1" w:rsidRDefault="003A6799" w:rsidP="003A6799">
      <w:pPr>
        <w:autoSpaceDE w:val="0"/>
        <w:autoSpaceDN w:val="0"/>
        <w:adjustRightInd w:val="0"/>
        <w:spacing w:after="0" w:line="240" w:lineRule="auto"/>
        <w:ind w:left="50" w:right="50"/>
        <w:jc w:val="center"/>
        <w:rPr>
          <w:rFonts w:ascii="Arial" w:hAnsi="Arial" w:cs="Arial"/>
          <w:sz w:val="28"/>
          <w:szCs w:val="28"/>
        </w:rPr>
      </w:pPr>
      <w:r w:rsidRPr="00440ED1">
        <w:rPr>
          <w:rFonts w:ascii="Arial" w:hAnsi="Arial" w:cs="Arial"/>
          <w:sz w:val="28"/>
          <w:szCs w:val="28"/>
        </w:rPr>
        <w:t xml:space="preserve">JEFFERSONVILLE, IN, USA </w:t>
      </w:r>
    </w:p>
    <w:p w:rsidR="00B516B6" w:rsidRPr="00440ED1" w:rsidRDefault="00B516B6" w:rsidP="00B516B6">
      <w:pPr>
        <w:autoSpaceDE w:val="0"/>
        <w:autoSpaceDN w:val="0"/>
        <w:adjustRightInd w:val="0"/>
        <w:spacing w:after="0" w:line="240" w:lineRule="auto"/>
        <w:ind w:left="50" w:right="50"/>
        <w:jc w:val="center"/>
        <w:rPr>
          <w:rFonts w:ascii="Arial" w:hAnsi="Arial" w:cs="Arial"/>
        </w:rPr>
      </w:pPr>
    </w:p>
    <w:p w:rsidR="003A6799" w:rsidRPr="00440ED1" w:rsidRDefault="003A6799" w:rsidP="00B516B6">
      <w:pPr>
        <w:autoSpaceDE w:val="0"/>
        <w:autoSpaceDN w:val="0"/>
        <w:adjustRightInd w:val="0"/>
        <w:spacing w:after="0" w:line="240" w:lineRule="auto"/>
        <w:ind w:left="50" w:right="50"/>
        <w:jc w:val="center"/>
        <w:rPr>
          <w:rFonts w:ascii="Arial" w:hAnsi="Arial" w:cs="Arial"/>
        </w:rPr>
      </w:pPr>
    </w:p>
    <w:p w:rsidR="00B516B6" w:rsidRPr="00440ED1" w:rsidRDefault="00B516B6" w:rsidP="00B516B6">
      <w:pPr>
        <w:autoSpaceDE w:val="0"/>
        <w:autoSpaceDN w:val="0"/>
        <w:adjustRightInd w:val="0"/>
        <w:spacing w:after="0" w:line="240" w:lineRule="auto"/>
        <w:ind w:left="50" w:right="50"/>
        <w:jc w:val="both"/>
        <w:rPr>
          <w:rFonts w:ascii="Arial" w:hAnsi="Arial" w:cs="Arial"/>
        </w:rPr>
      </w:pP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 xml:space="preserve">1 </w:t>
      </w:r>
      <w:r w:rsidRPr="00440ED1">
        <w:rPr>
          <w:rFonts w:ascii="Arial" w:hAnsi="Arial" w:cs="Arial"/>
        </w:rPr>
        <w:tab/>
        <w:t>Bonjour, les amis. Je me suis pour ainsi dire glissé ici aujourd’hui. J’ai fait la  promesse que lorsque je viendrais prier pour les malades, ce serait diffusé à la radio par frère Neville. Je ne sais pas comment, mais les secrétaires ont oublié hier de l’en prévenir, et c’est la raison pour laquelle cela n’a pas été diffusé. Et certaines gens ont appelé et voulaient que l’on prie pour eux ce matin.</w:t>
      </w:r>
    </w:p>
    <w:p w:rsidR="003A6799" w:rsidRPr="00440ED1" w:rsidRDefault="003A6799" w:rsidP="003A6799">
      <w:pPr>
        <w:autoSpaceDE w:val="0"/>
        <w:autoSpaceDN w:val="0"/>
        <w:adjustRightInd w:val="0"/>
        <w:spacing w:after="0" w:line="240" w:lineRule="auto"/>
        <w:ind w:left="50" w:right="50"/>
        <w:jc w:val="both"/>
        <w:rPr>
          <w:rFonts w:ascii="Arial" w:hAnsi="Arial" w:cs="Arial"/>
        </w:rPr>
      </w:pP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 xml:space="preserve">2 </w:t>
      </w:r>
      <w:r w:rsidRPr="00440ED1">
        <w:rPr>
          <w:rFonts w:ascii="Arial" w:hAnsi="Arial" w:cs="Arial"/>
        </w:rPr>
        <w:tab/>
        <w:t>Aussi, j’étais un peu excité, comme on l’a dit, de l’arrivée d’un nouveau garçon, comme à chaque fois. J’en suis très reconnaissant. Lorsque l’infirmière l’a sorti de la chambre, j’ai dit: «Joseph, je t’ai attendu pendant quatre ans. Aussi je suis assurément content que tu sois ici.» Oui, depuis environ quatre ans. Avant que la petite naisse, avant que nous sachions qu’elle s’en venait. Eh bien, j’étais en prière, un jour, après avoir lu la vie de Joseph dans la Bible, et j’ai pensé: «Quel homme parfait!» Abraham a représenté l’élection. Isaac a représenté la justification. Et Jacob a représenté la grâce. Mais Joseph a représenté la perfection. Cela s’est arrêté, vous voyez, rien de plus n’a été dit à ce propos. Alors je pensais à Joseph, comment il était né, aimé de son père.</w:t>
      </w: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ab/>
        <w:t>À propos, j’ai reçu un télégramme ou un message de l’Afrique disant qu’ils lui font un manteau en plusieurs couleurs. Oui monsieur. Ils l’attendaient.</w:t>
      </w: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ab/>
        <w:t>Je suis revenu, je suis entré dans le petit bureau, et j’ai commencé à prier. «Dieu…» J’ai tout simplement éclaté en sanglots, de penser quelle personne merveilleuse a été ce Joseph. Et comment il a été vendu pour trente pièces d’argent. Approximativement trente pièces d’argent, le même prix que Judas a vendu Jésus. Et il a été retiré de la fosse, vous savez, et s’est assis à la droite de pharaon, et personne ne pouvait voir le roi sans l’accord de Joseph. Et au son de la trompette, chaque genou devait fléchir quand il s’avançait. C’est la même chose en ce qui à trait à Jésus, vous savez. «Chaque langue confessera.» Et je me suis remis à prier.</w:t>
      </w:r>
    </w:p>
    <w:p w:rsidR="003A6799" w:rsidRPr="00440ED1" w:rsidRDefault="003A6799" w:rsidP="003A6799">
      <w:pPr>
        <w:autoSpaceDE w:val="0"/>
        <w:autoSpaceDN w:val="0"/>
        <w:adjustRightInd w:val="0"/>
        <w:spacing w:after="0" w:line="240" w:lineRule="auto"/>
        <w:ind w:left="50" w:right="50"/>
        <w:jc w:val="both"/>
        <w:rPr>
          <w:rFonts w:ascii="Arial" w:hAnsi="Arial" w:cs="Arial"/>
        </w:rPr>
      </w:pP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lastRenderedPageBreak/>
        <w:t xml:space="preserve">3 </w:t>
      </w:r>
      <w:r w:rsidRPr="00440ED1">
        <w:rPr>
          <w:rFonts w:ascii="Arial" w:hAnsi="Arial" w:cs="Arial"/>
        </w:rPr>
        <w:tab/>
        <w:t>Maintenant, il y a trois milieux dans lesquels les gens vivent. En premier, c’est le milieu de l’humain. En deuxième, c’est la révélation divine. Et en troisième, c’est la vision.</w:t>
      </w: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ab/>
        <w:t>Or ceci, comme en prière, lorsque l’on prie pour quelqu’un dans le milieu de l’humain, nous disons: «Eh bien, j’espère que vous irez mieux.» Vous voyez? J’espère. «Je crois avec vous», en essayant d’utiliser toute la foi que je peux. C’est humain.</w:t>
      </w: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ab/>
        <w:t>En deuxième, c’est la révélation divine, lorsque quelque chose vous est révélé. Vous savez dans votre cœur que ça va arriver, bien qu’il n’y ait que la révélation.</w:t>
      </w: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ab/>
        <w:t>Et en troisième, c’est une vision. Bien entendu, c’est AINSI DIT LE SEIGNEUR. C’est parfait et positif.</w:t>
      </w:r>
    </w:p>
    <w:p w:rsidR="003A6799" w:rsidRPr="00440ED1" w:rsidRDefault="003A6799" w:rsidP="003A6799">
      <w:pPr>
        <w:autoSpaceDE w:val="0"/>
        <w:autoSpaceDN w:val="0"/>
        <w:adjustRightInd w:val="0"/>
        <w:spacing w:after="0" w:line="240" w:lineRule="auto"/>
        <w:ind w:left="50" w:right="50"/>
        <w:jc w:val="both"/>
        <w:rPr>
          <w:rFonts w:ascii="Arial" w:hAnsi="Arial" w:cs="Arial"/>
        </w:rPr>
      </w:pP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 xml:space="preserve">4 </w:t>
      </w:r>
      <w:r w:rsidRPr="00440ED1">
        <w:rPr>
          <w:rFonts w:ascii="Arial" w:hAnsi="Arial" w:cs="Arial"/>
        </w:rPr>
        <w:tab/>
        <w:t>Maintenant, cela a atteint ce milieu-ci, et quelque chose m’a simplement dit: «Tu auras un garçon, et tu l’appelleras Joseph.»</w:t>
      </w: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ab/>
        <w:t>Eh bien, j’ai eu une petite fille. Alors j’ai pensé: «Eh bien…» J’en remerciais le Seigneur. Et environ un mois après cela, nous avons appris que nous allions être parents de nouveau, et puis j’ai pensé que peut-être c’était mon Joseph. Alors c’est arrivé, et c’était une Joséphine, c’était une fille. Et plusieurs pensaient que j’avais dit que c’était Joseph. J’ai dit: «Non, non, je n’ai pas dit que c’était Joseph.»</w:t>
      </w: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ab/>
        <w:t>Et quelques-uns ont dit: «Eh bien, n’avez-vous pas dit que vous aviez vu une vision de ceci?» Vous voyez comment les gens mélangent tout.</w:t>
      </w: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ab/>
        <w:t>J’ai dit: «J’ai les bandes à ce sujet.» Voyez-vous? «Venez les écouter. Je n’ai jamais dit que c’était Joseph. J’ai dit, le Seigneur m’a révélé que j’allais avoir un fils du nom de Joseph.» Vous voyez? J’ai dit: «Je ne sais pas comment, quand ou quoi, mais ça va arriver.» Donc je ne savais pas. «J’aurai peut-être six filles avant lui, mais il viendra.» Eh bien, cela n’a jamais quitté de mon cœur. Et nous avons continué.</w:t>
      </w:r>
    </w:p>
    <w:p w:rsidR="003A6799" w:rsidRPr="00440ED1" w:rsidRDefault="003A6799" w:rsidP="003A6799">
      <w:pPr>
        <w:autoSpaceDE w:val="0"/>
        <w:autoSpaceDN w:val="0"/>
        <w:adjustRightInd w:val="0"/>
        <w:spacing w:after="0" w:line="240" w:lineRule="auto"/>
        <w:ind w:left="50" w:right="50"/>
        <w:jc w:val="both"/>
        <w:rPr>
          <w:rFonts w:ascii="Arial" w:hAnsi="Arial" w:cs="Arial"/>
        </w:rPr>
      </w:pP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 xml:space="preserve">5 </w:t>
      </w:r>
      <w:r w:rsidRPr="00440ED1">
        <w:rPr>
          <w:rFonts w:ascii="Arial" w:hAnsi="Arial" w:cs="Arial"/>
        </w:rPr>
        <w:tab/>
        <w:t>Et puis l’autre jour il est arrivé. Et il est ici. Je suis donc très reconnaissant pour lui, sachant que lorsque le Seigneur promet quelque chose, le Seigneur fera ce qu’Il a promis. Vous voyez? Il doit le faire. Pour être reconnu Dieu, Il doit tenir Sa parole.</w:t>
      </w: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ab/>
        <w:t>Je ne suis pas capable de tenir la mienne parfois. Vous n’êtes pas capable de tenir la vôtre. Nous faisons des promesses avec de bonnes intentions, mais nous ne sommes pas capables de les mettre à exécution. Les circonstances, les difficultés, et ainsi de suite, nous contraignent parfois à ne pas être capables de faire ce que l’on voulait faire.</w:t>
      </w: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ab/>
        <w:t xml:space="preserve">Mais Dieu est capable de tenir parole, et Il le fera. C’est tout simplement impossible pour Lui de ne pas tenir Sa parole. C’est pourquoi nous L’aimons tant ce matin. Nous nous reposons sur cette parfaite </w:t>
      </w:r>
      <w:r w:rsidRPr="00440ED1">
        <w:rPr>
          <w:rFonts w:ascii="Arial" w:hAnsi="Arial" w:cs="Arial"/>
        </w:rPr>
        <w:lastRenderedPageBreak/>
        <w:t>assurance que «Dieu est capable de tenir ce que nous Lui avons confié, malgré toute chose.»</w:t>
      </w:r>
    </w:p>
    <w:p w:rsidR="003A6799" w:rsidRPr="00440ED1" w:rsidRDefault="003A6799" w:rsidP="003A6799">
      <w:pPr>
        <w:autoSpaceDE w:val="0"/>
        <w:autoSpaceDN w:val="0"/>
        <w:adjustRightInd w:val="0"/>
        <w:spacing w:after="0" w:line="240" w:lineRule="auto"/>
        <w:ind w:left="50" w:right="50"/>
        <w:jc w:val="both"/>
        <w:rPr>
          <w:rFonts w:ascii="Arial" w:hAnsi="Arial" w:cs="Arial"/>
        </w:rPr>
      </w:pP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 xml:space="preserve">6 </w:t>
      </w:r>
      <w:r w:rsidRPr="00440ED1">
        <w:rPr>
          <w:rFonts w:ascii="Arial" w:hAnsi="Arial" w:cs="Arial"/>
        </w:rPr>
        <w:tab/>
        <w:t>Maintenant, le temps est mauvais dehors, mais c’est assez frais à l’intérieur pour ne pas manquer d’air. Il n’y a pas assez de gens ici pour être entassés les uns sur les autres, ni debout autour des allées. Mais c’est juste un bon temps, je pense, pour commencer à enseigner la Parole. J’ai mis tous mes efforts ces dernières heures pour voir si le Saint-Esprit… J’ai même vu Billy, là, derrière, les cartes, et ainsi de suite, pour une ligne de prière. Mais, toutefois, je ne peux pas vous… Je ne dirige pas ces choses. Il me dirige. Voyez-vous? Je n’ai rien à voir avec ça. Cela dépend de ce qu’Il dit à propos de ça.</w:t>
      </w:r>
    </w:p>
    <w:p w:rsidR="003A6799" w:rsidRPr="00440ED1" w:rsidRDefault="003A6799" w:rsidP="003A6799">
      <w:pPr>
        <w:autoSpaceDE w:val="0"/>
        <w:autoSpaceDN w:val="0"/>
        <w:adjustRightInd w:val="0"/>
        <w:spacing w:after="0" w:line="240" w:lineRule="auto"/>
        <w:ind w:left="50" w:right="50"/>
        <w:jc w:val="both"/>
        <w:rPr>
          <w:rFonts w:ascii="Arial" w:hAnsi="Arial" w:cs="Arial"/>
        </w:rPr>
      </w:pP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 xml:space="preserve">7 </w:t>
      </w:r>
      <w:r w:rsidRPr="00440ED1">
        <w:rPr>
          <w:rFonts w:ascii="Arial" w:hAnsi="Arial" w:cs="Arial"/>
        </w:rPr>
        <w:tab/>
        <w:t xml:space="preserve">Maintenant, frère Neville annonçait la série de réunions de frère </w:t>
      </w:r>
      <w:proofErr w:type="spellStart"/>
      <w:r w:rsidRPr="00440ED1">
        <w:rPr>
          <w:rFonts w:ascii="Arial" w:hAnsi="Arial" w:cs="Arial"/>
        </w:rPr>
        <w:t>Crank</w:t>
      </w:r>
      <w:proofErr w:type="spellEnd"/>
      <w:r w:rsidRPr="00440ED1">
        <w:rPr>
          <w:rFonts w:ascii="Arial" w:hAnsi="Arial" w:cs="Arial"/>
        </w:rPr>
        <w:t xml:space="preserve">. Je ne connais pas l’homme. Je suis simplement arrivé sur ces entrefaites, hier soir, m’en revenant de l’hôpital, que le frère Roberts avait fait voir son film là-bas hier soir. Et frère </w:t>
      </w:r>
      <w:proofErr w:type="spellStart"/>
      <w:r w:rsidRPr="00440ED1">
        <w:rPr>
          <w:rFonts w:ascii="Arial" w:hAnsi="Arial" w:cs="Arial"/>
        </w:rPr>
        <w:t>Crank</w:t>
      </w:r>
      <w:proofErr w:type="spellEnd"/>
      <w:r w:rsidRPr="00440ED1">
        <w:rPr>
          <w:rFonts w:ascii="Arial" w:hAnsi="Arial" w:cs="Arial"/>
        </w:rPr>
        <w:t xml:space="preserve"> et son père sont de retour, à l’arrière de la salle. Frère </w:t>
      </w:r>
      <w:proofErr w:type="spellStart"/>
      <w:r w:rsidRPr="00440ED1">
        <w:rPr>
          <w:rFonts w:ascii="Arial" w:hAnsi="Arial" w:cs="Arial"/>
        </w:rPr>
        <w:t>Crank</w:t>
      </w:r>
      <w:proofErr w:type="spellEnd"/>
      <w:r w:rsidRPr="00440ED1">
        <w:rPr>
          <w:rFonts w:ascii="Arial" w:hAnsi="Arial" w:cs="Arial"/>
        </w:rPr>
        <w:t xml:space="preserve"> est jeune; il me paraît avoir peut-être vingt, vingt et un ans, quelque chose comme ça. Son père est avec lui. Et, frère </w:t>
      </w:r>
      <w:proofErr w:type="spellStart"/>
      <w:r w:rsidRPr="00440ED1">
        <w:rPr>
          <w:rFonts w:ascii="Arial" w:hAnsi="Arial" w:cs="Arial"/>
        </w:rPr>
        <w:t>Matheny</w:t>
      </w:r>
      <w:proofErr w:type="spellEnd"/>
      <w:r w:rsidRPr="00440ED1">
        <w:rPr>
          <w:rFonts w:ascii="Arial" w:hAnsi="Arial" w:cs="Arial"/>
        </w:rPr>
        <w:t xml:space="preserve">, de New Albany, un pentecôtiste… Oh, je crois que ce frère </w:t>
      </w:r>
      <w:proofErr w:type="spellStart"/>
      <w:r w:rsidRPr="00440ED1">
        <w:rPr>
          <w:rFonts w:ascii="Arial" w:hAnsi="Arial" w:cs="Arial"/>
        </w:rPr>
        <w:t>Crank</w:t>
      </w:r>
      <w:proofErr w:type="spellEnd"/>
      <w:r w:rsidRPr="00440ED1">
        <w:rPr>
          <w:rFonts w:ascii="Arial" w:hAnsi="Arial" w:cs="Arial"/>
        </w:rPr>
        <w:t xml:space="preserve"> est pentecôtiste aussi.</w:t>
      </w: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ab/>
        <w:t xml:space="preserve">Et ils ont été très gentils; ils voulaient que je prenne ce service de la semaine prochaine. Et, bien sûr, ça ne m’était pas possible, vous savez. Et puis il se demandait si j’allais être là samedi soir. Je ne sais pas encore. Je lui ai dit que je devais voir. Frère </w:t>
      </w:r>
      <w:proofErr w:type="spellStart"/>
      <w:r w:rsidRPr="00440ED1">
        <w:rPr>
          <w:rFonts w:ascii="Arial" w:hAnsi="Arial" w:cs="Arial"/>
        </w:rPr>
        <w:t>Cobbles</w:t>
      </w:r>
      <w:proofErr w:type="spellEnd"/>
      <w:r w:rsidRPr="00440ED1">
        <w:rPr>
          <w:rFonts w:ascii="Arial" w:hAnsi="Arial" w:cs="Arial"/>
        </w:rPr>
        <w:t xml:space="preserve"> était là et il voulait le vendredi, samedi et dimanche prochain. Frère Hall, lui, doit être à </w:t>
      </w:r>
      <w:proofErr w:type="spellStart"/>
      <w:r w:rsidRPr="00440ED1">
        <w:rPr>
          <w:rFonts w:ascii="Arial" w:hAnsi="Arial" w:cs="Arial"/>
        </w:rPr>
        <w:t>Milltown</w:t>
      </w:r>
      <w:proofErr w:type="spellEnd"/>
      <w:r w:rsidRPr="00440ED1">
        <w:rPr>
          <w:rFonts w:ascii="Arial" w:hAnsi="Arial" w:cs="Arial"/>
        </w:rPr>
        <w:t xml:space="preserve"> un soir cette semaine, puisque la semaine prochaine nous partons pour l’été. J’ai quelques réunions un peu partout. Je ne sais pas exactement où ce sera. Je lui ai dit que je lui ferais savoir un peu plus tard.</w:t>
      </w:r>
    </w:p>
    <w:p w:rsidR="003A6799" w:rsidRPr="00440ED1" w:rsidRDefault="003A6799" w:rsidP="003A6799">
      <w:pPr>
        <w:autoSpaceDE w:val="0"/>
        <w:autoSpaceDN w:val="0"/>
        <w:adjustRightInd w:val="0"/>
        <w:spacing w:after="0" w:line="240" w:lineRule="auto"/>
        <w:ind w:left="50" w:right="50"/>
        <w:jc w:val="both"/>
        <w:rPr>
          <w:rFonts w:ascii="Arial" w:hAnsi="Arial" w:cs="Arial"/>
        </w:rPr>
      </w:pP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 xml:space="preserve">8 </w:t>
      </w:r>
      <w:r w:rsidRPr="00440ED1">
        <w:rPr>
          <w:rFonts w:ascii="Arial" w:hAnsi="Arial" w:cs="Arial"/>
        </w:rPr>
        <w:tab/>
        <w:t xml:space="preserve">Mon épouse va très bien. Et j’apprécie certainement toutes vos prières. Seule la prière a pu le faire. Parce que c’est un auditoire mixte, et je ne pouvais pas raconter ce qui s’était passé. Mais elles ne sont pas supposées se rendre à terme, et elle l’a fait avec des heures et des heures et des heures en plus. Voyez-vous? Et d’habitude le cœur manque et elles meurent tout de suite. Mais, par la grâce de Dieu, elle est mieux qu’elle </w:t>
      </w:r>
      <w:proofErr w:type="gramStart"/>
      <w:r w:rsidRPr="00440ED1">
        <w:rPr>
          <w:rFonts w:ascii="Arial" w:hAnsi="Arial" w:cs="Arial"/>
        </w:rPr>
        <w:t>n’a</w:t>
      </w:r>
      <w:proofErr w:type="gramEnd"/>
      <w:r w:rsidRPr="00440ED1">
        <w:rPr>
          <w:rFonts w:ascii="Arial" w:hAnsi="Arial" w:cs="Arial"/>
        </w:rPr>
        <w:t xml:space="preserve"> jamais été dans aucun autre de ses accouchements. Aussi je sais que ce sont vos prières qui l’ont aidée. Et j’apprécie certainement cela de tout mon cœur.</w:t>
      </w: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ab/>
        <w:t xml:space="preserve">La venue de ce petit garçon a marqué un point tournant dans ma vie. Il y a quelques jours, alors qu’il semblait qu’il ne serait peut-être pas tout à fait normal, et tout était contre nous, l’opposition… La noirceur s’intensifie généralement juste avant le jour, vous savez, et c’est le lot </w:t>
      </w:r>
      <w:r w:rsidRPr="00440ED1">
        <w:rPr>
          <w:rFonts w:ascii="Arial" w:hAnsi="Arial" w:cs="Arial"/>
        </w:rPr>
        <w:lastRenderedPageBreak/>
        <w:t xml:space="preserve">réservé à l’humain. Et je suis monté à </w:t>
      </w:r>
      <w:proofErr w:type="spellStart"/>
      <w:r w:rsidRPr="00440ED1">
        <w:rPr>
          <w:rFonts w:ascii="Arial" w:hAnsi="Arial" w:cs="Arial"/>
        </w:rPr>
        <w:t>Green’s</w:t>
      </w:r>
      <w:proofErr w:type="spellEnd"/>
      <w:r w:rsidRPr="00440ED1">
        <w:rPr>
          <w:rFonts w:ascii="Arial" w:hAnsi="Arial" w:cs="Arial"/>
        </w:rPr>
        <w:t xml:space="preserve"> Mill, à la réserve, à ma place habituelle, là-haut. Et je ne pouvais plus supporter ça; c’est pour ça que j’ai voulu me retrouver seul quelque temps avec le Seigneur Jésus. Et Il m’a bien rassuré que tout irait très bien. Alors, j’ai dit ensuite: «Seigneur, je te promets que dorénavant…» J’étais dans une période où j’avais des difficultés sans nombre, et tout.</w:t>
      </w:r>
    </w:p>
    <w:p w:rsidR="003A6799" w:rsidRPr="00440ED1" w:rsidRDefault="003A6799" w:rsidP="003A6799">
      <w:pPr>
        <w:autoSpaceDE w:val="0"/>
        <w:autoSpaceDN w:val="0"/>
        <w:adjustRightInd w:val="0"/>
        <w:spacing w:after="0" w:line="240" w:lineRule="auto"/>
        <w:ind w:left="50" w:right="50"/>
        <w:jc w:val="both"/>
        <w:rPr>
          <w:rFonts w:ascii="Arial" w:hAnsi="Arial" w:cs="Arial"/>
        </w:rPr>
      </w:pP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 xml:space="preserve">9 </w:t>
      </w:r>
      <w:r w:rsidRPr="00440ED1">
        <w:rPr>
          <w:rFonts w:ascii="Arial" w:hAnsi="Arial" w:cs="Arial"/>
        </w:rPr>
        <w:tab/>
        <w:t>Vous voyez, il y a probablement un ou deux étrangers avec nous, ce matin, je ne sais pas. J’ai des noms ici de gens qui voulaient des prières. Donc, j’imagine que c’est juste le petit groupe du tabernacle ici.</w:t>
      </w: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ab/>
        <w:t>Mais je traverse des choses que le monde ignore tout à fait, ainsi que mes proches, vous voyez, des choses très difficiles. L’ennemi travaille dans ces régions intérieures, vous voyez. De l’extérieur, on ne remarque rien. Ce sont ces régions intérieures qui blessent. Aussi ça arrive de tout côté. Parfois j’en rencontre des deux côtés. Mais je m’en attends. Si ça n’arrivait pas, je me demande ce que peut-être… Je ne veux pas que ça devienne une amitié avec le diable, je sais qu’il est mon ennemi, et je dois le rencontrer sur tous les terrains de combat. Je suis donc très reconnaissant des outils que j’ai pour le combattre, c’est-à-dire, la Parole du Dieu vivant. Elle durera à jamais.</w:t>
      </w: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ab/>
        <w:t>Et maintenant j’espère juste que Dieu m’aidera à réarranger mes réunions, pour que je puisse rester plus longtemps, et ainsi de suite. Soyez en prière.</w:t>
      </w:r>
    </w:p>
    <w:p w:rsidR="003A6799" w:rsidRPr="00440ED1" w:rsidRDefault="003A6799" w:rsidP="003A6799">
      <w:pPr>
        <w:autoSpaceDE w:val="0"/>
        <w:autoSpaceDN w:val="0"/>
        <w:adjustRightInd w:val="0"/>
        <w:spacing w:after="0" w:line="240" w:lineRule="auto"/>
        <w:ind w:left="50" w:right="50"/>
        <w:jc w:val="both"/>
        <w:rPr>
          <w:rFonts w:ascii="Arial" w:hAnsi="Arial" w:cs="Arial"/>
        </w:rPr>
      </w:pP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 xml:space="preserve">10 </w:t>
      </w:r>
      <w:r w:rsidRPr="00440ED1">
        <w:rPr>
          <w:rFonts w:ascii="Arial" w:hAnsi="Arial" w:cs="Arial"/>
        </w:rPr>
        <w:tab/>
        <w:t xml:space="preserve">Frère et sœur </w:t>
      </w:r>
      <w:proofErr w:type="spellStart"/>
      <w:r w:rsidRPr="00440ED1">
        <w:rPr>
          <w:rFonts w:ascii="Arial" w:hAnsi="Arial" w:cs="Arial"/>
        </w:rPr>
        <w:t>Schoeman</w:t>
      </w:r>
      <w:proofErr w:type="spellEnd"/>
      <w:r w:rsidRPr="00440ED1">
        <w:rPr>
          <w:rFonts w:ascii="Arial" w:hAnsi="Arial" w:cs="Arial"/>
        </w:rPr>
        <w:t xml:space="preserve"> de l’Afrique du Sud sont en route pour ici. Et ils sont à la tête de l’Association ministérielle de l’Afrique du Sud. C’est pour organiser notre voyage en Inde cet automne, et ainsi de suite.</w:t>
      </w: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ab/>
        <w:t xml:space="preserve">Frère </w:t>
      </w:r>
      <w:proofErr w:type="spellStart"/>
      <w:r w:rsidRPr="00440ED1">
        <w:rPr>
          <w:rFonts w:ascii="Arial" w:hAnsi="Arial" w:cs="Arial"/>
        </w:rPr>
        <w:t>Thoms</w:t>
      </w:r>
      <w:proofErr w:type="spellEnd"/>
      <w:r w:rsidRPr="00440ED1">
        <w:rPr>
          <w:rFonts w:ascii="Arial" w:hAnsi="Arial" w:cs="Arial"/>
        </w:rPr>
        <w:t xml:space="preserve"> de l’Afrique du Sud est ici. Je l’ai rencontré l’autre jour. Il fait un excellent travail là-bas parmi les indigènes. La raison pour laquelle j’aime bien le programme de frère </w:t>
      </w:r>
      <w:proofErr w:type="spellStart"/>
      <w:r w:rsidRPr="00440ED1">
        <w:rPr>
          <w:rFonts w:ascii="Arial" w:hAnsi="Arial" w:cs="Arial"/>
        </w:rPr>
        <w:t>Thoms</w:t>
      </w:r>
      <w:proofErr w:type="spellEnd"/>
      <w:r w:rsidRPr="00440ED1">
        <w:rPr>
          <w:rFonts w:ascii="Arial" w:hAnsi="Arial" w:cs="Arial"/>
        </w:rPr>
        <w:t xml:space="preserve">, c’est que ce programme dont il parle, et que lui et frère Tommy </w:t>
      </w:r>
      <w:proofErr w:type="spellStart"/>
      <w:r w:rsidRPr="00440ED1">
        <w:rPr>
          <w:rFonts w:ascii="Arial" w:hAnsi="Arial" w:cs="Arial"/>
        </w:rPr>
        <w:t>Osborn</w:t>
      </w:r>
      <w:proofErr w:type="spellEnd"/>
      <w:r w:rsidRPr="00440ED1">
        <w:rPr>
          <w:rFonts w:ascii="Arial" w:hAnsi="Arial" w:cs="Arial"/>
        </w:rPr>
        <w:t xml:space="preserve"> ont mis en œuvre, en est un que je trouve correct et qui mérite d’être encouragé. C’est qu’il envoie des missionnaires indigènes. Voyez-vous, après tout, qui connaît mieux les indigènes que les indigènes.</w:t>
      </w: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ab/>
        <w:t xml:space="preserve">Et l’on pourrait nous envoyer ici un gars de l’Australie. Ce serait un frère, nous l’aimerions, l’accepterions et tout; mais il ne connaîtrait pas les coutumes américaines, les manières américaines. Ça prend un Américain pour faire ce travail correctement. Et qu’en serait-il si on nous envoyait quelqu’un ici de la Chine? Eh bien, ce serait un missionnaire qui probablement parlerait peu l’anglais. Mais son langage serait entrecoupé et ça n’aurait pas l’effet escompté d’un homme qui saurait comment aller vers les Américains, pour travailler avec les Américains, et faire selon leurs coutumes et ainsi de suite. Et c’est ainsi que cela fonctionne. Nous, </w:t>
      </w:r>
      <w:r w:rsidRPr="00440ED1">
        <w:rPr>
          <w:rFonts w:ascii="Arial" w:hAnsi="Arial" w:cs="Arial"/>
        </w:rPr>
        <w:lastRenderedPageBreak/>
        <w:t>les gens d’ici, nous sommes un peu différents au nord et au sud, à l’est et à l’ouest, à cause des accents et ainsi de suite.</w:t>
      </w:r>
    </w:p>
    <w:p w:rsidR="003A6799" w:rsidRPr="00440ED1" w:rsidRDefault="003A6799" w:rsidP="003A6799">
      <w:pPr>
        <w:autoSpaceDE w:val="0"/>
        <w:autoSpaceDN w:val="0"/>
        <w:adjustRightInd w:val="0"/>
        <w:spacing w:after="0" w:line="240" w:lineRule="auto"/>
        <w:ind w:left="50" w:right="50"/>
        <w:jc w:val="both"/>
        <w:rPr>
          <w:rFonts w:ascii="Arial" w:hAnsi="Arial" w:cs="Arial"/>
        </w:rPr>
      </w:pP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 xml:space="preserve">11 </w:t>
      </w:r>
      <w:r w:rsidRPr="00440ED1">
        <w:rPr>
          <w:rFonts w:ascii="Arial" w:hAnsi="Arial" w:cs="Arial"/>
        </w:rPr>
        <w:tab/>
        <w:t>J’étais en Floride il n’y a pas longtemps. Un certain soir, j’ai rencontré un cher frère bien-aimé, du nom de frère Jackson, Gail Jackson. Il est un de mes convertis à la guérison. Donc, j’étais très en arrière financièrement. Habituellement, vous savez, avec les offrandes et les autres dons, je ne tiens pas les gens au courant. Si le Seigneur pourvoit, très bien; s’Il ne le fait pas, alors, nous allons chercher ailleurs. Puis Gail est arrivé et il a dit au gérant: «Eh bien, comment vont les finances?»</w:t>
      </w: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ab/>
        <w:t>Il répondit: «Oh, juste mille dollars environ, un peu plus peut-être, quinze cent, pour arriver.»</w:t>
      </w: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ab/>
        <w:t>Il dit: «Le problème c’est que vous ne savez pas comment vous y prendre avec les gens du Sud.» Alors il s’est levé et a dit: «Puis-je m’occuper de l’offrande de ce soir?»</w:t>
      </w: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ab/>
        <w:t xml:space="preserve">Il dit: «Oui, mais pas de quête, parce que frère </w:t>
      </w:r>
      <w:proofErr w:type="spellStart"/>
      <w:r w:rsidRPr="00440ED1">
        <w:rPr>
          <w:rFonts w:ascii="Arial" w:hAnsi="Arial" w:cs="Arial"/>
        </w:rPr>
        <w:t>Branham</w:t>
      </w:r>
      <w:proofErr w:type="spellEnd"/>
      <w:r w:rsidRPr="00440ED1">
        <w:rPr>
          <w:rFonts w:ascii="Arial" w:hAnsi="Arial" w:cs="Arial"/>
        </w:rPr>
        <w:t xml:space="preserve"> nous disputerait pour cela.» </w:t>
      </w: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ab/>
        <w:t>Il dit: «Nous ne quêtons jamais.»</w:t>
      </w: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ab/>
        <w:t>Alors il est monté là, et il a juste dit quelques mots, et il y eut deux mille dollars dans l’offrande. Il a dit: «Vous voyez, frère Baxter, vous ne savez seulement pas comment vous y prendre avec les gens du Sud, c’est tout. Alors c’est comme ça. Vous devez connaître les gens du Sud. Vous devez connaître les coutumes des gens du Nord. Vous devez les connaître. Et je pense qu’un indigène, connaissant leurs propres coutumes et leur propre tribu, c’est une bien meilleure manière que… c’est une bien meilleure personne à mettre avec ses propres gens, que tous ces faits sur mesure que nous avons …?… Alors, je suis très reconnaissant pour les frères.</w:t>
      </w:r>
    </w:p>
    <w:p w:rsidR="003A6799" w:rsidRPr="00440ED1" w:rsidRDefault="003A6799" w:rsidP="003A6799">
      <w:pPr>
        <w:autoSpaceDE w:val="0"/>
        <w:autoSpaceDN w:val="0"/>
        <w:adjustRightInd w:val="0"/>
        <w:spacing w:after="0" w:line="240" w:lineRule="auto"/>
        <w:ind w:left="50" w:right="50"/>
        <w:jc w:val="both"/>
        <w:rPr>
          <w:rFonts w:ascii="Arial" w:hAnsi="Arial" w:cs="Arial"/>
        </w:rPr>
      </w:pP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 xml:space="preserve">12 </w:t>
      </w:r>
      <w:r w:rsidRPr="00440ED1">
        <w:rPr>
          <w:rFonts w:ascii="Arial" w:hAnsi="Arial" w:cs="Arial"/>
        </w:rPr>
        <w:tab/>
        <w:t xml:space="preserve">Alors, ce matin, je veux juste vous parler un petit moment. Sachant que ceci sera probablement ma dernière réunion passée avec vous pour quelque temps. Nous allons maintenant à Macon, en Géorgie. Et c’est commandité par, si je </w:t>
      </w:r>
      <w:proofErr w:type="gramStart"/>
      <w:r w:rsidRPr="00440ED1">
        <w:rPr>
          <w:rFonts w:ascii="Arial" w:hAnsi="Arial" w:cs="Arial"/>
        </w:rPr>
        <w:t>comprend</w:t>
      </w:r>
      <w:proofErr w:type="gramEnd"/>
      <w:r w:rsidRPr="00440ED1">
        <w:rPr>
          <w:rFonts w:ascii="Arial" w:hAnsi="Arial" w:cs="Arial"/>
        </w:rPr>
        <w:t xml:space="preserve"> bien, quarante-deux églises des Baptistes du Sud. Alors, de là, nous allons aux hommes d’affaires chrétiens internationaux des hommes du Plein Évangile à Denver. Et ensuite je dois aller au Canada pour quelque temps.</w:t>
      </w: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ab/>
        <w:t xml:space="preserve">Et nous verrons alors ce que frère </w:t>
      </w:r>
      <w:proofErr w:type="spellStart"/>
      <w:r w:rsidRPr="00440ED1">
        <w:rPr>
          <w:rFonts w:ascii="Arial" w:hAnsi="Arial" w:cs="Arial"/>
        </w:rPr>
        <w:t>Schoeman</w:t>
      </w:r>
      <w:proofErr w:type="spellEnd"/>
      <w:r w:rsidRPr="00440ED1">
        <w:rPr>
          <w:rFonts w:ascii="Arial" w:hAnsi="Arial" w:cs="Arial"/>
        </w:rPr>
        <w:t xml:space="preserve">… si nous allons bien outre-mer ou si nous continuons dans les États. Et frère Moore, bien sûr, planifie tous ces programmes, tout l’itinéraire, et pour ici. Et il sera avec nous là-bas, quand nous rencontrerons frère </w:t>
      </w:r>
      <w:proofErr w:type="spellStart"/>
      <w:r w:rsidRPr="00440ED1">
        <w:rPr>
          <w:rFonts w:ascii="Arial" w:hAnsi="Arial" w:cs="Arial"/>
        </w:rPr>
        <w:t>Schoeman</w:t>
      </w:r>
      <w:proofErr w:type="spellEnd"/>
      <w:r w:rsidRPr="00440ED1">
        <w:rPr>
          <w:rFonts w:ascii="Arial" w:hAnsi="Arial" w:cs="Arial"/>
        </w:rPr>
        <w:t xml:space="preserve">. J’espère que frère </w:t>
      </w:r>
      <w:proofErr w:type="spellStart"/>
      <w:r w:rsidRPr="00440ED1">
        <w:rPr>
          <w:rFonts w:ascii="Arial" w:hAnsi="Arial" w:cs="Arial"/>
        </w:rPr>
        <w:t>Schoeman</w:t>
      </w:r>
      <w:proofErr w:type="spellEnd"/>
      <w:r w:rsidRPr="00440ED1">
        <w:rPr>
          <w:rFonts w:ascii="Arial" w:hAnsi="Arial" w:cs="Arial"/>
        </w:rPr>
        <w:t xml:space="preserve"> viendra par ici et que vous le connaîtrez, et il… qu’il puisse vous parler ici une fois au tabernacle. Un homme très bien, lui et son épouse. Il m’a traité comme un frère lorsque j’étais en Afrique, alors </w:t>
      </w:r>
      <w:r w:rsidRPr="00440ED1">
        <w:rPr>
          <w:rFonts w:ascii="Arial" w:hAnsi="Arial" w:cs="Arial"/>
        </w:rPr>
        <w:lastRenderedPageBreak/>
        <w:t>traitez-le de la même manière lorsqu’il viendra ici, dans l’amour du Seigneur.</w:t>
      </w:r>
    </w:p>
    <w:p w:rsidR="003A6799" w:rsidRPr="00440ED1" w:rsidRDefault="003A6799" w:rsidP="003A6799">
      <w:pPr>
        <w:autoSpaceDE w:val="0"/>
        <w:autoSpaceDN w:val="0"/>
        <w:adjustRightInd w:val="0"/>
        <w:spacing w:after="0" w:line="240" w:lineRule="auto"/>
        <w:ind w:left="50" w:right="50"/>
        <w:jc w:val="both"/>
        <w:rPr>
          <w:rFonts w:ascii="Arial" w:hAnsi="Arial" w:cs="Arial"/>
        </w:rPr>
      </w:pP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 xml:space="preserve">13 </w:t>
      </w:r>
      <w:r w:rsidRPr="00440ED1">
        <w:rPr>
          <w:rFonts w:ascii="Arial" w:hAnsi="Arial" w:cs="Arial"/>
        </w:rPr>
        <w:tab/>
        <w:t>Maintenant, après être entré et avoir été mis au courant, ils m’ont dit que frère Neville n’avait pas été prévenu pour la diffusion. J’écoutais l’émission. Combien écoutent la diffusion? Je vous le dis, ces chants sont sublimes, et la prédication les dépasse un peu plus. C’était vraiment un bon message, hier. Avez-vous tous apprécié ça? Pas pour le faire rougir, mais c’est la vérité. Si je pensais que frère Neville faisait quelque chose de mal, je l’emmènerais dans la chambre arrière, et nous en discuterions, et prierions pour cela. S’il fait quelque chose de correct, j’aime lui en parler, comprenez-vous. Cela nous fait nous sentir mieux.</w:t>
      </w: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ab/>
        <w:t>Les belles petites cartes et les cadeaux, comme vous le savez tous, que vous avez envoyés au petit, là-bas, je veux vous dire que je les apprécie aussi. Mon épouse envoie son amour et ses respects à vous tous.</w:t>
      </w: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ab/>
        <w:t>Et ici maintenant, tournons dans la bonne Parole bénie. Mais juste avant, parlons Lui, à l’Auteur, avant de le faire.</w:t>
      </w:r>
    </w:p>
    <w:p w:rsidR="003A6799" w:rsidRPr="00440ED1" w:rsidRDefault="003A6799" w:rsidP="003A6799">
      <w:pPr>
        <w:autoSpaceDE w:val="0"/>
        <w:autoSpaceDN w:val="0"/>
        <w:adjustRightInd w:val="0"/>
        <w:spacing w:after="0" w:line="240" w:lineRule="auto"/>
        <w:ind w:left="50" w:right="50"/>
        <w:jc w:val="both"/>
        <w:rPr>
          <w:rFonts w:ascii="Arial" w:hAnsi="Arial" w:cs="Arial"/>
        </w:rPr>
      </w:pP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 xml:space="preserve">14 </w:t>
      </w:r>
      <w:r w:rsidRPr="00440ED1">
        <w:rPr>
          <w:rFonts w:ascii="Arial" w:hAnsi="Arial" w:cs="Arial"/>
        </w:rPr>
        <w:tab/>
        <w:t xml:space="preserve">Notre bien-aimé Sauveur, nous venons utiliser Ton Nom juste quelques moments, comme nous approchons le </w:t>
      </w:r>
      <w:proofErr w:type="spellStart"/>
      <w:r w:rsidRPr="00440ED1">
        <w:rPr>
          <w:rFonts w:ascii="Arial" w:hAnsi="Arial" w:cs="Arial"/>
        </w:rPr>
        <w:t>Tout-Puisant</w:t>
      </w:r>
      <w:proofErr w:type="spellEnd"/>
      <w:r w:rsidRPr="00440ED1">
        <w:rPr>
          <w:rFonts w:ascii="Arial" w:hAnsi="Arial" w:cs="Arial"/>
        </w:rPr>
        <w:t>, le Créateur, Celui qui T’a conçu dans le sein d’une vierge. Elle a enfanté cette Personne merveilleuse, qui se tient comme médiateur entre les vivants et les morts, le seul chemin, le seul médiateur. Et nous sommes tellement contents, que par Sa divine promesse Il nous ait donné ces paroles: «Tout ce que vous demanderez au Père en Mon Nom, Je le ferai.»</w:t>
      </w: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ab/>
        <w:t>Alors nous demandons aujourd’hui, dans le Nom du Seigneur Jésus, cher Père, que Tu recevras les actions de grâces de nos cœurs, comme Tu as toujours reçu dans Ton sanctuaire les louanges de Tes enfants. Et nous sommes reconnaissants aujourd’hui pour toutes les bénédictions. Pour la santé et le progrès de l’église, et pour l’œuvre tout autour du monde. Nous sommes tellement reconnaissants pour cela. Et, Père, nous prions pour que Tu continues. Et pas seulement continuer, mais que Tu déverses des portions doubles sur l’œuvre partout, car nous croyons que nous manquons de temps. Toutes choses pointent vers la fin. Pour quand, nous ne le savons pas, mais nous souhaitons être prêts, comme notre Seigneur Jésus nous a ordonné de l’être.</w:t>
      </w:r>
    </w:p>
    <w:p w:rsidR="003A6799" w:rsidRPr="00440ED1" w:rsidRDefault="003A6799" w:rsidP="003A6799">
      <w:pPr>
        <w:autoSpaceDE w:val="0"/>
        <w:autoSpaceDN w:val="0"/>
        <w:adjustRightInd w:val="0"/>
        <w:spacing w:after="0" w:line="240" w:lineRule="auto"/>
        <w:ind w:left="50" w:right="50"/>
        <w:jc w:val="both"/>
        <w:rPr>
          <w:rFonts w:ascii="Arial" w:hAnsi="Arial" w:cs="Arial"/>
        </w:rPr>
      </w:pP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 xml:space="preserve">15 </w:t>
      </w:r>
      <w:r w:rsidRPr="00440ED1">
        <w:rPr>
          <w:rFonts w:ascii="Arial" w:hAnsi="Arial" w:cs="Arial"/>
        </w:rPr>
        <w:tab/>
        <w:t xml:space="preserve">Et maintenant, Père, nous Te remercions. Je veux aujourd’hui Te remercier personnellement pour le petit garçon. Ta promesse a tardé pendant quatre ans. «Mais, Moi, le Seigneur, ai planté cela; Je l’arroserai jour et nuit.» Tu rends toujours Tes promesses manifestes, Père. «La vision, bien qu’elle tarde, par contre elle parlera.» Ça doit se faire, parce </w:t>
      </w:r>
      <w:r w:rsidRPr="00440ED1">
        <w:rPr>
          <w:rFonts w:ascii="Arial" w:hAnsi="Arial" w:cs="Arial"/>
        </w:rPr>
        <w:lastRenderedPageBreak/>
        <w:t>que c’est la parole et la promesse de Dieu. Nous ne craignons pas, nous avançons seulement, sachant que toutes choses concourent ensemble pour le bien.</w:t>
      </w: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ab/>
        <w:t>Merci d’avoir aidé la mère à passer saine et sauve à travers cela. Elle est dans la souffrance et la douleur aujourd’hui. Je prie que Tu puisses la réconforter. Nous savons que c’est une chose naturelle; mais, réconforte-la, Père. Bénis-la là-bas aujourd’hui, et qu’elle revienne rapidement à la maison. Et accompagne Ton serviteur, comme nous allons de l’avant, maintenant, ensemble, là-bas dans les champs de bataille, pour récolter le grain et l’apporter au grenier, pour l’amour du Maître.</w:t>
      </w:r>
    </w:p>
    <w:p w:rsidR="003A6799" w:rsidRPr="00440ED1" w:rsidRDefault="003A6799" w:rsidP="003A6799">
      <w:pPr>
        <w:autoSpaceDE w:val="0"/>
        <w:autoSpaceDN w:val="0"/>
        <w:adjustRightInd w:val="0"/>
        <w:spacing w:after="0" w:line="240" w:lineRule="auto"/>
        <w:ind w:left="50" w:right="50"/>
        <w:jc w:val="both"/>
        <w:rPr>
          <w:rFonts w:ascii="Arial" w:hAnsi="Arial" w:cs="Arial"/>
        </w:rPr>
      </w:pP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 xml:space="preserve">16 </w:t>
      </w:r>
      <w:r w:rsidRPr="00440ED1">
        <w:rPr>
          <w:rFonts w:ascii="Arial" w:hAnsi="Arial" w:cs="Arial"/>
        </w:rPr>
        <w:tab/>
        <w:t>Bénis cette église. Bénis notre pasteur bien-aimé, Ton serviteur, fidèle à son poste. Et nous Te prions de bénir tous les diacres, les administrateurs, tout ce qui Te plaira. Que Tes bénédictions reposent sur eux tous. Bénis, nous Te prions, ce matin, les ministres en visite, les étrangers dans nos murs. Et lorsque le service sera terminé, que nous puissions dire comme ceux qui venaient d’Emmaüs: «Nos cœurs ne brûlaient-ils pas au dedans de nous, lorsque nous étions en Sa présence?» Empare-Toi de la Parole, Père. Que le Saint-Esprit vienne prendre la Parole. Rien de prémédité, ne sachant rien de ce que je vais dire, mais Te remettant toutes choses. Que Ta volonté soit faite, au Nom de Jésus. Amen.</w:t>
      </w:r>
    </w:p>
    <w:p w:rsidR="003A6799" w:rsidRPr="00440ED1" w:rsidRDefault="003A6799" w:rsidP="003A6799">
      <w:pPr>
        <w:autoSpaceDE w:val="0"/>
        <w:autoSpaceDN w:val="0"/>
        <w:adjustRightInd w:val="0"/>
        <w:spacing w:after="0" w:line="240" w:lineRule="auto"/>
        <w:ind w:left="50" w:right="50"/>
        <w:jc w:val="both"/>
        <w:rPr>
          <w:rFonts w:ascii="Arial" w:hAnsi="Arial" w:cs="Arial"/>
        </w:rPr>
      </w:pP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 xml:space="preserve">17 </w:t>
      </w:r>
      <w:r w:rsidRPr="00440ED1">
        <w:rPr>
          <w:rFonts w:ascii="Arial" w:hAnsi="Arial" w:cs="Arial"/>
        </w:rPr>
        <w:tab/>
        <w:t>Ouvrons les pages pour une petite lecture des Écritures, si vous voulez bien. Dans le livre de Genèse, commençant avec le chapitre 6, rien que lire une petite citation ici, de la Parole, et commençant au 8e verset du chapitre 6. Et le sujet de ce matin, si Dieu le permet, pour enseigner la Parole quelques minutes avant que nous priions pour les malades, et ensuite le pasteur terminera le service.</w:t>
      </w:r>
    </w:p>
    <w:p w:rsidR="003A6799" w:rsidRPr="00440ED1" w:rsidRDefault="003A6799" w:rsidP="003A6799">
      <w:pPr>
        <w:autoSpaceDE w:val="0"/>
        <w:autoSpaceDN w:val="0"/>
        <w:adjustRightInd w:val="0"/>
        <w:spacing w:after="0" w:line="240" w:lineRule="auto"/>
        <w:ind w:left="50" w:right="50"/>
        <w:jc w:val="both"/>
        <w:rPr>
          <w:rFonts w:ascii="Arial" w:hAnsi="Arial" w:cs="Arial"/>
        </w:rPr>
      </w:pP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 xml:space="preserve">18 </w:t>
      </w:r>
      <w:r w:rsidRPr="00440ED1">
        <w:rPr>
          <w:rFonts w:ascii="Arial" w:hAnsi="Arial" w:cs="Arial"/>
        </w:rPr>
        <w:tab/>
        <w:t>Nous prions que Dieu multiplie et bénisse. Et je vois une petite fille assise ici sur le premier banc. Je crois que la mère est assise ici. Je crois que nous avons prié pour l’enfant il y a quelque temps. Et il me semble bien que c’était elle, si je me rappelle bien, qui ne pouvait marcher, ou quelque chose. Il semble qu’elle soit beaucoup mieux aujourd’hui, et je suis très reconnaissant pour cela.</w:t>
      </w: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ab/>
        <w:t>En priant constamment, Dieu déversera plus d’Esprit et de puissance sur Son Église et Son peuple, partout. Pour que notre foi puisse être élevée loin au-dessus de tous les problèmes de la vie, et pour que nous puissions être capables d’être plus que vainqueurs et conquérants par Celui qui nous a aimés et qui a donné Sa vie pour nous.»</w:t>
      </w: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 xml:space="preserve">19 </w:t>
      </w:r>
      <w:r w:rsidRPr="00440ED1">
        <w:rPr>
          <w:rFonts w:ascii="Arial" w:hAnsi="Arial" w:cs="Arial"/>
        </w:rPr>
        <w:tab/>
        <w:t>Maintenant, à vous qui avez vos Bibles:</w:t>
      </w:r>
    </w:p>
    <w:p w:rsidR="003A6799" w:rsidRPr="00440ED1" w:rsidRDefault="003A6799" w:rsidP="003A6799">
      <w:pPr>
        <w:autoSpaceDE w:val="0"/>
        <w:autoSpaceDN w:val="0"/>
        <w:adjustRightInd w:val="0"/>
        <w:spacing w:after="0" w:line="240" w:lineRule="auto"/>
        <w:ind w:left="1300" w:right="1200"/>
        <w:jc w:val="both"/>
        <w:rPr>
          <w:rFonts w:ascii="Times New Roman" w:hAnsi="Times New Roman" w:cs="Times New Roman"/>
          <w:i/>
          <w:iCs/>
        </w:rPr>
      </w:pPr>
      <w:r w:rsidRPr="00440ED1">
        <w:rPr>
          <w:rFonts w:ascii="Times New Roman" w:hAnsi="Times New Roman" w:cs="Times New Roman"/>
          <w:i/>
          <w:iCs/>
        </w:rPr>
        <w:lastRenderedPageBreak/>
        <w:tab/>
        <w:t>Mais Noé trouva grâce aux yeux de l’Éternel.</w:t>
      </w:r>
    </w:p>
    <w:p w:rsidR="003A6799" w:rsidRPr="00440ED1" w:rsidRDefault="003A6799" w:rsidP="003A6799">
      <w:pPr>
        <w:autoSpaceDE w:val="0"/>
        <w:autoSpaceDN w:val="0"/>
        <w:adjustRightInd w:val="0"/>
        <w:spacing w:after="0" w:line="240" w:lineRule="auto"/>
        <w:ind w:left="1300" w:right="1200"/>
        <w:jc w:val="both"/>
        <w:rPr>
          <w:rFonts w:ascii="Times New Roman" w:hAnsi="Times New Roman" w:cs="Times New Roman"/>
          <w:i/>
          <w:iCs/>
        </w:rPr>
      </w:pPr>
      <w:r w:rsidRPr="00440ED1">
        <w:rPr>
          <w:rFonts w:ascii="Times New Roman" w:hAnsi="Times New Roman" w:cs="Times New Roman"/>
          <w:i/>
          <w:iCs/>
        </w:rPr>
        <w:tab/>
        <w:t>Voici la postérité de Noé. Noé était un homme juste et intègre, dans son temps; Noé marchait avec Dieu.</w:t>
      </w:r>
    </w:p>
    <w:p w:rsidR="003A6799" w:rsidRPr="00440ED1" w:rsidRDefault="003A6799" w:rsidP="003A6799">
      <w:pPr>
        <w:autoSpaceDE w:val="0"/>
        <w:autoSpaceDN w:val="0"/>
        <w:adjustRightInd w:val="0"/>
        <w:spacing w:after="0" w:line="240" w:lineRule="auto"/>
        <w:ind w:left="1300" w:right="1200"/>
        <w:jc w:val="both"/>
        <w:rPr>
          <w:rFonts w:ascii="Times New Roman" w:hAnsi="Times New Roman" w:cs="Times New Roman"/>
          <w:i/>
          <w:iCs/>
        </w:rPr>
      </w:pPr>
      <w:r w:rsidRPr="00440ED1">
        <w:rPr>
          <w:rFonts w:ascii="Times New Roman" w:hAnsi="Times New Roman" w:cs="Times New Roman"/>
          <w:i/>
          <w:iCs/>
        </w:rPr>
        <w:tab/>
        <w:t>Et Noé engendra trois fils: Sem, Cham et Japhet.</w:t>
      </w:r>
    </w:p>
    <w:p w:rsidR="003A6799" w:rsidRPr="00440ED1" w:rsidRDefault="003A6799" w:rsidP="003A6799">
      <w:pPr>
        <w:autoSpaceDE w:val="0"/>
        <w:autoSpaceDN w:val="0"/>
        <w:adjustRightInd w:val="0"/>
        <w:spacing w:after="0" w:line="240" w:lineRule="auto"/>
        <w:ind w:left="1300" w:right="1200"/>
        <w:jc w:val="both"/>
        <w:rPr>
          <w:rFonts w:ascii="Times New Roman" w:hAnsi="Times New Roman" w:cs="Times New Roman"/>
          <w:i/>
          <w:iCs/>
        </w:rPr>
      </w:pPr>
      <w:r w:rsidRPr="00440ED1">
        <w:rPr>
          <w:rFonts w:ascii="Times New Roman" w:hAnsi="Times New Roman" w:cs="Times New Roman"/>
          <w:i/>
          <w:iCs/>
        </w:rPr>
        <w:tab/>
        <w:t>Et la terre était corrompue devant Dieu, la terre était pleine de violence.</w:t>
      </w:r>
    </w:p>
    <w:p w:rsidR="003A6799" w:rsidRPr="00440ED1" w:rsidRDefault="003A6799" w:rsidP="003A6799">
      <w:pPr>
        <w:autoSpaceDE w:val="0"/>
        <w:autoSpaceDN w:val="0"/>
        <w:adjustRightInd w:val="0"/>
        <w:spacing w:after="0" w:line="240" w:lineRule="auto"/>
        <w:ind w:left="1300" w:right="1200"/>
        <w:jc w:val="both"/>
        <w:rPr>
          <w:rFonts w:ascii="Times New Roman" w:hAnsi="Times New Roman" w:cs="Times New Roman"/>
          <w:i/>
          <w:iCs/>
        </w:rPr>
      </w:pPr>
      <w:r w:rsidRPr="00440ED1">
        <w:rPr>
          <w:rFonts w:ascii="Times New Roman" w:hAnsi="Times New Roman" w:cs="Times New Roman"/>
          <w:i/>
          <w:iCs/>
        </w:rPr>
        <w:tab/>
        <w:t>Dieu regarda la terre, et voici, elle était corrompue, car toute chair avait corrompu sa voie sur la terre.</w:t>
      </w:r>
    </w:p>
    <w:p w:rsidR="003A6799" w:rsidRPr="00440ED1" w:rsidRDefault="003A6799" w:rsidP="003A6799">
      <w:pPr>
        <w:autoSpaceDE w:val="0"/>
        <w:autoSpaceDN w:val="0"/>
        <w:adjustRightInd w:val="0"/>
        <w:spacing w:after="0" w:line="240" w:lineRule="auto"/>
        <w:ind w:left="1300" w:right="1200"/>
        <w:jc w:val="both"/>
        <w:rPr>
          <w:rFonts w:ascii="Times New Roman" w:hAnsi="Times New Roman" w:cs="Times New Roman"/>
          <w:i/>
          <w:iCs/>
        </w:rPr>
      </w:pPr>
      <w:r w:rsidRPr="00440ED1">
        <w:rPr>
          <w:rFonts w:ascii="Times New Roman" w:hAnsi="Times New Roman" w:cs="Times New Roman"/>
          <w:i/>
          <w:iCs/>
        </w:rPr>
        <w:tab/>
        <w:t>Alors Dieu dit à Noé: La fin de toute chair est arrêtée par devers moi; car ils ont rempli la terre de violence; voici, Je vais les détruire avec la terre.</w:t>
      </w:r>
    </w:p>
    <w:p w:rsidR="003A6799" w:rsidRPr="00440ED1" w:rsidRDefault="003A6799" w:rsidP="003A6799">
      <w:pPr>
        <w:autoSpaceDE w:val="0"/>
        <w:autoSpaceDN w:val="0"/>
        <w:adjustRightInd w:val="0"/>
        <w:spacing w:after="0" w:line="240" w:lineRule="auto"/>
        <w:ind w:left="1300" w:right="1200"/>
        <w:jc w:val="both"/>
        <w:rPr>
          <w:rFonts w:ascii="Times New Roman" w:hAnsi="Times New Roman" w:cs="Times New Roman"/>
          <w:i/>
          <w:iCs/>
        </w:rPr>
      </w:pPr>
      <w:r w:rsidRPr="00440ED1">
        <w:rPr>
          <w:rFonts w:ascii="Times New Roman" w:hAnsi="Times New Roman" w:cs="Times New Roman"/>
          <w:i/>
          <w:iCs/>
        </w:rPr>
        <w:tab/>
        <w:t xml:space="preserve">Fais-toi une arche de bois de </w:t>
      </w:r>
      <w:proofErr w:type="spellStart"/>
      <w:r w:rsidRPr="00440ED1">
        <w:rPr>
          <w:rFonts w:ascii="Times New Roman" w:hAnsi="Times New Roman" w:cs="Times New Roman"/>
          <w:i/>
          <w:iCs/>
        </w:rPr>
        <w:t>gopher</w:t>
      </w:r>
      <w:proofErr w:type="spellEnd"/>
      <w:r w:rsidRPr="00440ED1">
        <w:rPr>
          <w:rFonts w:ascii="Times New Roman" w:hAnsi="Times New Roman" w:cs="Times New Roman"/>
          <w:i/>
          <w:iCs/>
        </w:rPr>
        <w:t>; tu disposeras cette arche en cellules, et tu l’enduiras de poix en dedans et en dehors.</w:t>
      </w: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ab/>
        <w:t xml:space="preserve">Et que le Seigneur ajoute Ses bénédictions maintenant à la lecture de Sa Parole. Je veux parler, ce matin, si Dieu le permet, ou plutôt enseigner quelques moments la Parole, sur </w:t>
      </w:r>
      <w:r w:rsidRPr="00440ED1">
        <w:rPr>
          <w:rFonts w:ascii="Arial" w:hAnsi="Arial" w:cs="Arial"/>
          <w:i/>
          <w:iCs/>
        </w:rPr>
        <w:t>L’arche</w:t>
      </w:r>
      <w:r w:rsidRPr="00440ED1">
        <w:rPr>
          <w:rFonts w:ascii="Arial" w:hAnsi="Arial" w:cs="Arial"/>
        </w:rPr>
        <w:t>; ce que l’arche signifiait, et ce que l’arche annonçait, et les types de l’arche. Car l’arche et toutes ces choses de l’Ancien Testament représentaient parfaitement Christ. Et Christ est l’accomplissement de tout l’Ancien Testament. Tout fut accompli en Jésus-Christ.</w:t>
      </w:r>
    </w:p>
    <w:p w:rsidR="003A6799" w:rsidRPr="00440ED1" w:rsidRDefault="003A6799" w:rsidP="003A6799">
      <w:pPr>
        <w:autoSpaceDE w:val="0"/>
        <w:autoSpaceDN w:val="0"/>
        <w:adjustRightInd w:val="0"/>
        <w:spacing w:after="0" w:line="240" w:lineRule="auto"/>
        <w:ind w:left="50" w:right="50"/>
        <w:jc w:val="both"/>
        <w:rPr>
          <w:rFonts w:ascii="Arial" w:hAnsi="Arial" w:cs="Arial"/>
        </w:rPr>
      </w:pP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 xml:space="preserve">20 </w:t>
      </w:r>
      <w:r w:rsidRPr="00440ED1">
        <w:rPr>
          <w:rFonts w:ascii="Arial" w:hAnsi="Arial" w:cs="Arial"/>
        </w:rPr>
        <w:tab/>
        <w:t>Maintenant, c’était un temps de destruction, le temps juste avant la destruction. Toute la terre était remplie de violence.</w:t>
      </w: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ab/>
        <w:t xml:space="preserve">Si vous remarquez, quand vous voyez les hommes commencer à se multiplier, les gens </w:t>
      </w:r>
      <w:proofErr w:type="gramStart"/>
      <w:r w:rsidRPr="00440ED1">
        <w:rPr>
          <w:rFonts w:ascii="Arial" w:hAnsi="Arial" w:cs="Arial"/>
        </w:rPr>
        <w:t>commencer</w:t>
      </w:r>
      <w:proofErr w:type="gramEnd"/>
      <w:r w:rsidRPr="00440ED1">
        <w:rPr>
          <w:rFonts w:ascii="Arial" w:hAnsi="Arial" w:cs="Arial"/>
        </w:rPr>
        <w:t xml:space="preserve"> à se rassembler dans de grandes agglomérations, les villes se peuplent de plus en plus. Dès ce moment, on voit s’installer de nombreux divertissements. De ça, on en vient aux paris. Des paris, on passe à la boisson. De la boisson, on passe à la prostitution, les foyers brisés, les mariages, les divorces, puis les assassinats. Cela ne fait qu’augmenter, augmenter, </w:t>
      </w:r>
      <w:proofErr w:type="gramStart"/>
      <w:r w:rsidRPr="00440ED1">
        <w:rPr>
          <w:rFonts w:ascii="Arial" w:hAnsi="Arial" w:cs="Arial"/>
        </w:rPr>
        <w:t>augmenter</w:t>
      </w:r>
      <w:proofErr w:type="gramEnd"/>
      <w:r w:rsidRPr="00440ED1">
        <w:rPr>
          <w:rFonts w:ascii="Arial" w:hAnsi="Arial" w:cs="Arial"/>
        </w:rPr>
        <w:t>, comme une chaîne sans fin.</w:t>
      </w: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ab/>
        <w:t xml:space="preserve">Quand Dieu marchait seul avec l’homme, il avait la faveur de Dieu. Mais quand l’homme a commencé à se multiplier, et se multiplier et se multiplier, alors ils ont commencé à… Satan avait plus d’opportunités pour travailler. Un homme pouvait avoir une certaine croyance, penchant de </w:t>
      </w:r>
      <w:r w:rsidRPr="00440ED1">
        <w:rPr>
          <w:rFonts w:ascii="Arial" w:hAnsi="Arial" w:cs="Arial"/>
          <w:i/>
          <w:iCs/>
        </w:rPr>
        <w:t>ce</w:t>
      </w:r>
      <w:r w:rsidRPr="00440ED1">
        <w:rPr>
          <w:rFonts w:ascii="Arial" w:hAnsi="Arial" w:cs="Arial"/>
        </w:rPr>
        <w:t xml:space="preserve"> côté, et l’autre, un peu de </w:t>
      </w:r>
      <w:r w:rsidRPr="00440ED1">
        <w:rPr>
          <w:rFonts w:ascii="Arial" w:hAnsi="Arial" w:cs="Arial"/>
          <w:i/>
          <w:iCs/>
        </w:rPr>
        <w:t>ce</w:t>
      </w:r>
      <w:r w:rsidRPr="00440ED1">
        <w:rPr>
          <w:rFonts w:ascii="Arial" w:hAnsi="Arial" w:cs="Arial"/>
        </w:rPr>
        <w:t xml:space="preserve"> côté. Puis quand Satan se présente, il met le feu aux poudres, c’est tout. Alors ça devient </w:t>
      </w:r>
      <w:r w:rsidRPr="00440ED1">
        <w:rPr>
          <w:rFonts w:ascii="Arial" w:hAnsi="Arial" w:cs="Arial"/>
          <w:i/>
          <w:iCs/>
        </w:rPr>
        <w:t>ceci</w:t>
      </w:r>
      <w:r w:rsidRPr="00440ED1">
        <w:rPr>
          <w:rFonts w:ascii="Arial" w:hAnsi="Arial" w:cs="Arial"/>
        </w:rPr>
        <w:t xml:space="preserve"> et </w:t>
      </w:r>
      <w:r w:rsidRPr="00440ED1">
        <w:rPr>
          <w:rFonts w:ascii="Arial" w:hAnsi="Arial" w:cs="Arial"/>
          <w:i/>
          <w:iCs/>
        </w:rPr>
        <w:t>cela</w:t>
      </w:r>
      <w:r w:rsidRPr="00440ED1">
        <w:rPr>
          <w:rFonts w:ascii="Arial" w:hAnsi="Arial" w:cs="Arial"/>
        </w:rPr>
        <w:t>, les imaginations prennent le dessus, et puis la corruption s’installe. Et quand Noé…</w:t>
      </w:r>
    </w:p>
    <w:p w:rsidR="003A6799" w:rsidRPr="00440ED1" w:rsidRDefault="003A6799" w:rsidP="003A6799">
      <w:pPr>
        <w:autoSpaceDE w:val="0"/>
        <w:autoSpaceDN w:val="0"/>
        <w:adjustRightInd w:val="0"/>
        <w:spacing w:after="0" w:line="240" w:lineRule="auto"/>
        <w:ind w:left="50" w:right="50"/>
        <w:jc w:val="both"/>
        <w:rPr>
          <w:rFonts w:ascii="Arial" w:hAnsi="Arial" w:cs="Arial"/>
        </w:rPr>
      </w:pP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 xml:space="preserve">21 </w:t>
      </w:r>
      <w:r w:rsidRPr="00440ED1">
        <w:rPr>
          <w:rFonts w:ascii="Arial" w:hAnsi="Arial" w:cs="Arial"/>
        </w:rPr>
        <w:tab/>
        <w:t xml:space="preserve">Si vous remarquez, entre les générations, après le meurtre d’Abel, Dieu l’a remplacé par Seth. Bien entendu, les historiens nous enseignent qu’Adam et Ève ont eu soixante-dix fils et filles. Mais comme la Bible ne rapporte que les trois fils, Cham, Sem, et </w:t>
      </w:r>
      <w:proofErr w:type="spellStart"/>
      <w:r w:rsidRPr="00440ED1">
        <w:rPr>
          <w:rFonts w:ascii="Arial" w:hAnsi="Arial" w:cs="Arial"/>
        </w:rPr>
        <w:t>Japheth</w:t>
      </w:r>
      <w:proofErr w:type="spellEnd"/>
      <w:r w:rsidRPr="00440ED1">
        <w:rPr>
          <w:rFonts w:ascii="Arial" w:hAnsi="Arial" w:cs="Arial"/>
        </w:rPr>
        <w:t xml:space="preserve"> comme étant les fils de </w:t>
      </w:r>
      <w:r w:rsidRPr="00440ED1">
        <w:rPr>
          <w:rFonts w:ascii="Arial" w:hAnsi="Arial" w:cs="Arial"/>
        </w:rPr>
        <w:lastRenderedPageBreak/>
        <w:t>Noé… Pardonnez-moi, c’était Caïn, Abel et Seth les fils de Noé… ou les fils d’Adam.</w:t>
      </w: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ab/>
        <w:t>Bon, je suis juste un peu excité. Je l’ai été depuis quelques jours, depuis que mon Joseph est arrivé, alors je mélange un peu les choses.</w:t>
      </w: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ab/>
        <w:t xml:space="preserve">Remarquez ensuite qu’à travers cette lignée de Cham, après qu’il eût traversé cela, à travers la destruction antédiluvienne, sa génération entière s’est anéantie dans la méchanceté. Et lorsque nous avons passé à travers la lignée de Caïn, elle a fait la même chose. Ils sont allés dans la terre de </w:t>
      </w:r>
      <w:proofErr w:type="spellStart"/>
      <w:r w:rsidRPr="00440ED1">
        <w:rPr>
          <w:rFonts w:ascii="Arial" w:hAnsi="Arial" w:cs="Arial"/>
        </w:rPr>
        <w:t>Nod</w:t>
      </w:r>
      <w:proofErr w:type="spellEnd"/>
      <w:r w:rsidRPr="00440ED1">
        <w:rPr>
          <w:rFonts w:ascii="Arial" w:hAnsi="Arial" w:cs="Arial"/>
        </w:rPr>
        <w:t>, Caïn, et là il s’est marié, a pris sa femme et est parti là-bas, et par après les hommes ressemblaient à des géants.</w:t>
      </w: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ab/>
        <w:t>Lorsque les enfants d’Israël sont passés par là, ils ont trouvé des hommes, même quelques-uns avaient des doigts de 35 cm de long. Et pensez à ça, de grands géants! David tua Goliath, qui était un grand bonhomme, et il dit que sa lance avait l’air d’une aiguille de tisserand. Trois mètres et quelques de haut, et quel individu puissant il était!</w:t>
      </w:r>
    </w:p>
    <w:p w:rsidR="003A6799" w:rsidRPr="00440ED1" w:rsidRDefault="003A6799" w:rsidP="003A6799">
      <w:pPr>
        <w:autoSpaceDE w:val="0"/>
        <w:autoSpaceDN w:val="0"/>
        <w:adjustRightInd w:val="0"/>
        <w:spacing w:after="0" w:line="240" w:lineRule="auto"/>
        <w:ind w:left="50" w:right="50"/>
        <w:jc w:val="both"/>
        <w:rPr>
          <w:rFonts w:ascii="Arial" w:hAnsi="Arial" w:cs="Arial"/>
        </w:rPr>
      </w:pP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 xml:space="preserve">22 </w:t>
      </w:r>
      <w:r w:rsidRPr="00440ED1">
        <w:rPr>
          <w:rFonts w:ascii="Arial" w:hAnsi="Arial" w:cs="Arial"/>
        </w:rPr>
        <w:tab/>
        <w:t xml:space="preserve">Mais si vous remarquez, une grande civilisation est sortie de cette lignée de Caïn, là-bas. Lorsque les hommes ont commencé de se multiplier, ils ont voulu avoir différentes sciences et ainsi de suite, des découvertes et des inventions. L’une d’entre elles, le façonnage de bois, oh, comme ils bâtissaient, et se mirent à construire, à construire. C’était un signe que la fin des temps approchait. Avez-vous remarqué cette similitude de constructions que nous avons maintenant? C’est de nouveau le signe de la fin des temps. </w:t>
      </w: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ab/>
        <w:t>Ils façonnaient aussi le métal. Ils avaient découvert comment et ce qu’ils pouvaient faire avec le métal. Et regardez ce qu’ils font avec le métal aujourd’hui, ils font même… J’ai entendu à la radio l’autre jour qu’ils fabriquaient maintenant des maisons en acier… ou en métal. Ils ont pratiquement coupé tout le bois de construction, donc ils les construisent en aluminium, et en acier et ainsi de suite. Et de grand progrès et un grand avancement de la science. Le progrès de la science, un signe de la fin des temps.</w:t>
      </w:r>
      <w:r w:rsidRPr="00440ED1">
        <w:rPr>
          <w:rFonts w:ascii="Arial" w:hAnsi="Arial" w:cs="Arial"/>
        </w:rPr>
        <w:tab/>
        <w:t xml:space="preserve">Regardez ce que la science a fait ces dernières années! Oh là là! </w:t>
      </w:r>
      <w:proofErr w:type="gramStart"/>
      <w:r w:rsidRPr="00440ED1">
        <w:rPr>
          <w:rFonts w:ascii="Arial" w:hAnsi="Arial" w:cs="Arial"/>
        </w:rPr>
        <w:t>les</w:t>
      </w:r>
      <w:proofErr w:type="gramEnd"/>
      <w:r w:rsidRPr="00440ED1">
        <w:rPr>
          <w:rFonts w:ascii="Arial" w:hAnsi="Arial" w:cs="Arial"/>
        </w:rPr>
        <w:t xml:space="preserve"> choses qui sont accomplies! Qu’est-ce que c’est? L’approche de la fin des temps. Un signe que tout croyant… Les ministres en chaire devraient le prêcher de toute leur force, le démontrer aux gens. Nous franchissons des étapes. Et toutes choses pointent vers la fin.</w:t>
      </w: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ab/>
        <w:t>Les versets bibliques, la Bible de Dieu, que nous lisons et croyons aujourd’hui, indiquent la fin, pas très lointaine. Le grand monde scientifique dit que la fin est en vue, une autre grande destruction. Le zodiaque au calendrier, et ainsi de suite, l’astronomie et tout, annonce que la fin est en vue. La pyramide dit que la fin est en vue. Chacun de ces grands indicateurs dit que la fin est en vue. Nous sommes à la fin des temps.</w:t>
      </w:r>
    </w:p>
    <w:p w:rsidR="003A6799" w:rsidRPr="00440ED1" w:rsidRDefault="003A6799" w:rsidP="003A6799">
      <w:pPr>
        <w:autoSpaceDE w:val="0"/>
        <w:autoSpaceDN w:val="0"/>
        <w:adjustRightInd w:val="0"/>
        <w:spacing w:after="0" w:line="240" w:lineRule="auto"/>
        <w:ind w:left="50" w:right="50"/>
        <w:jc w:val="both"/>
        <w:rPr>
          <w:rFonts w:ascii="Arial" w:hAnsi="Arial" w:cs="Arial"/>
        </w:rPr>
      </w:pP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 xml:space="preserve">23 </w:t>
      </w:r>
      <w:r w:rsidRPr="00440ED1">
        <w:rPr>
          <w:rFonts w:ascii="Arial" w:hAnsi="Arial" w:cs="Arial"/>
        </w:rPr>
        <w:tab/>
        <w:t>Remarquez! Mais Dieu dans Sa grâce souveraine, avant la fin des temps… Il référa à cela en Jésus… Jésus s’en est référé, en disant: «Comme il en était dans les jours de Noé avant le déluge, ce que les gens faisaient, c’est aussi ce qui va se répéter.» Et nous le voyons. Donc, il faut être aveugles spirituellement, sans quoi on peut le voir. Réveillez-vous, regardez alentour!</w:t>
      </w: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ab/>
        <w:t xml:space="preserve">Il y a une si grande différence entre l’aveuglement physique et l’aveuglement spirituel. Je crois que si j’avais à faire un choix, j’opterais pour le physique, en tout temps. Oui, l’aveuglement ça existe. </w:t>
      </w:r>
    </w:p>
    <w:p w:rsidR="003A6799" w:rsidRPr="00440ED1" w:rsidRDefault="003A6799" w:rsidP="003A6799">
      <w:pPr>
        <w:autoSpaceDE w:val="0"/>
        <w:autoSpaceDN w:val="0"/>
        <w:adjustRightInd w:val="0"/>
        <w:spacing w:after="0" w:line="240" w:lineRule="auto"/>
        <w:ind w:left="50" w:right="50"/>
        <w:jc w:val="both"/>
        <w:rPr>
          <w:rFonts w:ascii="Arial" w:hAnsi="Arial" w:cs="Arial"/>
        </w:rPr>
      </w:pP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 xml:space="preserve">24 </w:t>
      </w:r>
      <w:r w:rsidRPr="00440ED1">
        <w:rPr>
          <w:rFonts w:ascii="Arial" w:hAnsi="Arial" w:cs="Arial"/>
        </w:rPr>
        <w:tab/>
        <w:t>Ici il n’y a pas longtemps, un ministre a dit: «Si vous êtes un serviteur du Seigneur, rendez-moi aveugle.»</w:t>
      </w: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ab/>
        <w:t>J’ai dit: «Vous l’êtes déjà.»</w:t>
      </w: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ab/>
        <w:t>Il a dit: «Moi, aveugle?»</w:t>
      </w: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ab/>
        <w:t>J’ai dit: «Oui, monsieur.» Car il ridiculisait la guérison divine, ridiculisait le baptême du Saint-Esprit, disant que ça n’existait pas. J’ai dit: «Vous êtes aveugle.»</w:t>
      </w: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ab/>
        <w:t>Il a dit: «Non, vous avez inventé cela.»</w:t>
      </w: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ab/>
        <w:t>J’ai dit: «Ce sont les Écritures, la Bible le dit.»</w:t>
      </w: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ab/>
        <w:t>Il a dit: «Dites-moi quand cela s’est déjà passé?»</w:t>
      </w: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ab/>
        <w:t xml:space="preserve">J’ai dit: «Eh bien, souvent. Jésus a dit à vos pères: ‘Vous, pharisiens aveugles! Vous avez des yeux et vous ne pouvez pas voir.’ C’est exact. ‘Mais si vous aviez reconnu le temps!’» J’ai dit: «Une fois, Élie, ce grand prophète, se trouvait à Dothan, et là, toute l’armée syrienne avait fait un cercle, pour prendre Élie. Et </w:t>
      </w:r>
      <w:proofErr w:type="spellStart"/>
      <w:r w:rsidRPr="00440ED1">
        <w:rPr>
          <w:rFonts w:ascii="Arial" w:hAnsi="Arial" w:cs="Arial"/>
        </w:rPr>
        <w:t>Guéhazi</w:t>
      </w:r>
      <w:proofErr w:type="spellEnd"/>
      <w:r w:rsidRPr="00440ED1">
        <w:rPr>
          <w:rFonts w:ascii="Arial" w:hAnsi="Arial" w:cs="Arial"/>
        </w:rPr>
        <w:t xml:space="preserve"> a dit: ‘…?… Père, ils sont sur nous! Toute la ville est entourée ici par l’armée des Syriens.’»</w:t>
      </w: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ab/>
        <w:t>Il a dit: «Eh bien, il y en a plus avec nous qu’il y en a avec eux.»</w:t>
      </w: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ab/>
        <w:t>Il a dit: «Mais là, les voilà, et ici je ne vois que toi.»</w:t>
      </w: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ab/>
        <w:t xml:space="preserve">Il a dit: «Ô Dieu, ouvre ses yeux.» Et lorsque ses yeux s’ouvrirent, il regarda, et autour de ce vieux prophète, il y avait des chars de feu, les collines étaient en feu, les anges du …?… Il marcha directement là où ils étaient, et il a dit qu’il les frappa d’aveuglement. </w:t>
      </w:r>
      <w:proofErr w:type="gramStart"/>
      <w:r w:rsidRPr="00440ED1">
        <w:rPr>
          <w:rFonts w:ascii="Arial" w:hAnsi="Arial" w:cs="Arial"/>
        </w:rPr>
        <w:t>Il sortit</w:t>
      </w:r>
      <w:proofErr w:type="gramEnd"/>
      <w:r w:rsidRPr="00440ED1">
        <w:rPr>
          <w:rFonts w:ascii="Arial" w:hAnsi="Arial" w:cs="Arial"/>
        </w:rPr>
        <w:t xml:space="preserve"> …?… pas physiquement. D’une manière ils étaient physiquement aveugles. Il sortit et dit: «Cherchez-vous Élie?» — C’était Élie en personne.</w:t>
      </w: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ab/>
        <w:t>Ils dirent: «Oui, nous le cherchons.»</w:t>
      </w: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ab/>
        <w:t>Il a dit: «Venez, suivez-moi, je vais vous conduire vers lui.» Ils ne le reconnaissaient pas. Ils étaient aveugles.</w:t>
      </w:r>
    </w:p>
    <w:p w:rsidR="003A6799" w:rsidRPr="00440ED1" w:rsidRDefault="003A6799" w:rsidP="003A6799">
      <w:pPr>
        <w:autoSpaceDE w:val="0"/>
        <w:autoSpaceDN w:val="0"/>
        <w:adjustRightInd w:val="0"/>
        <w:spacing w:after="0" w:line="240" w:lineRule="auto"/>
        <w:ind w:left="50" w:right="50"/>
        <w:jc w:val="both"/>
        <w:rPr>
          <w:rFonts w:ascii="Arial" w:hAnsi="Arial" w:cs="Arial"/>
        </w:rPr>
      </w:pP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 xml:space="preserve">25 </w:t>
      </w:r>
      <w:r w:rsidRPr="00440ED1">
        <w:rPr>
          <w:rFonts w:ascii="Arial" w:hAnsi="Arial" w:cs="Arial"/>
        </w:rPr>
        <w:tab/>
        <w:t xml:space="preserve">Et aujourd’hui les hommes sont frappés d’aveuglement parce qu’ils rejettent Dieu, la miséricorde. Cela ne laisse que le jugement. Mais Dieu, dans Son amour et Sa miséricorde, a pris tellement soin de pourvoir une voie, qu’avant que le jugement divin ne frappe, qu’il y ait une voie. Dieu a </w:t>
      </w:r>
      <w:r w:rsidRPr="00440ED1">
        <w:rPr>
          <w:rFonts w:ascii="Arial" w:hAnsi="Arial" w:cs="Arial"/>
        </w:rPr>
        <w:lastRenderedPageBreak/>
        <w:t>pourvu une voie de salut pour tous ceux qui désirent la suivre. Ce sont Ses miséricordes qui pourvoient un moyen d’y échapper. «Ne voulant pas qu’aucun périsse, mais que tous arrivent à la repentance.»</w:t>
      </w: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ab/>
        <w:t>Il est dans le monde aujourd’hui, montrant des signes et des prodiges, et ressuscitant des gens, de grandes choses se produisent, «montrant des signes dans le ciel, et des signes sur la terre». Des signes de soucoupes volantes dans les airs, où le Pentagone même et tous ne savent quoi en penser. Des signes dans les cieux, et sur la terre la guérison des malades, la résurrection des morts, l’ouverture des yeux aveugles, les mauvais esprits sont chassés, l’Évangile étant prêché, les signes de Sa venue! «Ne voulant pas qu’aucun périsse, mais que tous puissent humblement, gentiment fléchir à la repentance.» Mais ceux qui rejettent Christ doivent marcher aveuglement. Qu’en serait-il si moi, aujourd’hui, je refusais d’avoir ma vue, en la détruisant? Si je refusais de garder mes yeux, j’utiliserais un instrument et me les crèverais. Ça, parce que je ne veux pas voir.</w:t>
      </w: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ab/>
        <w:t>Il en est ainsi spirituellement. Si un homme refuse de considérer la Parole de Dieu, et de tenir compte du plan, et de Dieu, il se crève les yeux automatiquement. Il se ferme lui-même les yeux aux choses de Dieu. Quel jour! Quel temps! Quelle leçon nous devrions apprendre aujourd’hui de la fin des temps en regardant autour de nous!</w:t>
      </w:r>
    </w:p>
    <w:p w:rsidR="003A6799" w:rsidRPr="00440ED1" w:rsidRDefault="003A6799" w:rsidP="003A6799">
      <w:pPr>
        <w:autoSpaceDE w:val="0"/>
        <w:autoSpaceDN w:val="0"/>
        <w:adjustRightInd w:val="0"/>
        <w:spacing w:after="0" w:line="240" w:lineRule="auto"/>
        <w:ind w:left="50" w:right="50"/>
        <w:jc w:val="both"/>
        <w:rPr>
          <w:rFonts w:ascii="Arial" w:hAnsi="Arial" w:cs="Arial"/>
        </w:rPr>
      </w:pP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 xml:space="preserve">26 </w:t>
      </w:r>
      <w:r w:rsidRPr="00440ED1">
        <w:rPr>
          <w:rFonts w:ascii="Arial" w:hAnsi="Arial" w:cs="Arial"/>
        </w:rPr>
        <w:tab/>
        <w:t>Mais Dieu, dans Sa grâce souveraine aux jours de Noé, a dit: «Maintenant, je veux que tu ailles faire une provision pour tous ceux qui désirent échapper à ce jugement.» N’est-ce pas merveilleux? Dieu, ne voulant pas qu’aucun périsse, faisant une voie de salut pour ceux qui voulaient venir par la voie de salut de Dieu. Alors Il a dit: «Noé, je veux que tu construises une arche.»</w:t>
      </w: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ab/>
        <w:t xml:space="preserve">Maintenant, le mot </w:t>
      </w:r>
      <w:r w:rsidRPr="00440ED1">
        <w:rPr>
          <w:rFonts w:ascii="Arial" w:hAnsi="Arial" w:cs="Arial"/>
          <w:i/>
          <w:iCs/>
        </w:rPr>
        <w:t>arche</w:t>
      </w:r>
      <w:r w:rsidRPr="00440ED1">
        <w:rPr>
          <w:rFonts w:ascii="Arial" w:hAnsi="Arial" w:cs="Arial"/>
        </w:rPr>
        <w:t xml:space="preserve"> signifie «un petit coffre» ou «un lieu de fuite, une cachette». L’Ancien Testament en mentionne trois. Et nous voulons regarder ces trois maintenant, quelques moments. Les trois étaient le type d’une seule grande arche, Christ, pour l’Église aujourd’hui. Trois représente une confirmation, toutes ces anciennes choses n’en étant que l’ombre.</w:t>
      </w:r>
    </w:p>
    <w:p w:rsidR="003A6799" w:rsidRPr="00440ED1" w:rsidRDefault="003A6799" w:rsidP="003A6799">
      <w:pPr>
        <w:autoSpaceDE w:val="0"/>
        <w:autoSpaceDN w:val="0"/>
        <w:adjustRightInd w:val="0"/>
        <w:spacing w:after="0" w:line="240" w:lineRule="auto"/>
        <w:ind w:left="50" w:right="50"/>
        <w:jc w:val="both"/>
        <w:rPr>
          <w:rFonts w:ascii="Arial" w:hAnsi="Arial" w:cs="Arial"/>
        </w:rPr>
      </w:pP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 xml:space="preserve">27 </w:t>
      </w:r>
      <w:r w:rsidRPr="00440ED1">
        <w:rPr>
          <w:rFonts w:ascii="Arial" w:hAnsi="Arial" w:cs="Arial"/>
        </w:rPr>
        <w:tab/>
        <w:t>Je lisais l’autre jour pendant que j’étais assis sur la rive d’un cours d’eau, comment ces mères hébraïques qui ont autrefois enfanté les patriarches, comment chacune, au moment où elle prononçait le nom de l’enfant pendant le travail, prédisait ce qu’il serait, et ce qu’il serait dans le dernier jour, ne sachant pas ce qu’elle faisait et marmonnait. Prenez Genèse 49, et typez cela, où est leur fin de temps, leur lieu, et observez ce que c’est. C’est exactement là. Oh là là!</w:t>
      </w: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lastRenderedPageBreak/>
        <w:tab/>
        <w:t>Si seulement, quand la Parole de Dieu est prononcée, nous ouvrions nos yeux parfois et notre entendement spirituel, alors nous réaliserions ce qu’il en est, et l’Esprit se révélerait à nous… Je prie maintenant que le Saint-Esprit s’empare de ces choses de Dieu, et les mette dans le cœur de chaque homme et femme, garçon et fille qui sont ici.</w:t>
      </w:r>
    </w:p>
    <w:p w:rsidR="003A6799" w:rsidRPr="00440ED1" w:rsidRDefault="003A6799" w:rsidP="003A6799">
      <w:pPr>
        <w:autoSpaceDE w:val="0"/>
        <w:autoSpaceDN w:val="0"/>
        <w:adjustRightInd w:val="0"/>
        <w:spacing w:after="0" w:line="240" w:lineRule="auto"/>
        <w:ind w:left="50" w:right="50"/>
        <w:jc w:val="both"/>
        <w:rPr>
          <w:rFonts w:ascii="Arial" w:hAnsi="Arial" w:cs="Arial"/>
        </w:rPr>
      </w:pP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 xml:space="preserve">28 </w:t>
      </w:r>
      <w:r w:rsidRPr="00440ED1">
        <w:rPr>
          <w:rFonts w:ascii="Arial" w:hAnsi="Arial" w:cs="Arial"/>
        </w:rPr>
        <w:tab/>
        <w:t>L’arche! L’une d’entre elle a été construite par Noé, une issue de secours. La seconde qu’on mentionne, c’est celle dans laquelle Moïse a été mis. La troisième fut l’arche du témoignage pour Israël. Et la quatrième, tout fut accompli dans la quatrième, qui était Jésus-Christ.</w:t>
      </w: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ab/>
        <w:t xml:space="preserve">Retournons en arrière maintenant, et commençons par la première, dans Genèse, et voyons comment la préparation fut faite pour l’arche, et voyons si ça ne représente pas exactement Christ. Et tous ceux qui se sont réunis dans chaque arche, ou sous le… viennent à la réconciliation par l’arche, tous ont été préservés à travers le jugement. Et aussi certain qu’ils ont été préservés dans le type, combien plus allons-nous être préservés en Christ, le réel </w:t>
      </w:r>
      <w:proofErr w:type="spellStart"/>
      <w:r w:rsidRPr="00440ED1">
        <w:rPr>
          <w:rFonts w:ascii="Arial" w:hAnsi="Arial" w:cs="Arial"/>
        </w:rPr>
        <w:t>anti-type</w:t>
      </w:r>
      <w:proofErr w:type="spellEnd"/>
      <w:r w:rsidRPr="00440ED1">
        <w:rPr>
          <w:rFonts w:ascii="Arial" w:hAnsi="Arial" w:cs="Arial"/>
        </w:rPr>
        <w:t xml:space="preserve"> de toutes les arches! Oh, Il est merveilleux!</w:t>
      </w:r>
    </w:p>
    <w:p w:rsidR="003A6799" w:rsidRPr="00440ED1" w:rsidRDefault="003A6799" w:rsidP="003A6799">
      <w:pPr>
        <w:autoSpaceDE w:val="0"/>
        <w:autoSpaceDN w:val="0"/>
        <w:adjustRightInd w:val="0"/>
        <w:spacing w:after="0" w:line="240" w:lineRule="auto"/>
        <w:ind w:left="50" w:right="50"/>
        <w:jc w:val="both"/>
        <w:rPr>
          <w:rFonts w:ascii="Arial" w:hAnsi="Arial" w:cs="Arial"/>
        </w:rPr>
      </w:pP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 xml:space="preserve">29 </w:t>
      </w:r>
      <w:r w:rsidRPr="00440ED1">
        <w:rPr>
          <w:rFonts w:ascii="Arial" w:hAnsi="Arial" w:cs="Arial"/>
        </w:rPr>
        <w:tab/>
        <w:t xml:space="preserve">Puis nous remarquons qu’en ces jours où Dieu a parlé à Noé, disant: «Je veux que tu la construises d’un type de bois spécifique.» Maintenant, </w:t>
      </w:r>
      <w:proofErr w:type="gramStart"/>
      <w:r w:rsidRPr="00440ED1">
        <w:rPr>
          <w:rFonts w:ascii="Arial" w:hAnsi="Arial" w:cs="Arial"/>
        </w:rPr>
        <w:t>c’est</w:t>
      </w:r>
      <w:proofErr w:type="gramEnd"/>
      <w:r w:rsidRPr="00440ED1">
        <w:rPr>
          <w:rFonts w:ascii="Arial" w:hAnsi="Arial" w:cs="Arial"/>
        </w:rPr>
        <w:t xml:space="preserve"> pas n’importe quel bois qui aurait fait l’affaire. Nous devons avoir un certain type, et ça doit être du bois de </w:t>
      </w:r>
      <w:proofErr w:type="spellStart"/>
      <w:r w:rsidRPr="00440ED1">
        <w:rPr>
          <w:rFonts w:ascii="Arial" w:hAnsi="Arial" w:cs="Arial"/>
        </w:rPr>
        <w:t>gopher</w:t>
      </w:r>
      <w:proofErr w:type="spellEnd"/>
      <w:r w:rsidRPr="00440ED1">
        <w:rPr>
          <w:rFonts w:ascii="Arial" w:hAnsi="Arial" w:cs="Arial"/>
        </w:rPr>
        <w:t xml:space="preserve">. Le bois de </w:t>
      </w:r>
      <w:proofErr w:type="spellStart"/>
      <w:r w:rsidRPr="00440ED1">
        <w:rPr>
          <w:rFonts w:ascii="Arial" w:hAnsi="Arial" w:cs="Arial"/>
        </w:rPr>
        <w:t>gopher</w:t>
      </w:r>
      <w:proofErr w:type="spellEnd"/>
      <w:r w:rsidRPr="00440ED1">
        <w:rPr>
          <w:rFonts w:ascii="Arial" w:hAnsi="Arial" w:cs="Arial"/>
        </w:rPr>
        <w:t xml:space="preserve"> était justement… J’étudiais il y a quelques semaines ce qu’était le bois de </w:t>
      </w:r>
      <w:proofErr w:type="spellStart"/>
      <w:r w:rsidRPr="00440ED1">
        <w:rPr>
          <w:rFonts w:ascii="Arial" w:hAnsi="Arial" w:cs="Arial"/>
        </w:rPr>
        <w:t>gopher</w:t>
      </w:r>
      <w:proofErr w:type="spellEnd"/>
      <w:r w:rsidRPr="00440ED1">
        <w:rPr>
          <w:rFonts w:ascii="Arial" w:hAnsi="Arial" w:cs="Arial"/>
        </w:rPr>
        <w:t>. Et c’était un bois tendre, flexible. Et c’est de ce bois qu’était construite l’arche, c’était d’un bois qui pouvait être travaillé facilement, un bois flexible.</w:t>
      </w: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ab/>
        <w:t xml:space="preserve">C’est comme le croyant. Une fois dans les mains de Dieu, amputé de </w:t>
      </w:r>
      <w:proofErr w:type="spellStart"/>
      <w:r w:rsidRPr="00440ED1">
        <w:rPr>
          <w:rFonts w:ascii="Arial" w:hAnsi="Arial" w:cs="Arial"/>
        </w:rPr>
        <w:t>de</w:t>
      </w:r>
      <w:proofErr w:type="spellEnd"/>
      <w:r w:rsidRPr="00440ED1">
        <w:rPr>
          <w:rFonts w:ascii="Arial" w:hAnsi="Arial" w:cs="Arial"/>
        </w:rPr>
        <w:t xml:space="preserve"> l’arbre de son propre pharisaïsme, il devient maniable dans les mains du Bâtisseur, n’étant pas emporté par tout vent de doctrine, mais flexible, qui s’aligne directement dans la Parole de Dieu, pour être utilisé avec facilité.</w:t>
      </w:r>
    </w:p>
    <w:p w:rsidR="003A6799" w:rsidRPr="00440ED1" w:rsidRDefault="003A6799" w:rsidP="003A6799">
      <w:pPr>
        <w:autoSpaceDE w:val="0"/>
        <w:autoSpaceDN w:val="0"/>
        <w:adjustRightInd w:val="0"/>
        <w:spacing w:after="0" w:line="240" w:lineRule="auto"/>
        <w:ind w:left="50" w:right="50"/>
        <w:jc w:val="both"/>
        <w:rPr>
          <w:rFonts w:ascii="Arial" w:hAnsi="Arial" w:cs="Arial"/>
        </w:rPr>
      </w:pP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 xml:space="preserve">30 </w:t>
      </w:r>
      <w:r w:rsidRPr="00440ED1">
        <w:rPr>
          <w:rFonts w:ascii="Arial" w:hAnsi="Arial" w:cs="Arial"/>
        </w:rPr>
        <w:tab/>
        <w:t>Et nous remarquons que c’est un bois qui absorbait l’humidité; il l’absorbait facilement. Et maintenant, d’une part, l’homme maniable dans les mains de Dieu pourrait être important pour Dieu, ou vous pourriez être important pour le diable.</w:t>
      </w: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ab/>
        <w:t xml:space="preserve">Maintenant, si l’arche avait été construite d’un bois flexible et spongieux, ce bois aurait été imprégné d’eau en peu de temps. Et l’arche aurait immédiatement coulé, serait devenue lourde, parce que le bois de </w:t>
      </w:r>
      <w:proofErr w:type="spellStart"/>
      <w:r w:rsidRPr="00440ED1">
        <w:rPr>
          <w:rFonts w:ascii="Arial" w:hAnsi="Arial" w:cs="Arial"/>
        </w:rPr>
        <w:t>gopher</w:t>
      </w:r>
      <w:proofErr w:type="spellEnd"/>
      <w:r w:rsidRPr="00440ED1">
        <w:rPr>
          <w:rFonts w:ascii="Arial" w:hAnsi="Arial" w:cs="Arial"/>
        </w:rPr>
        <w:t xml:space="preserve"> est très léger. Et l’eau l’aurait aussitôt traversé.</w:t>
      </w: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lastRenderedPageBreak/>
        <w:tab/>
        <w:t>C’est ce que j’en pense aujourd’hui. C’est ça. Je crois qu’aujourd’hui le problème de plusieurs hommes et femmes sincères, c’est qu’ils ne consentent pas à se consacrer complètement, mais courent après ce qui est faux. Et c’est pourquoi l’arche devient imprégnée, ne peut plus avancer. Elle tangue, prête à couler.</w:t>
      </w:r>
    </w:p>
    <w:p w:rsidR="003A6799" w:rsidRPr="00440ED1" w:rsidRDefault="003A6799" w:rsidP="003A6799">
      <w:pPr>
        <w:autoSpaceDE w:val="0"/>
        <w:autoSpaceDN w:val="0"/>
        <w:adjustRightInd w:val="0"/>
        <w:spacing w:after="0" w:line="240" w:lineRule="auto"/>
        <w:ind w:left="50" w:right="50"/>
        <w:jc w:val="both"/>
        <w:rPr>
          <w:rFonts w:ascii="Arial" w:hAnsi="Arial" w:cs="Arial"/>
        </w:rPr>
      </w:pP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 xml:space="preserve">31 </w:t>
      </w:r>
      <w:r w:rsidRPr="00440ED1">
        <w:rPr>
          <w:rFonts w:ascii="Arial" w:hAnsi="Arial" w:cs="Arial"/>
        </w:rPr>
        <w:tab/>
        <w:t>Et quel serait donc ce genre de Saint-Esprit qui a tracé la voie? Il n’aurait pas été possible pour eux de continuer comme cela. Aussi Dieu dit à Noé: «Enduis-la au dedans et au dehors, des deux côtés, de poix.»</w:t>
      </w: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ab/>
        <w:t xml:space="preserve">Puis j’étudiais de quoi était fait la poix. J’ai cherché et je l’ai trouvé, je suis allé voir dans un vieux dictionnaire, et j’ai découvert ce que la poix signifiait. Dans le Grec, je découvre que la poix signifie une chose, ça voulait dire… une substance. Mais, la façon dont ils se la procuraient, ils l’extrayaient d’un autre arbre. C’était comme une résine, et ils la martelaient, la faisaient bouillir, et ensuite ils la versaient. Et ça devenait </w:t>
      </w:r>
      <w:proofErr w:type="gramStart"/>
      <w:r w:rsidRPr="00440ED1">
        <w:rPr>
          <w:rFonts w:ascii="Arial" w:hAnsi="Arial" w:cs="Arial"/>
        </w:rPr>
        <w:t>du</w:t>
      </w:r>
      <w:proofErr w:type="gramEnd"/>
      <w:r w:rsidRPr="00440ED1">
        <w:rPr>
          <w:rFonts w:ascii="Arial" w:hAnsi="Arial" w:cs="Arial"/>
        </w:rPr>
        <w:t xml:space="preserve"> poix.</w:t>
      </w: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ab/>
        <w:t>Quelle chose merveilleuse, à propos du bois avant qu’il soit coupé, une certaine sorte d’arbre, d’être humain, Christ, dans Son humilité, d’être humain. Et l’Église, qui est Son arche aujourd’hui, entrant dans Son Église, qui est Son propre Corps spirituel ici sur terre. Ce Christ a été abattu, et la vie a été retirée de Lui, pour qu’elle soit appliquée à l’Église.</w:t>
      </w:r>
    </w:p>
    <w:p w:rsidR="003A6799" w:rsidRPr="00440ED1" w:rsidRDefault="003A6799" w:rsidP="003A6799">
      <w:pPr>
        <w:autoSpaceDE w:val="0"/>
        <w:autoSpaceDN w:val="0"/>
        <w:adjustRightInd w:val="0"/>
        <w:spacing w:after="0" w:line="240" w:lineRule="auto"/>
        <w:ind w:left="50" w:right="50"/>
        <w:jc w:val="both"/>
        <w:rPr>
          <w:rFonts w:ascii="Arial" w:hAnsi="Arial" w:cs="Arial"/>
        </w:rPr>
      </w:pP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 xml:space="preserve">32 </w:t>
      </w:r>
      <w:r w:rsidRPr="00440ED1">
        <w:rPr>
          <w:rFonts w:ascii="Arial" w:hAnsi="Arial" w:cs="Arial"/>
        </w:rPr>
        <w:tab/>
        <w:t xml:space="preserve">Maintenant, ce bois de </w:t>
      </w:r>
      <w:proofErr w:type="spellStart"/>
      <w:r w:rsidRPr="00440ED1">
        <w:rPr>
          <w:rFonts w:ascii="Arial" w:hAnsi="Arial" w:cs="Arial"/>
        </w:rPr>
        <w:t>gopher</w:t>
      </w:r>
      <w:proofErr w:type="spellEnd"/>
      <w:r w:rsidRPr="00440ED1">
        <w:rPr>
          <w:rFonts w:ascii="Arial" w:hAnsi="Arial" w:cs="Arial"/>
        </w:rPr>
        <w:t xml:space="preserve"> tendre, lorsqu’ils versaient cette poix chaude dessus, elle l’imprégnait très rapidement, en dedans et en dehors, en le scellant. Amen. Oh, le voyez-vous? — [Amen.] Un sceau! Tendre, s’imprégnant de la Parole de Dieu, Christ déversant le Saint-Esprit, chaud. Amen. Elle ne coulera pas si elle est froide. Elle doit être chaude. Ce que nous avons besoin aujourd’hui, c’est d’une bonne réunion du Saint-Esprit à l’ancienne mode, chaude, et déversée.</w:t>
      </w: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ab/>
        <w:t xml:space="preserve">Ils ont pris ce bois de </w:t>
      </w:r>
      <w:proofErr w:type="spellStart"/>
      <w:r w:rsidRPr="00440ED1">
        <w:rPr>
          <w:rFonts w:ascii="Arial" w:hAnsi="Arial" w:cs="Arial"/>
        </w:rPr>
        <w:t>gopher</w:t>
      </w:r>
      <w:proofErr w:type="spellEnd"/>
      <w:r w:rsidRPr="00440ED1">
        <w:rPr>
          <w:rFonts w:ascii="Arial" w:hAnsi="Arial" w:cs="Arial"/>
        </w:rPr>
        <w:t xml:space="preserve"> tendre, puis la grande louche, et l’ont versée dessus, dans ce bois de </w:t>
      </w:r>
      <w:proofErr w:type="spellStart"/>
      <w:r w:rsidRPr="00440ED1">
        <w:rPr>
          <w:rFonts w:ascii="Arial" w:hAnsi="Arial" w:cs="Arial"/>
        </w:rPr>
        <w:t>gopher</w:t>
      </w:r>
      <w:proofErr w:type="spellEnd"/>
      <w:r w:rsidRPr="00440ED1">
        <w:rPr>
          <w:rFonts w:ascii="Arial" w:hAnsi="Arial" w:cs="Arial"/>
        </w:rPr>
        <w:t xml:space="preserve"> très tendre, apprêté, puis de part en part, cette poix l’a traversé et l’a emprisonné comme de l’acier. Aucune eau n’aurait pu s’y infiltrer, aucunement. C’était une protection.</w:t>
      </w: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ab/>
        <w:t>Et quiconque vient et reçoit Christ, et est enrobé par le Saint-Esprit, devient tellement épris qu’il ne voit rien d’autre que Christ. Il ne se soucie plus du tout du monde. Vous pouvez le frapper, le vider, le mettre dehors, lui faire tout ce que vous voulez, mais il est blindé. En d’autres mots, il est scellé. Toutes les fissures sont scellées. C’est ce qu’ils faisaient avec la poix. Et la Bible disait ce qu’il…</w:t>
      </w: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ab/>
        <w:t xml:space="preserve">Savez-vous ce qu’est le scellement pour ceci, ce que cela a à faire avec cette arche aujourd’hui? Éphésiens 4.30 dit: «N’attristez pas le Saint-Esprit de Dieu par lequel vous êtes scellés (ou enduits de poix, enfermé), jusqu’au jour de la rédemption.» Amen.  Complètement scellé, chaque </w:t>
      </w:r>
      <w:r w:rsidRPr="00440ED1">
        <w:rPr>
          <w:rFonts w:ascii="Arial" w:hAnsi="Arial" w:cs="Arial"/>
        </w:rPr>
        <w:lastRenderedPageBreak/>
        <w:t>petite portion du bois, chaque petite ouverture, chaque petit trou, chaque petite fissure, chaque petit pore dans le bois, c’est scellé et bouclé à l’intérieur par l’Esprit de Dieu. Oh, comme c’est merveilleux!</w:t>
      </w:r>
    </w:p>
    <w:p w:rsidR="003A6799" w:rsidRPr="00440ED1" w:rsidRDefault="003A6799" w:rsidP="003A6799">
      <w:pPr>
        <w:autoSpaceDE w:val="0"/>
        <w:autoSpaceDN w:val="0"/>
        <w:adjustRightInd w:val="0"/>
        <w:spacing w:after="0" w:line="240" w:lineRule="auto"/>
        <w:ind w:left="50" w:right="50"/>
        <w:jc w:val="both"/>
        <w:rPr>
          <w:rFonts w:ascii="Arial" w:hAnsi="Arial" w:cs="Arial"/>
        </w:rPr>
      </w:pP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 xml:space="preserve">33 </w:t>
      </w:r>
      <w:r w:rsidRPr="00440ED1">
        <w:rPr>
          <w:rFonts w:ascii="Arial" w:hAnsi="Arial" w:cs="Arial"/>
        </w:rPr>
        <w:tab/>
        <w:t>Voyez-vous, si vous l’aviez enduit étant froid, vous auriez eu des trous d’air à l’intérieur. Si jamais vous aviez heurté une bûche ou quelque chose, ça aurait pu éclater, à cause de ce défaut à l’intérieur. Mais quand elle est chaude, versée, alors elle pénètre de part et d’autre, et le scelle des deux côtés, en dedans et en dehors. Amen.</w:t>
      </w: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ab/>
        <w:t>Un type parfait de Christ et Son Église. Comment un arbre a dû être coupé, pour être battu et meurtri, et vidé de toute sa résine; puis ensuite, cela a été appliqué à l’autre arbre pour préserver l’arbre à travers le jugement. Christ fut abattu, afin que par Sa vie, et par le Saint-Esprit, l’Église puisse être transportée à travers le jugement. Le voyez-vous? Quelle belle représentation! Oh là là! Cela vous émeut, n’est-ce pas? Ça fait bondir votre cœur. Voyez-vous? Tout cela parle de Christ, tout dans l’Ancien Testament parlait de Christ, en était l’ombre.</w:t>
      </w:r>
    </w:p>
    <w:p w:rsidR="003A6799" w:rsidRPr="00440ED1" w:rsidRDefault="003A6799" w:rsidP="003A6799">
      <w:pPr>
        <w:autoSpaceDE w:val="0"/>
        <w:autoSpaceDN w:val="0"/>
        <w:adjustRightInd w:val="0"/>
        <w:spacing w:after="0" w:line="240" w:lineRule="auto"/>
        <w:ind w:left="50" w:right="50"/>
        <w:jc w:val="both"/>
        <w:rPr>
          <w:rFonts w:ascii="Arial" w:hAnsi="Arial" w:cs="Arial"/>
        </w:rPr>
      </w:pP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 xml:space="preserve">34 </w:t>
      </w:r>
      <w:r w:rsidRPr="00440ED1">
        <w:rPr>
          <w:rFonts w:ascii="Arial" w:hAnsi="Arial" w:cs="Arial"/>
        </w:rPr>
        <w:tab/>
        <w:t xml:space="preserve">Quelqu’un a dit, l’autre jour, il a dit: «Frère </w:t>
      </w:r>
      <w:proofErr w:type="spellStart"/>
      <w:r w:rsidRPr="00440ED1">
        <w:rPr>
          <w:rFonts w:ascii="Arial" w:hAnsi="Arial" w:cs="Arial"/>
        </w:rPr>
        <w:t>Branham</w:t>
      </w:r>
      <w:proofErr w:type="spellEnd"/>
      <w:r w:rsidRPr="00440ED1">
        <w:rPr>
          <w:rFonts w:ascii="Arial" w:hAnsi="Arial" w:cs="Arial"/>
        </w:rPr>
        <w:t>, pourquoi ceci et cela, pourquoi est-ce arrivé?» Eh bien, il est ici dans la salle, en ce moment. Je mangeais à une table, j’ai dit: «Sœur, reprenez toutes ces choses, et revenez au commencement.» J’ai dit: «La première chose qu’était cette personne, avant n’importe quoi d’autre, avant qu’il y ait une cellule, ils étaient esprit. C’est la partie fondamentale. Considérez bien cet esprit. Tout ce qui vient de cet esprit va périr, que ce soient des maisons, des terres, des demeures, la santé, quoi que ce soit, c’est périssable, et ça va retourner directement à cet esprit, (alléluia!) directement à l’esprit à nouveau.» Alors gardez ça correctement.</w:t>
      </w: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ab/>
        <w:t>Peu importe ce que vous avez ici dans ce monde, ou ce que vous n’avez pas, gardez votre cœur bien en harmonie avec Dieu. Car tout, toutes vos maisons, terres, tout votre argent, toutes vos maladies, toute votre santé, tous vos enfants, tout, tout ce que vous possédez ici sur cette terre, tout vous quittera, et vous retournerez directement au commencement. Si Dieu vous trouve juste, vous reviendrez à nouveau, aussi certain qu’il y a un Dieu au Ciel. Si vous ne l’êtes pas, vous devrez prendre l’autre route. Vous êtes ici pour faire un choix. Faites-le aujourd’hui pour Christ.</w:t>
      </w:r>
    </w:p>
    <w:p w:rsidR="003A6799" w:rsidRPr="00440ED1" w:rsidRDefault="003A6799" w:rsidP="003A6799">
      <w:pPr>
        <w:autoSpaceDE w:val="0"/>
        <w:autoSpaceDN w:val="0"/>
        <w:adjustRightInd w:val="0"/>
        <w:spacing w:after="0" w:line="240" w:lineRule="auto"/>
        <w:ind w:left="50" w:right="50"/>
        <w:jc w:val="both"/>
        <w:rPr>
          <w:rFonts w:ascii="Arial" w:hAnsi="Arial" w:cs="Arial"/>
        </w:rPr>
      </w:pP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 xml:space="preserve">35 </w:t>
      </w:r>
      <w:r w:rsidRPr="00440ED1">
        <w:rPr>
          <w:rFonts w:ascii="Arial" w:hAnsi="Arial" w:cs="Arial"/>
        </w:rPr>
        <w:tab/>
        <w:t xml:space="preserve">Remarquez. Oh! Une autre chose que ce mot signifiait, quand Il a dit «Enduis-le», c’était: «Goudronne-le» ou «Imprègne-le de résine», ce qui signifie </w:t>
      </w:r>
      <w:r w:rsidRPr="00440ED1">
        <w:rPr>
          <w:rFonts w:ascii="Arial" w:hAnsi="Arial" w:cs="Arial"/>
          <w:i/>
          <w:iCs/>
        </w:rPr>
        <w:t>expier</w:t>
      </w:r>
      <w:r w:rsidRPr="00440ED1">
        <w:rPr>
          <w:rFonts w:ascii="Arial" w:hAnsi="Arial" w:cs="Arial"/>
        </w:rPr>
        <w:t xml:space="preserve">. Dans le Lévitique, le même mot qui était utilisé pour </w:t>
      </w:r>
      <w:r w:rsidRPr="00440ED1">
        <w:rPr>
          <w:rFonts w:ascii="Arial" w:hAnsi="Arial" w:cs="Arial"/>
          <w:i/>
          <w:iCs/>
        </w:rPr>
        <w:t>poix</w:t>
      </w:r>
      <w:r w:rsidRPr="00440ED1">
        <w:rPr>
          <w:rFonts w:ascii="Arial" w:hAnsi="Arial" w:cs="Arial"/>
        </w:rPr>
        <w:t xml:space="preserve"> dans la Genèse, dans le Lévitique il est utilisé dans le sens de «expier, faire une expiation». Eh bien, maintenant, </w:t>
      </w:r>
      <w:r w:rsidRPr="00440ED1">
        <w:rPr>
          <w:rFonts w:ascii="Arial" w:hAnsi="Arial" w:cs="Arial"/>
          <w:i/>
          <w:iCs/>
        </w:rPr>
        <w:t>expier</w:t>
      </w:r>
      <w:r w:rsidRPr="00440ED1">
        <w:rPr>
          <w:rFonts w:ascii="Arial" w:hAnsi="Arial" w:cs="Arial"/>
        </w:rPr>
        <w:t xml:space="preserve"> c’est «se tenir </w:t>
      </w:r>
      <w:r w:rsidRPr="00440ED1">
        <w:rPr>
          <w:rFonts w:ascii="Arial" w:hAnsi="Arial" w:cs="Arial"/>
        </w:rPr>
        <w:lastRenderedPageBreak/>
        <w:t xml:space="preserve">entre». Et la poix qui était dans le bois de </w:t>
      </w:r>
      <w:proofErr w:type="spellStart"/>
      <w:r w:rsidRPr="00440ED1">
        <w:rPr>
          <w:rFonts w:ascii="Arial" w:hAnsi="Arial" w:cs="Arial"/>
        </w:rPr>
        <w:t>gopher</w:t>
      </w:r>
      <w:proofErr w:type="spellEnd"/>
      <w:r w:rsidRPr="00440ED1">
        <w:rPr>
          <w:rFonts w:ascii="Arial" w:hAnsi="Arial" w:cs="Arial"/>
        </w:rPr>
        <w:t>, dans l’arche, servait à préserver, ou à expier le croyant de la colère. Le voyez-vous?</w:t>
      </w: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ab/>
        <w:t>Noé ne pouvait pas entrer dans la colère, les eaux du jugement. Oh, je le vois maintenant. Comprenez-vous? Regardez. Il ne pouvait pas entrer dans le jugement, parce qu’il y avait une expiation entre lui et le jugement. Et le jugement était l’eau du monde.</w:t>
      </w: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ab/>
        <w:t>Et le croyant en Christ est en sécurité, en sûreté. Amen. Pas sur ses propres mérites, mais par son obéissance, l’obéissance d’entrer dans l’arche. La seule chose que Noé devait faire était d’entrer dans l’arche. Il n’a même pas eu à fermer la porte; c’est Dieu qui l’a fait. Entrez en dedans! C’est tout ce que le croyant fait, il entre par la foi en Christ. Dieu prend soin du reste. «Celui qui entend Mes paroles et croit en Celui qui M’a envoyé a la Vie éternelle, et ne viendra pas en jugement, mais il est passé de la mort à la Vie, dans l’arche, en sûreté à jamais.» Amen. Laissons le jugement la secouer s’il le faut.</w:t>
      </w: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ab/>
        <w:t>Eh bien, j’imagine parfois que l’arche se tenait debout, et à l’envers, et tout. Mais Noé était en sécurité. La poix se tenait entre lui et le jugement. Et aujourd’hui, le Sang de Jésus-Christ, le Fils de Dieu, se tient entre nous et tout le jugement. Amen. «… ne sera pas condamné, ni ne viendra en jugement, mais il est passé de la mort à la Vie.» Amen. Pourquoi? Parce qu’il est dans l’arche. Quelle parfaite représentation!</w:t>
      </w:r>
    </w:p>
    <w:p w:rsidR="003A6799" w:rsidRPr="00440ED1" w:rsidRDefault="003A6799" w:rsidP="003A6799">
      <w:pPr>
        <w:autoSpaceDE w:val="0"/>
        <w:autoSpaceDN w:val="0"/>
        <w:adjustRightInd w:val="0"/>
        <w:spacing w:after="0" w:line="240" w:lineRule="auto"/>
        <w:ind w:left="50" w:right="50"/>
        <w:jc w:val="both"/>
        <w:rPr>
          <w:rFonts w:ascii="Arial" w:hAnsi="Arial" w:cs="Arial"/>
        </w:rPr>
      </w:pP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 xml:space="preserve">36 </w:t>
      </w:r>
      <w:r w:rsidRPr="00440ED1">
        <w:rPr>
          <w:rFonts w:ascii="Arial" w:hAnsi="Arial" w:cs="Arial"/>
        </w:rPr>
        <w:tab/>
        <w:t>Les arbres, abattus; la manière qu’ils ont commencé dans le monde, abattu premièrement. C’est chaque homme qui vient dans le monde, né dans le péché, et formé dans l’iniquité, venant au monde disant des mensonges, perdu, peu aimable, impie, sans espoir, sans Christ; meurt et va dans une tombe de pécheur, prêt pour le Jugement. Ensuite la Parole vient, plus tranchante qu’un couteau à deux tranchants, abat l’arbre, le taille, coupe tous les chardons et toutes les épines, en découpe sa meilleure partie, et c’est maniable, amen, dans la main du bâtisseur, Christ!</w:t>
      </w:r>
    </w:p>
    <w:p w:rsidR="003A6799" w:rsidRPr="00440ED1" w:rsidRDefault="003A6799" w:rsidP="003A6799">
      <w:pPr>
        <w:autoSpaceDE w:val="0"/>
        <w:autoSpaceDN w:val="0"/>
        <w:adjustRightInd w:val="0"/>
        <w:spacing w:after="0" w:line="240" w:lineRule="auto"/>
        <w:ind w:left="50" w:right="50"/>
        <w:jc w:val="both"/>
        <w:rPr>
          <w:rFonts w:ascii="Arial" w:hAnsi="Arial" w:cs="Arial"/>
        </w:rPr>
      </w:pP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 xml:space="preserve">37 Ensuite Sa vie a été versée au Calvaire, afin que par le versement du Sang, Il puisse faire une expiation pour protéger l’homme qui est dans l’arche de sécurité. Oh, quel portrait! Ensuite, afin d’obtenir la poix pour la verser… Parce que ce sera imprégné d’eau. Je veux que vous remarquiez ceci. Un homme a dit: «Eh bien, je crois la Parole. Je prendrai juste </w:t>
      </w:r>
      <w:r w:rsidRPr="00440ED1">
        <w:rPr>
          <w:rFonts w:ascii="Arial" w:hAnsi="Arial" w:cs="Arial"/>
          <w:i/>
          <w:iCs/>
        </w:rPr>
        <w:t>ceci, cela</w:t>
      </w:r>
      <w:r w:rsidRPr="00440ED1">
        <w:rPr>
          <w:rFonts w:ascii="Arial" w:hAnsi="Arial" w:cs="Arial"/>
        </w:rPr>
        <w:t>.» Sans le Sang, vous êtes laissé avec le monde. Peu importe à quelle mesure vous êtes dans l’arche, quelle sorte d’arche ou quelle sorte de planche vous êtes, vous devez être enduit de poix, imprégné, tout imprégné du Saint-Esprit, pour garder le monde à l’extérieur.</w:t>
      </w:r>
    </w:p>
    <w:p w:rsidR="003A6799" w:rsidRPr="00440ED1" w:rsidRDefault="003A6799" w:rsidP="003A6799">
      <w:pPr>
        <w:autoSpaceDE w:val="0"/>
        <w:autoSpaceDN w:val="0"/>
        <w:adjustRightInd w:val="0"/>
        <w:spacing w:after="0" w:line="240" w:lineRule="auto"/>
        <w:ind w:left="50" w:right="50"/>
        <w:jc w:val="both"/>
        <w:rPr>
          <w:rFonts w:ascii="Arial" w:hAnsi="Arial" w:cs="Arial"/>
        </w:rPr>
      </w:pP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lastRenderedPageBreak/>
        <w:t xml:space="preserve">38 </w:t>
      </w:r>
      <w:r w:rsidRPr="00440ED1">
        <w:rPr>
          <w:rFonts w:ascii="Arial" w:hAnsi="Arial" w:cs="Arial"/>
        </w:rPr>
        <w:tab/>
        <w:t>Ensuite, je veux que vous remarquiez… comme c’est beau! Ensuite, de façon… Il devait y avoir un autre arbre abattu, un parent abattu, et battu jusqu’à ce que toute la résine en sorte. Et ensuite cette résine était déversée sur l’autre qui a été abattu pour le préserver. Amen. Préservé pour combien de temps? Eh bien, ce péché, il y a six mille ans…</w:t>
      </w: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ab/>
        <w:t>Et ils voient encore la vieille arche jusqu’à présent, sur le haut d’une montagne. Aucun autre bois n’a jamais supporté cela et ne le pourra jamais. Pourquoi? — C’était enduit de poix par la mort d’un autre. L’arche tient encore, enduite de poix en dedans et en dehors, comme mémorial de ce que la poix fera.</w:t>
      </w: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ab/>
        <w:t>Oh, quelle parfaite représentation de ce qu’est Christ. La position du croyant en Christ, une fois en Christ, enduit de poix à l’extérieur par… Tout ce que vous avez à faire… L’arche est préparée. La seule chose que vous ayez à faire, c’est d’entrer et de croire.</w:t>
      </w: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ab/>
        <w:t>Remarquez Noé lorsqu’il est entré. C’est la seule chose qu’il devait faire, c’est d’entrer. Dieu a fermé la porte, et il a été en sûreté jusqu’à ce que les jugements soient passés. Dieu a fait la fermeture; Dieu a fait l’ouverture. C’est le croyant d’aujourd’hui en Christ.</w:t>
      </w:r>
    </w:p>
    <w:p w:rsidR="003A6799" w:rsidRPr="00440ED1" w:rsidRDefault="003A6799" w:rsidP="003A6799">
      <w:pPr>
        <w:autoSpaceDE w:val="0"/>
        <w:autoSpaceDN w:val="0"/>
        <w:adjustRightInd w:val="0"/>
        <w:spacing w:after="0" w:line="240" w:lineRule="auto"/>
        <w:ind w:left="50" w:right="50"/>
        <w:jc w:val="both"/>
        <w:rPr>
          <w:rFonts w:ascii="Arial" w:hAnsi="Arial" w:cs="Arial"/>
        </w:rPr>
      </w:pP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 xml:space="preserve">39 </w:t>
      </w:r>
      <w:r w:rsidRPr="00440ED1">
        <w:rPr>
          <w:rFonts w:ascii="Arial" w:hAnsi="Arial" w:cs="Arial"/>
        </w:rPr>
        <w:tab/>
        <w:t xml:space="preserve">Remarquez, rapidement maintenant. L’arche suivante, dont on a parlé, nous y parvenons dans un moment, c’était Moïse. La Bible déclare que ce petit panier était une arche. Et remarquez qu’elle avait été pourvue par la mère, celle qui lui a donné naissance. Amen. </w:t>
      </w: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ab/>
        <w:t>Pas par un séminaire quelconque, pas par une expérience théologique quelconque, mais par Celui qui donne la naissance au croyant, lui prépare une arche, le transporte à travers le jugement.</w:t>
      </w:r>
    </w:p>
    <w:p w:rsidR="003A6799" w:rsidRPr="00440ED1" w:rsidRDefault="003A6799" w:rsidP="003A6799">
      <w:pPr>
        <w:autoSpaceDE w:val="0"/>
        <w:autoSpaceDN w:val="0"/>
        <w:adjustRightInd w:val="0"/>
        <w:spacing w:after="0" w:line="240" w:lineRule="auto"/>
        <w:ind w:left="50" w:right="50"/>
        <w:jc w:val="both"/>
        <w:rPr>
          <w:rFonts w:ascii="Arial" w:hAnsi="Arial" w:cs="Arial"/>
        </w:rPr>
      </w:pP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 xml:space="preserve">40 </w:t>
      </w:r>
      <w:r w:rsidRPr="00440ED1">
        <w:rPr>
          <w:rFonts w:ascii="Arial" w:hAnsi="Arial" w:cs="Arial"/>
        </w:rPr>
        <w:tab/>
        <w:t>Elle a donc tressé ce panier avec une petite tige qu’ils avaient alors, comme une petite tige de maïs, une tige aplatie. Ils ont encore cela en Égypte. Vous pouvez encore voir ces mères qui font traverser le Nil à leurs petits bébés en les poussant, tandis qu’elles barbotent, comme il avait été poussé dans un panier à travers le Nil. Et elle est allée lui faire une petite arche. Et elles les fabriquaient en entrelaçant les tiges. C’est de la manière que font les tisserands, ils entrelacent les tiges.</w:t>
      </w: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ab/>
        <w:t xml:space="preserve">Et ensuite elle alla le couvrir de bitume. Le bitume est aussi une poix. Ce mot, </w:t>
      </w:r>
      <w:r w:rsidRPr="00440ED1">
        <w:rPr>
          <w:rFonts w:ascii="Arial" w:hAnsi="Arial" w:cs="Arial"/>
          <w:i/>
          <w:iCs/>
        </w:rPr>
        <w:t>bitume</w:t>
      </w:r>
      <w:r w:rsidRPr="00440ED1">
        <w:rPr>
          <w:rFonts w:ascii="Arial" w:hAnsi="Arial" w:cs="Arial"/>
        </w:rPr>
        <w:t xml:space="preserve">, prenez cela, regardez si ça ne dit pas «enduire de poix» ou «expier». Ensuite, vous voyez, les tisserands, en entrelaçant les tiges en dedans et en dehors, faisaient des petits trous là-dedans qui pouvaient contenir la poix. Oh! Comment le croyant… Quelle honte aujourd’hui d’être tous séparés. L’un est méthodiste, l’autre est baptiste, l’autre, luthérien, unitaire, trinitaire. Comme c’est malheureux! Ils devraient tous être tricotés serrés les uns contre les autres; puis, en y coulant la </w:t>
      </w:r>
      <w:r w:rsidRPr="00440ED1">
        <w:rPr>
          <w:rFonts w:ascii="Arial" w:hAnsi="Arial" w:cs="Arial"/>
        </w:rPr>
        <w:lastRenderedPageBreak/>
        <w:t>poix, ils colleraient tous ensemble, et seraient cimentés, pour produire une protection. Merveilleux, coulant la poix sur eux!</w:t>
      </w:r>
    </w:p>
    <w:p w:rsidR="003A6799" w:rsidRPr="00440ED1" w:rsidRDefault="003A6799" w:rsidP="003A6799">
      <w:pPr>
        <w:autoSpaceDE w:val="0"/>
        <w:autoSpaceDN w:val="0"/>
        <w:adjustRightInd w:val="0"/>
        <w:spacing w:after="0" w:line="240" w:lineRule="auto"/>
        <w:ind w:left="50" w:right="50"/>
        <w:jc w:val="both"/>
        <w:rPr>
          <w:rFonts w:ascii="Arial" w:hAnsi="Arial" w:cs="Arial"/>
        </w:rPr>
      </w:pP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 xml:space="preserve">41 </w:t>
      </w:r>
      <w:r w:rsidRPr="00440ED1">
        <w:rPr>
          <w:rFonts w:ascii="Arial" w:hAnsi="Arial" w:cs="Arial"/>
        </w:rPr>
        <w:tab/>
        <w:t xml:space="preserve">Ensuite le petit bébé Moïse fut placé dans le panier et fut poussé dans le jugement de l’eau. </w:t>
      </w:r>
      <w:r w:rsidRPr="00440ED1">
        <w:rPr>
          <w:rFonts w:ascii="Arial" w:hAnsi="Arial" w:cs="Arial"/>
          <w:i/>
          <w:iCs/>
        </w:rPr>
        <w:t>L’eau</w:t>
      </w:r>
      <w:r w:rsidRPr="00440ED1">
        <w:rPr>
          <w:rFonts w:ascii="Arial" w:hAnsi="Arial" w:cs="Arial"/>
        </w:rPr>
        <w:t xml:space="preserve"> veut toujours dire la «densité et la multitude de gens». Le petit bonhomme, enfermé là, le visage sans doute recouvert d’une petite couverture, sur l’arche, sur le fleuve du Nil. Ses eaux sont rapides. Et là, descendant sur ses eaux, à travers les roseaux et les arbustes, les alligators et toutes ces choses, flottant sur le Nil. Et à travers les pluies et les orages et les tempêtes, les vents le poussaient sur les eaux, la petite arche avançait. Pourquoi? — C’était un sacrificateur qui était dans l’arche. Amen. Il était un sacrificateur. Il était un législateur. Il était un roi.</w:t>
      </w: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ab/>
        <w:t>Tout comme l’était Noé. Noé aussi était un père. Et le père même, qui a bâti l’arche, était dans l’arche avec sa substance. Christ, notre Père, qui a construit l’arche de Son propre Sang, est à l’intérieur de l’arche avec le croyant, fraternisant.</w:t>
      </w:r>
    </w:p>
    <w:p w:rsidR="003A6799" w:rsidRPr="00440ED1" w:rsidRDefault="003A6799" w:rsidP="003A6799">
      <w:pPr>
        <w:autoSpaceDE w:val="0"/>
        <w:autoSpaceDN w:val="0"/>
        <w:adjustRightInd w:val="0"/>
        <w:spacing w:after="0" w:line="240" w:lineRule="auto"/>
        <w:ind w:left="50" w:right="50"/>
        <w:jc w:val="both"/>
        <w:rPr>
          <w:rFonts w:ascii="Arial" w:hAnsi="Arial" w:cs="Arial"/>
        </w:rPr>
      </w:pP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 xml:space="preserve">42 </w:t>
      </w:r>
      <w:r w:rsidRPr="00440ED1">
        <w:rPr>
          <w:rFonts w:ascii="Arial" w:hAnsi="Arial" w:cs="Arial"/>
        </w:rPr>
        <w:tab/>
        <w:t>Tous les enfants et tous les animaux écoutaient Noé prêcher. Pendant que les jugements tombaient, se déversaient, l’arche affrontait les vagues, éprouvée sur tous les points. Noé a dit: «Restez calmes les enfants, c’est Dieu qui a construit cette arche. Elle est bâtie selon Ses instructions. Elle tiendra contre tout ce que le diable peut envoyer contre elle.» Noé, dans l’arche, prêchant, préservé du jugement.</w:t>
      </w:r>
    </w:p>
    <w:p w:rsidR="003A6799" w:rsidRPr="00440ED1" w:rsidRDefault="003A6799" w:rsidP="003A6799">
      <w:pPr>
        <w:autoSpaceDE w:val="0"/>
        <w:autoSpaceDN w:val="0"/>
        <w:adjustRightInd w:val="0"/>
        <w:spacing w:after="0" w:line="240" w:lineRule="auto"/>
        <w:ind w:left="50" w:right="50"/>
        <w:jc w:val="both"/>
        <w:rPr>
          <w:rFonts w:ascii="Arial" w:hAnsi="Arial" w:cs="Arial"/>
        </w:rPr>
      </w:pP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 xml:space="preserve">43 </w:t>
      </w:r>
      <w:r w:rsidRPr="00440ED1">
        <w:rPr>
          <w:rFonts w:ascii="Arial" w:hAnsi="Arial" w:cs="Arial"/>
        </w:rPr>
        <w:tab/>
        <w:t xml:space="preserve">Le petit Moïse sur l’eau, les yeux tournés vers le ciel étoilé de la nuit, lorsque le vent soufflait et hurlait à travers ces lieux, le vieux Nil bondissant, et les crocodiles grouillant sous son arche, alléluia! </w:t>
      </w:r>
      <w:proofErr w:type="gramStart"/>
      <w:r w:rsidRPr="00440ED1">
        <w:rPr>
          <w:rFonts w:ascii="Arial" w:hAnsi="Arial" w:cs="Arial"/>
        </w:rPr>
        <w:t>en</w:t>
      </w:r>
      <w:proofErr w:type="gramEnd"/>
      <w:r w:rsidRPr="00440ED1">
        <w:rPr>
          <w:rFonts w:ascii="Arial" w:hAnsi="Arial" w:cs="Arial"/>
        </w:rPr>
        <w:t xml:space="preserve"> sécurité, protégé, se tenant entre… il y avait une expiation entre lui et tous les vents et les rafales d’air que le diable pouvait envoyer. Rien ne pouvait bouleverser cette petite arche. Il a traversé tous les obstacles. </w:t>
      </w: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ab/>
        <w:t xml:space="preserve">Je peux voir le puissant Saint-Esprit se tenir au-dessus de cela. Je peux voir les anges de Dieu assis proches, avec leurs épées tirées. Non monsieur, rien ne va y toucher. Je peux voir le diable essayer de couler l’arche. Et Noé chantait, </w:t>
      </w:r>
      <w:r w:rsidRPr="00440ED1">
        <w:rPr>
          <w:rFonts w:ascii="Arial" w:hAnsi="Arial" w:cs="Arial"/>
          <w:i/>
          <w:iCs/>
        </w:rPr>
        <w:t>Jésus, garde-moi près de la croix</w:t>
      </w:r>
      <w:r w:rsidRPr="00440ED1">
        <w:rPr>
          <w:rFonts w:ascii="Arial" w:hAnsi="Arial" w:cs="Arial"/>
        </w:rPr>
        <w:t>, ou un autre peut-être. Tous les démons de l’enfer ne pouvaient pas le prendre, parce que c’était construit selon les instructions de Dieu. Une expiation se tenait entre le jugement et la miséricorde.</w:t>
      </w: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ab/>
        <w:t xml:space="preserve">C’est pour chaque croyant aujourd’hui, peu importe comment c’est difficile, …?… comment la vie peut sembler difficile. Aussi longtemps que vous êtes en Jésus-Christ, il n’y a rien de présent, rien de futur qui puisse atteindre votre âme et vous séparer de l’amour de Dieu en Christ Jésus. Amen. Le diable va relâcher toutes les rafales de l’enfer sur vous, mais </w:t>
      </w:r>
      <w:r w:rsidRPr="00440ED1">
        <w:rPr>
          <w:rFonts w:ascii="Arial" w:hAnsi="Arial" w:cs="Arial"/>
        </w:rPr>
        <w:lastRenderedPageBreak/>
        <w:t xml:space="preserve">Dieu </w:t>
      </w:r>
      <w:proofErr w:type="gramStart"/>
      <w:r w:rsidRPr="00440ED1">
        <w:rPr>
          <w:rFonts w:ascii="Arial" w:hAnsi="Arial" w:cs="Arial"/>
        </w:rPr>
        <w:t>a</w:t>
      </w:r>
      <w:proofErr w:type="gramEnd"/>
      <w:r w:rsidRPr="00440ED1">
        <w:rPr>
          <w:rFonts w:ascii="Arial" w:hAnsi="Arial" w:cs="Arial"/>
        </w:rPr>
        <w:t xml:space="preserve"> une expiation se tenant entre vous. Ça traversera chaque vague et tous les nids d’alligators.</w:t>
      </w:r>
    </w:p>
    <w:p w:rsidR="003A6799" w:rsidRPr="00440ED1" w:rsidRDefault="003A6799" w:rsidP="003A6799">
      <w:pPr>
        <w:autoSpaceDE w:val="0"/>
        <w:autoSpaceDN w:val="0"/>
        <w:adjustRightInd w:val="0"/>
        <w:spacing w:after="0" w:line="240" w:lineRule="auto"/>
        <w:ind w:left="50" w:right="50"/>
        <w:jc w:val="both"/>
        <w:rPr>
          <w:rFonts w:ascii="Arial" w:hAnsi="Arial" w:cs="Arial"/>
        </w:rPr>
      </w:pP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 xml:space="preserve">44 </w:t>
      </w:r>
      <w:r w:rsidRPr="00440ED1">
        <w:rPr>
          <w:rFonts w:ascii="Arial" w:hAnsi="Arial" w:cs="Arial"/>
        </w:rPr>
        <w:tab/>
        <w:t>Où a-t-il abordé? Directement en ligne pour être le roi de toute l’Égypte. Alléluia! Et un de ces jours, lorsque cette vieille arche va aborder de l’autre côté du Jourdain orageux, nous marcherons comme sacrificateurs et rois devant Dieu, nous tenant sous l’expiation du Sang du Seigneur Jésus-Christ, qui est donné librement à quiconque veut l’expiation, la miséricorde.</w:t>
      </w:r>
    </w:p>
    <w:p w:rsidR="003A6799" w:rsidRPr="00440ED1" w:rsidRDefault="003A6799" w:rsidP="003A6799">
      <w:pPr>
        <w:autoSpaceDE w:val="0"/>
        <w:autoSpaceDN w:val="0"/>
        <w:adjustRightInd w:val="0"/>
        <w:spacing w:after="0" w:line="240" w:lineRule="auto"/>
        <w:ind w:left="50" w:right="50"/>
        <w:jc w:val="both"/>
        <w:rPr>
          <w:rFonts w:ascii="Arial" w:hAnsi="Arial" w:cs="Arial"/>
        </w:rPr>
      </w:pP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 xml:space="preserve">45 </w:t>
      </w:r>
      <w:r w:rsidRPr="00440ED1">
        <w:rPr>
          <w:rFonts w:ascii="Arial" w:hAnsi="Arial" w:cs="Arial"/>
        </w:rPr>
        <w:tab/>
        <w:t xml:space="preserve">Là, dans l’Ancien Testament, il est dit: «Maintenant, construis-toi une arche.» Et Il a spécifié le bois, le bois d’acacia. Fais-le de ce bois. On l’appelle dans la Bible le «bois de </w:t>
      </w:r>
      <w:proofErr w:type="spellStart"/>
      <w:r w:rsidRPr="00440ED1">
        <w:rPr>
          <w:rFonts w:ascii="Arial" w:hAnsi="Arial" w:cs="Arial"/>
        </w:rPr>
        <w:t>Shittim</w:t>
      </w:r>
      <w:proofErr w:type="spellEnd"/>
      <w:r w:rsidRPr="00440ED1">
        <w:rPr>
          <w:rFonts w:ascii="Arial" w:hAnsi="Arial" w:cs="Arial"/>
        </w:rPr>
        <w:t>», mais c’est en fait appelé «bois d’acacia». Et vous pouvez en faire une de la même manière, une arche. Et Il a dit: «Vous la ferez, et la couvrirez d’or.</w:t>
      </w: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ab/>
        <w:t>Regardez cette arche, voyez si cela ne représentait pas Christ. Remarquez, cela Le représentait à chaque fois. Noé était un type de Christ, faisant un chemin, ainsi que Moïse.</w:t>
      </w: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ab/>
        <w:t>Maintenant observez l’arche de l’alliance. Il a dit: «Vous la ferez de bois d’acacia et la couvrirez d’or.» Tous ceux qui connaissent les Écritures savent que l’or parle de divinité, et le bois parle d’humanité. Voyez, Il a dit: «Vous la couvrirez, la couvrirez d’or, par-dessus le bois.» C’est la Divinité par-dessus le bois, Christ au dessus de l’Église, en dedans et en dehors, la Divinité, couverte!</w:t>
      </w:r>
    </w:p>
    <w:p w:rsidR="003A6799" w:rsidRPr="00440ED1" w:rsidRDefault="003A6799" w:rsidP="003A6799">
      <w:pPr>
        <w:autoSpaceDE w:val="0"/>
        <w:autoSpaceDN w:val="0"/>
        <w:adjustRightInd w:val="0"/>
        <w:spacing w:after="0" w:line="240" w:lineRule="auto"/>
        <w:ind w:left="50" w:right="50"/>
        <w:jc w:val="both"/>
        <w:rPr>
          <w:rFonts w:ascii="Arial" w:hAnsi="Arial" w:cs="Arial"/>
        </w:rPr>
      </w:pP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 xml:space="preserve">46 </w:t>
      </w:r>
      <w:r w:rsidRPr="00440ED1">
        <w:rPr>
          <w:rFonts w:ascii="Arial" w:hAnsi="Arial" w:cs="Arial"/>
        </w:rPr>
        <w:tab/>
        <w:t>Un couvercle la  couvrira. Ce sera un propitiatoire, où toutes les lois y reposeront. Mais avant de prendre …</w:t>
      </w:r>
      <w:proofErr w:type="gramStart"/>
      <w:r w:rsidRPr="00440ED1">
        <w:rPr>
          <w:rFonts w:ascii="Arial" w:hAnsi="Arial" w:cs="Arial"/>
        </w:rPr>
        <w:t>?…,</w:t>
      </w:r>
      <w:proofErr w:type="gramEnd"/>
      <w:r w:rsidRPr="00440ED1">
        <w:rPr>
          <w:rFonts w:ascii="Arial" w:hAnsi="Arial" w:cs="Arial"/>
        </w:rPr>
        <w:t xml:space="preserve"> asperge-la de sang. La loi parle de jugement. Mais entre la loi et la tente d’assignation, il y avait un lieu réservé à la Divinité. Un type de Christ. Entre la colère de Dieu, le jugement de l’enfer, entre ça et le croyant se tient la Divinité elle-même, Christ, étant sur le chemin avec une expiation faite pour nous sauver de nos péchés et nous guérir de nos maladies. La Divinité se tient en travers du jugement.</w:t>
      </w:r>
    </w:p>
    <w:p w:rsidR="003A6799" w:rsidRPr="00440ED1" w:rsidRDefault="003A6799" w:rsidP="003A6799">
      <w:pPr>
        <w:autoSpaceDE w:val="0"/>
        <w:autoSpaceDN w:val="0"/>
        <w:adjustRightInd w:val="0"/>
        <w:spacing w:after="0" w:line="240" w:lineRule="auto"/>
        <w:ind w:left="50" w:right="50"/>
        <w:jc w:val="both"/>
        <w:rPr>
          <w:rFonts w:ascii="Arial" w:hAnsi="Arial" w:cs="Arial"/>
        </w:rPr>
      </w:pP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 xml:space="preserve">47 </w:t>
      </w:r>
      <w:r w:rsidRPr="00440ED1">
        <w:rPr>
          <w:rFonts w:ascii="Arial" w:hAnsi="Arial" w:cs="Arial"/>
        </w:rPr>
        <w:tab/>
        <w:t>La loi était un juge. La loi jugeait, mais l’expiation se tenait entre la confession du croyant et le jugement. Le jugement reposait là dans l’arche, prêt à poursuivre. Mais quand il l’a voulu, il fut arrêté, car il y avait une expiation entre lui et le croyant. L’ombre et le type nous révèle que le croyant venait et acceptait Christ, le sang versé et aspergé sur le propitiatoire, puis il obtenait la miséricorde et pouvait repartir en se réjouissant, parce qu’il était libre du jugement.</w:t>
      </w: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ab/>
        <w:t xml:space="preserve">«Il n’y a donc maintenant plus de condamnation pour ceux qui sont en Jésus-Christ, qui marchent non selon la chair, mais selon l’Esprit.» Et </w:t>
      </w:r>
      <w:r w:rsidRPr="00440ED1">
        <w:rPr>
          <w:rFonts w:ascii="Arial" w:hAnsi="Arial" w:cs="Arial"/>
        </w:rPr>
        <w:lastRenderedPageBreak/>
        <w:t xml:space="preserve">lorsqu’un homme sait qu’il est mort aux choses du monde, il n’y a pas de condamnation pour lui ni pour ceux qui sont en Jésus-Christ, qui marchent selon le Saint-Esprit, et non conformément à ce monde de péchés. Il peut regarder l’enfer et le jugement en face et se réjouir, parce qu’il y a le Sang de Christ qui fait expiation, qui se tient entre lui et le jugement. Amen. Voilà. Le croyant, une fois entré, le couvercle fermé, c’est réglé pour toujours. Amen. L’or, la divinité le recouvrant de </w:t>
      </w:r>
      <w:proofErr w:type="gramStart"/>
      <w:r w:rsidRPr="00440ED1">
        <w:rPr>
          <w:rFonts w:ascii="Arial" w:hAnsi="Arial" w:cs="Arial"/>
        </w:rPr>
        <w:t>tous côtés, enveloppé</w:t>
      </w:r>
      <w:proofErr w:type="gramEnd"/>
      <w:r w:rsidRPr="00440ED1">
        <w:rPr>
          <w:rFonts w:ascii="Arial" w:hAnsi="Arial" w:cs="Arial"/>
        </w:rPr>
        <w:t xml:space="preserve"> dans la divinité. Tous ceux qui viennent à Christ sont enveloppés dans le Saint-Esprit et deviennent fils et filles de Dieu.</w:t>
      </w:r>
    </w:p>
    <w:p w:rsidR="003A6799" w:rsidRPr="00440ED1" w:rsidRDefault="003A6799" w:rsidP="003A6799">
      <w:pPr>
        <w:autoSpaceDE w:val="0"/>
        <w:autoSpaceDN w:val="0"/>
        <w:adjustRightInd w:val="0"/>
        <w:spacing w:after="0" w:line="240" w:lineRule="auto"/>
        <w:ind w:left="50" w:right="50"/>
        <w:jc w:val="both"/>
        <w:rPr>
          <w:rFonts w:ascii="Arial" w:hAnsi="Arial" w:cs="Arial"/>
        </w:rPr>
      </w:pP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 xml:space="preserve">48 </w:t>
      </w:r>
      <w:r w:rsidRPr="00440ED1">
        <w:rPr>
          <w:rFonts w:ascii="Arial" w:hAnsi="Arial" w:cs="Arial"/>
        </w:rPr>
        <w:tab/>
        <w:t>…Il le chauffait et le martelait. Et l’orfèvre battait l’or encore et encore. Il devait le battre avec un marteau. Et il battait l’or jusqu’à ce qu’il voit sa réflexion. Ensuite on le chauffait, et on le versait sur l’arche, et ça pénétrait le bois. Oh là là!</w:t>
      </w: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ab/>
        <w:t xml:space="preserve">Le Saint-Esprit, étant la puissance (le Saint-Esprit et le Feu), se déversait sur le croyant, à travers le Sang de Christ, faisant une expiation pour lui. Il était préservé de tout jugement divin. </w:t>
      </w: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ab/>
        <w:t>«Est-ce que cela inclus la maladie?» — Oui monsieur, absolument.</w:t>
      </w:r>
    </w:p>
    <w:p w:rsidR="003A6799" w:rsidRPr="00440ED1" w:rsidRDefault="003A6799" w:rsidP="003A6799">
      <w:pPr>
        <w:autoSpaceDE w:val="0"/>
        <w:autoSpaceDN w:val="0"/>
        <w:adjustRightInd w:val="0"/>
        <w:spacing w:after="0" w:line="240" w:lineRule="auto"/>
        <w:ind w:left="50" w:right="50"/>
        <w:jc w:val="both"/>
        <w:rPr>
          <w:rFonts w:ascii="Arial" w:hAnsi="Arial" w:cs="Arial"/>
        </w:rPr>
      </w:pP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 xml:space="preserve">49 </w:t>
      </w:r>
      <w:r w:rsidRPr="00440ED1">
        <w:rPr>
          <w:rFonts w:ascii="Arial" w:hAnsi="Arial" w:cs="Arial"/>
        </w:rPr>
        <w:tab/>
        <w:t>Cela ne signifie pas que vous ne serez pas agressé, qu’on ne se moquera pas de vous, qu’on ne vous atteindra pas, que rien ne se passera. «Mais nombreuses sont les afflictions du juste.» L’arche fut secouée d’un côté et de l’autre à maintes reprises, «mais le Seigneur l’en a délivrée.»</w:t>
      </w: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ab/>
        <w:t>La vieille arche fut ballottée de haut en bas et dut traverser plusieurs tempêtes, mais elle a tout de même atteint le mont Ararat.</w:t>
      </w: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ab/>
        <w:t xml:space="preserve">Beaucoup d’alligators, comme je disais, ont croisé la petite arche; beaucoup de coups de vent ont traversé la nuit, elle a traversé beaucoup de tempêtes, mais elle s’est déposée en toute sécurité sur les joncs des marais, où les intentions pouvaient être déposées au trône de la nation; du plus vil au plus élevé. Amen. </w:t>
      </w: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ab/>
        <w:t>Nous, les plus misérables, les plus malheureux, de tous les insectes, de toutes les créatures, moralement souillés, spirituellement morts, avons pu être relevés de ce lieu par l’arche du Sang du Seigneur Jésus-Christ, pour être des fils et des filles, et des rois et des sacrificateurs de Dieu. Quel tableau! Qu’y a-t-il en considération? Comment l’homme peut-il refuser cette proposition que Dieu a faite avec lui?</w:t>
      </w:r>
    </w:p>
    <w:p w:rsidR="003A6799" w:rsidRPr="00440ED1" w:rsidRDefault="003A6799" w:rsidP="003A6799">
      <w:pPr>
        <w:autoSpaceDE w:val="0"/>
        <w:autoSpaceDN w:val="0"/>
        <w:adjustRightInd w:val="0"/>
        <w:spacing w:after="0" w:line="240" w:lineRule="auto"/>
        <w:ind w:left="50" w:right="50"/>
        <w:jc w:val="both"/>
        <w:rPr>
          <w:rFonts w:ascii="Arial" w:hAnsi="Arial" w:cs="Arial"/>
        </w:rPr>
      </w:pP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 xml:space="preserve">50 </w:t>
      </w:r>
      <w:r w:rsidRPr="00440ED1">
        <w:rPr>
          <w:rFonts w:ascii="Arial" w:hAnsi="Arial" w:cs="Arial"/>
        </w:rPr>
        <w:tab/>
        <w:t xml:space="preserve">Il y a une autre chose que je veux que vous remarquiez. Lorsque l’arche a accosté, Il a dit: «Vous la couvrirez d’une couronne d’or sur le dessus.» En d’autres mots, lorsque l’arche fut enduite de poix sur toute sa surface, la loi était à l’intérieur. Et puis remarquez cette autre chose: le </w:t>
      </w:r>
      <w:r w:rsidRPr="00440ED1">
        <w:rPr>
          <w:rFonts w:ascii="Arial" w:hAnsi="Arial" w:cs="Arial"/>
        </w:rPr>
        <w:lastRenderedPageBreak/>
        <w:t>pain, le kasher, ou la manne, qui tomba en premier, cette manne était dans le pot, était gardée dans l’arche.</w:t>
      </w: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ab/>
        <w:t>Et, frère, si jamais vous avez goûté Dieu pour constater qu’Il est bon, entrez dans l’arche, une fois, car c’est là que la manne repose. Pas dans un vieux credo charnel ou autre, mais en Christ, à l’intérieur. Allez à la porte, et Dieu fermera la porte derrière vous, gardera les jugements en dehors.</w:t>
      </w:r>
    </w:p>
    <w:p w:rsidR="003A6799" w:rsidRPr="00440ED1" w:rsidRDefault="003A6799" w:rsidP="003A6799">
      <w:pPr>
        <w:autoSpaceDE w:val="0"/>
        <w:autoSpaceDN w:val="0"/>
        <w:adjustRightInd w:val="0"/>
        <w:spacing w:after="0" w:line="240" w:lineRule="auto"/>
        <w:ind w:left="50" w:right="50"/>
        <w:jc w:val="both"/>
        <w:rPr>
          <w:rFonts w:ascii="Arial" w:hAnsi="Arial" w:cs="Arial"/>
        </w:rPr>
      </w:pP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 xml:space="preserve">51 </w:t>
      </w:r>
      <w:r w:rsidRPr="00440ED1">
        <w:rPr>
          <w:rFonts w:ascii="Arial" w:hAnsi="Arial" w:cs="Arial"/>
        </w:rPr>
        <w:tab/>
        <w:t>Remarquez le moment où il est entré. Il prit cette arche… La verge d’Aaron a été aussi déposée là et elle a fleuri; une vieille verge qui était morte, un bois, un bâton, plus que ce morceau de bois sans vie, aussi sec que possible. Mais une fois dans ce lieu saint, elle a refleuri à nouveau.</w:t>
      </w: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ab/>
        <w:t>Chaque pécheur, que votre vie soit triste, noire ou quelle qu’elle soit, dans la présence de Christ vous vivrez à nouveau, et fleurirez et porterez des fruits, nourri de l’Esprit. Vous êtes malade? Ça ne fait rien; vous vivrez cependant dans la présence de l’expiation. Quelle merveille! Quelle belle chose à prendre en considération! Quelle Écriture! Quel Dieu! Quelle fondation parfaite et sûre! Toutes les autres ne sont que du sable mouvant. Toutes les autres ne sont que du sable mouvant.</w:t>
      </w:r>
    </w:p>
    <w:p w:rsidR="003A6799" w:rsidRPr="00440ED1" w:rsidRDefault="003A6799" w:rsidP="003A6799">
      <w:pPr>
        <w:autoSpaceDE w:val="0"/>
        <w:autoSpaceDN w:val="0"/>
        <w:adjustRightInd w:val="0"/>
        <w:spacing w:after="0" w:line="240" w:lineRule="auto"/>
        <w:ind w:left="50" w:right="50"/>
        <w:jc w:val="both"/>
        <w:rPr>
          <w:rFonts w:ascii="Arial" w:hAnsi="Arial" w:cs="Arial"/>
        </w:rPr>
      </w:pP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 xml:space="preserve">52 </w:t>
      </w:r>
      <w:r w:rsidRPr="00440ED1">
        <w:rPr>
          <w:rFonts w:ascii="Arial" w:hAnsi="Arial" w:cs="Arial"/>
        </w:rPr>
        <w:tab/>
        <w:t>Remarquez, mets une couronne là-dessus. Pourquoi? C’était le roi. Que voulait dire cette couronne d’or déposée sur le haut de la boîte? Ça voulait dire ceci, avec cet or déposé au-dessus, que l’humanité était couverte d’or. Le sang est aspergé au-dessus de cela, et une couronne y est déposée.</w:t>
      </w: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ab/>
        <w:t>Quel type parfait de Christ et Sa divinité, Son amour! Il est venu dans le monde et Se plaça au-dessus de l’humanité, Son Église, Ses croyants. Sur elle, Il a répandu Son propre Sang, pour sauver «quiconque le voudrait». Et deux anges d’or battu, les ailes par-dessus, couvrant de leurs ailes le propitiatoire, où chaque croyant vient confesser ses péchés, et recevoir la réconciliation pour ses péchés.</w:t>
      </w:r>
    </w:p>
    <w:p w:rsidR="003A6799" w:rsidRPr="00440ED1" w:rsidRDefault="003A6799" w:rsidP="003A6799">
      <w:pPr>
        <w:autoSpaceDE w:val="0"/>
        <w:autoSpaceDN w:val="0"/>
        <w:adjustRightInd w:val="0"/>
        <w:spacing w:after="0" w:line="240" w:lineRule="auto"/>
        <w:ind w:left="50" w:right="50"/>
        <w:jc w:val="both"/>
        <w:rPr>
          <w:rFonts w:ascii="Arial" w:hAnsi="Arial" w:cs="Arial"/>
        </w:rPr>
      </w:pP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 xml:space="preserve">53 </w:t>
      </w:r>
      <w:r w:rsidRPr="00440ED1">
        <w:rPr>
          <w:rFonts w:ascii="Arial" w:hAnsi="Arial" w:cs="Arial"/>
        </w:rPr>
        <w:tab/>
        <w:t>Il est là. Maintenant regardez-Le. La couronne d’or, cela représente-t-il Christ? — Oui. Lorsque Christ était ici sur la terre, Il a été couronné d’une couronne d’épines, pour verser le Sang. C’est exact. Mais chaque croyant qui vient à travers ce Sang versé, amène cette couronne d’épines, et Le couronne de gloire, de louanges et d’honneur. Chaque croyant qui entre dans Sa présence accepte le Sang de Son front pressé par les épines, et Le couronne de gloire, de louanges et de majesté, comme Roi des rois, comme Guérisseur, comme l’Alpha, l’Oméga, comme le commencement et la fin, comme le Conseiller, le Prince de paix, le Dieu puissant, le Père éternel.</w:t>
      </w:r>
    </w:p>
    <w:p w:rsidR="003A6799" w:rsidRPr="00440ED1" w:rsidRDefault="003A6799" w:rsidP="003A6799">
      <w:pPr>
        <w:autoSpaceDE w:val="0"/>
        <w:autoSpaceDN w:val="0"/>
        <w:adjustRightInd w:val="0"/>
        <w:spacing w:after="0" w:line="240" w:lineRule="auto"/>
        <w:ind w:left="50" w:right="50"/>
        <w:jc w:val="both"/>
        <w:rPr>
          <w:rFonts w:ascii="Arial" w:hAnsi="Arial" w:cs="Arial"/>
        </w:rPr>
      </w:pP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lastRenderedPageBreak/>
        <w:t xml:space="preserve">54 </w:t>
      </w:r>
      <w:r w:rsidRPr="00440ED1">
        <w:rPr>
          <w:rFonts w:ascii="Arial" w:hAnsi="Arial" w:cs="Arial"/>
        </w:rPr>
        <w:tab/>
        <w:t xml:space="preserve">Noé était le père dans son arche. Moïse était le père dans son arche. Christ est le Père dans Son arche, avec Ses sujets, vous les gens, l’Église, le croyant, en toute sécurité. </w:t>
      </w: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ab/>
        <w:t>Je veux que vous remarquiez à nouveau que l’accès a cette arche venait par un chemin qui… Remarquez que tout homme qui venait dans cette arche devait premièrement passer par le parvis extérieur; puis il devait traverser le voile intérieur; puis le saint des saints. C’était Christ comme Prophète, comme Sacrificateur, comme Roi, couronné! En premier, vous Le voyez en parler, lorsqu’Il est venu, Il était prophète.</w:t>
      </w:r>
    </w:p>
    <w:p w:rsidR="003A6799" w:rsidRPr="00440ED1" w:rsidRDefault="003A6799" w:rsidP="003A6799">
      <w:pPr>
        <w:autoSpaceDE w:val="0"/>
        <w:autoSpaceDN w:val="0"/>
        <w:adjustRightInd w:val="0"/>
        <w:spacing w:after="0" w:line="240" w:lineRule="auto"/>
        <w:ind w:left="50" w:right="50"/>
        <w:jc w:val="both"/>
        <w:rPr>
          <w:rFonts w:ascii="Arial" w:hAnsi="Arial" w:cs="Arial"/>
        </w:rPr>
      </w:pP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 xml:space="preserve">55 </w:t>
      </w:r>
      <w:r w:rsidRPr="00440ED1">
        <w:rPr>
          <w:rFonts w:ascii="Arial" w:hAnsi="Arial" w:cs="Arial"/>
        </w:rPr>
        <w:tab/>
        <w:t>Un homme venant à Christ doit d’abord venir à la croix. La croix était Son sacerdoce. La croix était là où Il a été représenté dans la mort. C’est là à cette croix où «Dieu a tant aimé le monde qu’Il a donné Son Fils unique».</w:t>
      </w: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ab/>
        <w:t>Il n’y a pas un homme sain d’esprit qui peut venir devant la croix, être amené devant Lui, qui n‘entendrait pas Christ lui prêcher. Christ est le Prophète, le Prédicateur.</w:t>
      </w:r>
    </w:p>
    <w:p w:rsidR="003A6799" w:rsidRPr="00440ED1" w:rsidRDefault="003A6799" w:rsidP="003A6799">
      <w:pPr>
        <w:autoSpaceDE w:val="0"/>
        <w:autoSpaceDN w:val="0"/>
        <w:adjustRightInd w:val="0"/>
        <w:spacing w:after="0" w:line="240" w:lineRule="auto"/>
        <w:ind w:left="50" w:right="50"/>
        <w:jc w:val="both"/>
        <w:rPr>
          <w:rFonts w:ascii="Arial" w:hAnsi="Arial" w:cs="Arial"/>
        </w:rPr>
      </w:pP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 xml:space="preserve">56 </w:t>
      </w:r>
      <w:r w:rsidRPr="00440ED1">
        <w:rPr>
          <w:rFonts w:ascii="Arial" w:hAnsi="Arial" w:cs="Arial"/>
        </w:rPr>
        <w:tab/>
        <w:t>Ce qu’Il fait ensuite, Il traverse ensuite pour faire l’expiation. Il traverse le voile en tant que Sacrificateur, pour intercéder (des intercessions, faisant des intercessions), assis à la droite de Dieu, intercédant pour le croyant. Et le croyant vient dans Sa présence, et ensuite Christ intercède pour lui, sur la confession de ce qu’il croit lorsqu’il vient à la croix. Il s’approche maintenant de Christ. Il dit: «Oh Christ, je sais que Tu m’as prêché à travers la croix, Ta Parole. Je Te crois. Veux-Tu avoir pitié de moi?»</w:t>
      </w: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ab/>
        <w:t>Et Christ, l’Intercesseur, intercède. Puis Il continuera directement dans l’arche, pour le jugement, et Il y place tout le jugement… [Interruption de la bande. — Éd.]… enlevant tout péché et la honte, le réconciliant à Dieu. À travers la propitiation du Sang, Il le ramène en fraternité avec Dieu, et le met dans l’arche en toute sécurité à jamais.</w:t>
      </w:r>
    </w:p>
    <w:p w:rsidR="003A6799" w:rsidRPr="00440ED1" w:rsidRDefault="003A6799" w:rsidP="003A6799">
      <w:pPr>
        <w:autoSpaceDE w:val="0"/>
        <w:autoSpaceDN w:val="0"/>
        <w:adjustRightInd w:val="0"/>
        <w:spacing w:after="0" w:line="240" w:lineRule="auto"/>
        <w:ind w:left="50" w:right="50"/>
        <w:jc w:val="both"/>
        <w:rPr>
          <w:rFonts w:ascii="Arial" w:hAnsi="Arial" w:cs="Arial"/>
        </w:rPr>
      </w:pP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 xml:space="preserve">57 </w:t>
      </w:r>
      <w:r w:rsidRPr="00440ED1">
        <w:rPr>
          <w:rFonts w:ascii="Arial" w:hAnsi="Arial" w:cs="Arial"/>
        </w:rPr>
        <w:tab/>
        <w:t>Il n’y a plus rien à craindre. Aucun mal ne peut être fait. Vous ne pourriez pas être autant en sécurité. Que les tempêtes viennent, que toute chose vienne, que la maladie frappe. Que tout ce que Satan désire envoyer vienne. Dieu va vous bercer à travers tout cela. Ne sortez pas de là d’un bond. Restez directement en Christ. Dites: «Seigneur Dieu, sur ce rocher, Tu as dit ‘Je bâtirai Mon Église, et les portes de l’enfer ne prévaudront point contre elle.’ Je Te crois, Seigneur Jésus. J’ancre maintenant mon âme dans un refuge de repos.» Oh là là!</w:t>
      </w: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ab/>
        <w:t xml:space="preserve">Christ, le capitaine en chef de notre salut, est là, le puissant vainqueur. Il a séparé le voile en deux, et a renversé le mur de séparation, a invité «quiconque veut» à venir participer à Sa vie, à être couvert de Ses </w:t>
      </w:r>
      <w:r w:rsidRPr="00440ED1">
        <w:rPr>
          <w:rFonts w:ascii="Arial" w:hAnsi="Arial" w:cs="Arial"/>
        </w:rPr>
        <w:lastRenderedPageBreak/>
        <w:t>bénédictions divines, afin qu’il n’y ait aucun jugement contre vous. [Interruption de la bande. — Éd.]… J’ai dit: «Ô Dieu, je suis en sûreté à jamais.</w:t>
      </w:r>
    </w:p>
    <w:p w:rsidR="003A6799" w:rsidRPr="00440ED1" w:rsidRDefault="003A6799" w:rsidP="003A6799">
      <w:pPr>
        <w:autoSpaceDE w:val="0"/>
        <w:autoSpaceDN w:val="0"/>
        <w:adjustRightInd w:val="0"/>
        <w:spacing w:after="0" w:line="240" w:lineRule="auto"/>
        <w:ind w:left="2000" w:right="1000"/>
        <w:jc w:val="both"/>
        <w:rPr>
          <w:rFonts w:ascii="Arial" w:hAnsi="Arial" w:cs="Arial"/>
        </w:rPr>
      </w:pPr>
      <w:r w:rsidRPr="00440ED1">
        <w:rPr>
          <w:rFonts w:ascii="Arial" w:hAnsi="Arial" w:cs="Arial"/>
        </w:rPr>
        <w:t>J’ai ancré mon âme dans un havre de repos,</w:t>
      </w:r>
    </w:p>
    <w:p w:rsidR="003A6799" w:rsidRPr="00440ED1" w:rsidRDefault="003A6799" w:rsidP="003A6799">
      <w:pPr>
        <w:autoSpaceDE w:val="0"/>
        <w:autoSpaceDN w:val="0"/>
        <w:adjustRightInd w:val="0"/>
        <w:spacing w:after="0" w:line="240" w:lineRule="auto"/>
        <w:ind w:left="2000" w:right="1000"/>
        <w:jc w:val="both"/>
        <w:rPr>
          <w:rFonts w:ascii="Arial" w:hAnsi="Arial" w:cs="Arial"/>
        </w:rPr>
      </w:pPr>
      <w:r w:rsidRPr="00440ED1">
        <w:rPr>
          <w:rFonts w:ascii="Arial" w:hAnsi="Arial" w:cs="Arial"/>
        </w:rPr>
        <w:t>Pour ne plus voyager sur la mer acharnée</w:t>
      </w:r>
    </w:p>
    <w:p w:rsidR="003A6799" w:rsidRPr="00440ED1" w:rsidRDefault="003A6799" w:rsidP="003A6799">
      <w:pPr>
        <w:autoSpaceDE w:val="0"/>
        <w:autoSpaceDN w:val="0"/>
        <w:adjustRightInd w:val="0"/>
        <w:spacing w:after="0" w:line="240" w:lineRule="auto"/>
        <w:ind w:left="2000" w:right="1000"/>
        <w:jc w:val="both"/>
        <w:rPr>
          <w:rFonts w:ascii="Arial" w:hAnsi="Arial" w:cs="Arial"/>
        </w:rPr>
      </w:pPr>
      <w:r w:rsidRPr="00440ED1">
        <w:rPr>
          <w:rFonts w:ascii="Arial" w:hAnsi="Arial" w:cs="Arial"/>
        </w:rPr>
        <w:t>L’ouragan peut balayer sur la profondeur en furie,</w:t>
      </w:r>
    </w:p>
    <w:p w:rsidR="003A6799" w:rsidRPr="00440ED1" w:rsidRDefault="003A6799" w:rsidP="003A6799">
      <w:pPr>
        <w:autoSpaceDE w:val="0"/>
        <w:autoSpaceDN w:val="0"/>
        <w:adjustRightInd w:val="0"/>
        <w:spacing w:after="0" w:line="240" w:lineRule="auto"/>
        <w:ind w:left="2000" w:right="1000"/>
        <w:jc w:val="both"/>
        <w:rPr>
          <w:rFonts w:ascii="Arial" w:hAnsi="Arial" w:cs="Arial"/>
        </w:rPr>
      </w:pPr>
      <w:r w:rsidRPr="00440ED1">
        <w:rPr>
          <w:rFonts w:ascii="Arial" w:hAnsi="Arial" w:cs="Arial"/>
        </w:rPr>
        <w:t>Mais en Jésus, je suis en sûreté à jamais.</w:t>
      </w: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ab/>
        <w:t>Que la maladie vienne; que les problèmes viennent; que les chagrins ou les peines, que tout cela vienne, cela n’a pas d’importance. Nous recevons un Royaume qui ne peut être ébranlé. Je ne dis pas que ce n’est pas houleux, mais Dieu vous fera atteindre en toute sécurité Son royaume un de ces jours. Ne sortez pas de Son arche.</w:t>
      </w: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ab/>
        <w:t>Que Dieu vous bénisse, pendant que nous inclinons nos têtes pour un moment.</w:t>
      </w:r>
    </w:p>
    <w:p w:rsidR="003A6799" w:rsidRPr="00440ED1" w:rsidRDefault="003A6799" w:rsidP="003A6799">
      <w:pPr>
        <w:autoSpaceDE w:val="0"/>
        <w:autoSpaceDN w:val="0"/>
        <w:adjustRightInd w:val="0"/>
        <w:spacing w:after="0" w:line="240" w:lineRule="auto"/>
        <w:ind w:left="50" w:right="50"/>
        <w:jc w:val="both"/>
        <w:rPr>
          <w:rFonts w:ascii="Arial" w:hAnsi="Arial" w:cs="Arial"/>
        </w:rPr>
      </w:pP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 xml:space="preserve">58 </w:t>
      </w:r>
      <w:r w:rsidRPr="00440ED1">
        <w:rPr>
          <w:rFonts w:ascii="Arial" w:hAnsi="Arial" w:cs="Arial"/>
        </w:rPr>
        <w:tab/>
        <w:t xml:space="preserve">Notre Père céleste, aujourd’hui, comme nous regardons à Sa majesté, là, nous Le voyons là-bas avec Noé. Qui était Celui qui naviguait sur ces vagues? Qui était dans cette pauvre petite arche en bois de </w:t>
      </w:r>
      <w:proofErr w:type="spellStart"/>
      <w:r w:rsidRPr="00440ED1">
        <w:rPr>
          <w:rFonts w:ascii="Arial" w:hAnsi="Arial" w:cs="Arial"/>
        </w:rPr>
        <w:t>gopher</w:t>
      </w:r>
      <w:proofErr w:type="spellEnd"/>
      <w:r w:rsidRPr="00440ED1">
        <w:rPr>
          <w:rFonts w:ascii="Arial" w:hAnsi="Arial" w:cs="Arial"/>
        </w:rPr>
        <w:t xml:space="preserve">? Là où maintenant les plus gros navires que nous avons ne pourraient supporter. La terre entière fut déplacée de son orbite et secouée sur des milliers et des milliers de kilomètres. Elle fut emportée comme dans un tourbillon, tandis que des vagues s’élevaient jusqu’à des kilomètres dans les airs. Le monde entier fut recouvert. Ces vieilles grosses montagnes furent rasées au niveau du sol et emportées dans la noirceur de la nuit. C’était le jugement, des corps morts échoués et flottants. Et ce petit bateau de bois de </w:t>
      </w:r>
      <w:proofErr w:type="spellStart"/>
      <w:r w:rsidRPr="00440ED1">
        <w:rPr>
          <w:rFonts w:ascii="Arial" w:hAnsi="Arial" w:cs="Arial"/>
        </w:rPr>
        <w:t>gopher</w:t>
      </w:r>
      <w:proofErr w:type="spellEnd"/>
      <w:r w:rsidRPr="00440ED1">
        <w:rPr>
          <w:rFonts w:ascii="Arial" w:hAnsi="Arial" w:cs="Arial"/>
        </w:rPr>
        <w:t xml:space="preserve"> enduit en dehors et en dedans… Et Tes bien-aimés croyants étaient assis en toute sécurité dans l’arche. Ils n’avaient aucune crainte. Ils avaient fait exactement ce que Tu leur avais demandé. Ils ont suivi Tes instructions. Et celui qui suit Tes instructions ne sera pas condamné ni confondu. Finalement, Tu as arrêté la tempête, les orages de la vie se sont calmés. Alors nous avons accosté doucement dans un nouveau monde.</w:t>
      </w: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ab/>
        <w:t xml:space="preserve">Cher Père céleste, aujourd’hui, sur cette mer tumultueuse de la vie, nous ne comprenons pas comment ces choses sont possibles, dans les jours où la science médicale est évoluée, que les églises accomplissent de si </w:t>
      </w:r>
      <w:proofErr w:type="gramStart"/>
      <w:r w:rsidRPr="00440ED1">
        <w:rPr>
          <w:rFonts w:ascii="Arial" w:hAnsi="Arial" w:cs="Arial"/>
        </w:rPr>
        <w:t>grandes</w:t>
      </w:r>
      <w:proofErr w:type="gramEnd"/>
      <w:r w:rsidRPr="00440ED1">
        <w:rPr>
          <w:rFonts w:ascii="Arial" w:hAnsi="Arial" w:cs="Arial"/>
        </w:rPr>
        <w:t xml:space="preserve"> choses. Mais nous sommes simplement ancrés en Jésus. Les tempêtes surgissent, les persécutions s’élèvent, mais nous suivons les instructions. Tu vas nous faire traverser. Accorde, Père céleste, ces bénédictions à chacun. Bénis l’étranger dans nos murs, ce matin. Bénis ceux qui ne sont pas sauvés, et puissent-ils devenir Tes enfants.</w:t>
      </w:r>
    </w:p>
    <w:p w:rsidR="003A6799" w:rsidRPr="00440ED1" w:rsidRDefault="003A6799" w:rsidP="003A6799">
      <w:pPr>
        <w:autoSpaceDE w:val="0"/>
        <w:autoSpaceDN w:val="0"/>
        <w:adjustRightInd w:val="0"/>
        <w:spacing w:after="0" w:line="240" w:lineRule="auto"/>
        <w:ind w:left="50" w:right="50"/>
        <w:jc w:val="both"/>
        <w:rPr>
          <w:rFonts w:ascii="Arial" w:hAnsi="Arial" w:cs="Arial"/>
        </w:rPr>
      </w:pP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lastRenderedPageBreak/>
        <w:t xml:space="preserve">59 </w:t>
      </w:r>
      <w:r w:rsidRPr="00440ED1">
        <w:rPr>
          <w:rFonts w:ascii="Arial" w:hAnsi="Arial" w:cs="Arial"/>
        </w:rPr>
        <w:tab/>
        <w:t xml:space="preserve">Pendant que nous avons la tête inclinée, je me demande s’il n’y aurait pas quelqu’un ici qui n’est pas en Christ, qui voudrait lever la main, et dire: «Frère </w:t>
      </w:r>
      <w:proofErr w:type="spellStart"/>
      <w:r w:rsidRPr="00440ED1">
        <w:rPr>
          <w:rFonts w:ascii="Arial" w:hAnsi="Arial" w:cs="Arial"/>
        </w:rPr>
        <w:t>Branham</w:t>
      </w:r>
      <w:proofErr w:type="spellEnd"/>
      <w:r w:rsidRPr="00440ED1">
        <w:rPr>
          <w:rFonts w:ascii="Arial" w:hAnsi="Arial" w:cs="Arial"/>
        </w:rPr>
        <w:t>, je lève ma main vers Dieu, juste pour que vous et Lui la voyiez. Je veux qu’on se rappelle de moi, et que je sois emmené dans l’arche avant qu’il ne soit trop tard. Voudriez-vous prier pour moi?» Voulez-vous juste lever votre main, et dire: «Souvenez-vous de moi?» Dieu vous bénisse, monsieur. Dieu vous bénisse, monsieur. Dieu vous bénisse. Dieu vous bénisse, sœur. Dieu vous bénisse, frère.</w:t>
      </w: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ab/>
        <w:t>«Lorsque les orages de la vie font rage, tenez-vous près de Moi.» Je ne peux pas prendre votre décision, ami. Je peux seulement prier pour vous. Vous devez prendre votre décision. Je ne crois pas qu’il y ait une personne de cœur honnête qui pourrait venir dans la présence de Sa majesté, et voir l’amour qu’Il a promis… Maintenant, pourquoi avez-vous levé votre main? Quelque chose frappe à votre cœur. C’est Dieu qui essaie de vous amener dans l’arche. «Personne ne peut venir à Moi, si Mon Père ne l’attire premièrement. Et tous ceux qui viendront à Moi, Je ne les rejetterai pas. Je leur donnerai la Vie éternelle, les ressusciterai dans les derniers jours.»</w:t>
      </w:r>
    </w:p>
    <w:p w:rsidR="003A6799" w:rsidRPr="00440ED1" w:rsidRDefault="003A6799" w:rsidP="003A6799">
      <w:pPr>
        <w:autoSpaceDE w:val="0"/>
        <w:autoSpaceDN w:val="0"/>
        <w:adjustRightInd w:val="0"/>
        <w:spacing w:after="0" w:line="240" w:lineRule="auto"/>
        <w:ind w:left="50" w:right="50"/>
        <w:jc w:val="both"/>
        <w:rPr>
          <w:rFonts w:ascii="Arial" w:hAnsi="Arial" w:cs="Arial"/>
        </w:rPr>
      </w:pP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 xml:space="preserve">60 </w:t>
      </w:r>
      <w:r w:rsidRPr="00440ED1">
        <w:rPr>
          <w:rFonts w:ascii="Arial" w:hAnsi="Arial" w:cs="Arial"/>
        </w:rPr>
        <w:tab/>
        <w:t xml:space="preserve">Ne soyez pas effrayés, Dieu conduit les vents, Dieu conduit l’arche. Il a pourvu à toute chose. Eh bien, Noé n’aurait pas eu de victoires, s’il n’y avait pas eu de tempêtes et d’épreuves. Si nous n’avons qu’un petit tunnel sécuritaire à traverser, il n’y a pas de joie. Les tempêtes de la vie sont ce qui nous </w:t>
      </w:r>
      <w:proofErr w:type="gramStart"/>
      <w:r w:rsidRPr="00440ED1">
        <w:rPr>
          <w:rFonts w:ascii="Arial" w:hAnsi="Arial" w:cs="Arial"/>
        </w:rPr>
        <w:t>procurent</w:t>
      </w:r>
      <w:proofErr w:type="gramEnd"/>
      <w:r w:rsidRPr="00440ED1">
        <w:rPr>
          <w:rFonts w:ascii="Arial" w:hAnsi="Arial" w:cs="Arial"/>
        </w:rPr>
        <w:t xml:space="preserve"> la joie par la suite. Nous n’aurions jamais su ce qu’est la clarté s’il n’y avait pas eu de noirceur. Nous n’aurions jamais su ce qu’est un sommet, à moins d’avoir une montagne. Nous n’aurions jamais su ce qu’est une bonne santé, à moins d’avoir eu quelque maladie. Vous n’auriez jamais su comment apprécier le salut à moins d’avoir déjà été pécheur. Dieu a fait toutes choses, la loi des contrastes. Il vous aime. Maintenant, pendant que vous avez vos têtes inclinées et vos mains levées.</w:t>
      </w:r>
    </w:p>
    <w:p w:rsidR="003A6799" w:rsidRPr="00440ED1" w:rsidRDefault="003A6799" w:rsidP="003A6799">
      <w:pPr>
        <w:autoSpaceDE w:val="0"/>
        <w:autoSpaceDN w:val="0"/>
        <w:adjustRightInd w:val="0"/>
        <w:spacing w:after="0" w:line="240" w:lineRule="auto"/>
        <w:ind w:left="50" w:right="50"/>
        <w:jc w:val="both"/>
        <w:rPr>
          <w:rFonts w:ascii="Arial" w:hAnsi="Arial" w:cs="Arial"/>
        </w:rPr>
      </w:pP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 xml:space="preserve">61 </w:t>
      </w:r>
      <w:r w:rsidRPr="00440ED1">
        <w:rPr>
          <w:rFonts w:ascii="Arial" w:hAnsi="Arial" w:cs="Arial"/>
        </w:rPr>
        <w:tab/>
        <w:t xml:space="preserve">Père, Dieu, je prie qu’aujourd’hui, tandis que la porte est encore ouverte, que les gens viennent de l’est et de l’ouest, du nord et du sud, pour se réunir. De grands signes apparaissent, des phénomènes terribles dans le ciel; les atomes de l’air ont été divisés, l’hydrogène est en train de se consumer. Les soucoupes volantes, des engins qu’on ne comprend pas, une sorte d’intelligence venue d’ailleurs, pensent-ils, ils ne savent pas, et la science ne peut comprendre comment ils se présentent mystérieusement en scène à la vitesse de l’éclair. Oh Dieu, </w:t>
      </w:r>
      <w:proofErr w:type="gramStart"/>
      <w:r w:rsidRPr="00440ED1">
        <w:rPr>
          <w:rFonts w:ascii="Arial" w:hAnsi="Arial" w:cs="Arial"/>
        </w:rPr>
        <w:t>la</w:t>
      </w:r>
      <w:proofErr w:type="gramEnd"/>
      <w:r w:rsidRPr="00440ED1">
        <w:rPr>
          <w:rFonts w:ascii="Arial" w:hAnsi="Arial" w:cs="Arial"/>
        </w:rPr>
        <w:t xml:space="preserve"> fin est proche!</w:t>
      </w: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ab/>
        <w:t xml:space="preserve">Et la grande pyramide qu’Énoch a bâti, la dernière chambre est traversée, prête pour la chambre du Roi maintenant, la venue du </w:t>
      </w:r>
      <w:r w:rsidRPr="00440ED1">
        <w:rPr>
          <w:rFonts w:ascii="Arial" w:hAnsi="Arial" w:cs="Arial"/>
        </w:rPr>
        <w:lastRenderedPageBreak/>
        <w:t>Seigneur, pour la clef de voûte sur le dessus. Tout le calendrier de l’astronomie l’indique, les étoiles le déclarent, comme ça en a été le cas la première fois. Lorsque les mages scrutaient le ciel et qu’ils ont vu les étoiles, ils ont dit: «Là, le puissant Roi s’en vient!» Or les étoiles le déclarent à nouveau.</w:t>
      </w: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ab/>
        <w:t>La nature tout entière soupire. Les cœurs des hommes sont remplis de crainte; la perplexité des temps; la détresse parmi les nations; la mer se démène; d’immenses raz-de-marée frappent partout, en en tuant des milliers sur les rives; des voitures sans chevaux courent sur les grandes routes et les autoroutes, ressemblant à des torches qui se déplacent comme des éclairs. Et nous avons ignoré ces indications comme si elles n’étaient rien.</w:t>
      </w:r>
    </w:p>
    <w:p w:rsidR="003A6799" w:rsidRPr="00440ED1" w:rsidRDefault="003A6799" w:rsidP="003A6799">
      <w:pPr>
        <w:autoSpaceDE w:val="0"/>
        <w:autoSpaceDN w:val="0"/>
        <w:adjustRightInd w:val="0"/>
        <w:spacing w:after="0" w:line="240" w:lineRule="auto"/>
        <w:ind w:left="50" w:right="50"/>
        <w:jc w:val="both"/>
        <w:rPr>
          <w:rFonts w:ascii="Arial" w:hAnsi="Arial" w:cs="Arial"/>
        </w:rPr>
      </w:pP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 xml:space="preserve">62 </w:t>
      </w:r>
      <w:r w:rsidRPr="00440ED1">
        <w:rPr>
          <w:rFonts w:ascii="Arial" w:hAnsi="Arial" w:cs="Arial"/>
        </w:rPr>
        <w:tab/>
        <w:t>Oh Dieu, vite, arrête-nous! Arrête ce monde pécheur par la prédication de l’Évangile. Sauve ceux qui ont levé les mains aujourd’hui, Seigneur Jésus. Accorde-leur aujourd’hui. Que Ta miséricorde repose sur chacun d’eux. Il n’y a rien que je puisse faire, rien d’autre ne peut être fait. Le prochain mouvement leur appartient.</w:t>
      </w: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ab/>
        <w:t>Tu as envoyé le Saint-Esprit. Il a placé la Parole dans leur cœur. Ils ont levé les mains, parce qu’ils le croyaient. Tu as dit: «Celui qui croit cela ne périra jamais, mais a la Vie éternelle.» Viens, Seigneur, règle cela avec eux pour toujours. Ils Te croient. Ils croient Ta Parole maintenant. Comme Tu as dit: «Celui qui entend Mes paroles (être prêchées), et qui croit en Celui qui M’a envoyé (nous le croyons), a (parce qu’il a cru) la Vie éternelle, et ne passera jamais en jugement, mais il est passé du jugement à la Vie», en sécurité dans l’arche.</w:t>
      </w: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ab/>
        <w:t xml:space="preserve">Seigneur, accorde-leur, à ces hommes et femmes, ces garçons et filles, de se lever en nouveauté de </w:t>
      </w:r>
      <w:proofErr w:type="gramStart"/>
      <w:r w:rsidRPr="00440ED1">
        <w:rPr>
          <w:rFonts w:ascii="Arial" w:hAnsi="Arial" w:cs="Arial"/>
        </w:rPr>
        <w:t>vie .</w:t>
      </w:r>
      <w:proofErr w:type="gramEnd"/>
      <w:r w:rsidRPr="00440ED1">
        <w:rPr>
          <w:rFonts w:ascii="Arial" w:hAnsi="Arial" w:cs="Arial"/>
        </w:rPr>
        <w:t xml:space="preserve"> Puissent-ils sortir d’ici, aujourd’hui, de ce pauvre petit tabernacle où une poignée de gens se sont réunis, pour vivre de nouvelles vies, pour prêcher l’Évangile, pour leur enseigner à le faire, à exalter Christ partout. Accorde-le, Seigneur. Bénis-nous maintenant. Nous le demandons au Nom de Jésus. Amen.</w:t>
      </w:r>
    </w:p>
    <w:p w:rsidR="003A6799" w:rsidRPr="00440ED1" w:rsidRDefault="003A6799" w:rsidP="003A6799">
      <w:pPr>
        <w:autoSpaceDE w:val="0"/>
        <w:autoSpaceDN w:val="0"/>
        <w:adjustRightInd w:val="0"/>
        <w:spacing w:after="0" w:line="240" w:lineRule="auto"/>
        <w:ind w:left="2000" w:right="1000"/>
        <w:jc w:val="both"/>
        <w:rPr>
          <w:rFonts w:ascii="Arial" w:hAnsi="Arial" w:cs="Arial"/>
        </w:rPr>
      </w:pPr>
      <w:r w:rsidRPr="00440ED1">
        <w:rPr>
          <w:rFonts w:ascii="Arial" w:hAnsi="Arial" w:cs="Arial"/>
        </w:rPr>
        <w:t>Ne m’oublie pas, ô doux Sauveur,</w:t>
      </w:r>
    </w:p>
    <w:p w:rsidR="003A6799" w:rsidRPr="00440ED1" w:rsidRDefault="003A6799" w:rsidP="003A6799">
      <w:pPr>
        <w:autoSpaceDE w:val="0"/>
        <w:autoSpaceDN w:val="0"/>
        <w:adjustRightInd w:val="0"/>
        <w:spacing w:after="0" w:line="240" w:lineRule="auto"/>
        <w:ind w:left="2000" w:right="1000"/>
        <w:jc w:val="both"/>
        <w:rPr>
          <w:rFonts w:ascii="Arial" w:hAnsi="Arial" w:cs="Arial"/>
        </w:rPr>
      </w:pPr>
      <w:r w:rsidRPr="00440ED1">
        <w:rPr>
          <w:rFonts w:ascii="Arial" w:hAnsi="Arial" w:cs="Arial"/>
        </w:rPr>
        <w:t>Oh, entends mon humble cri;</w:t>
      </w:r>
    </w:p>
    <w:p w:rsidR="003A6799" w:rsidRPr="00440ED1" w:rsidRDefault="003A6799" w:rsidP="003A6799">
      <w:pPr>
        <w:autoSpaceDE w:val="0"/>
        <w:autoSpaceDN w:val="0"/>
        <w:adjustRightInd w:val="0"/>
        <w:spacing w:after="0" w:line="240" w:lineRule="auto"/>
        <w:ind w:left="2000" w:right="1000"/>
        <w:jc w:val="both"/>
        <w:rPr>
          <w:rFonts w:ascii="Arial" w:hAnsi="Arial" w:cs="Arial"/>
        </w:rPr>
      </w:pPr>
      <w:r w:rsidRPr="00440ED1">
        <w:rPr>
          <w:rFonts w:ascii="Arial" w:hAnsi="Arial" w:cs="Arial"/>
        </w:rPr>
        <w:t>Pendant que Tu en appelles d’autres,</w:t>
      </w:r>
    </w:p>
    <w:p w:rsidR="003A6799" w:rsidRPr="00440ED1" w:rsidRDefault="003A6799" w:rsidP="003A6799">
      <w:pPr>
        <w:autoSpaceDE w:val="0"/>
        <w:autoSpaceDN w:val="0"/>
        <w:adjustRightInd w:val="0"/>
        <w:spacing w:after="0" w:line="240" w:lineRule="auto"/>
        <w:ind w:left="2000" w:right="1000"/>
        <w:jc w:val="both"/>
        <w:rPr>
          <w:rFonts w:ascii="Arial" w:hAnsi="Arial" w:cs="Arial"/>
        </w:rPr>
      </w:pPr>
      <w:r w:rsidRPr="00440ED1">
        <w:rPr>
          <w:rFonts w:ascii="Arial" w:hAnsi="Arial" w:cs="Arial"/>
        </w:rPr>
        <w:t>Ne m’oublie pas.</w:t>
      </w:r>
    </w:p>
    <w:p w:rsidR="003A6799" w:rsidRPr="00440ED1" w:rsidRDefault="003A6799" w:rsidP="003A6799">
      <w:pPr>
        <w:autoSpaceDE w:val="0"/>
        <w:autoSpaceDN w:val="0"/>
        <w:adjustRightInd w:val="0"/>
        <w:spacing w:after="0" w:line="240" w:lineRule="auto"/>
        <w:ind w:left="2000" w:right="1000"/>
        <w:jc w:val="both"/>
        <w:rPr>
          <w:rFonts w:ascii="Arial" w:hAnsi="Arial" w:cs="Arial"/>
        </w:rPr>
      </w:pPr>
      <w:r w:rsidRPr="00440ED1">
        <w:rPr>
          <w:rFonts w:ascii="Arial" w:hAnsi="Arial" w:cs="Arial"/>
        </w:rPr>
        <w:t>Sauveur, Sauveur</w:t>
      </w:r>
    </w:p>
    <w:p w:rsidR="003A6799" w:rsidRPr="00440ED1" w:rsidRDefault="003A6799" w:rsidP="003A6799">
      <w:pPr>
        <w:autoSpaceDE w:val="0"/>
        <w:autoSpaceDN w:val="0"/>
        <w:adjustRightInd w:val="0"/>
        <w:spacing w:after="0" w:line="240" w:lineRule="auto"/>
        <w:ind w:left="2000" w:right="1000"/>
        <w:jc w:val="both"/>
        <w:rPr>
          <w:rFonts w:ascii="Arial" w:hAnsi="Arial" w:cs="Arial"/>
        </w:rPr>
      </w:pPr>
      <w:r w:rsidRPr="00440ED1">
        <w:rPr>
          <w:rFonts w:ascii="Arial" w:hAnsi="Arial" w:cs="Arial"/>
        </w:rPr>
        <w:t>Entends mon humble cri;</w:t>
      </w:r>
    </w:p>
    <w:p w:rsidR="003A6799" w:rsidRPr="00440ED1" w:rsidRDefault="003A6799" w:rsidP="003A6799">
      <w:pPr>
        <w:autoSpaceDE w:val="0"/>
        <w:autoSpaceDN w:val="0"/>
        <w:adjustRightInd w:val="0"/>
        <w:spacing w:after="0" w:line="240" w:lineRule="auto"/>
        <w:ind w:left="2000" w:right="1000"/>
        <w:jc w:val="both"/>
        <w:rPr>
          <w:rFonts w:ascii="Arial" w:hAnsi="Arial" w:cs="Arial"/>
        </w:rPr>
      </w:pPr>
      <w:r w:rsidRPr="00440ED1">
        <w:rPr>
          <w:rFonts w:ascii="Arial" w:hAnsi="Arial" w:cs="Arial"/>
        </w:rPr>
        <w:t>Pendant que Tu en appelles d’autres,</w:t>
      </w:r>
    </w:p>
    <w:p w:rsidR="003A6799" w:rsidRPr="00440ED1" w:rsidRDefault="003A6799" w:rsidP="003A6799">
      <w:pPr>
        <w:autoSpaceDE w:val="0"/>
        <w:autoSpaceDN w:val="0"/>
        <w:adjustRightInd w:val="0"/>
        <w:spacing w:after="0" w:line="240" w:lineRule="auto"/>
        <w:ind w:left="2000" w:right="1000"/>
        <w:jc w:val="both"/>
        <w:rPr>
          <w:rFonts w:ascii="Arial" w:hAnsi="Arial" w:cs="Arial"/>
        </w:rPr>
      </w:pPr>
      <w:r w:rsidRPr="00440ED1">
        <w:rPr>
          <w:rFonts w:ascii="Arial" w:hAnsi="Arial" w:cs="Arial"/>
        </w:rPr>
        <w:t>Ne m’oublie pas.</w:t>
      </w:r>
    </w:p>
    <w:p w:rsidR="003A6799" w:rsidRPr="00440ED1" w:rsidRDefault="003A6799" w:rsidP="003A6799">
      <w:pPr>
        <w:autoSpaceDE w:val="0"/>
        <w:autoSpaceDN w:val="0"/>
        <w:adjustRightInd w:val="0"/>
        <w:spacing w:after="0" w:line="240" w:lineRule="auto"/>
        <w:ind w:left="2000" w:right="1000"/>
        <w:jc w:val="both"/>
        <w:rPr>
          <w:rFonts w:ascii="Arial" w:hAnsi="Arial" w:cs="Arial"/>
        </w:rPr>
      </w:pPr>
      <w:r w:rsidRPr="00440ED1">
        <w:rPr>
          <w:rFonts w:ascii="Arial" w:hAnsi="Arial" w:cs="Arial"/>
        </w:rPr>
        <w:t>Laisse-moi à Ton trône de miséricorde (le propitiatoire, voyez)</w:t>
      </w:r>
    </w:p>
    <w:p w:rsidR="003A6799" w:rsidRPr="00440ED1" w:rsidRDefault="003A6799" w:rsidP="003A6799">
      <w:pPr>
        <w:autoSpaceDE w:val="0"/>
        <w:autoSpaceDN w:val="0"/>
        <w:adjustRightInd w:val="0"/>
        <w:spacing w:after="0" w:line="240" w:lineRule="auto"/>
        <w:ind w:left="2000" w:right="1000"/>
        <w:jc w:val="both"/>
        <w:rPr>
          <w:rFonts w:ascii="Arial" w:hAnsi="Arial" w:cs="Arial"/>
        </w:rPr>
      </w:pPr>
      <w:r w:rsidRPr="00440ED1">
        <w:rPr>
          <w:rFonts w:ascii="Arial" w:hAnsi="Arial" w:cs="Arial"/>
        </w:rPr>
        <w:lastRenderedPageBreak/>
        <w:t>Trouver… (Laissez votre âme parler à Dieu) soulagement (de mes péchés);</w:t>
      </w:r>
    </w:p>
    <w:p w:rsidR="003A6799" w:rsidRPr="00440ED1" w:rsidRDefault="003A6799" w:rsidP="003A6799">
      <w:pPr>
        <w:autoSpaceDE w:val="0"/>
        <w:autoSpaceDN w:val="0"/>
        <w:adjustRightInd w:val="0"/>
        <w:spacing w:after="0" w:line="240" w:lineRule="auto"/>
        <w:ind w:left="2000" w:right="1000"/>
        <w:jc w:val="both"/>
        <w:rPr>
          <w:rFonts w:ascii="Arial" w:hAnsi="Arial" w:cs="Arial"/>
        </w:rPr>
      </w:pPr>
      <w:r w:rsidRPr="00440ED1">
        <w:rPr>
          <w:rFonts w:ascii="Arial" w:hAnsi="Arial" w:cs="Arial"/>
        </w:rPr>
        <w:t>Guéris mon esprit brisé et blessé</w:t>
      </w:r>
    </w:p>
    <w:p w:rsidR="003A6799" w:rsidRPr="00440ED1" w:rsidRDefault="003A6799" w:rsidP="003A6799">
      <w:pPr>
        <w:autoSpaceDE w:val="0"/>
        <w:autoSpaceDN w:val="0"/>
        <w:adjustRightInd w:val="0"/>
        <w:spacing w:after="0" w:line="240" w:lineRule="auto"/>
        <w:ind w:left="2000" w:right="1000"/>
        <w:jc w:val="both"/>
        <w:rPr>
          <w:rFonts w:ascii="Arial" w:hAnsi="Arial" w:cs="Arial"/>
        </w:rPr>
      </w:pPr>
      <w:r w:rsidRPr="00440ED1">
        <w:rPr>
          <w:rFonts w:ascii="Arial" w:hAnsi="Arial" w:cs="Arial"/>
        </w:rPr>
        <w:t>Aide mon incrédulité.</w:t>
      </w: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ab/>
        <w:t>Inclinons nos têtes.</w:t>
      </w:r>
    </w:p>
    <w:p w:rsidR="003A6799" w:rsidRPr="00440ED1" w:rsidRDefault="003A6799" w:rsidP="003A6799">
      <w:pPr>
        <w:autoSpaceDE w:val="0"/>
        <w:autoSpaceDN w:val="0"/>
        <w:adjustRightInd w:val="0"/>
        <w:spacing w:after="0" w:line="240" w:lineRule="auto"/>
        <w:ind w:left="2000" w:right="1000"/>
        <w:jc w:val="both"/>
        <w:rPr>
          <w:rFonts w:ascii="Arial" w:hAnsi="Arial" w:cs="Arial"/>
        </w:rPr>
      </w:pPr>
      <w:r w:rsidRPr="00440ED1">
        <w:rPr>
          <w:rFonts w:ascii="Arial" w:hAnsi="Arial" w:cs="Arial"/>
        </w:rPr>
        <w:t>…Sauveur, Sauveur</w:t>
      </w:r>
    </w:p>
    <w:p w:rsidR="003A6799" w:rsidRPr="00440ED1" w:rsidRDefault="003A6799" w:rsidP="003A6799">
      <w:pPr>
        <w:autoSpaceDE w:val="0"/>
        <w:autoSpaceDN w:val="0"/>
        <w:adjustRightInd w:val="0"/>
        <w:spacing w:after="0" w:line="240" w:lineRule="auto"/>
        <w:ind w:left="2000" w:right="1000"/>
        <w:jc w:val="both"/>
        <w:rPr>
          <w:rFonts w:ascii="Arial" w:hAnsi="Arial" w:cs="Arial"/>
        </w:rPr>
      </w:pPr>
      <w:r w:rsidRPr="00440ED1">
        <w:rPr>
          <w:rFonts w:ascii="Arial" w:hAnsi="Arial" w:cs="Arial"/>
        </w:rPr>
        <w:t>Entends mon humble cri;</w:t>
      </w:r>
    </w:p>
    <w:p w:rsidR="003A6799" w:rsidRPr="00440ED1" w:rsidRDefault="003A6799" w:rsidP="003A6799">
      <w:pPr>
        <w:autoSpaceDE w:val="0"/>
        <w:autoSpaceDN w:val="0"/>
        <w:adjustRightInd w:val="0"/>
        <w:spacing w:after="0" w:line="240" w:lineRule="auto"/>
        <w:ind w:left="2000" w:right="1000"/>
        <w:jc w:val="both"/>
        <w:rPr>
          <w:rFonts w:ascii="Arial" w:hAnsi="Arial" w:cs="Arial"/>
        </w:rPr>
      </w:pPr>
      <w:r w:rsidRPr="00440ED1">
        <w:rPr>
          <w:rFonts w:ascii="Arial" w:hAnsi="Arial" w:cs="Arial"/>
        </w:rPr>
        <w:t>Pendant que Tu en appelles d’autres,</w:t>
      </w:r>
    </w:p>
    <w:p w:rsidR="003A6799" w:rsidRPr="00440ED1" w:rsidRDefault="003A6799" w:rsidP="003A6799">
      <w:pPr>
        <w:autoSpaceDE w:val="0"/>
        <w:autoSpaceDN w:val="0"/>
        <w:adjustRightInd w:val="0"/>
        <w:spacing w:after="0" w:line="240" w:lineRule="auto"/>
        <w:ind w:left="2000" w:right="1000"/>
        <w:jc w:val="both"/>
        <w:rPr>
          <w:rFonts w:ascii="Arial" w:hAnsi="Arial" w:cs="Arial"/>
        </w:rPr>
      </w:pPr>
      <w:r w:rsidRPr="00440ED1">
        <w:rPr>
          <w:rFonts w:ascii="Arial" w:hAnsi="Arial" w:cs="Arial"/>
        </w:rPr>
        <w:t>Ne m’oublie pas.</w:t>
      </w:r>
    </w:p>
    <w:p w:rsidR="003A6799" w:rsidRPr="00440ED1" w:rsidRDefault="003A6799" w:rsidP="003A6799">
      <w:pPr>
        <w:autoSpaceDE w:val="0"/>
        <w:autoSpaceDN w:val="0"/>
        <w:adjustRightInd w:val="0"/>
        <w:spacing w:after="0" w:line="240" w:lineRule="auto"/>
        <w:ind w:left="2000" w:right="1000"/>
        <w:jc w:val="both"/>
        <w:rPr>
          <w:rFonts w:ascii="Arial" w:hAnsi="Arial" w:cs="Arial"/>
        </w:rPr>
      </w:pP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 xml:space="preserve">63 </w:t>
      </w:r>
      <w:r w:rsidRPr="00440ED1">
        <w:rPr>
          <w:rFonts w:ascii="Arial" w:hAnsi="Arial" w:cs="Arial"/>
        </w:rPr>
        <w:tab/>
        <w:t>Avec nos têtes inclinées, oh, je pense aux merveilleux moments, à chaque fois que je viens dans cette vieille coque, ici. Je crois que c’est enduit de poix, que ça a traversé plusieurs tempêtes, que ça m’a bercé aux jours de troubles et d’épreuves.</w:t>
      </w: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ab/>
        <w:t>Je vois Billy assis derrière. Je me sens conduit par l’Esprit, cependant, de faire quelque chose de différent maintenant. Je sens simplement que Dieu veut que je fasse quelque chose d’un peu différent. J’ai des gens, ici, un monsieur D. Cook, un monsieur Long, Erwin, plusieurs autres qui ont leurs noms sur une liste, ici. Ils sont venus pour avoir une petite prière, et pour parler à propos de certaines choses. Écoutez-moi, maintenant, pendant que nous sommes en prière. Je m’apprêtais à dire à Billy: «Va dans les allées, et distribue des cartes de prière.»</w:t>
      </w: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ab/>
        <w:t xml:space="preserve">Mais le Saint-Esprit a dit: «Ne le fais pas.» C’est la raison pour laquelle j’ai chanté, </w:t>
      </w:r>
      <w:r w:rsidRPr="00440ED1">
        <w:rPr>
          <w:rFonts w:ascii="Arial" w:hAnsi="Arial" w:cs="Arial"/>
          <w:i/>
          <w:iCs/>
        </w:rPr>
        <w:t>Ne m’oublie pas, ô gentil Sauveur</w:t>
      </w:r>
      <w:r w:rsidRPr="00440ED1">
        <w:rPr>
          <w:rFonts w:ascii="Arial" w:hAnsi="Arial" w:cs="Arial"/>
        </w:rPr>
        <w:t>. J’ai pensé: «Qu’y a-t-il, Seigneur?»</w:t>
      </w:r>
    </w:p>
    <w:p w:rsidR="003A6799" w:rsidRPr="00440ED1" w:rsidRDefault="003A6799" w:rsidP="003A6799">
      <w:pPr>
        <w:autoSpaceDE w:val="0"/>
        <w:autoSpaceDN w:val="0"/>
        <w:adjustRightInd w:val="0"/>
        <w:spacing w:after="0" w:line="240" w:lineRule="auto"/>
        <w:ind w:left="50" w:right="50"/>
        <w:jc w:val="both"/>
        <w:rPr>
          <w:rFonts w:ascii="Arial" w:hAnsi="Arial" w:cs="Arial"/>
        </w:rPr>
      </w:pP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 xml:space="preserve">64 Je veux vous dire ceci. Maintenant, si vous croyez et écoutez, quoi qu’il en soit, c’est dans votre cœur. Quelle que soit la chose que vous vouliez savoir, quelle que soit votre maladie, croyez maintenant en Lui. Il va vous parler. Oui. Il va vous parler individuellement. Je le crois de tout mon cœur. Le Saint-Esprit va le faire, vous parler, vous dire exactement ce que vous avez besoin. Quoi qu’Il vous dise, faites-le. Si vous êtes infirme et qu’Il dise: «Lève-toi et marche», levez-vous et marchez. Si vous avez un cancer, et qu’Il dise: «Oublie ça à partir d’aujourd’hui», faites-le. Voyez si ça n’arrive pas. </w:t>
      </w: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ab/>
        <w:t>Si vous êtes en danger, si vous ne savez pas par où aller, Il vous dira exactement quoi faire. Il mettra cela directement dans votre cœur. Ne doutez pas de Lui. Allez le faire. Faites simplement ce qu’Il vous dit. Il le fera.</w:t>
      </w:r>
    </w:p>
    <w:p w:rsidR="003A6799" w:rsidRPr="00440ED1" w:rsidRDefault="003A6799" w:rsidP="003A6799">
      <w:pPr>
        <w:autoSpaceDE w:val="0"/>
        <w:autoSpaceDN w:val="0"/>
        <w:adjustRightInd w:val="0"/>
        <w:spacing w:after="0" w:line="240" w:lineRule="auto"/>
        <w:ind w:left="50" w:right="50"/>
        <w:jc w:val="both"/>
        <w:rPr>
          <w:rFonts w:ascii="Arial" w:hAnsi="Arial" w:cs="Arial"/>
        </w:rPr>
      </w:pP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 xml:space="preserve">65 </w:t>
      </w:r>
      <w:r w:rsidRPr="00440ED1">
        <w:rPr>
          <w:rFonts w:ascii="Arial" w:hAnsi="Arial" w:cs="Arial"/>
        </w:rPr>
        <w:tab/>
        <w:t xml:space="preserve">Maintenant, pendant que nos têtes sont inclinées, ceux dont je nommerai le nom, je veux qu’ils viennent ici à l’autel un moment, juste </w:t>
      </w:r>
      <w:r w:rsidRPr="00440ED1">
        <w:rPr>
          <w:rFonts w:ascii="Arial" w:hAnsi="Arial" w:cs="Arial"/>
        </w:rPr>
        <w:lastRenderedPageBreak/>
        <w:t>s’avancer ici. Et s’il y a des gens d’ici ensuite qui veulent venir pour la prière, voudriez-vous vous avancer, pendant que nous gardons tous la tête inclinée.</w:t>
      </w: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ab/>
        <w:t>Une chose très étrange, je viens juste d’être averti par le Saint-Esprit de quelque chose. Je me demandais comment procéder, mais Il vient de me le dire, et je sais qu’Il a raison. Pendant que ceux qui désirent que l’on ait un mot de prière, un petit quelque chose devant Dieu, ou un besoin, une maladie, un besoin financier, physique, matériel, quels que soient vos problèmes, voudriez-vous vous avancer à l’autel pour un moment, tandis que nous chantons à nouveau ce cantique.</w:t>
      </w: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ab/>
        <w:t>Gardez tous la tête inclinée, excepté ceux qui viennent. Et une mère, ici, avec sa petite fille, je veux que vous l’ameniez ici, à l’autel même. Très bien.</w:t>
      </w:r>
    </w:p>
    <w:p w:rsidR="003A6799" w:rsidRPr="00440ED1" w:rsidRDefault="003A6799" w:rsidP="003A6799">
      <w:pPr>
        <w:autoSpaceDE w:val="0"/>
        <w:autoSpaceDN w:val="0"/>
        <w:adjustRightInd w:val="0"/>
        <w:spacing w:after="0" w:line="240" w:lineRule="auto"/>
        <w:ind w:left="2000" w:right="1000"/>
        <w:jc w:val="both"/>
        <w:rPr>
          <w:rFonts w:ascii="Arial" w:hAnsi="Arial" w:cs="Arial"/>
        </w:rPr>
      </w:pPr>
      <w:r w:rsidRPr="00440ED1">
        <w:rPr>
          <w:rFonts w:ascii="Arial" w:hAnsi="Arial" w:cs="Arial"/>
        </w:rPr>
        <w:t>Sauveur…</w:t>
      </w:r>
    </w:p>
    <w:p w:rsidR="003A6799" w:rsidRPr="00440ED1" w:rsidRDefault="003A6799" w:rsidP="003A6799">
      <w:pPr>
        <w:autoSpaceDE w:val="0"/>
        <w:autoSpaceDN w:val="0"/>
        <w:adjustRightInd w:val="0"/>
        <w:spacing w:after="0" w:line="240" w:lineRule="auto"/>
        <w:ind w:left="2000" w:right="1000"/>
        <w:jc w:val="both"/>
        <w:rPr>
          <w:rFonts w:ascii="Arial" w:hAnsi="Arial" w:cs="Arial"/>
        </w:rPr>
      </w:pPr>
      <w:r w:rsidRPr="00440ED1">
        <w:rPr>
          <w:rFonts w:ascii="Arial" w:hAnsi="Arial" w:cs="Arial"/>
        </w:rPr>
        <w:t>Pendant que Tu en appelles d’autres,</w:t>
      </w:r>
    </w:p>
    <w:p w:rsidR="003A6799" w:rsidRPr="00440ED1" w:rsidRDefault="003A6799" w:rsidP="003A6799">
      <w:pPr>
        <w:autoSpaceDE w:val="0"/>
        <w:autoSpaceDN w:val="0"/>
        <w:adjustRightInd w:val="0"/>
        <w:spacing w:after="0" w:line="240" w:lineRule="auto"/>
        <w:ind w:left="2000" w:right="1000"/>
        <w:jc w:val="both"/>
        <w:rPr>
          <w:rFonts w:ascii="Arial" w:hAnsi="Arial" w:cs="Arial"/>
        </w:rPr>
      </w:pPr>
      <w:r w:rsidRPr="00440ED1">
        <w:rPr>
          <w:rFonts w:ascii="Arial" w:hAnsi="Arial" w:cs="Arial"/>
        </w:rPr>
        <w:t>Ne m’oublie pas.</w:t>
      </w:r>
    </w:p>
    <w:p w:rsidR="003A6799" w:rsidRPr="00440ED1" w:rsidRDefault="003A6799" w:rsidP="003A6799">
      <w:pPr>
        <w:autoSpaceDE w:val="0"/>
        <w:autoSpaceDN w:val="0"/>
        <w:adjustRightInd w:val="0"/>
        <w:spacing w:after="0" w:line="240" w:lineRule="auto"/>
        <w:ind w:left="2000" w:right="1000"/>
        <w:jc w:val="both"/>
        <w:rPr>
          <w:rFonts w:ascii="Arial" w:hAnsi="Arial" w:cs="Arial"/>
        </w:rPr>
      </w:pPr>
      <w:r w:rsidRPr="00440ED1">
        <w:rPr>
          <w:rFonts w:ascii="Arial" w:hAnsi="Arial" w:cs="Arial"/>
        </w:rPr>
        <w:t>Laisse-moi à Ton trône de miséricorde</w:t>
      </w:r>
    </w:p>
    <w:p w:rsidR="003A6799" w:rsidRPr="00440ED1" w:rsidRDefault="003A6799" w:rsidP="003A6799">
      <w:pPr>
        <w:autoSpaceDE w:val="0"/>
        <w:autoSpaceDN w:val="0"/>
        <w:adjustRightInd w:val="0"/>
        <w:spacing w:after="0" w:line="240" w:lineRule="auto"/>
        <w:ind w:left="2000" w:right="1000"/>
        <w:jc w:val="both"/>
        <w:rPr>
          <w:rFonts w:ascii="Arial" w:hAnsi="Arial" w:cs="Arial"/>
        </w:rPr>
      </w:pPr>
      <w:r w:rsidRPr="00440ED1">
        <w:rPr>
          <w:rFonts w:ascii="Arial" w:hAnsi="Arial" w:cs="Arial"/>
        </w:rPr>
        <w:t>Trouver un doux réconfort;</w:t>
      </w:r>
    </w:p>
    <w:p w:rsidR="003A6799" w:rsidRPr="00440ED1" w:rsidRDefault="003A6799" w:rsidP="003A6799">
      <w:pPr>
        <w:autoSpaceDE w:val="0"/>
        <w:autoSpaceDN w:val="0"/>
        <w:adjustRightInd w:val="0"/>
        <w:spacing w:after="0" w:line="240" w:lineRule="auto"/>
        <w:ind w:left="2000" w:right="1000"/>
        <w:jc w:val="both"/>
        <w:rPr>
          <w:rFonts w:ascii="Arial" w:hAnsi="Arial" w:cs="Arial"/>
        </w:rPr>
      </w:pPr>
      <w:r w:rsidRPr="00440ED1">
        <w:rPr>
          <w:rFonts w:ascii="Arial" w:hAnsi="Arial" w:cs="Arial"/>
        </w:rPr>
        <w:t>Guéris mon esprit brisé, meurtri,</w:t>
      </w:r>
    </w:p>
    <w:p w:rsidR="003A6799" w:rsidRPr="00440ED1" w:rsidRDefault="003A6799" w:rsidP="003A6799">
      <w:pPr>
        <w:autoSpaceDE w:val="0"/>
        <w:autoSpaceDN w:val="0"/>
        <w:adjustRightInd w:val="0"/>
        <w:spacing w:after="0" w:line="240" w:lineRule="auto"/>
        <w:ind w:left="2000" w:right="1000"/>
        <w:jc w:val="both"/>
        <w:rPr>
          <w:rFonts w:ascii="Arial" w:hAnsi="Arial" w:cs="Arial"/>
        </w:rPr>
      </w:pPr>
      <w:r w:rsidRPr="00440ED1">
        <w:rPr>
          <w:rFonts w:ascii="Arial" w:hAnsi="Arial" w:cs="Arial"/>
        </w:rPr>
        <w:t>Aide mon incrédulité.</w:t>
      </w:r>
    </w:p>
    <w:p w:rsidR="003A6799" w:rsidRPr="00440ED1" w:rsidRDefault="003A6799" w:rsidP="003A6799">
      <w:pPr>
        <w:autoSpaceDE w:val="0"/>
        <w:autoSpaceDN w:val="0"/>
        <w:adjustRightInd w:val="0"/>
        <w:spacing w:after="0" w:line="240" w:lineRule="auto"/>
        <w:ind w:left="2000" w:right="1000"/>
        <w:jc w:val="both"/>
        <w:rPr>
          <w:rFonts w:ascii="Arial" w:hAnsi="Arial" w:cs="Arial"/>
        </w:rPr>
      </w:pPr>
      <w:r w:rsidRPr="00440ED1">
        <w:rPr>
          <w:rFonts w:ascii="Arial" w:hAnsi="Arial" w:cs="Arial"/>
        </w:rPr>
        <w:t>Sauveur…</w:t>
      </w:r>
    </w:p>
    <w:p w:rsidR="003A6799" w:rsidRPr="00440ED1" w:rsidRDefault="003A6799" w:rsidP="003A6799">
      <w:pPr>
        <w:autoSpaceDE w:val="0"/>
        <w:autoSpaceDN w:val="0"/>
        <w:adjustRightInd w:val="0"/>
        <w:spacing w:after="0" w:line="240" w:lineRule="auto"/>
        <w:ind w:left="2000" w:right="1000"/>
        <w:jc w:val="both"/>
        <w:rPr>
          <w:rFonts w:ascii="Arial" w:hAnsi="Arial" w:cs="Arial"/>
        </w:rPr>
      </w:pP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 xml:space="preserve">66 </w:t>
      </w:r>
      <w:r w:rsidRPr="00440ED1">
        <w:rPr>
          <w:rFonts w:ascii="Arial" w:hAnsi="Arial" w:cs="Arial"/>
        </w:rPr>
        <w:tab/>
        <w:t>Mes amis bien-aimés, avec vos têtes inclinées, j’ai essayé pendant toute ma vie d’être tout sauf hypocrite. J’ai essayé d’être honnête dans mes rapports avec Dieu et avec mon prochain. Et j’ai toujours essayé d’agir et de faire exactement comme le Saint-Esprit me le disait. C’est la raison pour laquelle je vais d’un lieu à l’autre, que j’annule des réunions, et que je vais ailleurs, parce que je suis la conduite de l’Esprit.</w:t>
      </w: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ab/>
        <w:t>Et ce matin, en prêchant… On devait avoir une ligne de prière, faire avancer les gens pour le discernement et leur parler. Mais quelque chose m’a parlé, en disant: «Dis aux gens…» C’est la raison pour laquelle j’ai tout arrêté d’un coup. Il m’a dit: «Fais venir les gens ici, et dis-leur de Me le demander à Moi? S’ils ont un besoin, je leur dirai.»</w:t>
      </w:r>
    </w:p>
    <w:p w:rsidR="003A6799" w:rsidRPr="00440ED1" w:rsidRDefault="003A6799" w:rsidP="003A6799">
      <w:pPr>
        <w:autoSpaceDE w:val="0"/>
        <w:autoSpaceDN w:val="0"/>
        <w:adjustRightInd w:val="0"/>
        <w:spacing w:after="0" w:line="240" w:lineRule="auto"/>
        <w:ind w:left="50" w:right="50"/>
        <w:jc w:val="both"/>
        <w:rPr>
          <w:rFonts w:ascii="Arial" w:hAnsi="Arial" w:cs="Arial"/>
        </w:rPr>
      </w:pP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 xml:space="preserve">67 </w:t>
      </w:r>
      <w:r w:rsidRPr="00440ED1">
        <w:rPr>
          <w:rFonts w:ascii="Arial" w:hAnsi="Arial" w:cs="Arial"/>
        </w:rPr>
        <w:tab/>
        <w:t>Vous vous demandez bien comment cette petite fille pourrait guérir, comment vous pourriez guérir de votre cancer, et ceux qui sont de ce côté, comment vous pourriez vous rétablir de ce mal de gorge, comment vous, avec cette canne, vous pourriez être guéri, comment les aveugles pourraient voir, comment votre détresse et vos problèmes…</w:t>
      </w: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ab/>
        <w:t xml:space="preserve">Il y a quelqu’un ici qui a des problèmes domestiques, des problèmes familiaux. «De quelle autre façon je pourrais m’en débarrasser, frère </w:t>
      </w:r>
      <w:proofErr w:type="spellStart"/>
      <w:r w:rsidRPr="00440ED1">
        <w:rPr>
          <w:rFonts w:ascii="Arial" w:hAnsi="Arial" w:cs="Arial"/>
        </w:rPr>
        <w:t>Branham</w:t>
      </w:r>
      <w:proofErr w:type="spellEnd"/>
      <w:r w:rsidRPr="00440ED1">
        <w:rPr>
          <w:rFonts w:ascii="Arial" w:hAnsi="Arial" w:cs="Arial"/>
        </w:rPr>
        <w:t>?» — Il va vous le dire tout de suite.</w:t>
      </w:r>
    </w:p>
    <w:p w:rsidR="003A6799" w:rsidRPr="00440ED1" w:rsidRDefault="003A6799" w:rsidP="003A6799">
      <w:pPr>
        <w:autoSpaceDE w:val="0"/>
        <w:autoSpaceDN w:val="0"/>
        <w:adjustRightInd w:val="0"/>
        <w:spacing w:after="0" w:line="240" w:lineRule="auto"/>
        <w:ind w:left="50" w:right="50"/>
        <w:jc w:val="both"/>
        <w:rPr>
          <w:rFonts w:ascii="Arial" w:hAnsi="Arial" w:cs="Arial"/>
        </w:rPr>
      </w:pP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lastRenderedPageBreak/>
        <w:t xml:space="preserve">68 </w:t>
      </w:r>
      <w:r w:rsidRPr="00440ED1">
        <w:rPr>
          <w:rFonts w:ascii="Arial" w:hAnsi="Arial" w:cs="Arial"/>
        </w:rPr>
        <w:tab/>
        <w:t>D’autres troubles, vous vous questionnez à propos de ceci, cela, ou autre chose. Ce qui touchera votre cœur, suivez ça maintenant, et voyez si ce n’est pas correct. Suivez simplement ça et voyez si ce n’est pas exact. Ne changez pas d’idée. Restez exactement avec cela. Il a dit qu’Il vous parlerait.</w:t>
      </w:r>
    </w:p>
    <w:p w:rsidR="003A6799" w:rsidRPr="00440ED1" w:rsidRDefault="003A6799" w:rsidP="003A6799">
      <w:pPr>
        <w:autoSpaceDE w:val="0"/>
        <w:autoSpaceDN w:val="0"/>
        <w:adjustRightInd w:val="0"/>
        <w:spacing w:after="0" w:line="240" w:lineRule="auto"/>
        <w:ind w:left="50" w:right="50"/>
        <w:jc w:val="both"/>
        <w:rPr>
          <w:rFonts w:ascii="Arial" w:hAnsi="Arial" w:cs="Arial"/>
        </w:rPr>
      </w:pP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 xml:space="preserve">69 </w:t>
      </w:r>
      <w:r w:rsidRPr="00440ED1">
        <w:rPr>
          <w:rFonts w:ascii="Arial" w:hAnsi="Arial" w:cs="Arial"/>
        </w:rPr>
        <w:tab/>
        <w:t xml:space="preserve">Maintenant, pendant que nous sommes tous en prière. [Frère </w:t>
      </w:r>
      <w:proofErr w:type="spellStart"/>
      <w:r w:rsidRPr="00440ED1">
        <w:rPr>
          <w:rFonts w:ascii="Arial" w:hAnsi="Arial" w:cs="Arial"/>
        </w:rPr>
        <w:t>Branham</w:t>
      </w:r>
      <w:proofErr w:type="spellEnd"/>
      <w:r w:rsidRPr="00440ED1">
        <w:rPr>
          <w:rFonts w:ascii="Arial" w:hAnsi="Arial" w:cs="Arial"/>
        </w:rPr>
        <w:t xml:space="preserve"> laisse le micro de la chaire et va prier pour les gens à l’autel. Il revient ensuite. — Éd.]</w:t>
      </w:r>
    </w:p>
    <w:p w:rsidR="003A6799" w:rsidRPr="00440ED1" w:rsidRDefault="003A6799" w:rsidP="003A6799">
      <w:pPr>
        <w:autoSpaceDE w:val="0"/>
        <w:autoSpaceDN w:val="0"/>
        <w:adjustRightInd w:val="0"/>
        <w:spacing w:after="0" w:line="240" w:lineRule="auto"/>
        <w:ind w:left="50" w:right="50"/>
        <w:jc w:val="both"/>
        <w:rPr>
          <w:rFonts w:ascii="Arial" w:hAnsi="Arial" w:cs="Arial"/>
        </w:rPr>
      </w:pP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 xml:space="preserve">70 </w:t>
      </w:r>
      <w:r w:rsidRPr="00440ED1">
        <w:rPr>
          <w:rFonts w:ascii="Arial" w:hAnsi="Arial" w:cs="Arial"/>
        </w:rPr>
        <w:tab/>
        <w:t>Dieu tout-puissant, comme Tu es le gouverneur des cieux et de la terre, Tu fais battre le cœur de l’homme. Tu places les étoiles dans les cieux, et elles restent là. Tu as accroché le soleil dans son orbite, et il reste là. Tu as placé la lune là-haut dans les cieux, pour contrôler la mer; Tu as établi ses frontières, pour ne pas qu’elle déborde. Tu as parlé et elles ont obéi. Seigneur Dieu, Tu parles au cœur de l’homme. Puisse-t-il toujours être flexible et prêt à absorber l’Esprit, et faire ce que Dieu a commandé.</w:t>
      </w: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ab/>
        <w:t>Et, Père céleste, Tu as parlé à mon cœur, ce matin, Ton serviteur indigne. Et j’ai dis aux gens que Tu voulais leur parler; et c’est arrivé à chacun d’eux. Et maintenant, Père, je suis allé imposer mes mains sur eux, pour commémorer ce que Tu m’as révélé. Et, Père, quoi que Tu mettes sur leur cœur en ce moment, ô Dieu, puisse cela être leur décision éternelle, sachant que Ton Esprit est ici maintenant, pour accomplir exactement ces choses dans leurs cœurs. S’ils sont infirmes, qu’ils puissent marcher. S’ils sont aveugles, qu’ils puissent voir. S’ils sont dans la détresse, qu’ils puissent être heureux. S’ils ont des problèmes, que cela puisse être enlevé. Accorde-le, Seigneur. S’ils essaient de prendre une décision, puisse la bonne décision venir tout de suite. Puisse le Saint-Esprit révéler tout ce dont nous avons besoin. Accorde-le, Seigneur. Nous sommes ici à l’autel, en s’attendant à Toi, en T’adorant.</w:t>
      </w:r>
    </w:p>
    <w:p w:rsidR="003A6799" w:rsidRPr="00440ED1" w:rsidRDefault="003A6799" w:rsidP="003A6799">
      <w:pPr>
        <w:autoSpaceDE w:val="0"/>
        <w:autoSpaceDN w:val="0"/>
        <w:adjustRightInd w:val="0"/>
        <w:spacing w:after="0" w:line="240" w:lineRule="auto"/>
        <w:ind w:left="50" w:right="50"/>
        <w:jc w:val="both"/>
        <w:rPr>
          <w:rFonts w:ascii="Arial" w:hAnsi="Arial" w:cs="Arial"/>
        </w:rPr>
      </w:pP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 xml:space="preserve">71 </w:t>
      </w:r>
      <w:r w:rsidRPr="00440ED1">
        <w:rPr>
          <w:rFonts w:ascii="Arial" w:hAnsi="Arial" w:cs="Arial"/>
        </w:rPr>
        <w:tab/>
        <w:t xml:space="preserve">Maintenant, Père, s’il y en a ici à qui Tu n’as pas encore parlé, puisse Ton Esprit maintenant </w:t>
      </w:r>
      <w:proofErr w:type="gramStart"/>
      <w:r w:rsidRPr="00440ED1">
        <w:rPr>
          <w:rFonts w:ascii="Arial" w:hAnsi="Arial" w:cs="Arial"/>
        </w:rPr>
        <w:t>aller</w:t>
      </w:r>
      <w:proofErr w:type="gramEnd"/>
      <w:r w:rsidRPr="00440ED1">
        <w:rPr>
          <w:rFonts w:ascii="Arial" w:hAnsi="Arial" w:cs="Arial"/>
        </w:rPr>
        <w:t xml:space="preserve"> vers eux. Puisse-t-Il se déplacer de long en large de cet autel, ici, et tout révéler, pour que chaque cœur soit sûr, Seigneur, positif, n’ayant aucun doute, nulle part. Puisse Ton Esprit enlever toute friction.</w:t>
      </w: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ab/>
        <w:t xml:space="preserve">Et à ceux dans l’auditoire, à ces chers gens, ceux qui sont bien, ceux qui ne sont pas dans les problèmes, ceux que Tu as bénis et qui sont en santé et pleins de vigueur, ce matin, oh, ils sont en train de prier pour ces autres, leurs camarades, Seigneur. Ils ont eu des problèmes semblables, et ils savent que Tu les </w:t>
      </w:r>
      <w:proofErr w:type="gramStart"/>
      <w:r w:rsidRPr="00440ED1">
        <w:rPr>
          <w:rFonts w:ascii="Arial" w:hAnsi="Arial" w:cs="Arial"/>
        </w:rPr>
        <w:t>a</w:t>
      </w:r>
      <w:proofErr w:type="gramEnd"/>
      <w:r w:rsidRPr="00440ED1">
        <w:rPr>
          <w:rFonts w:ascii="Arial" w:hAnsi="Arial" w:cs="Arial"/>
        </w:rPr>
        <w:t xml:space="preserve"> aidés. Et maintenant, Père, nous prions d’un commun accord que Tu enverras Ton Esprit pour tout </w:t>
      </w:r>
      <w:r w:rsidRPr="00440ED1">
        <w:rPr>
          <w:rFonts w:ascii="Arial" w:hAnsi="Arial" w:cs="Arial"/>
        </w:rPr>
        <w:lastRenderedPageBreak/>
        <w:t>confirmer, Seigneur, en ce moment même, à chaque cœur, comme nous attendons humblement l’onction de Ton puissant Saint-Esprit se mouvoir, accomplir cette chose que nous sentons être correcte. Accorde-le, Seigneur.</w:t>
      </w:r>
    </w:p>
    <w:p w:rsidR="003A6799" w:rsidRPr="00440ED1" w:rsidRDefault="003A6799" w:rsidP="003A6799">
      <w:pPr>
        <w:autoSpaceDE w:val="0"/>
        <w:autoSpaceDN w:val="0"/>
        <w:adjustRightInd w:val="0"/>
        <w:spacing w:after="0" w:line="240" w:lineRule="auto"/>
        <w:ind w:left="50" w:right="50"/>
        <w:jc w:val="both"/>
        <w:rPr>
          <w:rFonts w:ascii="Arial" w:hAnsi="Arial" w:cs="Arial"/>
        </w:rPr>
      </w:pP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 xml:space="preserve">72 </w:t>
      </w:r>
      <w:r w:rsidRPr="00440ED1">
        <w:rPr>
          <w:rFonts w:ascii="Arial" w:hAnsi="Arial" w:cs="Arial"/>
        </w:rPr>
        <w:tab/>
        <w:t xml:space="preserve">Maintenant avec nos têtes inclinées, étant tous en prière, nous allons chanter des cantiques. </w:t>
      </w:r>
      <w:proofErr w:type="gramStart"/>
      <w:r w:rsidRPr="00440ED1">
        <w:rPr>
          <w:rFonts w:ascii="Arial" w:hAnsi="Arial" w:cs="Arial"/>
        </w:rPr>
        <w:t>C’est</w:t>
      </w:r>
      <w:proofErr w:type="gramEnd"/>
      <w:r w:rsidRPr="00440ED1">
        <w:rPr>
          <w:rFonts w:ascii="Arial" w:hAnsi="Arial" w:cs="Arial"/>
        </w:rPr>
        <w:t xml:space="preserve"> pas le temps d’être fatigué maintenant. Je ne suis pas un fanatique, vous savez ça. Si je le suis, je ne le sais pas. Mais quelque chose m’a définitivement parlé, disant: «Je leur parlerai. Tu n’as qu’à les appeler.» J’ai fait ce qu’Il a dit de faire.</w:t>
      </w: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ab/>
        <w:t>Maintenant, pendant que nous avons la tête inclinée et que nous chantons des cantiques, voyez ce qu’Il vous dira. Quoi qu’Il vous dise, c’est Lui qui parle. Nous marcherons dans la Lumière, c’est une si belle Lumière, venez là où la rosée de miséricorde étincelle, brille autour de nous le jour et la nuit, Jésus, la Lumière du monde.</w:t>
      </w: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ab/>
        <w:t>Pendant que nous chantons doucement, tous en prière.</w:t>
      </w:r>
    </w:p>
    <w:p w:rsidR="003A6799" w:rsidRPr="00440ED1" w:rsidRDefault="003A6799" w:rsidP="003A6799">
      <w:pPr>
        <w:autoSpaceDE w:val="0"/>
        <w:autoSpaceDN w:val="0"/>
        <w:adjustRightInd w:val="0"/>
        <w:spacing w:after="0" w:line="240" w:lineRule="auto"/>
        <w:ind w:left="2000" w:right="1000"/>
        <w:jc w:val="both"/>
        <w:rPr>
          <w:rFonts w:ascii="Arial" w:hAnsi="Arial" w:cs="Arial"/>
        </w:rPr>
      </w:pPr>
      <w:r w:rsidRPr="00440ED1">
        <w:rPr>
          <w:rFonts w:ascii="Arial" w:hAnsi="Arial" w:cs="Arial"/>
        </w:rPr>
        <w:t>Oui, nous marcherons dans la Lumière</w:t>
      </w:r>
    </w:p>
    <w:p w:rsidR="003A6799" w:rsidRPr="00440ED1" w:rsidRDefault="003A6799" w:rsidP="003A6799">
      <w:pPr>
        <w:autoSpaceDE w:val="0"/>
        <w:autoSpaceDN w:val="0"/>
        <w:adjustRightInd w:val="0"/>
        <w:spacing w:after="0" w:line="240" w:lineRule="auto"/>
        <w:ind w:left="2000" w:right="1000"/>
        <w:jc w:val="both"/>
        <w:rPr>
          <w:rFonts w:ascii="Arial" w:hAnsi="Arial" w:cs="Arial"/>
        </w:rPr>
      </w:pPr>
      <w:r w:rsidRPr="00440ED1">
        <w:rPr>
          <w:rFonts w:ascii="Arial" w:hAnsi="Arial" w:cs="Arial"/>
        </w:rPr>
        <w:t>Là où la miséricorde étincelle;</w:t>
      </w:r>
    </w:p>
    <w:p w:rsidR="003A6799" w:rsidRPr="00440ED1" w:rsidRDefault="003A6799" w:rsidP="003A6799">
      <w:pPr>
        <w:autoSpaceDE w:val="0"/>
        <w:autoSpaceDN w:val="0"/>
        <w:adjustRightInd w:val="0"/>
        <w:spacing w:after="0" w:line="240" w:lineRule="auto"/>
        <w:ind w:left="2000" w:right="1000"/>
        <w:jc w:val="both"/>
        <w:rPr>
          <w:rFonts w:ascii="Arial" w:hAnsi="Arial" w:cs="Arial"/>
        </w:rPr>
      </w:pPr>
      <w:r w:rsidRPr="00440ED1">
        <w:rPr>
          <w:rFonts w:ascii="Arial" w:hAnsi="Arial" w:cs="Arial"/>
        </w:rPr>
        <w:t>Brille autour de nous le jour et la nuit,</w:t>
      </w:r>
    </w:p>
    <w:p w:rsidR="003A6799" w:rsidRPr="00440ED1" w:rsidRDefault="003A6799" w:rsidP="003A6799">
      <w:pPr>
        <w:autoSpaceDE w:val="0"/>
        <w:autoSpaceDN w:val="0"/>
        <w:adjustRightInd w:val="0"/>
        <w:spacing w:after="0" w:line="240" w:lineRule="auto"/>
        <w:ind w:left="2000" w:right="1000"/>
        <w:jc w:val="both"/>
        <w:rPr>
          <w:rFonts w:ascii="Arial" w:hAnsi="Arial" w:cs="Arial"/>
        </w:rPr>
      </w:pPr>
      <w:r w:rsidRPr="00440ED1">
        <w:rPr>
          <w:rFonts w:ascii="Arial" w:hAnsi="Arial" w:cs="Arial"/>
        </w:rPr>
        <w:t>Jésus, la Lumière du monde.</w:t>
      </w:r>
    </w:p>
    <w:p w:rsidR="003A6799" w:rsidRPr="00440ED1" w:rsidRDefault="003A6799" w:rsidP="003A6799">
      <w:pPr>
        <w:autoSpaceDE w:val="0"/>
        <w:autoSpaceDN w:val="0"/>
        <w:adjustRightInd w:val="0"/>
        <w:spacing w:after="0" w:line="240" w:lineRule="auto"/>
        <w:ind w:left="50" w:right="50"/>
        <w:jc w:val="both"/>
        <w:rPr>
          <w:rFonts w:ascii="Arial" w:hAnsi="Arial" w:cs="Arial"/>
        </w:rPr>
      </w:pPr>
      <w:r w:rsidRPr="00440ED1">
        <w:rPr>
          <w:rFonts w:ascii="Arial" w:hAnsi="Arial" w:cs="Arial"/>
        </w:rPr>
        <w:tab/>
        <w:t>[Le chant est répété 6 fois.]</w:t>
      </w:r>
    </w:p>
    <w:p w:rsidR="003A6799" w:rsidRPr="00440ED1" w:rsidRDefault="003A6799" w:rsidP="003A6799">
      <w:pPr>
        <w:autoSpaceDE w:val="0"/>
        <w:autoSpaceDN w:val="0"/>
        <w:adjustRightInd w:val="0"/>
        <w:spacing w:after="0" w:line="240" w:lineRule="auto"/>
        <w:ind w:left="50" w:right="50"/>
        <w:jc w:val="both"/>
        <w:rPr>
          <w:rFonts w:ascii="Arial" w:hAnsi="Arial" w:cs="Arial"/>
        </w:rPr>
      </w:pPr>
    </w:p>
    <w:p w:rsidR="00B516B6" w:rsidRPr="00440ED1" w:rsidRDefault="00B516B6" w:rsidP="003A6799">
      <w:pPr>
        <w:autoSpaceDE w:val="0"/>
        <w:autoSpaceDN w:val="0"/>
        <w:adjustRightInd w:val="0"/>
        <w:spacing w:after="0" w:line="240" w:lineRule="auto"/>
        <w:ind w:left="50" w:right="50"/>
        <w:jc w:val="both"/>
        <w:rPr>
          <w:rFonts w:ascii="Arial" w:hAnsi="Arial" w:cs="Arial"/>
        </w:rPr>
      </w:pPr>
    </w:p>
    <w:p w:rsidR="00B516B6" w:rsidRPr="00440ED1" w:rsidRDefault="00B516B6" w:rsidP="003A6799">
      <w:pPr>
        <w:autoSpaceDE w:val="0"/>
        <w:autoSpaceDN w:val="0"/>
        <w:adjustRightInd w:val="0"/>
        <w:spacing w:after="0" w:line="240" w:lineRule="auto"/>
        <w:ind w:left="50" w:right="50"/>
        <w:jc w:val="both"/>
        <w:rPr>
          <w:rFonts w:ascii="Arial" w:hAnsi="Arial" w:cs="Arial"/>
        </w:rPr>
      </w:pPr>
    </w:p>
    <w:p w:rsidR="00AC2C5E" w:rsidRPr="00440ED1" w:rsidRDefault="00AC2C5E" w:rsidP="003A6799">
      <w:pPr>
        <w:autoSpaceDE w:val="0"/>
        <w:autoSpaceDN w:val="0"/>
        <w:adjustRightInd w:val="0"/>
        <w:spacing w:after="0" w:line="240" w:lineRule="auto"/>
        <w:ind w:left="50" w:right="50"/>
        <w:jc w:val="both"/>
        <w:rPr>
          <w:rFonts w:ascii="Arial" w:hAnsi="Arial" w:cs="Arial"/>
        </w:rPr>
      </w:pPr>
    </w:p>
    <w:p w:rsidR="00B516B6" w:rsidRPr="00440ED1" w:rsidRDefault="00B516B6" w:rsidP="00B516B6">
      <w:pPr>
        <w:autoSpaceDE w:val="0"/>
        <w:autoSpaceDN w:val="0"/>
        <w:adjustRightInd w:val="0"/>
        <w:spacing w:after="0" w:line="240" w:lineRule="auto"/>
        <w:ind w:left="50" w:right="50"/>
        <w:jc w:val="both"/>
        <w:rPr>
          <w:rFonts w:ascii="Arial" w:hAnsi="Arial" w:cs="Arial"/>
        </w:rPr>
      </w:pPr>
    </w:p>
    <w:p w:rsidR="00B516B6" w:rsidRPr="00440ED1" w:rsidRDefault="00B516B6" w:rsidP="00B516B6">
      <w:pPr>
        <w:jc w:val="both"/>
      </w:pPr>
      <w:r w:rsidRPr="00440ED1">
        <w:br/>
      </w:r>
    </w:p>
    <w:p w:rsidR="00440ED1" w:rsidRDefault="00440ED1" w:rsidP="00440ED1">
      <w:pPr>
        <w:autoSpaceDE w:val="0"/>
        <w:autoSpaceDN w:val="0"/>
        <w:adjustRightInd w:val="0"/>
        <w:spacing w:after="0" w:line="240" w:lineRule="auto"/>
        <w:ind w:left="50" w:right="50"/>
        <w:jc w:val="center"/>
        <w:rPr>
          <w:rFonts w:ascii="Arial" w:hAnsi="Arial" w:cs="Arial"/>
          <w:b/>
          <w:sz w:val="18"/>
          <w:szCs w:val="18"/>
        </w:rPr>
      </w:pPr>
    </w:p>
    <w:p w:rsidR="00440ED1" w:rsidRDefault="00440ED1" w:rsidP="00440ED1">
      <w:pPr>
        <w:autoSpaceDE w:val="0"/>
        <w:autoSpaceDN w:val="0"/>
        <w:adjustRightInd w:val="0"/>
        <w:spacing w:after="0" w:line="240" w:lineRule="auto"/>
        <w:ind w:left="50" w:right="50"/>
        <w:jc w:val="center"/>
        <w:rPr>
          <w:rFonts w:ascii="Arial" w:hAnsi="Arial" w:cs="Arial"/>
          <w:b/>
          <w:sz w:val="18"/>
          <w:szCs w:val="18"/>
        </w:rPr>
      </w:pPr>
    </w:p>
    <w:p w:rsidR="00440ED1" w:rsidRDefault="00440ED1" w:rsidP="00440ED1">
      <w:pPr>
        <w:autoSpaceDE w:val="0"/>
        <w:autoSpaceDN w:val="0"/>
        <w:adjustRightInd w:val="0"/>
        <w:spacing w:after="0" w:line="240" w:lineRule="auto"/>
        <w:ind w:left="50" w:right="50"/>
        <w:jc w:val="center"/>
        <w:rPr>
          <w:rFonts w:ascii="Arial" w:hAnsi="Arial" w:cs="Arial"/>
          <w:b/>
          <w:sz w:val="18"/>
          <w:szCs w:val="18"/>
        </w:rPr>
      </w:pPr>
    </w:p>
    <w:p w:rsidR="00440ED1" w:rsidRDefault="00440ED1" w:rsidP="00440ED1">
      <w:pPr>
        <w:autoSpaceDE w:val="0"/>
        <w:autoSpaceDN w:val="0"/>
        <w:adjustRightInd w:val="0"/>
        <w:spacing w:after="0" w:line="240" w:lineRule="auto"/>
        <w:ind w:left="50" w:right="50"/>
        <w:jc w:val="center"/>
        <w:rPr>
          <w:rFonts w:ascii="Arial" w:hAnsi="Arial" w:cs="Arial"/>
          <w:b/>
          <w:sz w:val="18"/>
          <w:szCs w:val="18"/>
        </w:rPr>
      </w:pPr>
    </w:p>
    <w:p w:rsidR="00440ED1" w:rsidRDefault="00440ED1" w:rsidP="00440ED1">
      <w:pPr>
        <w:autoSpaceDE w:val="0"/>
        <w:autoSpaceDN w:val="0"/>
        <w:adjustRightInd w:val="0"/>
        <w:spacing w:after="0" w:line="240" w:lineRule="auto"/>
        <w:ind w:left="50" w:right="50"/>
        <w:jc w:val="center"/>
        <w:rPr>
          <w:rFonts w:ascii="Arial" w:hAnsi="Arial" w:cs="Arial"/>
          <w:b/>
          <w:sz w:val="18"/>
          <w:szCs w:val="18"/>
        </w:rPr>
      </w:pPr>
    </w:p>
    <w:p w:rsidR="00440ED1" w:rsidRDefault="00440ED1" w:rsidP="00440ED1">
      <w:pPr>
        <w:autoSpaceDE w:val="0"/>
        <w:autoSpaceDN w:val="0"/>
        <w:adjustRightInd w:val="0"/>
        <w:spacing w:after="0" w:line="240" w:lineRule="auto"/>
        <w:ind w:left="50" w:right="50"/>
        <w:jc w:val="center"/>
        <w:rPr>
          <w:rFonts w:ascii="Arial" w:hAnsi="Arial" w:cs="Arial"/>
          <w:b/>
          <w:sz w:val="18"/>
          <w:szCs w:val="18"/>
        </w:rPr>
      </w:pPr>
    </w:p>
    <w:p w:rsidR="00440ED1" w:rsidRDefault="00440ED1" w:rsidP="00440ED1">
      <w:pPr>
        <w:autoSpaceDE w:val="0"/>
        <w:autoSpaceDN w:val="0"/>
        <w:adjustRightInd w:val="0"/>
        <w:spacing w:after="0" w:line="240" w:lineRule="auto"/>
        <w:ind w:left="50" w:right="50"/>
        <w:jc w:val="center"/>
        <w:rPr>
          <w:rFonts w:ascii="Arial" w:hAnsi="Arial" w:cs="Arial"/>
          <w:b/>
          <w:sz w:val="18"/>
          <w:szCs w:val="18"/>
        </w:rPr>
      </w:pPr>
    </w:p>
    <w:p w:rsidR="00440ED1" w:rsidRDefault="00440ED1" w:rsidP="00440ED1">
      <w:pPr>
        <w:autoSpaceDE w:val="0"/>
        <w:autoSpaceDN w:val="0"/>
        <w:adjustRightInd w:val="0"/>
        <w:spacing w:after="0" w:line="240" w:lineRule="auto"/>
        <w:ind w:left="50" w:right="50"/>
        <w:jc w:val="center"/>
        <w:rPr>
          <w:rFonts w:ascii="Arial" w:hAnsi="Arial" w:cs="Arial"/>
          <w:b/>
          <w:sz w:val="18"/>
          <w:szCs w:val="18"/>
        </w:rPr>
      </w:pPr>
    </w:p>
    <w:p w:rsidR="00440ED1" w:rsidRDefault="00440ED1" w:rsidP="00440ED1">
      <w:pPr>
        <w:autoSpaceDE w:val="0"/>
        <w:autoSpaceDN w:val="0"/>
        <w:adjustRightInd w:val="0"/>
        <w:spacing w:after="0" w:line="240" w:lineRule="auto"/>
        <w:ind w:left="50" w:right="50"/>
        <w:jc w:val="center"/>
        <w:rPr>
          <w:rFonts w:ascii="Arial" w:hAnsi="Arial" w:cs="Arial"/>
          <w:b/>
          <w:sz w:val="18"/>
          <w:szCs w:val="18"/>
        </w:rPr>
      </w:pPr>
    </w:p>
    <w:p w:rsidR="00440ED1" w:rsidRDefault="00440ED1" w:rsidP="00440ED1">
      <w:pPr>
        <w:autoSpaceDE w:val="0"/>
        <w:autoSpaceDN w:val="0"/>
        <w:adjustRightInd w:val="0"/>
        <w:spacing w:after="0" w:line="240" w:lineRule="auto"/>
        <w:ind w:left="50" w:right="50"/>
        <w:jc w:val="center"/>
        <w:rPr>
          <w:rFonts w:ascii="Arial" w:hAnsi="Arial" w:cs="Arial"/>
          <w:b/>
          <w:sz w:val="18"/>
          <w:szCs w:val="18"/>
        </w:rPr>
      </w:pPr>
    </w:p>
    <w:p w:rsidR="00440ED1" w:rsidRPr="00440ED1" w:rsidRDefault="00440ED1" w:rsidP="00440ED1">
      <w:pPr>
        <w:autoSpaceDE w:val="0"/>
        <w:autoSpaceDN w:val="0"/>
        <w:adjustRightInd w:val="0"/>
        <w:spacing w:after="0" w:line="240" w:lineRule="auto"/>
        <w:ind w:left="50" w:right="50"/>
        <w:jc w:val="center"/>
        <w:rPr>
          <w:rFonts w:ascii="Arial" w:hAnsi="Arial" w:cs="Arial"/>
          <w:b/>
          <w:i/>
          <w:sz w:val="18"/>
          <w:szCs w:val="18"/>
        </w:rPr>
      </w:pPr>
      <w:r w:rsidRPr="00440ED1">
        <w:rPr>
          <w:rFonts w:ascii="Arial" w:hAnsi="Arial" w:cs="Arial"/>
          <w:b/>
          <w:i/>
          <w:sz w:val="18"/>
          <w:szCs w:val="18"/>
        </w:rPr>
        <w:t>L’ARCHE</w:t>
      </w:r>
    </w:p>
    <w:p w:rsidR="00440ED1" w:rsidRPr="00440ED1" w:rsidRDefault="00440ED1" w:rsidP="00440ED1">
      <w:pPr>
        <w:autoSpaceDE w:val="0"/>
        <w:autoSpaceDN w:val="0"/>
        <w:adjustRightInd w:val="0"/>
        <w:spacing w:after="0" w:line="240" w:lineRule="auto"/>
        <w:ind w:left="50" w:right="50"/>
        <w:jc w:val="center"/>
        <w:rPr>
          <w:rFonts w:ascii="Arial" w:hAnsi="Arial" w:cs="Arial"/>
          <w:i/>
          <w:sz w:val="18"/>
          <w:szCs w:val="18"/>
        </w:rPr>
      </w:pPr>
      <w:r w:rsidRPr="00440ED1">
        <w:rPr>
          <w:rFonts w:ascii="Arial" w:hAnsi="Arial" w:cs="Arial"/>
          <w:i/>
          <w:sz w:val="18"/>
          <w:szCs w:val="18"/>
        </w:rPr>
        <w:t xml:space="preserve">The </w:t>
      </w:r>
      <w:proofErr w:type="spellStart"/>
      <w:r w:rsidRPr="00440ED1">
        <w:rPr>
          <w:rFonts w:ascii="Arial" w:hAnsi="Arial" w:cs="Arial"/>
          <w:i/>
          <w:sz w:val="18"/>
          <w:szCs w:val="18"/>
        </w:rPr>
        <w:t>Ark</w:t>
      </w:r>
      <w:proofErr w:type="spellEnd"/>
    </w:p>
    <w:p w:rsidR="00440ED1" w:rsidRPr="00440ED1" w:rsidRDefault="00440ED1" w:rsidP="00440ED1">
      <w:pPr>
        <w:autoSpaceDE w:val="0"/>
        <w:autoSpaceDN w:val="0"/>
        <w:adjustRightInd w:val="0"/>
        <w:spacing w:after="0" w:line="240" w:lineRule="auto"/>
        <w:ind w:left="50" w:right="50"/>
        <w:jc w:val="center"/>
        <w:rPr>
          <w:rFonts w:ascii="Arial" w:hAnsi="Arial" w:cs="Arial"/>
          <w:sz w:val="18"/>
          <w:szCs w:val="18"/>
        </w:rPr>
      </w:pPr>
    </w:p>
    <w:p w:rsidR="00440ED1" w:rsidRPr="00440ED1" w:rsidRDefault="00440ED1" w:rsidP="00440ED1">
      <w:pPr>
        <w:autoSpaceDE w:val="0"/>
        <w:autoSpaceDN w:val="0"/>
        <w:adjustRightInd w:val="0"/>
        <w:spacing w:after="0" w:line="240" w:lineRule="auto"/>
        <w:ind w:left="50" w:right="50" w:firstLine="658"/>
        <w:jc w:val="both"/>
        <w:rPr>
          <w:rFonts w:ascii="Arial" w:hAnsi="Arial" w:cs="Arial"/>
          <w:sz w:val="18"/>
          <w:szCs w:val="18"/>
        </w:rPr>
      </w:pPr>
      <w:r w:rsidRPr="00440ED1">
        <w:rPr>
          <w:rFonts w:ascii="Arial" w:hAnsi="Arial" w:cs="Arial"/>
          <w:i/>
          <w:color w:val="000000"/>
          <w:sz w:val="18"/>
          <w:szCs w:val="18"/>
        </w:rPr>
        <w:t xml:space="preserve">Ce texte est une version française du Message oral prêché par le Prophète de Dieu, William </w:t>
      </w:r>
      <w:proofErr w:type="spellStart"/>
      <w:r w:rsidRPr="00440ED1">
        <w:rPr>
          <w:rFonts w:ascii="Arial" w:hAnsi="Arial" w:cs="Arial"/>
          <w:i/>
          <w:color w:val="000000"/>
          <w:sz w:val="18"/>
          <w:szCs w:val="18"/>
        </w:rPr>
        <w:t>Marrion</w:t>
      </w:r>
      <w:proofErr w:type="spellEnd"/>
      <w:r w:rsidRPr="00440ED1">
        <w:rPr>
          <w:rFonts w:ascii="Arial" w:hAnsi="Arial" w:cs="Arial"/>
          <w:i/>
          <w:color w:val="000000"/>
          <w:sz w:val="18"/>
          <w:szCs w:val="18"/>
        </w:rPr>
        <w:t xml:space="preserve"> </w:t>
      </w:r>
      <w:proofErr w:type="spellStart"/>
      <w:r w:rsidRPr="00440ED1">
        <w:rPr>
          <w:rFonts w:ascii="Arial" w:hAnsi="Arial" w:cs="Arial"/>
          <w:i/>
          <w:color w:val="000000"/>
          <w:sz w:val="18"/>
          <w:szCs w:val="18"/>
        </w:rPr>
        <w:t>Branham</w:t>
      </w:r>
      <w:proofErr w:type="spellEnd"/>
      <w:r w:rsidRPr="00440ED1">
        <w:rPr>
          <w:rFonts w:ascii="Arial" w:hAnsi="Arial" w:cs="Arial"/>
          <w:i/>
          <w:color w:val="000000"/>
          <w:sz w:val="18"/>
          <w:szCs w:val="18"/>
        </w:rPr>
        <w:t xml:space="preserve"> le </w:t>
      </w:r>
      <w:r w:rsidRPr="00440ED1">
        <w:rPr>
          <w:rFonts w:ascii="Arial" w:hAnsi="Arial" w:cs="Arial"/>
          <w:sz w:val="18"/>
          <w:szCs w:val="18"/>
        </w:rPr>
        <w:t>22 Mai 1955</w:t>
      </w:r>
      <w:r>
        <w:rPr>
          <w:rFonts w:ascii="Arial" w:hAnsi="Arial" w:cs="Arial"/>
          <w:sz w:val="18"/>
          <w:szCs w:val="18"/>
        </w:rPr>
        <w:t xml:space="preserve"> </w:t>
      </w:r>
      <w:r w:rsidRPr="00440ED1">
        <w:rPr>
          <w:rFonts w:ascii="Arial" w:hAnsi="Arial" w:cs="Arial"/>
          <w:i/>
          <w:sz w:val="18"/>
          <w:szCs w:val="18"/>
        </w:rPr>
        <w:t>à</w:t>
      </w:r>
      <w:r w:rsidRPr="00440ED1">
        <w:rPr>
          <w:rFonts w:ascii="Arial" w:hAnsi="Arial" w:cs="Arial"/>
          <w:sz w:val="18"/>
          <w:szCs w:val="18"/>
        </w:rPr>
        <w:t xml:space="preserve"> JEFFERSONVILLE, IN, USA </w:t>
      </w:r>
    </w:p>
    <w:p w:rsidR="00440ED1" w:rsidRDefault="00440ED1" w:rsidP="00440ED1">
      <w:pPr>
        <w:ind w:firstLine="708"/>
        <w:jc w:val="both"/>
      </w:pPr>
    </w:p>
    <w:p w:rsidR="00B516B6" w:rsidRPr="00440ED1" w:rsidRDefault="00B516B6" w:rsidP="00B516B6"/>
    <w:p w:rsidR="00B516B6" w:rsidRPr="00440ED1" w:rsidRDefault="00B516B6" w:rsidP="00B516B6">
      <w:r w:rsidRPr="00440ED1">
        <w:br w:type="page"/>
      </w:r>
    </w:p>
    <w:p w:rsidR="00B516B6" w:rsidRPr="00440ED1" w:rsidRDefault="00B516B6" w:rsidP="00B516B6">
      <w:pPr>
        <w:jc w:val="both"/>
      </w:pPr>
    </w:p>
    <w:p w:rsidR="00B516B6" w:rsidRPr="00440ED1" w:rsidRDefault="00B516B6" w:rsidP="00B516B6"/>
    <w:p w:rsidR="00B516B6" w:rsidRPr="00440ED1" w:rsidRDefault="00B516B6" w:rsidP="00B516B6"/>
    <w:p w:rsidR="00B516B6" w:rsidRPr="00440ED1" w:rsidRDefault="00B516B6" w:rsidP="00B516B6"/>
    <w:p w:rsidR="00B516B6" w:rsidRPr="00440ED1" w:rsidRDefault="00B516B6" w:rsidP="00B516B6"/>
    <w:p w:rsidR="00B516B6" w:rsidRPr="00440ED1" w:rsidRDefault="00B516B6" w:rsidP="00B516B6"/>
    <w:p w:rsidR="00B516B6" w:rsidRPr="00440ED1" w:rsidRDefault="00B516B6" w:rsidP="00B516B6"/>
    <w:p w:rsidR="00B516B6" w:rsidRPr="00440ED1" w:rsidRDefault="00B516B6" w:rsidP="00B516B6"/>
    <w:p w:rsidR="00B516B6" w:rsidRPr="00440ED1" w:rsidRDefault="00B516B6" w:rsidP="00B516B6"/>
    <w:p w:rsidR="00B516B6" w:rsidRPr="00440ED1" w:rsidRDefault="00B516B6" w:rsidP="00B516B6"/>
    <w:p w:rsidR="00B516B6" w:rsidRPr="00440ED1" w:rsidRDefault="00B516B6" w:rsidP="00B516B6"/>
    <w:p w:rsidR="00B516B6" w:rsidRPr="00440ED1" w:rsidRDefault="00B516B6" w:rsidP="00B516B6"/>
    <w:p w:rsidR="00B516B6" w:rsidRPr="00440ED1" w:rsidRDefault="00B516B6" w:rsidP="00B516B6"/>
    <w:p w:rsidR="00B516B6" w:rsidRPr="00440ED1" w:rsidRDefault="00B516B6" w:rsidP="00B516B6"/>
    <w:p w:rsidR="00B516B6" w:rsidRPr="00440ED1" w:rsidRDefault="00B516B6" w:rsidP="00B516B6"/>
    <w:p w:rsidR="00B516B6" w:rsidRPr="00440ED1" w:rsidRDefault="00B516B6" w:rsidP="00B516B6"/>
    <w:p w:rsidR="00B516B6" w:rsidRPr="00440ED1" w:rsidRDefault="00B516B6" w:rsidP="00B516B6"/>
    <w:p w:rsidR="00B516B6" w:rsidRPr="00440ED1" w:rsidRDefault="00B516B6" w:rsidP="00B516B6"/>
    <w:p w:rsidR="00B516B6" w:rsidRPr="00440ED1" w:rsidRDefault="00B516B6" w:rsidP="00B516B6"/>
    <w:p w:rsidR="00AC2C5E" w:rsidRPr="00440ED1" w:rsidRDefault="00AC2C5E" w:rsidP="00B516B6"/>
    <w:p w:rsidR="00AD4953" w:rsidRPr="00440ED1" w:rsidRDefault="00AE2A91" w:rsidP="00AC2C5E">
      <w:pPr>
        <w:jc w:val="center"/>
      </w:pPr>
      <w:hyperlink r:id="rId6" w:history="1">
        <w:r w:rsidR="00B516B6" w:rsidRPr="00440ED1">
          <w:rPr>
            <w:rStyle w:val="Lienhypertexte"/>
            <w:color w:val="auto"/>
          </w:rPr>
          <w:t>www.branham.ru</w:t>
        </w:r>
      </w:hyperlink>
      <w:r w:rsidR="00B516B6" w:rsidRPr="00440ED1">
        <w:t xml:space="preserve"> </w:t>
      </w:r>
    </w:p>
    <w:sectPr w:rsidR="00AD4953" w:rsidRPr="00440ED1" w:rsidSect="003A6799">
      <w:headerReference w:type="even" r:id="rId7"/>
      <w:headerReference w:type="default" r:id="rId8"/>
      <w:pgSz w:w="8391" w:h="11907" w:code="11"/>
      <w:pgMar w:top="422" w:right="510" w:bottom="510" w:left="510" w:header="225" w:footer="720" w:gutter="0"/>
      <w:pgBorders w:display="firstPage" w:offsetFrom="page">
        <w:left w:val="crossStitch" w:sz="9" w:space="24" w:color="auto"/>
      </w:pgBorders>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673B" w:rsidRDefault="00FC673B" w:rsidP="00766D0B">
      <w:pPr>
        <w:spacing w:after="0" w:line="240" w:lineRule="auto"/>
      </w:pPr>
      <w:r>
        <w:separator/>
      </w:r>
    </w:p>
  </w:endnote>
  <w:endnote w:type="continuationSeparator" w:id="0">
    <w:p w:rsidR="00FC673B" w:rsidRDefault="00FC673B" w:rsidP="00766D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673B" w:rsidRDefault="00FC673B" w:rsidP="00766D0B">
      <w:pPr>
        <w:spacing w:after="0" w:line="240" w:lineRule="auto"/>
      </w:pPr>
      <w:r>
        <w:separator/>
      </w:r>
    </w:p>
  </w:footnote>
  <w:footnote w:type="continuationSeparator" w:id="0">
    <w:p w:rsidR="00FC673B" w:rsidRDefault="00FC673B" w:rsidP="00766D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34986"/>
      <w:docPartObj>
        <w:docPartGallery w:val="Page Numbers (Top of Page)"/>
        <w:docPartUnique/>
      </w:docPartObj>
    </w:sdtPr>
    <w:sdtContent>
      <w:p w:rsidR="00E62B35" w:rsidRDefault="00AE2A91">
        <w:pPr>
          <w:pStyle w:val="En-tte"/>
        </w:pPr>
        <w:r w:rsidRPr="00E62B35">
          <w:rPr>
            <w:color w:val="7F7F7F" w:themeColor="text1" w:themeTint="80"/>
            <w:sz w:val="18"/>
            <w:szCs w:val="18"/>
          </w:rPr>
          <w:fldChar w:fldCharType="begin"/>
        </w:r>
        <w:r w:rsidR="00C46575" w:rsidRPr="00E62B35">
          <w:rPr>
            <w:color w:val="7F7F7F" w:themeColor="text1" w:themeTint="80"/>
            <w:sz w:val="18"/>
            <w:szCs w:val="18"/>
          </w:rPr>
          <w:instrText xml:space="preserve"> PAGE   \* MERGEFORMAT </w:instrText>
        </w:r>
        <w:r w:rsidRPr="00E62B35">
          <w:rPr>
            <w:color w:val="7F7F7F" w:themeColor="text1" w:themeTint="80"/>
            <w:sz w:val="18"/>
            <w:szCs w:val="18"/>
          </w:rPr>
          <w:fldChar w:fldCharType="separate"/>
        </w:r>
        <w:r w:rsidR="00440ED1">
          <w:rPr>
            <w:noProof/>
            <w:color w:val="7F7F7F" w:themeColor="text1" w:themeTint="80"/>
            <w:sz w:val="18"/>
            <w:szCs w:val="18"/>
          </w:rPr>
          <w:t>32</w:t>
        </w:r>
        <w:r w:rsidRPr="00E62B35">
          <w:rPr>
            <w:color w:val="7F7F7F" w:themeColor="text1" w:themeTint="80"/>
            <w:sz w:val="18"/>
            <w:szCs w:val="18"/>
          </w:rPr>
          <w:fldChar w:fldCharType="end"/>
        </w:r>
        <w:r w:rsidR="00C46575">
          <w:rPr>
            <w:color w:val="7F7F7F" w:themeColor="text1" w:themeTint="80"/>
            <w:sz w:val="18"/>
            <w:szCs w:val="18"/>
          </w:rPr>
          <w:t xml:space="preserve">     </w:t>
        </w:r>
        <w:r w:rsidR="00C46575" w:rsidRPr="00E62B35">
          <w:rPr>
            <w:rFonts w:ascii="Times New Roman" w:hAnsi="Times New Roman" w:cs="Times New Roman"/>
            <w:i/>
            <w:color w:val="7F7F7F" w:themeColor="text1" w:themeTint="80"/>
            <w:sz w:val="18"/>
            <w:szCs w:val="18"/>
          </w:rPr>
          <w:t>L</w:t>
        </w:r>
        <w:r w:rsidR="003A6799">
          <w:rPr>
            <w:rFonts w:ascii="Times New Roman" w:hAnsi="Times New Roman" w:cs="Times New Roman"/>
            <w:i/>
            <w:color w:val="7F7F7F" w:themeColor="text1" w:themeTint="80"/>
            <w:sz w:val="18"/>
            <w:szCs w:val="18"/>
          </w:rPr>
          <w:t xml:space="preserve">’Arche </w:t>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34985"/>
      <w:docPartObj>
        <w:docPartGallery w:val="Page Numbers (Top of Page)"/>
        <w:docPartUnique/>
      </w:docPartObj>
    </w:sdtPr>
    <w:sdtContent>
      <w:p w:rsidR="00E62B35" w:rsidRDefault="003A6799">
        <w:pPr>
          <w:pStyle w:val="En-tte"/>
          <w:jc w:val="right"/>
        </w:pPr>
        <w:r>
          <w:rPr>
            <w:i/>
            <w:color w:val="7F7F7F" w:themeColor="text1" w:themeTint="80"/>
            <w:sz w:val="18"/>
            <w:szCs w:val="18"/>
          </w:rPr>
          <w:t xml:space="preserve">22 Mai 1955 </w:t>
        </w:r>
        <w:r w:rsidR="00C46575" w:rsidRPr="00E62B35">
          <w:rPr>
            <w:color w:val="7F7F7F" w:themeColor="text1" w:themeTint="80"/>
            <w:sz w:val="18"/>
            <w:szCs w:val="18"/>
          </w:rPr>
          <w:t xml:space="preserve"> </w:t>
        </w:r>
        <w:r w:rsidR="00C46575">
          <w:t xml:space="preserve"> </w:t>
        </w:r>
        <w:r w:rsidR="00AE2A91" w:rsidRPr="00E62B35">
          <w:rPr>
            <w:color w:val="7F7F7F" w:themeColor="text1" w:themeTint="80"/>
            <w:sz w:val="18"/>
            <w:szCs w:val="18"/>
          </w:rPr>
          <w:fldChar w:fldCharType="begin"/>
        </w:r>
        <w:r w:rsidR="00C46575" w:rsidRPr="00E62B35">
          <w:rPr>
            <w:color w:val="7F7F7F" w:themeColor="text1" w:themeTint="80"/>
            <w:sz w:val="18"/>
            <w:szCs w:val="18"/>
          </w:rPr>
          <w:instrText xml:space="preserve"> PAGE   \* MERGEFORMAT </w:instrText>
        </w:r>
        <w:r w:rsidR="00AE2A91" w:rsidRPr="00E62B35">
          <w:rPr>
            <w:color w:val="7F7F7F" w:themeColor="text1" w:themeTint="80"/>
            <w:sz w:val="18"/>
            <w:szCs w:val="18"/>
          </w:rPr>
          <w:fldChar w:fldCharType="separate"/>
        </w:r>
        <w:r w:rsidR="00440ED1">
          <w:rPr>
            <w:noProof/>
            <w:color w:val="7F7F7F" w:themeColor="text1" w:themeTint="80"/>
            <w:sz w:val="18"/>
            <w:szCs w:val="18"/>
          </w:rPr>
          <w:t>31</w:t>
        </w:r>
        <w:r w:rsidR="00AE2A91" w:rsidRPr="00E62B35">
          <w:rPr>
            <w:color w:val="7F7F7F" w:themeColor="text1" w:themeTint="80"/>
            <w:sz w:val="18"/>
            <w:szCs w:val="18"/>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evenAndOddHeaders/>
  <w:drawingGridHorizontalSpacing w:val="110"/>
  <w:displayHorizontalDrawingGridEvery w:val="2"/>
  <w:characterSpacingControl w:val="doNotCompress"/>
  <w:footnotePr>
    <w:footnote w:id="-1"/>
    <w:footnote w:id="0"/>
  </w:footnotePr>
  <w:endnotePr>
    <w:endnote w:id="-1"/>
    <w:endnote w:id="0"/>
  </w:endnotePr>
  <w:compat/>
  <w:rsids>
    <w:rsidRoot w:val="00C45C88"/>
    <w:rsid w:val="003A6799"/>
    <w:rsid w:val="00440ED1"/>
    <w:rsid w:val="004A75FF"/>
    <w:rsid w:val="004F403E"/>
    <w:rsid w:val="00766D0B"/>
    <w:rsid w:val="00AC2C5E"/>
    <w:rsid w:val="00AD4953"/>
    <w:rsid w:val="00AE2A91"/>
    <w:rsid w:val="00B516B6"/>
    <w:rsid w:val="00BE0211"/>
    <w:rsid w:val="00C45C88"/>
    <w:rsid w:val="00C46575"/>
    <w:rsid w:val="00C80C94"/>
    <w:rsid w:val="00DD2F18"/>
    <w:rsid w:val="00EE4DA5"/>
    <w:rsid w:val="00FC67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ED1"/>
  </w:style>
  <w:style w:type="paragraph" w:styleId="Titre1">
    <w:name w:val="heading 1"/>
    <w:basedOn w:val="Normal"/>
    <w:link w:val="Titre1Car"/>
    <w:uiPriority w:val="9"/>
    <w:qFormat/>
    <w:rsid w:val="003A67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516B6"/>
    <w:pPr>
      <w:tabs>
        <w:tab w:val="center" w:pos="4513"/>
        <w:tab w:val="right" w:pos="9026"/>
      </w:tabs>
      <w:spacing w:after="0" w:line="240" w:lineRule="auto"/>
    </w:pPr>
  </w:style>
  <w:style w:type="character" w:customStyle="1" w:styleId="En-tteCar">
    <w:name w:val="En-tête Car"/>
    <w:basedOn w:val="Policepardfaut"/>
    <w:link w:val="En-tte"/>
    <w:uiPriority w:val="99"/>
    <w:rsid w:val="00B516B6"/>
  </w:style>
  <w:style w:type="character" w:styleId="Lienhypertexte">
    <w:name w:val="Hyperlink"/>
    <w:basedOn w:val="Policepardfaut"/>
    <w:uiPriority w:val="99"/>
    <w:unhideWhenUsed/>
    <w:rsid w:val="00B516B6"/>
    <w:rPr>
      <w:color w:val="0000FF" w:themeColor="hyperlink"/>
      <w:u w:val="single"/>
    </w:rPr>
  </w:style>
  <w:style w:type="paragraph" w:styleId="Paragraphedeliste">
    <w:name w:val="List Paragraph"/>
    <w:basedOn w:val="Normal"/>
    <w:uiPriority w:val="34"/>
    <w:qFormat/>
    <w:rsid w:val="00B516B6"/>
    <w:pPr>
      <w:ind w:left="720"/>
      <w:contextualSpacing/>
    </w:pPr>
  </w:style>
  <w:style w:type="paragraph" w:styleId="Pieddepage">
    <w:name w:val="footer"/>
    <w:basedOn w:val="Normal"/>
    <w:link w:val="PieddepageCar"/>
    <w:uiPriority w:val="99"/>
    <w:semiHidden/>
    <w:unhideWhenUsed/>
    <w:rsid w:val="00AC2C5E"/>
    <w:pPr>
      <w:tabs>
        <w:tab w:val="center" w:pos="4513"/>
        <w:tab w:val="right" w:pos="9026"/>
      </w:tabs>
      <w:spacing w:after="0" w:line="240" w:lineRule="auto"/>
    </w:pPr>
  </w:style>
  <w:style w:type="character" w:customStyle="1" w:styleId="PieddepageCar">
    <w:name w:val="Pied de page Car"/>
    <w:basedOn w:val="Policepardfaut"/>
    <w:link w:val="Pieddepage"/>
    <w:uiPriority w:val="99"/>
    <w:semiHidden/>
    <w:rsid w:val="00AC2C5E"/>
  </w:style>
  <w:style w:type="character" w:customStyle="1" w:styleId="Titre1Car">
    <w:name w:val="Titre 1 Car"/>
    <w:basedOn w:val="Policepardfaut"/>
    <w:link w:val="Titre1"/>
    <w:uiPriority w:val="9"/>
    <w:rsid w:val="003A6799"/>
    <w:rPr>
      <w:rFonts w:ascii="Times New Roman" w:eastAsia="Times New Roman" w:hAnsi="Times New Roman" w:cs="Times New Roman"/>
      <w:b/>
      <w:bCs/>
      <w:kern w:val="36"/>
      <w:sz w:val="48"/>
      <w:szCs w:val="48"/>
      <w:lang w:eastAsia="fr-FR"/>
    </w:rPr>
  </w:style>
</w:styles>
</file>

<file path=word/webSettings.xml><?xml version="1.0" encoding="utf-8"?>
<w:webSettings xmlns:r="http://schemas.openxmlformats.org/officeDocument/2006/relationships" xmlns:w="http://schemas.openxmlformats.org/wordprocessingml/2006/main">
  <w:divs>
    <w:div w:id="236788207">
      <w:bodyDiv w:val="1"/>
      <w:marLeft w:val="0"/>
      <w:marRight w:val="0"/>
      <w:marTop w:val="0"/>
      <w:marBottom w:val="0"/>
      <w:divBdr>
        <w:top w:val="none" w:sz="0" w:space="0" w:color="auto"/>
        <w:left w:val="none" w:sz="0" w:space="0" w:color="auto"/>
        <w:bottom w:val="none" w:sz="0" w:space="0" w:color="auto"/>
        <w:right w:val="none" w:sz="0" w:space="0" w:color="auto"/>
      </w:divBdr>
    </w:div>
    <w:div w:id="197112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ranham.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Users\rollin\Desktop\brochure%20WMB.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brochure WMB</Template>
  <TotalTime>9</TotalTime>
  <Pages>32</Pages>
  <Words>10691</Words>
  <Characters>60943</Characters>
  <Application>Microsoft Office Word</Application>
  <DocSecurity>0</DocSecurity>
  <Lines>507</Lines>
  <Paragraphs>142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rollin</dc:creator>
  <cp:lastModifiedBy>Rollin</cp:lastModifiedBy>
  <cp:revision>4</cp:revision>
  <dcterms:created xsi:type="dcterms:W3CDTF">2011-03-19T21:42:00Z</dcterms:created>
  <dcterms:modified xsi:type="dcterms:W3CDTF">2011-04-02T09:31:00Z</dcterms:modified>
</cp:coreProperties>
</file>