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9E34FF" w:rsidRDefault="00C40339" w:rsidP="00C40339">
      <w:pPr>
        <w:jc w:val="center"/>
        <w:rPr>
          <w:rFonts w:ascii="Arial" w:hAnsi="Arial" w:cs="Arial"/>
          <w:i/>
          <w:sz w:val="28"/>
          <w:szCs w:val="28"/>
        </w:rPr>
      </w:pPr>
      <w:r w:rsidRPr="009E34FF">
        <w:rPr>
          <w:rFonts w:ascii="Arial" w:hAnsi="Arial" w:cs="Arial"/>
          <w:i/>
          <w:sz w:val="28"/>
          <w:szCs w:val="28"/>
        </w:rPr>
        <w:t>La Parole parlée</w:t>
      </w:r>
    </w:p>
    <w:p w:rsidR="00C40339" w:rsidRPr="009E34FF" w:rsidRDefault="00C40339" w:rsidP="00C40339">
      <w:pPr>
        <w:jc w:val="center"/>
        <w:rPr>
          <w:rFonts w:ascii="Arial" w:hAnsi="Arial" w:cs="Arial"/>
          <w:sz w:val="28"/>
          <w:szCs w:val="28"/>
        </w:rPr>
      </w:pPr>
    </w:p>
    <w:p w:rsidR="00C40339" w:rsidRPr="009E34FF" w:rsidRDefault="00C40339" w:rsidP="00C40339">
      <w:pPr>
        <w:jc w:val="center"/>
        <w:rPr>
          <w:rFonts w:ascii="Arial" w:hAnsi="Arial" w:cs="Arial"/>
          <w:sz w:val="28"/>
          <w:szCs w:val="28"/>
        </w:rPr>
      </w:pPr>
    </w:p>
    <w:p w:rsidR="00C40339" w:rsidRPr="009E34FF" w:rsidRDefault="00C40339" w:rsidP="00C40339">
      <w:pPr>
        <w:jc w:val="center"/>
        <w:rPr>
          <w:rFonts w:ascii="Arial" w:hAnsi="Arial" w:cs="Arial"/>
          <w:sz w:val="28"/>
          <w:szCs w:val="28"/>
        </w:rPr>
      </w:pPr>
    </w:p>
    <w:p w:rsidR="00C40339" w:rsidRPr="009E34FF" w:rsidRDefault="00C40339" w:rsidP="00C40339">
      <w:pPr>
        <w:jc w:val="center"/>
        <w:rPr>
          <w:rFonts w:ascii="Arial" w:hAnsi="Arial" w:cs="Arial"/>
          <w:sz w:val="28"/>
          <w:szCs w:val="28"/>
        </w:rPr>
      </w:pPr>
    </w:p>
    <w:p w:rsidR="00C40339" w:rsidRPr="009E34FF" w:rsidRDefault="00C40339" w:rsidP="00C40339">
      <w:pPr>
        <w:jc w:val="center"/>
        <w:rPr>
          <w:rFonts w:ascii="Arial" w:hAnsi="Arial" w:cs="Arial"/>
          <w:sz w:val="28"/>
          <w:szCs w:val="28"/>
        </w:rPr>
      </w:pPr>
    </w:p>
    <w:p w:rsidR="00C40339" w:rsidRPr="009E34FF" w:rsidRDefault="00C40339" w:rsidP="00C40339">
      <w:pPr>
        <w:jc w:val="center"/>
        <w:rPr>
          <w:rFonts w:ascii="Arial" w:hAnsi="Arial" w:cs="Arial"/>
          <w:sz w:val="28"/>
          <w:szCs w:val="28"/>
        </w:rPr>
      </w:pPr>
    </w:p>
    <w:p w:rsidR="00C40339" w:rsidRPr="009E34FF" w:rsidRDefault="00C40339" w:rsidP="00C40339">
      <w:pPr>
        <w:jc w:val="center"/>
        <w:rPr>
          <w:rFonts w:ascii="Arial" w:hAnsi="Arial" w:cs="Arial"/>
          <w:sz w:val="28"/>
          <w:szCs w:val="28"/>
        </w:rPr>
      </w:pPr>
    </w:p>
    <w:p w:rsidR="00C40339" w:rsidRPr="009E34FF" w:rsidRDefault="009E34FF" w:rsidP="00C40339">
      <w:pPr>
        <w:autoSpaceDE w:val="0"/>
        <w:autoSpaceDN w:val="0"/>
        <w:adjustRightInd w:val="0"/>
        <w:spacing w:after="0" w:line="240" w:lineRule="auto"/>
        <w:ind w:left="51" w:right="51"/>
        <w:jc w:val="center"/>
        <w:rPr>
          <w:rFonts w:ascii="Arial" w:hAnsi="Arial" w:cs="Arial"/>
          <w:b/>
          <w:sz w:val="36"/>
          <w:szCs w:val="36"/>
        </w:rPr>
      </w:pPr>
      <w:r w:rsidRPr="009E34FF">
        <w:rPr>
          <w:rFonts w:ascii="Arial" w:hAnsi="Arial" w:cs="Arial"/>
          <w:b/>
          <w:sz w:val="36"/>
          <w:szCs w:val="36"/>
        </w:rPr>
        <w:t>LA PUISSANCE DE LA DÉCISION</w:t>
      </w:r>
    </w:p>
    <w:p w:rsidR="00C40339" w:rsidRPr="009E34FF" w:rsidRDefault="009E34FF" w:rsidP="00C40339">
      <w:pPr>
        <w:autoSpaceDE w:val="0"/>
        <w:autoSpaceDN w:val="0"/>
        <w:adjustRightInd w:val="0"/>
        <w:spacing w:after="0" w:line="240" w:lineRule="auto"/>
        <w:ind w:left="51" w:right="51"/>
        <w:jc w:val="center"/>
        <w:rPr>
          <w:rFonts w:ascii="Arial" w:hAnsi="Arial" w:cs="Arial"/>
          <w:sz w:val="28"/>
          <w:szCs w:val="28"/>
          <w:lang w:val="en-US"/>
        </w:rPr>
      </w:pPr>
      <w:r w:rsidRPr="009E34FF">
        <w:rPr>
          <w:rFonts w:ascii="Arial" w:hAnsi="Arial" w:cs="Arial"/>
          <w:sz w:val="28"/>
          <w:szCs w:val="28"/>
          <w:lang w:val="en-US"/>
        </w:rPr>
        <w:t xml:space="preserve">The Power </w:t>
      </w:r>
      <w:proofErr w:type="gramStart"/>
      <w:r w:rsidRPr="009E34FF">
        <w:rPr>
          <w:rFonts w:ascii="Arial" w:hAnsi="Arial" w:cs="Arial"/>
          <w:sz w:val="28"/>
          <w:szCs w:val="28"/>
          <w:lang w:val="en-US"/>
        </w:rPr>
        <w:t>Of</w:t>
      </w:r>
      <w:proofErr w:type="gramEnd"/>
      <w:r w:rsidRPr="009E34FF">
        <w:rPr>
          <w:rFonts w:ascii="Arial" w:hAnsi="Arial" w:cs="Arial"/>
          <w:sz w:val="28"/>
          <w:szCs w:val="28"/>
          <w:lang w:val="en-US"/>
        </w:rPr>
        <w:t xml:space="preserve"> Decision</w:t>
      </w:r>
    </w:p>
    <w:p w:rsidR="00C40339" w:rsidRPr="009E34FF" w:rsidRDefault="00C40339" w:rsidP="00C40339">
      <w:pPr>
        <w:autoSpaceDE w:val="0"/>
        <w:autoSpaceDN w:val="0"/>
        <w:adjustRightInd w:val="0"/>
        <w:spacing w:after="0" w:line="240" w:lineRule="auto"/>
        <w:ind w:left="50" w:right="50"/>
        <w:jc w:val="center"/>
        <w:rPr>
          <w:rFonts w:ascii="Arial" w:hAnsi="Arial" w:cs="Arial"/>
          <w:sz w:val="24"/>
          <w:szCs w:val="24"/>
          <w:lang w:val="en-US"/>
        </w:rPr>
      </w:pPr>
    </w:p>
    <w:p w:rsidR="009E34FF" w:rsidRPr="009E34FF" w:rsidRDefault="009E34FF" w:rsidP="00C40339">
      <w:pPr>
        <w:autoSpaceDE w:val="0"/>
        <w:autoSpaceDN w:val="0"/>
        <w:adjustRightInd w:val="0"/>
        <w:spacing w:after="0" w:line="240" w:lineRule="auto"/>
        <w:ind w:left="50" w:right="50"/>
        <w:jc w:val="center"/>
        <w:rPr>
          <w:rFonts w:ascii="Arial" w:hAnsi="Arial" w:cs="Arial"/>
          <w:sz w:val="24"/>
          <w:szCs w:val="24"/>
          <w:lang w:val="en-US"/>
        </w:rPr>
      </w:pPr>
      <w:r w:rsidRPr="009E34FF">
        <w:rPr>
          <w:rFonts w:ascii="Arial" w:hAnsi="Arial" w:cs="Arial"/>
          <w:sz w:val="24"/>
          <w:szCs w:val="24"/>
          <w:lang w:val="en-US"/>
        </w:rPr>
        <w:t>07.10.1955</w:t>
      </w:r>
    </w:p>
    <w:p w:rsidR="00C40339" w:rsidRPr="009E34FF" w:rsidRDefault="009E34FF" w:rsidP="009E34FF">
      <w:pPr>
        <w:autoSpaceDE w:val="0"/>
        <w:autoSpaceDN w:val="0"/>
        <w:adjustRightInd w:val="0"/>
        <w:spacing w:after="0" w:line="240" w:lineRule="auto"/>
        <w:ind w:left="50" w:right="50"/>
        <w:jc w:val="center"/>
        <w:rPr>
          <w:rFonts w:ascii="Arial" w:hAnsi="Arial" w:cs="Arial"/>
          <w:sz w:val="28"/>
          <w:szCs w:val="28"/>
          <w:lang w:val="en-US"/>
        </w:rPr>
      </w:pPr>
      <w:r w:rsidRPr="009E34FF">
        <w:rPr>
          <w:rFonts w:ascii="Arial" w:hAnsi="Arial" w:cs="Arial"/>
          <w:sz w:val="24"/>
          <w:szCs w:val="24"/>
          <w:lang w:val="en-US"/>
        </w:rPr>
        <w:t>CHICAGO, IL, USA</w:t>
      </w:r>
    </w:p>
    <w:p w:rsidR="00C40339" w:rsidRPr="009E34FF" w:rsidRDefault="00C40339" w:rsidP="00C40339">
      <w:pPr>
        <w:jc w:val="center"/>
        <w:rPr>
          <w:rFonts w:ascii="Arial" w:hAnsi="Arial" w:cs="Arial"/>
          <w:sz w:val="28"/>
          <w:szCs w:val="28"/>
          <w:lang w:val="en-US"/>
        </w:rPr>
      </w:pPr>
    </w:p>
    <w:p w:rsidR="00C40339" w:rsidRPr="009E34FF" w:rsidRDefault="00C40339" w:rsidP="00C40339">
      <w:pPr>
        <w:jc w:val="center"/>
        <w:rPr>
          <w:rFonts w:ascii="Arial" w:hAnsi="Arial" w:cs="Arial"/>
          <w:sz w:val="28"/>
          <w:szCs w:val="28"/>
          <w:lang w:val="en-US"/>
        </w:rPr>
      </w:pPr>
    </w:p>
    <w:p w:rsidR="00C40339" w:rsidRPr="009E34FF" w:rsidRDefault="00C40339" w:rsidP="00C40339">
      <w:pPr>
        <w:jc w:val="center"/>
        <w:rPr>
          <w:rFonts w:ascii="Arial" w:hAnsi="Arial" w:cs="Arial"/>
          <w:sz w:val="28"/>
          <w:szCs w:val="28"/>
          <w:lang w:val="en-US"/>
        </w:rPr>
      </w:pPr>
    </w:p>
    <w:p w:rsidR="00C40339" w:rsidRPr="009E34FF" w:rsidRDefault="00C40339" w:rsidP="00C40339">
      <w:pPr>
        <w:jc w:val="center"/>
        <w:rPr>
          <w:rFonts w:ascii="Arial" w:hAnsi="Arial" w:cs="Arial"/>
          <w:sz w:val="28"/>
          <w:szCs w:val="28"/>
          <w:lang w:val="en-US"/>
        </w:rPr>
      </w:pPr>
    </w:p>
    <w:p w:rsidR="00C40339" w:rsidRPr="009E34FF" w:rsidRDefault="00C40339" w:rsidP="00C40339">
      <w:pPr>
        <w:jc w:val="center"/>
        <w:rPr>
          <w:rFonts w:ascii="Arial" w:hAnsi="Arial" w:cs="Arial"/>
          <w:sz w:val="28"/>
          <w:szCs w:val="28"/>
          <w:lang w:val="en-US"/>
        </w:rPr>
      </w:pPr>
    </w:p>
    <w:p w:rsidR="00C40339" w:rsidRPr="009E34FF" w:rsidRDefault="00C40339" w:rsidP="00C40339">
      <w:pPr>
        <w:tabs>
          <w:tab w:val="left" w:pos="4185"/>
        </w:tabs>
        <w:jc w:val="center"/>
        <w:rPr>
          <w:rFonts w:ascii="Arial" w:hAnsi="Arial" w:cs="Arial"/>
          <w:shadow/>
          <w:sz w:val="28"/>
          <w:szCs w:val="28"/>
          <w:lang w:val="en-US"/>
        </w:rPr>
      </w:pPr>
    </w:p>
    <w:p w:rsidR="00C40339" w:rsidRPr="009E34FF" w:rsidRDefault="00C40339" w:rsidP="00C40339">
      <w:pPr>
        <w:tabs>
          <w:tab w:val="left" w:pos="4185"/>
        </w:tabs>
        <w:jc w:val="center"/>
        <w:rPr>
          <w:rFonts w:ascii="Arial" w:hAnsi="Arial" w:cs="Arial"/>
          <w:shadow/>
          <w:sz w:val="40"/>
          <w:szCs w:val="40"/>
          <w:lang w:val="en-US"/>
        </w:rPr>
      </w:pPr>
    </w:p>
    <w:p w:rsidR="00C40339" w:rsidRPr="009E34FF" w:rsidRDefault="00C40339" w:rsidP="00C40339">
      <w:pPr>
        <w:tabs>
          <w:tab w:val="left" w:pos="4185"/>
        </w:tabs>
        <w:jc w:val="center"/>
        <w:rPr>
          <w:rFonts w:ascii="Arial" w:hAnsi="Arial" w:cs="Arial"/>
          <w:shadow/>
          <w:sz w:val="28"/>
          <w:szCs w:val="28"/>
        </w:rPr>
      </w:pPr>
      <w:r w:rsidRPr="009E34FF">
        <w:rPr>
          <w:rFonts w:ascii="Arial" w:hAnsi="Arial" w:cs="Arial"/>
          <w:shadow/>
          <w:sz w:val="28"/>
          <w:szCs w:val="28"/>
        </w:rPr>
        <w:t xml:space="preserve">William </w:t>
      </w:r>
      <w:proofErr w:type="spellStart"/>
      <w:r w:rsidRPr="009E34FF">
        <w:rPr>
          <w:rFonts w:ascii="Arial" w:hAnsi="Arial" w:cs="Arial"/>
          <w:shadow/>
          <w:sz w:val="28"/>
          <w:szCs w:val="28"/>
        </w:rPr>
        <w:t>Marrion</w:t>
      </w:r>
      <w:proofErr w:type="spellEnd"/>
      <w:r w:rsidRPr="009E34FF">
        <w:rPr>
          <w:rFonts w:ascii="Arial" w:hAnsi="Arial" w:cs="Arial"/>
          <w:shadow/>
          <w:sz w:val="28"/>
          <w:szCs w:val="28"/>
        </w:rPr>
        <w:t xml:space="preserve"> </w:t>
      </w:r>
      <w:proofErr w:type="spellStart"/>
      <w:r w:rsidRPr="009E34FF">
        <w:rPr>
          <w:rFonts w:ascii="Arial" w:hAnsi="Arial" w:cs="Arial"/>
          <w:shadow/>
          <w:sz w:val="28"/>
          <w:szCs w:val="28"/>
        </w:rPr>
        <w:t>Branham</w:t>
      </w:r>
      <w:proofErr w:type="spellEnd"/>
    </w:p>
    <w:p w:rsidR="00C40339" w:rsidRPr="009E34FF" w:rsidRDefault="00C40339" w:rsidP="00C40339">
      <w:pPr>
        <w:tabs>
          <w:tab w:val="left" w:pos="4185"/>
        </w:tabs>
        <w:jc w:val="both"/>
        <w:rPr>
          <w:rFonts w:ascii="Arial" w:hAnsi="Arial" w:cs="Arial"/>
          <w:shadow/>
          <w:sz w:val="28"/>
          <w:szCs w:val="28"/>
        </w:rPr>
      </w:pPr>
    </w:p>
    <w:p w:rsidR="00C40339" w:rsidRPr="009E34FF" w:rsidRDefault="00C40339" w:rsidP="00C40339">
      <w:pPr>
        <w:tabs>
          <w:tab w:val="left" w:pos="4185"/>
        </w:tabs>
        <w:jc w:val="both"/>
        <w:rPr>
          <w:rFonts w:ascii="Arial" w:hAnsi="Arial" w:cs="Arial"/>
          <w:shadow/>
          <w:sz w:val="28"/>
          <w:szCs w:val="28"/>
        </w:rPr>
      </w:pPr>
    </w:p>
    <w:p w:rsidR="00C40339" w:rsidRPr="009E34FF" w:rsidRDefault="00C40339" w:rsidP="00C40339">
      <w:pPr>
        <w:tabs>
          <w:tab w:val="left" w:pos="4185"/>
        </w:tabs>
        <w:jc w:val="both"/>
        <w:rPr>
          <w:rFonts w:ascii="Arial" w:hAnsi="Arial" w:cs="Arial"/>
          <w:shadow/>
          <w:sz w:val="28"/>
          <w:szCs w:val="28"/>
        </w:rPr>
      </w:pPr>
    </w:p>
    <w:p w:rsidR="00C40339" w:rsidRPr="009E34FF" w:rsidRDefault="00C40339" w:rsidP="00C40339">
      <w:pPr>
        <w:tabs>
          <w:tab w:val="left" w:pos="4185"/>
        </w:tabs>
        <w:jc w:val="both"/>
        <w:rPr>
          <w:rFonts w:ascii="Arial" w:hAnsi="Arial" w:cs="Arial"/>
          <w:shadow/>
          <w:sz w:val="28"/>
          <w:szCs w:val="28"/>
        </w:rPr>
      </w:pPr>
    </w:p>
    <w:p w:rsidR="00C40339" w:rsidRPr="009E34FF" w:rsidRDefault="00C40339" w:rsidP="00C40339">
      <w:pPr>
        <w:tabs>
          <w:tab w:val="left" w:pos="4185"/>
        </w:tabs>
        <w:jc w:val="both"/>
        <w:rPr>
          <w:rFonts w:ascii="Arial" w:hAnsi="Arial" w:cs="Arial"/>
          <w:shadow/>
          <w:sz w:val="28"/>
          <w:szCs w:val="28"/>
        </w:rPr>
      </w:pPr>
    </w:p>
    <w:p w:rsidR="00C40339" w:rsidRPr="009E34FF" w:rsidRDefault="00C40339" w:rsidP="00C40339">
      <w:pPr>
        <w:tabs>
          <w:tab w:val="left" w:pos="4185"/>
        </w:tabs>
        <w:jc w:val="both"/>
        <w:rPr>
          <w:rFonts w:ascii="Arial" w:hAnsi="Arial" w:cs="Arial"/>
          <w:shadow/>
          <w:sz w:val="28"/>
          <w:szCs w:val="28"/>
        </w:rPr>
      </w:pPr>
    </w:p>
    <w:p w:rsidR="00C40339" w:rsidRPr="009E34FF" w:rsidRDefault="00C40339" w:rsidP="00C40339">
      <w:pPr>
        <w:tabs>
          <w:tab w:val="left" w:pos="4185"/>
        </w:tabs>
        <w:jc w:val="both"/>
        <w:rPr>
          <w:rFonts w:ascii="Arial" w:hAnsi="Arial" w:cs="Arial"/>
          <w:shadow/>
          <w:sz w:val="28"/>
          <w:szCs w:val="28"/>
        </w:rPr>
      </w:pPr>
    </w:p>
    <w:p w:rsidR="00C40339" w:rsidRPr="009E34FF" w:rsidRDefault="00C40339" w:rsidP="00C40339">
      <w:pPr>
        <w:tabs>
          <w:tab w:val="left" w:pos="4185"/>
        </w:tabs>
        <w:jc w:val="both"/>
        <w:rPr>
          <w:rFonts w:ascii="Arial" w:hAnsi="Arial" w:cs="Arial"/>
          <w:shadow/>
          <w:sz w:val="28"/>
          <w:szCs w:val="28"/>
        </w:rPr>
      </w:pPr>
    </w:p>
    <w:p w:rsidR="00C40339" w:rsidRPr="009E34FF" w:rsidRDefault="00C40339" w:rsidP="00C40339">
      <w:pPr>
        <w:tabs>
          <w:tab w:val="left" w:pos="4185"/>
        </w:tabs>
        <w:jc w:val="both"/>
        <w:rPr>
          <w:rFonts w:ascii="Arial" w:hAnsi="Arial" w:cs="Arial"/>
          <w:shadow/>
          <w:sz w:val="28"/>
          <w:szCs w:val="28"/>
        </w:rPr>
      </w:pPr>
    </w:p>
    <w:p w:rsidR="00C40339" w:rsidRPr="009E34FF" w:rsidRDefault="00C40339" w:rsidP="00C40339">
      <w:pPr>
        <w:tabs>
          <w:tab w:val="left" w:pos="4185"/>
        </w:tabs>
        <w:jc w:val="both"/>
        <w:rPr>
          <w:rFonts w:ascii="Arial" w:hAnsi="Arial" w:cs="Arial"/>
          <w:shadow/>
          <w:sz w:val="28"/>
          <w:szCs w:val="28"/>
        </w:rPr>
      </w:pPr>
    </w:p>
    <w:p w:rsidR="00C40339" w:rsidRPr="009E34FF" w:rsidRDefault="00C40339" w:rsidP="00C40339">
      <w:pPr>
        <w:tabs>
          <w:tab w:val="left" w:pos="4185"/>
        </w:tabs>
        <w:jc w:val="both"/>
        <w:rPr>
          <w:rFonts w:ascii="Arial" w:hAnsi="Arial" w:cs="Arial"/>
          <w:shadow/>
          <w:sz w:val="28"/>
          <w:szCs w:val="28"/>
        </w:rPr>
      </w:pPr>
    </w:p>
    <w:p w:rsidR="00C40339" w:rsidRPr="009E34FF" w:rsidRDefault="00C40339" w:rsidP="00C40339">
      <w:pPr>
        <w:tabs>
          <w:tab w:val="left" w:pos="4185"/>
        </w:tabs>
        <w:jc w:val="both"/>
        <w:rPr>
          <w:rFonts w:ascii="Arial" w:hAnsi="Arial" w:cs="Arial"/>
          <w:shadow/>
          <w:sz w:val="28"/>
          <w:szCs w:val="28"/>
        </w:rPr>
      </w:pPr>
    </w:p>
    <w:p w:rsidR="00C40339" w:rsidRPr="009E34FF" w:rsidRDefault="00C40339" w:rsidP="00C40339">
      <w:pPr>
        <w:tabs>
          <w:tab w:val="left" w:pos="4185"/>
        </w:tabs>
        <w:jc w:val="both"/>
        <w:rPr>
          <w:rFonts w:ascii="Arial" w:hAnsi="Arial" w:cs="Arial"/>
          <w:shadow/>
          <w:sz w:val="28"/>
          <w:szCs w:val="28"/>
        </w:rPr>
      </w:pPr>
    </w:p>
    <w:p w:rsidR="00C40339" w:rsidRPr="009E34FF" w:rsidRDefault="00C40339" w:rsidP="00C40339">
      <w:pPr>
        <w:tabs>
          <w:tab w:val="left" w:pos="4185"/>
        </w:tabs>
        <w:jc w:val="both"/>
        <w:rPr>
          <w:rFonts w:ascii="Arial" w:hAnsi="Arial" w:cs="Arial"/>
          <w:shadow/>
          <w:sz w:val="28"/>
          <w:szCs w:val="28"/>
        </w:rPr>
      </w:pPr>
    </w:p>
    <w:p w:rsidR="00C40339" w:rsidRPr="009E34FF" w:rsidRDefault="00C40339" w:rsidP="00C40339">
      <w:pPr>
        <w:tabs>
          <w:tab w:val="left" w:pos="4185"/>
        </w:tabs>
        <w:jc w:val="both"/>
        <w:rPr>
          <w:rFonts w:ascii="Arial" w:hAnsi="Arial" w:cs="Arial"/>
          <w:shadow/>
          <w:sz w:val="28"/>
          <w:szCs w:val="28"/>
        </w:rPr>
      </w:pPr>
    </w:p>
    <w:p w:rsidR="00C40339" w:rsidRPr="009E34FF" w:rsidRDefault="00C40339" w:rsidP="00C40339">
      <w:pPr>
        <w:tabs>
          <w:tab w:val="left" w:pos="4185"/>
        </w:tabs>
        <w:jc w:val="both"/>
        <w:rPr>
          <w:rFonts w:ascii="Arial" w:hAnsi="Arial" w:cs="Arial"/>
          <w:shadow/>
          <w:sz w:val="28"/>
          <w:szCs w:val="28"/>
        </w:rPr>
        <w:sectPr w:rsidR="00C40339" w:rsidRPr="009E34FF"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9E34FF" w:rsidRDefault="00C40339" w:rsidP="00C40339">
      <w:pPr>
        <w:autoSpaceDE w:val="0"/>
        <w:autoSpaceDN w:val="0"/>
        <w:adjustRightInd w:val="0"/>
        <w:spacing w:after="0" w:line="240" w:lineRule="auto"/>
        <w:ind w:left="50" w:right="50"/>
        <w:jc w:val="both"/>
        <w:rPr>
          <w:rFonts w:ascii="Arial" w:hAnsi="Arial" w:cs="Arial"/>
        </w:rPr>
      </w:pPr>
    </w:p>
    <w:p w:rsidR="00C40339" w:rsidRPr="009E34FF" w:rsidRDefault="00C40339" w:rsidP="00C40339">
      <w:pPr>
        <w:autoSpaceDE w:val="0"/>
        <w:autoSpaceDN w:val="0"/>
        <w:adjustRightInd w:val="0"/>
        <w:spacing w:after="0" w:line="240" w:lineRule="auto"/>
        <w:ind w:left="50" w:right="50"/>
        <w:jc w:val="both"/>
        <w:rPr>
          <w:rFonts w:ascii="Arial" w:hAnsi="Arial" w:cs="Arial"/>
          <w:sz w:val="28"/>
          <w:szCs w:val="28"/>
        </w:rPr>
      </w:pPr>
    </w:p>
    <w:p w:rsidR="00C40339" w:rsidRPr="009E34FF" w:rsidRDefault="009E34FF" w:rsidP="00C40339">
      <w:pPr>
        <w:autoSpaceDE w:val="0"/>
        <w:autoSpaceDN w:val="0"/>
        <w:adjustRightInd w:val="0"/>
        <w:spacing w:after="0" w:line="240" w:lineRule="auto"/>
        <w:ind w:left="50" w:right="50"/>
        <w:jc w:val="center"/>
        <w:rPr>
          <w:rFonts w:ascii="Arial" w:hAnsi="Arial" w:cs="Arial"/>
          <w:b/>
          <w:sz w:val="28"/>
          <w:szCs w:val="28"/>
        </w:rPr>
      </w:pPr>
      <w:r w:rsidRPr="009E34FF">
        <w:rPr>
          <w:rFonts w:ascii="Arial" w:hAnsi="Arial" w:cs="Arial"/>
          <w:b/>
          <w:sz w:val="28"/>
          <w:szCs w:val="28"/>
        </w:rPr>
        <w:t>LA PUISSANCE DE LA DÉCISION</w:t>
      </w:r>
    </w:p>
    <w:p w:rsidR="009E34FF" w:rsidRPr="009E34FF" w:rsidRDefault="009E34FF" w:rsidP="00C40339">
      <w:pPr>
        <w:autoSpaceDE w:val="0"/>
        <w:autoSpaceDN w:val="0"/>
        <w:adjustRightInd w:val="0"/>
        <w:spacing w:after="0" w:line="240" w:lineRule="auto"/>
        <w:ind w:left="50" w:right="50"/>
        <w:jc w:val="center"/>
        <w:rPr>
          <w:rFonts w:ascii="Arial" w:hAnsi="Arial" w:cs="Arial"/>
          <w:sz w:val="28"/>
          <w:szCs w:val="28"/>
          <w:lang w:val="en-US"/>
        </w:rPr>
      </w:pPr>
      <w:r w:rsidRPr="009E34FF">
        <w:rPr>
          <w:rFonts w:ascii="Arial" w:hAnsi="Arial" w:cs="Arial"/>
          <w:sz w:val="28"/>
          <w:szCs w:val="28"/>
          <w:lang w:val="en-US"/>
        </w:rPr>
        <w:t>07.10.1955</w:t>
      </w:r>
    </w:p>
    <w:p w:rsidR="00C40339" w:rsidRPr="009E34FF" w:rsidRDefault="009E34FF" w:rsidP="00C40339">
      <w:pPr>
        <w:autoSpaceDE w:val="0"/>
        <w:autoSpaceDN w:val="0"/>
        <w:adjustRightInd w:val="0"/>
        <w:spacing w:after="0" w:line="240" w:lineRule="auto"/>
        <w:ind w:left="50" w:right="50"/>
        <w:jc w:val="center"/>
        <w:rPr>
          <w:rFonts w:ascii="Arial" w:hAnsi="Arial" w:cs="Arial"/>
          <w:sz w:val="28"/>
          <w:szCs w:val="28"/>
          <w:lang w:val="en-US"/>
        </w:rPr>
      </w:pPr>
      <w:r w:rsidRPr="009E34FF">
        <w:rPr>
          <w:rFonts w:ascii="Arial" w:hAnsi="Arial" w:cs="Arial"/>
          <w:sz w:val="28"/>
          <w:szCs w:val="28"/>
          <w:lang w:val="en-US"/>
        </w:rPr>
        <w:t>CHICAGO, IL, USA</w:t>
      </w:r>
    </w:p>
    <w:p w:rsidR="00C40339" w:rsidRPr="009E34FF" w:rsidRDefault="00C40339" w:rsidP="00C40339">
      <w:pPr>
        <w:autoSpaceDE w:val="0"/>
        <w:autoSpaceDN w:val="0"/>
        <w:adjustRightInd w:val="0"/>
        <w:spacing w:after="0" w:line="240" w:lineRule="auto"/>
        <w:ind w:left="50" w:right="50"/>
        <w:jc w:val="both"/>
        <w:rPr>
          <w:rFonts w:ascii="Arial" w:hAnsi="Arial" w:cs="Arial"/>
          <w:lang w:val="en-US"/>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w:t>
      </w:r>
      <w:r w:rsidRPr="009E34FF">
        <w:rPr>
          <w:rFonts w:ascii="Arial" w:hAnsi="Arial" w:cs="Arial"/>
        </w:rPr>
        <w:tab/>
        <w:t>Chantons maintenant:</w:t>
      </w:r>
    </w:p>
    <w:p w:rsidR="009E34FF" w:rsidRPr="009E34FF" w:rsidRDefault="009E34FF" w:rsidP="009E34FF">
      <w:pPr>
        <w:autoSpaceDE w:val="0"/>
        <w:autoSpaceDN w:val="0"/>
        <w:adjustRightInd w:val="0"/>
        <w:spacing w:after="0" w:line="240" w:lineRule="auto"/>
        <w:ind w:left="2000" w:right="1000"/>
        <w:jc w:val="both"/>
        <w:rPr>
          <w:rFonts w:ascii="Arial" w:hAnsi="Arial" w:cs="Arial"/>
        </w:rPr>
      </w:pPr>
      <w:r w:rsidRPr="009E34FF">
        <w:rPr>
          <w:rFonts w:ascii="Arial" w:hAnsi="Arial" w:cs="Arial"/>
        </w:rPr>
        <w:t xml:space="preserve">Tout est possible, crois seulement, </w:t>
      </w:r>
    </w:p>
    <w:p w:rsidR="009E34FF" w:rsidRPr="009E34FF" w:rsidRDefault="009E34FF" w:rsidP="009E34FF">
      <w:pPr>
        <w:autoSpaceDE w:val="0"/>
        <w:autoSpaceDN w:val="0"/>
        <w:adjustRightInd w:val="0"/>
        <w:spacing w:after="0" w:line="240" w:lineRule="auto"/>
        <w:ind w:left="2000" w:right="1000"/>
        <w:jc w:val="both"/>
        <w:rPr>
          <w:rFonts w:ascii="Arial" w:hAnsi="Arial" w:cs="Arial"/>
        </w:rPr>
      </w:pPr>
      <w:r w:rsidRPr="009E34FF">
        <w:rPr>
          <w:rFonts w:ascii="Arial" w:hAnsi="Arial" w:cs="Arial"/>
        </w:rPr>
        <w:t xml:space="preserve">Crois seulement, crois seulement, </w:t>
      </w:r>
    </w:p>
    <w:p w:rsidR="009E34FF" w:rsidRPr="009E34FF" w:rsidRDefault="009E34FF" w:rsidP="009E34FF">
      <w:pPr>
        <w:autoSpaceDE w:val="0"/>
        <w:autoSpaceDN w:val="0"/>
        <w:adjustRightInd w:val="0"/>
        <w:spacing w:after="0" w:line="240" w:lineRule="auto"/>
        <w:ind w:left="2000" w:right="1000"/>
        <w:jc w:val="both"/>
        <w:rPr>
          <w:rFonts w:ascii="Arial" w:hAnsi="Arial" w:cs="Arial"/>
        </w:rPr>
      </w:pPr>
      <w:r w:rsidRPr="009E34FF">
        <w:rPr>
          <w:rFonts w:ascii="Arial" w:hAnsi="Arial" w:cs="Arial"/>
        </w:rPr>
        <w:t>Tout est possible, crois seulement.</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Inclinons la tête juste un instant.</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Notre Père céleste, nous Te remercions ce soir pour l’amour de Dieu qui a été répandu dans nos cœurs par le Saint-Esprit; comment Jésus est venu sur la terre, Il est mort pour nous les pécheurs, Il est ressuscité le troisième jour selon les Écritures, et est assis à la droite de Sa majesté divine ce soir, faisant pour toujours… vivant pour intercéder sur base de notre confession. Et ce soir, nous confessons tous nos péchés, nos offenses, le péché de transgression, le péché d’omission, tout ce que nous pouvons avoir dit ou pensé, qui n’a pas été agréable aux yeux de notre Père céleste, nous venons humblement maintenant devant le Seigneur Jésus demander que Son Sang expie nos péchés. Nous n’avions pas fait cela intentionnellement, Seigneur, pardonne-nous, Tu connais nos cœurs.</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2</w:t>
      </w:r>
      <w:r w:rsidRPr="009E34FF">
        <w:rPr>
          <w:rFonts w:ascii="Arial" w:hAnsi="Arial" w:cs="Arial"/>
        </w:rPr>
        <w:tab/>
        <w:t xml:space="preserve">Et nous Te prions de sanctifier chaque personne ici ce soir par Ta sainte Présence. Et puisse Ta grande et auguste Présence baptiser chacun de Ton Saint-Esprit. Et puissent de grands miracles et prodiges être opérés pour la gloire de Dieu. </w:t>
      </w:r>
      <w:proofErr w:type="spellStart"/>
      <w:r w:rsidRPr="009E34FF">
        <w:rPr>
          <w:rFonts w:ascii="Arial" w:hAnsi="Arial" w:cs="Arial"/>
        </w:rPr>
        <w:t>En–en</w:t>
      </w:r>
      <w:proofErr w:type="spellEnd"/>
      <w:r w:rsidRPr="009E34FF">
        <w:rPr>
          <w:rFonts w:ascii="Arial" w:hAnsi="Arial" w:cs="Arial"/>
        </w:rPr>
        <w:t xml:space="preserve"> faisant cela, que chaque pécheur, homme ou femme, ceux qui sont éloignés de Dieu, puissent-ils venir avec douceur et humilité se prosterner au bas de la croix et donner leur vie à Celui qui est mort dans ce but-là. Car nous le demandons en Son Nom. Amen. Vous pouvez vous asseoir.</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3</w:t>
      </w:r>
      <w:r w:rsidRPr="009E34FF">
        <w:rPr>
          <w:rFonts w:ascii="Arial" w:hAnsi="Arial" w:cs="Arial"/>
        </w:rPr>
        <w:tab/>
        <w:t xml:space="preserve"> Nous sommes très heureux d’être de retour ce soir dans l’école secondaire </w:t>
      </w:r>
      <w:proofErr w:type="spellStart"/>
      <w:r w:rsidRPr="009E34FF">
        <w:rPr>
          <w:rFonts w:ascii="Arial" w:hAnsi="Arial" w:cs="Arial"/>
        </w:rPr>
        <w:t>Lane</w:t>
      </w:r>
      <w:proofErr w:type="spellEnd"/>
      <w:r w:rsidRPr="009E34FF">
        <w:rPr>
          <w:rFonts w:ascii="Arial" w:hAnsi="Arial" w:cs="Arial"/>
        </w:rPr>
        <w:t xml:space="preserve"> Tech ici au… presque à la veille de la clôture de notre convention et de notre réveil. Nous sommes très reconnaissants pour ce que le Seigneur a accompli pour nous: c’est infiniment au-delà de toute mesure, plus que ce que nous Lui avons demandé, ce qu’Il a déjà accompli.</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Et maintenant, chaque soir je vous ai promis depuis que je suis venu, que nous consacrerons une soirée uniquement à la ligne de prière, uniquement à la prière pour les malades. Et, si le Seigneur le veut, nous le </w:t>
      </w:r>
      <w:r w:rsidRPr="009E34FF">
        <w:rPr>
          <w:rFonts w:ascii="Arial" w:hAnsi="Arial" w:cs="Arial"/>
        </w:rPr>
        <w:lastRenderedPageBreak/>
        <w:t>ferons ce soir. Et j’avais frère Moore, frère Brown ainsi que les autres qui m’aidaient au début lorsque nous avions commencé à prier pour les malades, ils restaient juste derrière le rideau, attendant le moment. Je disais: «Peu importe – si je commence ce discernement, venez sur l’estrade, faites venir les gens de toutes les façons, car je le leur ai promis et – de prier pour eux.» Je suis sûr que nous verrons notre Seigneur accomplir de grandes choses ce soir si nous faisons cela.</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4</w:t>
      </w:r>
      <w:r w:rsidRPr="009E34FF">
        <w:rPr>
          <w:rFonts w:ascii="Arial" w:hAnsi="Arial" w:cs="Arial"/>
        </w:rPr>
        <w:tab/>
        <w:t xml:space="preserve">Je ne suis pas un théologien, vous le savez. Je n’ai pas l’instruction requise pour en être un. Il n’y a qu’une chose que je connaisse vraiment, c’est que je </w:t>
      </w:r>
      <w:proofErr w:type="spellStart"/>
      <w:r w:rsidRPr="009E34FF">
        <w:rPr>
          <w:rFonts w:ascii="Arial" w:hAnsi="Arial" w:cs="Arial"/>
        </w:rPr>
        <w:t>suis–je</w:t>
      </w:r>
      <w:proofErr w:type="spellEnd"/>
      <w:r w:rsidRPr="009E34FF">
        <w:rPr>
          <w:rFonts w:ascii="Arial" w:hAnsi="Arial" w:cs="Arial"/>
        </w:rPr>
        <w:t xml:space="preserve"> suis sauvé par la grâce de Dieu. Et je sais que je L’aime de tout mon cœur. Et je sais qu’Il est ressuscité des morts. En effet, j’en suis l’un de Ses témoins, qu’Il est ressuscité des morts et qu’Il est vivant ce soir, et qu’Il vit pour toujours.</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Je parlais à </w:t>
      </w:r>
      <w:proofErr w:type="spellStart"/>
      <w:r w:rsidRPr="009E34FF">
        <w:rPr>
          <w:rFonts w:ascii="Arial" w:hAnsi="Arial" w:cs="Arial"/>
        </w:rPr>
        <w:t>mes–à</w:t>
      </w:r>
      <w:proofErr w:type="spellEnd"/>
      <w:r w:rsidRPr="009E34FF">
        <w:rPr>
          <w:rFonts w:ascii="Arial" w:hAnsi="Arial" w:cs="Arial"/>
        </w:rPr>
        <w:t xml:space="preserve"> certains de mes associés, les organisateurs, monsieur Moore et les autres aujourd’hui, pendant que nous étions là à cet </w:t>
      </w:r>
      <w:proofErr w:type="spellStart"/>
      <w:r w:rsidRPr="009E34FF">
        <w:rPr>
          <w:rFonts w:ascii="Arial" w:hAnsi="Arial" w:cs="Arial"/>
        </w:rPr>
        <w:t>ap</w:t>
      </w:r>
      <w:proofErr w:type="spellEnd"/>
      <w:r w:rsidRPr="009E34FF">
        <w:rPr>
          <w:rFonts w:ascii="Arial" w:hAnsi="Arial" w:cs="Arial"/>
        </w:rPr>
        <w:t xml:space="preserve">… plutôt ce matin, lors de la visite de l’aquarium et des parages. Comme je savais que je n’aurais pas à exercer le discernement ce soir, eh bien, je me suis tout simplement détendu pendant </w:t>
      </w:r>
      <w:proofErr w:type="spellStart"/>
      <w:r w:rsidRPr="009E34FF">
        <w:rPr>
          <w:rFonts w:ascii="Arial" w:hAnsi="Arial" w:cs="Arial"/>
        </w:rPr>
        <w:t>un–un</w:t>
      </w:r>
      <w:proofErr w:type="spellEnd"/>
      <w:r w:rsidRPr="009E34FF">
        <w:rPr>
          <w:rFonts w:ascii="Arial" w:hAnsi="Arial" w:cs="Arial"/>
        </w:rPr>
        <w:t xml:space="preserve"> bon moment, et comme souper j’ai pris un steak. Ainsi, vous… je ne mange pas lorsque je viens aux réunions comme celle-ci. Vous voyez, j’aimerais… Vous devez être vraiment dans votre meilleure forme, voyez, de sorte que le sang ne soit pas dans l’estomac, mais au cerveau. De la sorte, aussitôt qu’il y a juste une petite alerte du Saint-Esprit, on est prêt à saisir cela. En effet, le diable est vraiment rusé, et vous devez être en pleine forme pour le Seigneur Jésus, quand…</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5</w:t>
      </w:r>
      <w:r w:rsidRPr="009E34FF">
        <w:rPr>
          <w:rFonts w:ascii="Arial" w:hAnsi="Arial" w:cs="Arial"/>
        </w:rPr>
        <w:tab/>
        <w:t xml:space="preserve">Ainsi, nous causions ce matin et ils ont dit: «Cela ne vous fera-t-il pas du bien de sortir vous détendre?»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J’ai dit: «Oh! </w:t>
      </w:r>
      <w:proofErr w:type="gramStart"/>
      <w:r w:rsidRPr="009E34FF">
        <w:rPr>
          <w:rFonts w:ascii="Arial" w:hAnsi="Arial" w:cs="Arial"/>
        </w:rPr>
        <w:t>ça</w:t>
      </w:r>
      <w:proofErr w:type="gramEnd"/>
      <w:r w:rsidRPr="009E34FF">
        <w:rPr>
          <w:rFonts w:ascii="Arial" w:hAnsi="Arial" w:cs="Arial"/>
        </w:rPr>
        <w:t xml:space="preserve"> par exemple! C’est merveilleux.»</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Et nous avons rencontré un petit frère venant de la Géorgie, avec qui nous avions tenu une réunion là-bas, frère Palmer, un frère humble et très aimable, nous l’avions rencontré ainsi que d’autres ministres dans la salle des aquariums là ce matin, et nous étions très contents. Je pensais que j’allais en attraper un dehors, une fois de plus, lorsque je suis venu au musée. Ah! </w:t>
      </w:r>
      <w:proofErr w:type="gramStart"/>
      <w:r w:rsidRPr="009E34FF">
        <w:rPr>
          <w:rFonts w:ascii="Arial" w:hAnsi="Arial" w:cs="Arial"/>
        </w:rPr>
        <w:t>quelle</w:t>
      </w:r>
      <w:proofErr w:type="gramEnd"/>
      <w:r w:rsidRPr="009E34FF">
        <w:rPr>
          <w:rFonts w:ascii="Arial" w:hAnsi="Arial" w:cs="Arial"/>
        </w:rPr>
        <w:t xml:space="preserve"> a été ma légitime indignation quand je suis entré là: </w:t>
      </w:r>
      <w:proofErr w:type="spellStart"/>
      <w:r w:rsidRPr="009E34FF">
        <w:rPr>
          <w:rFonts w:ascii="Arial" w:hAnsi="Arial" w:cs="Arial"/>
        </w:rPr>
        <w:t>un–un</w:t>
      </w:r>
      <w:proofErr w:type="spellEnd"/>
      <w:r w:rsidRPr="009E34FF">
        <w:rPr>
          <w:rFonts w:ascii="Arial" w:hAnsi="Arial" w:cs="Arial"/>
        </w:rPr>
        <w:t xml:space="preserve"> homme d’il y a vingt-cinq millions d’années. Où donc étaient Adam et Ève en ce temps-là? C’est vraiment du non sens; ça, c’est le diable, absolument. J’ai dit: «Je voudrais me rendre là, et choisir un sujet, et leur dire de venir ce soir à </w:t>
      </w:r>
      <w:proofErr w:type="spellStart"/>
      <w:r w:rsidRPr="009E34FF">
        <w:rPr>
          <w:rFonts w:ascii="Arial" w:hAnsi="Arial" w:cs="Arial"/>
        </w:rPr>
        <w:t>Lane</w:t>
      </w:r>
      <w:proofErr w:type="spellEnd"/>
      <w:r w:rsidRPr="009E34FF">
        <w:rPr>
          <w:rFonts w:ascii="Arial" w:hAnsi="Arial" w:cs="Arial"/>
        </w:rPr>
        <w:t xml:space="preserve"> Tech, nous allons redresser cela; cette histoire-là est fausse.»</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6</w:t>
      </w:r>
      <w:r w:rsidRPr="009E34FF">
        <w:rPr>
          <w:rFonts w:ascii="Arial" w:hAnsi="Arial" w:cs="Arial"/>
        </w:rPr>
        <w:tab/>
        <w:t>C’est dommage que nos enfants aient à passer par-là et à voir de telles sottises. C’est absolument un mensonge; il n’y a pas la moindre vérité là-dedans. L’homme n’était pas sur la terre jusqu’il y a six mille ans, lorsque Dieu a formé le premier homme, Adam et Ève. C’est vrai. Cette niaiserie n’existe pas. Vous descendez d’une grenouille, ou de quelque chose comme un singe, ou quelque chose de ce genre-là. C’est un mensonge, pas un seul mot n’en est vrai. C’est contre Dieu… Ça, c’est le diable dans les derniers jours.</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C’est juste comme on me l’a appris, qu’avant Moïse, eh bien le… avant Caïn, dans le… lorsque Dieu allait former la semence du juste au travers de Caïn. Voyez-vous comment le diable a agi pour arrêter cela? Du temps de Moïse, il a noyé tous les enfants pour se saisir de cet élu de Dieu qui venait.</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7</w:t>
      </w:r>
      <w:r w:rsidRPr="009E34FF">
        <w:rPr>
          <w:rFonts w:ascii="Arial" w:hAnsi="Arial" w:cs="Arial"/>
        </w:rPr>
        <w:tab/>
        <w:t xml:space="preserve">Du temps de Christ, eh bien, il a fait tuer tous les enfants de deux ans jusqu’en bas, essayant d’arrêter cela. C’est l’un des trucs du diable aujourd’hui pour briser la foi de la jeune génération, une pareille sottise; Darwin, non monsieur, je ne crois aucune de ses éthiques. Tout est faux, il… J’aimerais prendre la place de William </w:t>
      </w:r>
      <w:proofErr w:type="spellStart"/>
      <w:r w:rsidRPr="009E34FF">
        <w:rPr>
          <w:rFonts w:ascii="Arial" w:hAnsi="Arial" w:cs="Arial"/>
        </w:rPr>
        <w:t>Jennings</w:t>
      </w:r>
      <w:proofErr w:type="spellEnd"/>
      <w:r w:rsidRPr="009E34FF">
        <w:rPr>
          <w:rFonts w:ascii="Arial" w:hAnsi="Arial" w:cs="Arial"/>
        </w:rPr>
        <w:t xml:space="preserve"> Bryant à ce sujet pendant un petit instant. Eh bien, je… il a tort, absolument tort. </w:t>
      </w:r>
      <w:proofErr w:type="spellStart"/>
      <w:r w:rsidRPr="009E34FF">
        <w:rPr>
          <w:rFonts w:ascii="Arial" w:hAnsi="Arial" w:cs="Arial"/>
        </w:rPr>
        <w:t>Si–Si</w:t>
      </w:r>
      <w:proofErr w:type="spellEnd"/>
      <w:r w:rsidRPr="009E34FF">
        <w:rPr>
          <w:rFonts w:ascii="Arial" w:hAnsi="Arial" w:cs="Arial"/>
        </w:rPr>
        <w:t xml:space="preserve"> lui a raison, alors Dieu a tort. Donc, ceci est la vérité, ici même, la vérité.</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La dernière fois où j’étais là, ils m’ont fait sortir, car il y avait une bonne foule là-bas. Et je me suis assurément trouvé un bon sujet, et je me suis vraiment mis au travail là-dessus. Ainsi, ainsi je ne crois tout simplement pas… Si quelque chose est correcte, c’est correct. Si c’est faux, c’est faux. Et cette chose-là est une malédiction pour le pays. Ainsi, je ne crois pas que pareille chose ait existé, et je ne crois pas que l’être humain descend du </w:t>
      </w:r>
      <w:proofErr w:type="spellStart"/>
      <w:r w:rsidRPr="009E34FF">
        <w:rPr>
          <w:rFonts w:ascii="Arial" w:hAnsi="Arial" w:cs="Arial"/>
        </w:rPr>
        <w:t>léviathan</w:t>
      </w:r>
      <w:proofErr w:type="spellEnd"/>
      <w:r w:rsidRPr="009E34FF">
        <w:rPr>
          <w:rFonts w:ascii="Arial" w:hAnsi="Arial" w:cs="Arial"/>
        </w:rPr>
        <w:t xml:space="preserve"> ou d’un singe, ou de quoi que ce soit. Il provient… Dieu a formé l’homme à Sa propre image et cela règle la question. C’est tout.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8</w:t>
      </w:r>
      <w:r w:rsidRPr="009E34FF">
        <w:rPr>
          <w:rFonts w:ascii="Arial" w:hAnsi="Arial" w:cs="Arial"/>
        </w:rPr>
        <w:tab/>
        <w:t>N’est-ce pas drôle, la façon dont toutes ces histoires fictives ont commencé? Et les gens croient cela. Oui, oui. La vérité est plus étrange que la fiction, n’est-ce pas? C’est vrai.</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Il n’y a pas longtemps j’étais en Suisse, et on m’a appris dans les manuels scolaires que Guillaume Tell avait tiré sur une pomme posée sur la tête de son fils. Vous avez lu cette histoire. Lorsque je suis arrivé là, c’est un mensonge; cela n’a jamais eu lieu. Rien dans l’histoire ne l’affirme, là-bas. C’est une histoire fictive.</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9</w:t>
      </w:r>
      <w:r w:rsidRPr="009E34FF">
        <w:rPr>
          <w:rFonts w:ascii="Arial" w:hAnsi="Arial" w:cs="Arial"/>
        </w:rPr>
        <w:tab/>
        <w:t xml:space="preserve">Une fois en France, je me rendais à une certaine église, frère Moore et moi. Et nous montions, et le guide nous racontait tout, oh! </w:t>
      </w:r>
      <w:proofErr w:type="gramStart"/>
      <w:r w:rsidRPr="009E34FF">
        <w:rPr>
          <w:rFonts w:ascii="Arial" w:hAnsi="Arial" w:cs="Arial"/>
        </w:rPr>
        <w:t>sur</w:t>
      </w:r>
      <w:proofErr w:type="gramEnd"/>
      <w:r w:rsidRPr="009E34FF">
        <w:rPr>
          <w:rFonts w:ascii="Arial" w:hAnsi="Arial" w:cs="Arial"/>
        </w:rPr>
        <w:t xml:space="preserve"> cette église-là et il y a là les images des Huguenots, là; ceux-là étaient nos </w:t>
      </w:r>
      <w:r w:rsidRPr="009E34FF">
        <w:rPr>
          <w:rFonts w:ascii="Arial" w:hAnsi="Arial" w:cs="Arial"/>
        </w:rPr>
        <w:lastRenderedPageBreak/>
        <w:t xml:space="preserve">frères, ils avaient le Saint-Esprit, ils avaient des signes et des miracles. Là où ils ont été massacrés dans les rues… Et nous avons donc gravi une colline. Nous avons gravi tout en haut de la colline et nous sommes arrivés tout près d’une église: «chut, oh! </w:t>
      </w:r>
      <w:proofErr w:type="gramStart"/>
      <w:r w:rsidRPr="009E34FF">
        <w:rPr>
          <w:rFonts w:ascii="Arial" w:hAnsi="Arial" w:cs="Arial"/>
        </w:rPr>
        <w:t>c’est</w:t>
      </w:r>
      <w:proofErr w:type="gramEnd"/>
      <w:r w:rsidRPr="009E34FF">
        <w:rPr>
          <w:rFonts w:ascii="Arial" w:hAnsi="Arial" w:cs="Arial"/>
        </w:rPr>
        <w:t xml:space="preserve"> un péché mortel que de parler à haute voix, là haut au sommet de la colline.» Alors, il s’est mis à raconter une histoire là-dessus.</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Un homme, il y a quelques centaines d’années, on pense qu’il était un saint, il a pris part à une bataille là, d’une façon ou d’une autre, et il fut décapité. Ainsi, il décida tout simplement de ne pas mourir là, alors il prit simplement sa tête, la mit sous le bras et marcha sur une distance de 5 miles [environ 8 km–N.D.T.] en gravissant presque toute la colline et là, il mourut, c’est pourquoi on a pu construire une église là-bas. Et l’on s’attend à ce que les gens civilisés croient de telles niaiseries. Hum! J’ai carrément parlé à haute voix; c’était étonnant qu’on ne m’ait pas chassé. J’ai dit: «C’est seulement par la foi, n’est-ce pas? J’aimerais vous dire maintenant même que ma foi est trop faible pour croire cela. Je ne crois pas cela, non </w:t>
      </w:r>
      <w:proofErr w:type="spellStart"/>
      <w:r w:rsidRPr="009E34FF">
        <w:rPr>
          <w:rFonts w:ascii="Arial" w:hAnsi="Arial" w:cs="Arial"/>
        </w:rPr>
        <w:t>non</w:t>
      </w:r>
      <w:proofErr w:type="spellEnd"/>
      <w:r w:rsidRPr="009E34FF">
        <w:rPr>
          <w:rFonts w:ascii="Arial" w:hAnsi="Arial" w:cs="Arial"/>
        </w:rPr>
        <w:t xml:space="preserve">, oh! </w:t>
      </w:r>
      <w:proofErr w:type="gramStart"/>
      <w:r w:rsidRPr="009E34FF">
        <w:rPr>
          <w:rFonts w:ascii="Arial" w:hAnsi="Arial" w:cs="Arial"/>
        </w:rPr>
        <w:t>non</w:t>
      </w:r>
      <w:proofErr w:type="gramEnd"/>
      <w:r w:rsidRPr="009E34FF">
        <w:rPr>
          <w:rFonts w:ascii="Arial" w:hAnsi="Arial" w:cs="Arial"/>
        </w:rPr>
        <w:t>.» Voyez?</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10</w:t>
      </w:r>
      <w:r w:rsidRPr="009E34FF">
        <w:rPr>
          <w:rFonts w:ascii="Arial" w:hAnsi="Arial" w:cs="Arial"/>
        </w:rPr>
        <w:tab/>
        <w:t xml:space="preserve">Je crois seulement la Bible, et cela règle la question. Ce que la Bible dit est la vérité, et cela… c’est juste tout ce qu’il en est. C’est ce dont je vis. Je voudrais en mourir. Et les autres qui en sont morts sont partis au ciel par cela, c’est là donc que je voudrais aller. </w:t>
      </w:r>
      <w:proofErr w:type="spellStart"/>
      <w:r w:rsidRPr="009E34FF">
        <w:rPr>
          <w:rFonts w:ascii="Arial" w:hAnsi="Arial" w:cs="Arial"/>
        </w:rPr>
        <w:t>Et–et</w:t>
      </w:r>
      <w:proofErr w:type="spellEnd"/>
      <w:r w:rsidRPr="009E34FF">
        <w:rPr>
          <w:rFonts w:ascii="Arial" w:hAnsi="Arial" w:cs="Arial"/>
        </w:rPr>
        <w:t xml:space="preserve"> nous nous en tenons donc uniquement à cette vieille histoire. Il est merveilleux, n’est-ce pas?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Et maintenant ce soir, je vais juste parler pendant un petit instant, juste pour continuer notre histoire que nous voyions concernant l’exode des enfants d’Israël. Et ensuite, nous allons alors faire rapidement venir les gens qui ont des cartes de prière à l’estrade et prier pour chacun d’eux. Et je crois que Dieu guérira.</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11</w:t>
      </w:r>
      <w:r w:rsidRPr="009E34FF">
        <w:rPr>
          <w:rFonts w:ascii="Arial" w:hAnsi="Arial" w:cs="Arial"/>
        </w:rPr>
        <w:tab/>
        <w:t>Combien ici m’aiment? Faites voir vos mains. Je voudrais vérifier quelque chose. Merci. Je–</w:t>
      </w:r>
      <w:proofErr w:type="spellStart"/>
      <w:r w:rsidRPr="009E34FF">
        <w:rPr>
          <w:rFonts w:ascii="Arial" w:hAnsi="Arial" w:cs="Arial"/>
        </w:rPr>
        <w:t>je–je</w:t>
      </w:r>
      <w:proofErr w:type="spellEnd"/>
      <w:r w:rsidRPr="009E34FF">
        <w:rPr>
          <w:rFonts w:ascii="Arial" w:hAnsi="Arial" w:cs="Arial"/>
        </w:rPr>
        <w:t xml:space="preserve"> vous aime aussi (voyez?), de tout mon cœur. Je voudrais vous demander quelque chose. J’ai toujours évité la pensée même de quelque chose appartenant aux êtres humains, ou de n’importe quoi qui soit rattaché à un être humain qui serait quelque chose Divinement ou… Et j’ai évité cela, en effet, vous devez faire attention. Voyez? Même la moindre petite chose, alors c’est… ils commencent quelque chose et cela finit par devenir un </w:t>
      </w:r>
      <w:proofErr w:type="spellStart"/>
      <w:r w:rsidRPr="009E34FF">
        <w:rPr>
          <w:rFonts w:ascii="Arial" w:hAnsi="Arial" w:cs="Arial"/>
        </w:rPr>
        <w:t>isme</w:t>
      </w:r>
      <w:proofErr w:type="spellEnd"/>
      <w:r w:rsidRPr="009E34FF">
        <w:rPr>
          <w:rFonts w:ascii="Arial" w:hAnsi="Arial" w:cs="Arial"/>
        </w:rPr>
        <w:t xml:space="preserve">. J’ai essayé de garder cela aussi clair et pur </w:t>
      </w:r>
      <w:proofErr w:type="spellStart"/>
      <w:r w:rsidRPr="009E34FF">
        <w:rPr>
          <w:rFonts w:ascii="Arial" w:hAnsi="Arial" w:cs="Arial"/>
        </w:rPr>
        <w:t>que–que</w:t>
      </w:r>
      <w:proofErr w:type="spellEnd"/>
      <w:r w:rsidRPr="009E34FF">
        <w:rPr>
          <w:rFonts w:ascii="Arial" w:hAnsi="Arial" w:cs="Arial"/>
        </w:rPr>
        <w:t xml:space="preserve"> possible dans l’humble ministère que le Seigneur m’a donné.</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Mais je me demande, voici ce qui a toujours achoppé ma foi, sans cesse. Je me souviens qu’ici à </w:t>
      </w:r>
      <w:proofErr w:type="spellStart"/>
      <w:r w:rsidRPr="009E34FF">
        <w:rPr>
          <w:rFonts w:ascii="Arial" w:hAnsi="Arial" w:cs="Arial"/>
        </w:rPr>
        <w:t>Zion</w:t>
      </w:r>
      <w:proofErr w:type="spellEnd"/>
      <w:r w:rsidRPr="009E34FF">
        <w:rPr>
          <w:rFonts w:ascii="Arial" w:hAnsi="Arial" w:cs="Arial"/>
        </w:rPr>
        <w:t xml:space="preserve"> city et à beaucoup d’autres endroits… </w:t>
      </w:r>
      <w:proofErr w:type="gramStart"/>
      <w:r w:rsidRPr="009E34FF">
        <w:rPr>
          <w:rFonts w:ascii="Arial" w:hAnsi="Arial" w:cs="Arial"/>
        </w:rPr>
        <w:t>j’ ai</w:t>
      </w:r>
      <w:proofErr w:type="gramEnd"/>
      <w:r w:rsidRPr="009E34FF">
        <w:rPr>
          <w:rFonts w:ascii="Arial" w:hAnsi="Arial" w:cs="Arial"/>
        </w:rPr>
        <w:t xml:space="preserve"> observé non seulement les gens qui venaient pour qu’on prie pour eux </w:t>
      </w:r>
      <w:r w:rsidRPr="009E34FF">
        <w:rPr>
          <w:rFonts w:ascii="Arial" w:hAnsi="Arial" w:cs="Arial"/>
        </w:rPr>
        <w:lastRenderedPageBreak/>
        <w:t>, mais je faisais aussi très attention à ce que l’Ange me disait. Voyez? Et lorsque j’étais… Il m’a d’abord parlé, je ne faisais en fait jamais mention de cela; je n’avais jamais étudié quelque chose sur la guérison Divine ni sur quoi que ce soit dans la Bible. Mais Il a dit: «Tu es né pour prier pour les malades, pour porter un don de guérison Divine.»</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Frère Baxter m’a prévenu une fois, disant: «Frère </w:t>
      </w:r>
      <w:proofErr w:type="spellStart"/>
      <w:r w:rsidRPr="009E34FF">
        <w:rPr>
          <w:rFonts w:ascii="Arial" w:hAnsi="Arial" w:cs="Arial"/>
        </w:rPr>
        <w:t>Branham</w:t>
      </w:r>
      <w:proofErr w:type="spellEnd"/>
      <w:r w:rsidRPr="009E34FF">
        <w:rPr>
          <w:rFonts w:ascii="Arial" w:hAnsi="Arial" w:cs="Arial"/>
        </w:rPr>
        <w:t>, apporte ce Message avec révérence; fais exactement ce qu’Il t’a dit de faire.» Alors il m’a dit… Je lui ai dit que les gens ne me croiraient pas, Il m’a alors dit ces autres choses.</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12</w:t>
      </w:r>
      <w:r w:rsidRPr="009E34FF">
        <w:rPr>
          <w:rFonts w:ascii="Arial" w:hAnsi="Arial" w:cs="Arial"/>
        </w:rPr>
        <w:tab/>
        <w:t xml:space="preserve">Eh bien, les gens, je leur ai présenté le signe au lieu de prier pour les malades. Et j’ai remarqué pendant tout ce temps comment le Saint-Esprit… Savez-vous qu’il y a des choses que nous devons faire, que Dieu ne peut pas faire, à moins que nous les fassions? Saviez-vous cela? Le ministère… Écoutez, nous sommes les sarments; Il est le cep. Mais le cep ne peut pas porter les fruits; ce sont les sarments qui portent les fruits. Est-ce vrai? Bien, </w:t>
      </w:r>
      <w:proofErr w:type="spellStart"/>
      <w:r w:rsidRPr="009E34FF">
        <w:rPr>
          <w:rFonts w:ascii="Arial" w:hAnsi="Arial" w:cs="Arial"/>
        </w:rPr>
        <w:t>Il–Il</w:t>
      </w:r>
      <w:proofErr w:type="spellEnd"/>
      <w:r w:rsidRPr="009E34FF">
        <w:rPr>
          <w:rFonts w:ascii="Arial" w:hAnsi="Arial" w:cs="Arial"/>
        </w:rPr>
        <w:t xml:space="preserve"> donne de l’énergie, mais c’est nous qui devons accomplir le travail. Comprenez-vous ce que je veux dire? Le Saint-Esprit est ici ce soir, comme vous Le voyez chaque soir. Il vous connaît, mais le seul moyen qu’Il a pour parler, c’est par nous. Est-ce vrai? </w:t>
      </w:r>
      <w:proofErr w:type="spellStart"/>
      <w:r w:rsidRPr="009E34FF">
        <w:rPr>
          <w:rFonts w:ascii="Arial" w:hAnsi="Arial" w:cs="Arial"/>
        </w:rPr>
        <w:t>Nous–nos</w:t>
      </w:r>
      <w:proofErr w:type="spellEnd"/>
      <w:r w:rsidRPr="009E34FF">
        <w:rPr>
          <w:rFonts w:ascii="Arial" w:hAnsi="Arial" w:cs="Arial"/>
        </w:rPr>
        <w:t xml:space="preserve"> mains sont Ses mains, nos yeux sont Ses yeux.</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Et maintenant, nous voyons qu’Il nous donne des choses. Eh bien, Jésus se tenait là un jour, regardant la moisson… Croyez-vous qu’Il était le Maître de la moisson? Et Il regardait la moisson et Il a dit: «Priez le Maître de la moisson afin qu’Il envoie les ouvriers dans Sa moisson, car la moisson est mûre, mais il y a peu d’ouvriers.» En d’autres termes: «Demandez-moi de faire ce que je sais qui doit… devrait être fait.» </w:t>
      </w:r>
      <w:proofErr w:type="spellStart"/>
      <w:proofErr w:type="gramStart"/>
      <w:r w:rsidRPr="009E34FF">
        <w:rPr>
          <w:rFonts w:ascii="Arial" w:hAnsi="Arial" w:cs="Arial"/>
        </w:rPr>
        <w:t>Ils–Il</w:t>
      </w:r>
      <w:proofErr w:type="spellEnd"/>
      <w:r w:rsidRPr="009E34FF">
        <w:rPr>
          <w:rFonts w:ascii="Arial" w:hAnsi="Arial" w:cs="Arial"/>
        </w:rPr>
        <w:t xml:space="preserve"> ne pouvait pas</w:t>
      </w:r>
      <w:proofErr w:type="gramEnd"/>
      <w:r w:rsidRPr="009E34FF">
        <w:rPr>
          <w:rFonts w:ascii="Arial" w:hAnsi="Arial" w:cs="Arial"/>
        </w:rPr>
        <w:t xml:space="preserve"> faire cela, à moins qu’ils Lui aient demandé de le faire.</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13</w:t>
      </w:r>
      <w:r w:rsidRPr="009E34FF">
        <w:rPr>
          <w:rFonts w:ascii="Arial" w:hAnsi="Arial" w:cs="Arial"/>
        </w:rPr>
        <w:tab/>
        <w:t xml:space="preserve">Je n’oublierai jamais, il n’y a pas longtemps. Cette personne peut être assise ici ce soir. Je me rappelle, j’étais là à </w:t>
      </w:r>
      <w:proofErr w:type="spellStart"/>
      <w:r w:rsidRPr="009E34FF">
        <w:rPr>
          <w:rFonts w:ascii="Arial" w:hAnsi="Arial" w:cs="Arial"/>
        </w:rPr>
        <w:t>Zion</w:t>
      </w:r>
      <w:proofErr w:type="spellEnd"/>
      <w:r w:rsidRPr="009E34FF">
        <w:rPr>
          <w:rFonts w:ascii="Arial" w:hAnsi="Arial" w:cs="Arial"/>
        </w:rPr>
        <w:t xml:space="preserve"> city. Y a-t-il ici quelqu’un qui avait assisté à la dernière réunion de </w:t>
      </w:r>
      <w:proofErr w:type="spellStart"/>
      <w:r w:rsidRPr="009E34FF">
        <w:rPr>
          <w:rFonts w:ascii="Arial" w:hAnsi="Arial" w:cs="Arial"/>
        </w:rPr>
        <w:t>Zion</w:t>
      </w:r>
      <w:proofErr w:type="spellEnd"/>
      <w:r w:rsidRPr="009E34FF">
        <w:rPr>
          <w:rFonts w:ascii="Arial" w:hAnsi="Arial" w:cs="Arial"/>
        </w:rPr>
        <w:t xml:space="preserve"> city? Très bien, vous pouvez probablement vous en souvenir.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Un soir, comme d’habitude, Billy Paul et frère Baxter, ils vont là </w:t>
      </w:r>
      <w:proofErr w:type="spellStart"/>
      <w:r w:rsidRPr="009E34FF">
        <w:rPr>
          <w:rFonts w:ascii="Arial" w:hAnsi="Arial" w:cs="Arial"/>
        </w:rPr>
        <w:t>et–et</w:t>
      </w:r>
      <w:proofErr w:type="spellEnd"/>
      <w:r w:rsidRPr="009E34FF">
        <w:rPr>
          <w:rFonts w:ascii="Arial" w:hAnsi="Arial" w:cs="Arial"/>
        </w:rPr>
        <w:t xml:space="preserve"> vers trois heures du soir, lorsque j’ai pour ainsi dire un service de discernement, je m’enferme. Ma femme et les autres m’accompagnaient, ils étaient dans une autre chambre du motel. Nous étions loin à plusieurs kilomètres de la ville. Et j’étais dans ce motel et </w:t>
      </w:r>
      <w:proofErr w:type="spellStart"/>
      <w:r w:rsidRPr="009E34FF">
        <w:rPr>
          <w:rFonts w:ascii="Arial" w:hAnsi="Arial" w:cs="Arial"/>
        </w:rPr>
        <w:t>je–et</w:t>
      </w:r>
      <w:proofErr w:type="spellEnd"/>
      <w:r w:rsidRPr="009E34FF">
        <w:rPr>
          <w:rFonts w:ascii="Arial" w:hAnsi="Arial" w:cs="Arial"/>
        </w:rPr>
        <w:t xml:space="preserve"> je… juste </w:t>
      </w:r>
      <w:proofErr w:type="spellStart"/>
      <w:r w:rsidRPr="009E34FF">
        <w:rPr>
          <w:rFonts w:ascii="Arial" w:hAnsi="Arial" w:cs="Arial"/>
        </w:rPr>
        <w:t>je–je</w:t>
      </w:r>
      <w:proofErr w:type="spellEnd"/>
      <w:r w:rsidRPr="009E34FF">
        <w:rPr>
          <w:rFonts w:ascii="Arial" w:hAnsi="Arial" w:cs="Arial"/>
        </w:rPr>
        <w:t xml:space="preserve"> ne pouvais tout simplement pas aller à l’église ce soir-là. J’avais un fardeau tellement grand que je ne pouvais tout simplement pas me déplacer. Eh bien, cela est arrivé des centaines de fois, mais je vous raconte seulement cette fois-là.</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14</w:t>
      </w:r>
      <w:r w:rsidRPr="009E34FF">
        <w:rPr>
          <w:rFonts w:ascii="Arial" w:hAnsi="Arial" w:cs="Arial"/>
        </w:rPr>
        <w:tab/>
      </w:r>
      <w:proofErr w:type="spellStart"/>
      <w:r w:rsidRPr="009E34FF">
        <w:rPr>
          <w:rFonts w:ascii="Arial" w:hAnsi="Arial" w:cs="Arial"/>
        </w:rPr>
        <w:t>Je–je</w:t>
      </w:r>
      <w:proofErr w:type="spellEnd"/>
      <w:r w:rsidRPr="009E34FF">
        <w:rPr>
          <w:rFonts w:ascii="Arial" w:hAnsi="Arial" w:cs="Arial"/>
        </w:rPr>
        <w:t xml:space="preserve"> me rappelle donc que je ne pouvais tout simplement pas partir. Eh bien, ils sont revenus me chercher, ils ont dit, ils ont frappé à la porte, et je ne suis pas sorti. Alors Billy est sorti, et a bu un coca, il est revenu frapper encore à la porte </w:t>
      </w:r>
      <w:proofErr w:type="spellStart"/>
      <w:r w:rsidRPr="009E34FF">
        <w:rPr>
          <w:rFonts w:ascii="Arial" w:hAnsi="Arial" w:cs="Arial"/>
        </w:rPr>
        <w:t>et–et</w:t>
      </w:r>
      <w:proofErr w:type="spellEnd"/>
      <w:r w:rsidRPr="009E34FF">
        <w:rPr>
          <w:rFonts w:ascii="Arial" w:hAnsi="Arial" w:cs="Arial"/>
        </w:rPr>
        <w:t xml:space="preserve"> je ne suis pas sorti. Alors il a secoué la porte et il a appelé: «Papa.» Et je pleurais; je ne pouvais pas m’en empêcher. Mon cœur était brisé. J’ai dit: «Billy, va dire à frère Baxter que je ne vais pas venir ce soir, qu’il aille tout simplement de l’avant et qu’il prêche, qu’on chante des cantiques et je serai là demain soir.»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Il a dit: «Papa, qu’est-ce qui ne va pas?»</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Et j’ai dit: «Va faire juste ce que je t’ai dit.» Ainsi, il a fait demi-tour et il est allé là, il s’est encore assis et a pris un autre coca. Et je me suis incliné et je me suis agenouillé sur la chaise, à côté de la chaise et j’ai dit: «Ô Dieu, aie pitié, que puis-je faire?» J’ai dit: «Qu’ai-je fait? Y a-t-il quelque chose de faux quelque part?»</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15</w:t>
      </w:r>
      <w:r w:rsidRPr="009E34FF">
        <w:rPr>
          <w:rFonts w:ascii="Arial" w:hAnsi="Arial" w:cs="Arial"/>
        </w:rPr>
        <w:tab/>
        <w:t xml:space="preserve">Alors j’ai entendu quelqu’un parler juste à la porte. On dirait qu’il parlait comme en Allemand ou quelque chose comme cela, oh! </w:t>
      </w:r>
      <w:proofErr w:type="gramStart"/>
      <w:r w:rsidRPr="009E34FF">
        <w:rPr>
          <w:rFonts w:ascii="Arial" w:hAnsi="Arial" w:cs="Arial"/>
        </w:rPr>
        <w:t>il</w:t>
      </w:r>
      <w:proofErr w:type="gramEnd"/>
      <w:r w:rsidRPr="009E34FF">
        <w:rPr>
          <w:rFonts w:ascii="Arial" w:hAnsi="Arial" w:cs="Arial"/>
        </w:rPr>
        <w:t xml:space="preserve"> parlait vraiment vite. Et je me suis relevé et je pensais: «Où est cette personne? Qui est-ce? Il n’y a personne ici, à ce que je sache.» On dirait que c’était </w:t>
      </w:r>
      <w:proofErr w:type="spellStart"/>
      <w:r w:rsidRPr="009E34FF">
        <w:rPr>
          <w:rFonts w:ascii="Arial" w:hAnsi="Arial" w:cs="Arial"/>
        </w:rPr>
        <w:t>juste–juste</w:t>
      </w:r>
      <w:proofErr w:type="spellEnd"/>
      <w:r w:rsidRPr="009E34FF">
        <w:rPr>
          <w:rFonts w:ascii="Arial" w:hAnsi="Arial" w:cs="Arial"/>
        </w:rPr>
        <w:t xml:space="preserve"> à côté de moi, à la porte. Eh bien, je me suis relevé, soulagé, j’ai commencé à me diriger vers la porte, et j’allais franchir la porte, et avant que j’arrive là, je me suis rendu compte que c’était moi qui parlais. </w:t>
      </w:r>
      <w:proofErr w:type="spellStart"/>
      <w:r w:rsidRPr="009E34FF">
        <w:rPr>
          <w:rFonts w:ascii="Arial" w:hAnsi="Arial" w:cs="Arial"/>
        </w:rPr>
        <w:t>Je–je</w:t>
      </w:r>
      <w:proofErr w:type="spellEnd"/>
      <w:r w:rsidRPr="009E34FF">
        <w:rPr>
          <w:rFonts w:ascii="Arial" w:hAnsi="Arial" w:cs="Arial"/>
        </w:rPr>
        <w:t xml:space="preserve"> m’étais vraiment abandonné. Eh bien, je–j’étais là, comme nous le disons, accroupi sur le plancher, juste en quelque sorte agenouillé là, cela cessa de parler. Et lorsque cela a cessé de parler, eh bien, je n’avais jamais parlé en langues, sauf une fois dans ma vie, à ce que je sache. Mais c’était–c’était un parler en langues; </w:t>
      </w:r>
      <w:proofErr w:type="spellStart"/>
      <w:r w:rsidRPr="009E34FF">
        <w:rPr>
          <w:rFonts w:ascii="Arial" w:hAnsi="Arial" w:cs="Arial"/>
        </w:rPr>
        <w:t>je–je</w:t>
      </w:r>
      <w:proofErr w:type="spellEnd"/>
      <w:r w:rsidRPr="009E34FF">
        <w:rPr>
          <w:rFonts w:ascii="Arial" w:hAnsi="Arial" w:cs="Arial"/>
        </w:rPr>
        <w:t xml:space="preserve"> ne savais pas ce que c’était. Ainsi donc, </w:t>
      </w:r>
      <w:proofErr w:type="spellStart"/>
      <w:r w:rsidRPr="009E34FF">
        <w:rPr>
          <w:rFonts w:ascii="Arial" w:hAnsi="Arial" w:cs="Arial"/>
        </w:rPr>
        <w:t>je–je</w:t>
      </w:r>
      <w:proofErr w:type="spellEnd"/>
      <w:r w:rsidRPr="009E34FF">
        <w:rPr>
          <w:rFonts w:ascii="Arial" w:hAnsi="Arial" w:cs="Arial"/>
        </w:rPr>
        <w:t xml:space="preserve"> suis tout simplement resté très calme, et lorsque cela m’a quitté, j’ai senti comme si je pouvais traverser une troupe et sauter par-dessus un mur. Je ne m’étais jamais senti aussi bien dans ma vie.</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16</w:t>
      </w:r>
      <w:r w:rsidRPr="009E34FF">
        <w:rPr>
          <w:rFonts w:ascii="Arial" w:hAnsi="Arial" w:cs="Arial"/>
        </w:rPr>
        <w:tab/>
        <w:t xml:space="preserve">Et je suis allé à la porte, j’ai regardé partout, et Billy était en train de s’éloigner à bord du véhicule. Et je lui ai crié, j’ai dit: «Juste un instant». Et je… Il est revenu à la porte, il a demandé: «Papa, qu’est-ce qui ne va pas, pourquoi tu pleurais?»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J’ai dit: «Je serai près dans juste une minute.» Je me suis débarbouillé très vite, je suis monté à bord du véhicule et nous sommes partis. Il n’a plus rien dit d’autre tout le long du chemin. Nous sommes entrés et frère Baxter était là au piano en train de chanter Descendu de Sa gloire.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Nous sommes entrés et j’ai commencé à prêcher un peu et je me suis mis à parler. Et j’ai entendu un témoignage là au fond, je ne savais pas ce que c’était, on m’a apporté ce témoignage. Il y avait une femme qui </w:t>
      </w:r>
      <w:r w:rsidRPr="009E34FF">
        <w:rPr>
          <w:rFonts w:ascii="Arial" w:hAnsi="Arial" w:cs="Arial"/>
        </w:rPr>
        <w:lastRenderedPageBreak/>
        <w:t xml:space="preserve">vivait là tout près de </w:t>
      </w:r>
      <w:proofErr w:type="spellStart"/>
      <w:r w:rsidRPr="009E34FF">
        <w:rPr>
          <w:rFonts w:ascii="Arial" w:hAnsi="Arial" w:cs="Arial"/>
        </w:rPr>
        <w:t>Twin</w:t>
      </w:r>
      <w:proofErr w:type="spellEnd"/>
      <w:r w:rsidRPr="009E34FF">
        <w:rPr>
          <w:rFonts w:ascii="Arial" w:hAnsi="Arial" w:cs="Arial"/>
        </w:rPr>
        <w:t xml:space="preserve"> City et qui souffrait de la tuberculose, et elle avait été alitée pendant des années, elle avait une hémorragie. Le docteur lui avait dit environ quatre mois avant, que si jamais elle avait une autre hémorragie le pire arriverait.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17</w:t>
      </w:r>
      <w:r w:rsidRPr="009E34FF">
        <w:rPr>
          <w:rFonts w:ascii="Arial" w:hAnsi="Arial" w:cs="Arial"/>
        </w:rPr>
        <w:tab/>
        <w:t>Ainsi donc, l’ambulance ne pouvait pas courir le risque de l’amener. Certains saints avaient aménagé l’arrière de son véhicule et ils lui avaient aménagé une place afin qu’elle s’y étende, et ils la transportaient. Elle avait lu mon livre. Et en route, en venant, il se faisait tard le soir, elle était couchée là et à un brusque mouvement du véhicule, un grand flot de sang jaillit. Elle avait tout simplement commencé à saigner comme cela, et elle commençait à s’affaiblir de plus en plus.</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Eh bien, elle ne voulait pas mourir dans le véhicule, ainsi on a arrêté le véhicule et on l’a placée dehors sur une herbe bien aplatie et tous les saints l’ont entourée, priant de cette façon-là. Et tout d’un coup, le sang s’est arrêté, elle s’est mise sur ses pieds et a couru sur la route, allant dans tous les sens; elle ne comprenait pas ce qui s’était passé, elle était parfaitement normale. Et elle est entrée là au fond, témoignant. Et j’ai vérifié cela, c’était au même moment où cette femme se mourait que Cela parlait par moi, le Saint-Esprit, intercédant pour cette femme qui se mourait.</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18</w:t>
      </w:r>
      <w:r w:rsidRPr="009E34FF">
        <w:rPr>
          <w:rFonts w:ascii="Arial" w:hAnsi="Arial" w:cs="Arial"/>
        </w:rPr>
        <w:tab/>
        <w:t xml:space="preserve">Oh! </w:t>
      </w:r>
      <w:proofErr w:type="gramStart"/>
      <w:r w:rsidRPr="009E34FF">
        <w:rPr>
          <w:rFonts w:ascii="Arial" w:hAnsi="Arial" w:cs="Arial"/>
        </w:rPr>
        <w:t>voyez-vous</w:t>
      </w:r>
      <w:proofErr w:type="gramEnd"/>
      <w:r w:rsidRPr="009E34FF">
        <w:rPr>
          <w:rFonts w:ascii="Arial" w:hAnsi="Arial" w:cs="Arial"/>
        </w:rPr>
        <w:t xml:space="preserve"> ce que je veux dire? Le Saint-Esprit. Vous rappelez-vous l’histoire de l’opossum d’hier soir? La prière pour les malades, comme elle a de l’impact! La prière de la foi guérira les malades. Et plusieurs fois par la vision, Il est venu et Il m’a amené à prier pour les gens. C’est la raison pour laquelle je pense qu’en n’accordant pas aux gens l’occasion de venir pour qu’on prie pour eux, eh bien, c’est… cela a empêché beaucoup de choses. Ainsi donc, je vais essayer de commencer à faire cela, même si je dois consacrer certaines soirées à la réunion dans ce but-là.</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Maintenant, que le Seigneur vous bénisse richement, et soyez en prière. Nous allons lire juste une petite portion de cette Parole de Dieu, ici, car nous savons que Sa Parole ne faillira point. La mienne faillira, la vôtre faillira, mais… Nous pouvons nous donner des rendez-vous et des promesses que nous espérons tenir, mais parfois nous ne pouvons pas les tenir. Mais Lui ne donne jamais une promesse sans qu’Il puisse l’accomplir. Et Il accomplira toujours Sa Parole.</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19</w:t>
      </w:r>
      <w:r w:rsidRPr="009E34FF">
        <w:rPr>
          <w:rFonts w:ascii="Arial" w:hAnsi="Arial" w:cs="Arial"/>
        </w:rPr>
        <w:tab/>
        <w:t xml:space="preserve">Maintenant dans Nombres chapitre 13, verset 30, nous lisons ceci: </w:t>
      </w:r>
    </w:p>
    <w:p w:rsidR="009E34FF" w:rsidRPr="009E34FF" w:rsidRDefault="009E34FF" w:rsidP="009E34FF">
      <w:pPr>
        <w:autoSpaceDE w:val="0"/>
        <w:autoSpaceDN w:val="0"/>
        <w:adjustRightInd w:val="0"/>
        <w:spacing w:after="0" w:line="240" w:lineRule="auto"/>
        <w:ind w:left="1300" w:right="1200"/>
        <w:jc w:val="both"/>
        <w:rPr>
          <w:rFonts w:ascii="Times New Roman" w:hAnsi="Times New Roman" w:cs="Times New Roman"/>
          <w:i/>
          <w:iCs/>
        </w:rPr>
      </w:pPr>
      <w:r w:rsidRPr="009E34FF">
        <w:rPr>
          <w:rFonts w:ascii="Times New Roman" w:hAnsi="Times New Roman" w:cs="Times New Roman"/>
          <w:i/>
          <w:iCs/>
        </w:rPr>
        <w:tab/>
        <w:t>Et Caleb fit taire le peuple devant Moïse et dit: Montons hardiment et prenons possession du pays; car nous sommes bien capables de le faire.</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ab/>
        <w:t>Puisse l’Éternel ajouter Ses bénédictions à Sa Parole maintenant. Hier soir, et les deux dernières soirées, nous avons enseigné, juste une petite série, sur le livre de l’Exode: l’appel au peuple de Dieu à sortir; en effet, nous croyons que cela est important dans ce jour-ci.</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Je me rappelle qu’il y a quelques années, j’ai passé un an et six mois dans mon église, à enseigner le livre de l’Exode. Et autrefois, je–j’ai passé deux ans sur Job. Et je me rappelle avoir gardé Job sur le tas de cendres pendant environ quatre semaines. Chaque dimanche, Job était sur le tas de cendres. Quelle belle histoire! Dieu traitant avec Son saint! Et combien nous passons par ces situations, la détresse, et nous ne savons où aller! Et je poursuivais un point culminant. Une bien-aimée sœur, que son cœur soit béni, sans vouloir blesser mes sentiments, elle a dit: «Frère </w:t>
      </w:r>
      <w:proofErr w:type="spellStart"/>
      <w:r w:rsidRPr="009E34FF">
        <w:rPr>
          <w:rFonts w:ascii="Arial" w:hAnsi="Arial" w:cs="Arial"/>
        </w:rPr>
        <w:t>Branham</w:t>
      </w:r>
      <w:proofErr w:type="spellEnd"/>
      <w:r w:rsidRPr="009E34FF">
        <w:rPr>
          <w:rFonts w:ascii="Arial" w:hAnsi="Arial" w:cs="Arial"/>
        </w:rPr>
        <w:t xml:space="preserve">, j’apprécie chaque minute, mais quand allez-vous relever Job du tas de cendres?» Oh! </w:t>
      </w:r>
      <w:proofErr w:type="gramStart"/>
      <w:r w:rsidRPr="009E34FF">
        <w:rPr>
          <w:rFonts w:ascii="Arial" w:hAnsi="Arial" w:cs="Arial"/>
        </w:rPr>
        <w:t>la</w:t>
      </w:r>
      <w:proofErr w:type="gramEnd"/>
      <w:r w:rsidRPr="009E34FF">
        <w:rPr>
          <w:rFonts w:ascii="Arial" w:hAnsi="Arial" w:cs="Arial"/>
        </w:rPr>
        <w:t xml:space="preserve"> </w:t>
      </w:r>
      <w:proofErr w:type="spellStart"/>
      <w:r w:rsidRPr="009E34FF">
        <w:rPr>
          <w:rFonts w:ascii="Arial" w:hAnsi="Arial" w:cs="Arial"/>
        </w:rPr>
        <w:t>la</w:t>
      </w:r>
      <w:proofErr w:type="spellEnd"/>
      <w:r w:rsidRPr="009E34FF">
        <w:rPr>
          <w:rFonts w:ascii="Arial" w:hAnsi="Arial" w:cs="Arial"/>
        </w:rPr>
        <w:t>! Eh bien, Dieu l’en a bien relevé par une victoire.</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20</w:t>
      </w:r>
      <w:r w:rsidRPr="009E34FF">
        <w:rPr>
          <w:rFonts w:ascii="Arial" w:hAnsi="Arial" w:cs="Arial"/>
        </w:rPr>
        <w:tab/>
        <w:t xml:space="preserve">Eh bien, j’aime ces vieilles pépites, pas vous? Et je vous assure, nous avons, une année durant, bien prospecté dans ce Livre de l’Exode, extrayant tous ces joyaux pour les faire reluire. Nous avons vu que chaque joyau de ce livre de l’Exode n’était qu’un fragment de cette Pierre principale de l’angle, cela pointait le Seigneur Jésus. Oh! </w:t>
      </w:r>
      <w:proofErr w:type="gramStart"/>
      <w:r w:rsidRPr="009E34FF">
        <w:rPr>
          <w:rFonts w:ascii="Arial" w:hAnsi="Arial" w:cs="Arial"/>
        </w:rPr>
        <w:t>et</w:t>
      </w:r>
      <w:proofErr w:type="gramEnd"/>
      <w:r w:rsidRPr="009E34FF">
        <w:rPr>
          <w:rFonts w:ascii="Arial" w:hAnsi="Arial" w:cs="Arial"/>
        </w:rPr>
        <w:t xml:space="preserve"> en Lui demeure la plénitude de toute la divinité corporellement. Toute notre Rédemption, tout notre salut, toute notre joie, la paix, tout, toute notre guérison, tout ce dont nous avons besoin, se trouve en Jésus-Christ, vraiment là, c’est-à-dire qu’en Lui nous pouvons tous être bénis ensemble.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Notez bien, quand nous avions d’abord pensé que… nous avions pris le sujet de ce livre d’Exode, nous avons découvert trois grandes puissances: la puissance de Satan (1); la puissance de la foi (2); et la puissance de Dieu (3). Et nous avons vu que Satan commence toujours par déployer sa puissance le premier. Observez ces petites choses, lorsqu’elles surgissent et commencent en premier. Vous connaissez les champignons, comment ils poussent la nuit et meurent le jour suivant. Un vieux chêne met du temps à pousser, mais il est bien enraciné et enfoncé sous terre lorsqu’il pousse là.</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21</w:t>
      </w:r>
      <w:r w:rsidRPr="009E34FF">
        <w:rPr>
          <w:rFonts w:ascii="Arial" w:hAnsi="Arial" w:cs="Arial"/>
        </w:rPr>
        <w:tab/>
        <w:t>Ainsi, le diable commence toujours sa petite démonstration-là, et alors observez-la. Il cherche à contrecarrer l’action de Dieu. Il fera toujours cela. Et il est toujours le même diable, il utilise les mêmes techniques qu’il avait utilisées dans les jours passés, il les utilise encore aujourd’hui. Nous n’avons qu’à lire l’Ancien Testament, nous apprendrons alors les tactiques du diable, comment il opère.</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Ainsi, nous avons vu que cette puissance… il avait une puissance, et cette puissance, c’était la mort. Mais il n’a pas de puissance au-delà de </w:t>
      </w:r>
      <w:r w:rsidRPr="009E34FF">
        <w:rPr>
          <w:rFonts w:ascii="Arial" w:hAnsi="Arial" w:cs="Arial"/>
        </w:rPr>
        <w:lastRenderedPageBreak/>
        <w:t xml:space="preserve">cela. Sa puissance se limite à la mort. Ensuite, au-delà de la mort, la foi voit le Dieu de la résurrection. La foi… Au-delà de la puissance de la mort, c’en est alors fini de lui, le diable ne peut pas faire davantage. Donc au-delà de la mort, la foi voit le Dieu de la résurrection.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22</w:t>
      </w:r>
      <w:r w:rsidRPr="009E34FF">
        <w:rPr>
          <w:rFonts w:ascii="Arial" w:hAnsi="Arial" w:cs="Arial"/>
        </w:rPr>
        <w:tab/>
        <w:t xml:space="preserve">Mais au-delà de la mort, la foi voit la résurrection, le Dieu de la résurrection. C’est la puissance de la foi, de croire. Lorsqu’il demande… Vous tenant là derrière le nuage sombre qui vous empêche de voir avec vos yeux naturels, mais la foi qui se tient là à côté de vous oriente vos regards vers ce Dieu de la résurrection, et un Dieu de toute sagesse, qui a ordonné nos pas sur la voie, Il se tient juste derrière chaque épreuve. Oh! </w:t>
      </w:r>
      <w:proofErr w:type="gramStart"/>
      <w:r w:rsidRPr="009E34FF">
        <w:rPr>
          <w:rFonts w:ascii="Arial" w:hAnsi="Arial" w:cs="Arial"/>
        </w:rPr>
        <w:t>j’aime</w:t>
      </w:r>
      <w:proofErr w:type="gramEnd"/>
      <w:r w:rsidRPr="009E34FF">
        <w:rPr>
          <w:rFonts w:ascii="Arial" w:hAnsi="Arial" w:cs="Arial"/>
        </w:rPr>
        <w:t xml:space="preserve"> ça, pas vous? De savoir, comme Pierre l’a dit, que chaque épreuve qui nous arrive est plus précieuse que l’or. Car elle est efficace. Chaque fils qui vient à Dieu doit d’abord être éprouvé, il doit être fouetté, châtié. Et si vous avez un peu de chagrin après votre nouvelle naissance, une petite épreuve qui vous dérange quelque part, et que vous rentriez dans le monde en courant, cela montre que vous n’étiez pas un enfant pour commencer. Vous devenez un enfant illégitime et non un enfant de Dieu.</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Et si un homme a une fois ancré son cœur au sein du Calvaire, tous les démons de l’enfer ne pourront plus l’ébranler; il est là. Remarquez, car celui qui ne peut pas supporter le châtiment est un enfant bâtard. Il prétend que Dieu est son Père alors qu’Il ne l’est pas, il est ébranlé par chaque vent de doctrine, il n’est pas stable et il ne sait pas où il va, il est indécis, et plusieurs fois, il a un double langage, il ne sait pas où il se tient ni ce dont il parle. Par contre, un homme qui est né de nouveau de l’Esprit de Dieu sait exactement où il se tient. C’est vrai. Rien ne le dérange, car Quelque chose en lui a déjà rendu témoignage de Quelqu’un qui est au-delà de ce nuage-là. Et par la foi, il Le voit.</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23</w:t>
      </w:r>
      <w:r w:rsidRPr="009E34FF">
        <w:rPr>
          <w:rFonts w:ascii="Arial" w:hAnsi="Arial" w:cs="Arial"/>
        </w:rPr>
        <w:tab/>
        <w:t>Ensuite, nous voyons qu’ils ont apporté… comment cette foi a confondu Pharaon, comment Pharaon a élevé Joseph juste au palais royal, il l’a nourri, il lui a donné les meilleures choses, et il a fait de lui un homme bien fort, il a vécu 120 ans. Et le diable élève l’enfant de Dieu pour qu’il accomplisse l’</w:t>
      </w:r>
      <w:proofErr w:type="spellStart"/>
      <w:r w:rsidRPr="009E34FF">
        <w:rPr>
          <w:rFonts w:ascii="Arial" w:hAnsi="Arial" w:cs="Arial"/>
        </w:rPr>
        <w:t>oeuvre</w:t>
      </w:r>
      <w:proofErr w:type="spellEnd"/>
      <w:r w:rsidRPr="009E34FF">
        <w:rPr>
          <w:rFonts w:ascii="Arial" w:hAnsi="Arial" w:cs="Arial"/>
        </w:rPr>
        <w:t xml:space="preserve"> de Dieu. Oh! </w:t>
      </w:r>
      <w:proofErr w:type="gramStart"/>
      <w:r w:rsidRPr="009E34FF">
        <w:rPr>
          <w:rFonts w:ascii="Arial" w:hAnsi="Arial" w:cs="Arial"/>
        </w:rPr>
        <w:t>comme</w:t>
      </w:r>
      <w:proofErr w:type="gramEnd"/>
      <w:r w:rsidRPr="009E34FF">
        <w:rPr>
          <w:rFonts w:ascii="Arial" w:hAnsi="Arial" w:cs="Arial"/>
        </w:rPr>
        <w:t xml:space="preserve"> Dieu lui a voilé les yeux cette fois-là. En fait, Il est Dieu.</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Ensuite, nous voyons que les enfants d’Israël, hier soir nous les avions laissés au sortir d’un piège. Et ce soir, nous allons examiner la Puissance de la décision. Hier soir, c’était «la puissance de Dieu», comment ils étaient conduits dans ce piège, sans aucun moyen d’en sortir: c’était effrayant, la mer rouge était en face d’eux; il y avait là des montagnes de part et d’autre et l’armée de Pharaon venait, des milliers et des milliers d’hommes armés lancés à leur poursuite. On dirait que Dieu les avait conduits tout droit dans le piège.</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ab/>
        <w:t xml:space="preserve">Vous savez, nous voyons parfois Dieu nous conduire tout droit dans une situation grave, pour ensuite nous en délivrer et manifester Sa puissance et Sa gloire. Et lorsque Moïse a invoqué Dieu, Dieu a dit: «Tenez-vous tranquilles et voyez le salut de Dieu.» Oh! </w:t>
      </w:r>
      <w:proofErr w:type="gramStart"/>
      <w:r w:rsidRPr="009E34FF">
        <w:rPr>
          <w:rFonts w:ascii="Arial" w:hAnsi="Arial" w:cs="Arial"/>
        </w:rPr>
        <w:t>la</w:t>
      </w:r>
      <w:proofErr w:type="gramEnd"/>
      <w:r w:rsidRPr="009E34FF">
        <w:rPr>
          <w:rFonts w:ascii="Arial" w:hAnsi="Arial" w:cs="Arial"/>
        </w:rPr>
        <w:t xml:space="preserve"> </w:t>
      </w:r>
      <w:proofErr w:type="spellStart"/>
      <w:r w:rsidRPr="009E34FF">
        <w:rPr>
          <w:rFonts w:ascii="Arial" w:hAnsi="Arial" w:cs="Arial"/>
        </w:rPr>
        <w:t>la</w:t>
      </w:r>
      <w:proofErr w:type="spellEnd"/>
      <w:r w:rsidRPr="009E34FF">
        <w:rPr>
          <w:rFonts w:ascii="Arial" w:hAnsi="Arial" w:cs="Arial"/>
        </w:rPr>
        <w:t xml:space="preserve">! </w:t>
      </w:r>
      <w:proofErr w:type="gramStart"/>
      <w:r w:rsidRPr="009E34FF">
        <w:rPr>
          <w:rFonts w:ascii="Arial" w:hAnsi="Arial" w:cs="Arial"/>
        </w:rPr>
        <w:t>n’est</w:t>
      </w:r>
      <w:proofErr w:type="gramEnd"/>
      <w:r w:rsidRPr="009E34FF">
        <w:rPr>
          <w:rFonts w:ascii="Arial" w:hAnsi="Arial" w:cs="Arial"/>
        </w:rPr>
        <w:t>-ce pas là un encouragement? «Tenez-vous tranquilles.»</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24</w:t>
      </w:r>
      <w:r w:rsidRPr="009E34FF">
        <w:rPr>
          <w:rFonts w:ascii="Arial" w:hAnsi="Arial" w:cs="Arial"/>
        </w:rPr>
        <w:tab/>
        <w:t xml:space="preserve">Nous voyons ensuite qu’Il lui a dit de prendre le bâton en main, de lever les mains et d’aller de l’avant. Et comme la Colonne de Feu qui les conduisait, la grande Gloire de la </w:t>
      </w:r>
      <w:proofErr w:type="spellStart"/>
      <w:r w:rsidRPr="009E34FF">
        <w:rPr>
          <w:rFonts w:ascii="Arial" w:hAnsi="Arial" w:cs="Arial"/>
        </w:rPr>
        <w:t>Shekinah</w:t>
      </w:r>
      <w:proofErr w:type="spellEnd"/>
      <w:r w:rsidRPr="009E34FF">
        <w:rPr>
          <w:rFonts w:ascii="Arial" w:hAnsi="Arial" w:cs="Arial"/>
        </w:rPr>
        <w:t xml:space="preserve"> qui était devant eux sous forme d’un Halo ou plutôt d’une Colonne de Feu qui les précédait, Elle a fait demi-tour et Elle est allée derrière eux. Et pour les Égyptiens qui venaient, c’était devenu obscur, mais Cela donnait de la lumière pour Israël.</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Et le plan même du salut de Dieu, lorsqu’un homme ferme son cœur au plan de Dieu, il tombe dans l’obscurité. Saviez-vous cela? Dieu a une voie; elle est déjà établie. Mais lorsqu’un homme rejette la Lumière, il ne reste rien d’autre que l’obscurité.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C’est la même chose aujourd’hui, mon ami pécheur, ce soir, lorsque tu rejettes l’amour, tu dois subir le jugement. Il n’y a pas moyen d’échapper. Dieu te donne d’abord l’amour, Il te l’offre. Mais si tu rejettes cela, il n’y a rien qui reste si ce n’est le jugement. Ainsi, accepte cela ce soir, l’amour de Dieu.</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25</w:t>
      </w:r>
      <w:r w:rsidRPr="009E34FF">
        <w:rPr>
          <w:rFonts w:ascii="Arial" w:hAnsi="Arial" w:cs="Arial"/>
        </w:rPr>
        <w:tab/>
        <w:t>Ainsi si vous remarquez bien, toute cette grande armée de Pharaon qui avait vu le surnaturel être accompli, et qui n’y avait pas cru… Ils se sont fermés à la miséricorde pour cela. Ils ont rejeté cela. Ils ont même entrepris de tuer ceux par qui Dieu avait opéré cela, un beau type de ce qui va se passer ici en Amérique un de ces jours. C’est vrai.</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Le programme même auquel ils cherchent à coller toutes sortes de qualificatifs depuis des années, les traitant de fous, de saints exaltés, de toutes sortes de noms; ils se privent de la lumière. Mais grâces soient rendues à Dieu, la grande Colonne de Feu continue à conduire Son Église continuellement. «Laissez-les tranquilles, a dit Jésus, si un aveugle conduit un aveugle, ne vont-ils pas tomber dans le fossé?» Ils…</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26</w:t>
      </w:r>
      <w:r w:rsidRPr="009E34FF">
        <w:rPr>
          <w:rFonts w:ascii="Arial" w:hAnsi="Arial" w:cs="Arial"/>
        </w:rPr>
        <w:tab/>
        <w:t>La même Lumière qui frayait une voie pour Israël afin qu’ils y marchent, aveuglait les yeux de Pharaon. Les mêmes eaux de jugement qui avaient noyé le monde entier avaient sauvé Noé, ce prédicateur de la justice. Le même Saint-Esprit dont ils se moquent et qu’ils raillent, la puissance de la guérison divine, emportera l’Église dans l’enlèvement un jour et vous laissera ici pour passer par le jugement. Amen. Pensez-y! Quel jour ça sera après que vous aurez rejeté la miséricorde. Jésus a dit: «Ils diront: «Donnez-nous un peu de votre huile.»»</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ab/>
        <w:t xml:space="preserve">Il dit: «Allez en acheter.»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Et pendant qu’ils allaient, essayant de prier jusqu’au bout, l’Époux vint. Et il y eut des pleurs, des gémissements, et des grincements de dents. Ne soyez pas dans ce groupe-là. Venez, allez, marchez dans la Lumière comme Il est dans la Lumière. Et vous avez communion les uns avec les autres pendant que le Sang de Jésus-Christ, le Fils de Dieu nous purifie de tout péché, qu’Il nous donne la communion les uns avec les autres.</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27</w:t>
      </w:r>
      <w:r w:rsidRPr="009E34FF">
        <w:rPr>
          <w:rFonts w:ascii="Arial" w:hAnsi="Arial" w:cs="Arial"/>
        </w:rPr>
        <w:tab/>
        <w:t xml:space="preserve">C’est alors que les méthodistes peuvent vraiment serrer la main aux baptistes. Vous savez, j’aime cette vieille religion, pas vous? Elle vous fait aimer tout le monde. Savez-vous ce que cela fera? Cela amènera quelqu’un qui est en pardessus à entourer de ses bras quelqu’un qui est en smoking et à l’appeler mon frère. Assurément. Amen. Cela amènera une dame qui est en robe de soie à s’asseoir à côté de celle qui est en calicot et à l’entourer de ses bras et à l’appeler sœur. Cela détruit certainement les murs de séparation et cela nous rend tous les mêmes en Jésus-Christ. Amen. Alors nous avons communion les uns avec les autres pendant que le Sang de Jésus-Christ, le Fils de Dieu, continue de nous purifier de toutes les impuretés au fur et à mesure que nous marchons, vivant dans la Présence du Roi, sous la Gloire de la </w:t>
      </w:r>
      <w:proofErr w:type="spellStart"/>
      <w:r w:rsidRPr="009E34FF">
        <w:rPr>
          <w:rFonts w:ascii="Arial" w:hAnsi="Arial" w:cs="Arial"/>
        </w:rPr>
        <w:t>Shekinah</w:t>
      </w:r>
      <w:proofErr w:type="spellEnd"/>
      <w:r w:rsidRPr="009E34FF">
        <w:rPr>
          <w:rFonts w:ascii="Arial" w:hAnsi="Arial" w:cs="Arial"/>
        </w:rPr>
        <w:t xml:space="preserve"> du Seigneur Jésus, où la verge d’Aaron avait bourgeonné. Amen.</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28</w:t>
      </w:r>
      <w:r w:rsidRPr="009E34FF">
        <w:rPr>
          <w:rFonts w:ascii="Arial" w:hAnsi="Arial" w:cs="Arial"/>
        </w:rPr>
        <w:tab/>
        <w:t xml:space="preserve">On avait mis la verge d’Aaron là, une vieille branche morte d’amandier. Mais lorsqu’elle est passée sous la Gloire de la </w:t>
      </w:r>
      <w:proofErr w:type="spellStart"/>
      <w:r w:rsidRPr="009E34FF">
        <w:rPr>
          <w:rFonts w:ascii="Arial" w:hAnsi="Arial" w:cs="Arial"/>
        </w:rPr>
        <w:t>Shekinah</w:t>
      </w:r>
      <w:proofErr w:type="spellEnd"/>
      <w:r w:rsidRPr="009E34FF">
        <w:rPr>
          <w:rFonts w:ascii="Arial" w:hAnsi="Arial" w:cs="Arial"/>
        </w:rPr>
        <w:t xml:space="preserve">, tout ce qu’elle était avait été restauré. Il en est de même du pécheur lorsqu’il passe sous la Gloire de la </w:t>
      </w:r>
      <w:proofErr w:type="spellStart"/>
      <w:r w:rsidRPr="009E34FF">
        <w:rPr>
          <w:rFonts w:ascii="Arial" w:hAnsi="Arial" w:cs="Arial"/>
        </w:rPr>
        <w:t>Shekinah</w:t>
      </w:r>
      <w:proofErr w:type="spellEnd"/>
      <w:r w:rsidRPr="009E34FF">
        <w:rPr>
          <w:rFonts w:ascii="Arial" w:hAnsi="Arial" w:cs="Arial"/>
        </w:rPr>
        <w:t xml:space="preserve"> du Saint-Esprit, et que les voiles tombent derrière lui, chaque chose qu’il est censé être, la qualité du fils de Dieu se manifeste en lui. Amen.</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Rappelez-vous, c’est en une nuit que cela avait bourgeonné, fleuri et porté des amendes, les fruits de l’esprit: l’amour, la joie, la longanimité, la bonté, la gentillesse, la patience. C’est pourquoi il nous faut entrer dans cette troisième partie, entrer dans la Gloire de la </w:t>
      </w:r>
      <w:proofErr w:type="spellStart"/>
      <w:r w:rsidRPr="009E34FF">
        <w:rPr>
          <w:rFonts w:ascii="Arial" w:hAnsi="Arial" w:cs="Arial"/>
        </w:rPr>
        <w:t>Shekinah</w:t>
      </w:r>
      <w:proofErr w:type="spellEnd"/>
      <w:r w:rsidRPr="009E34FF">
        <w:rPr>
          <w:rFonts w:ascii="Arial" w:hAnsi="Arial" w:cs="Arial"/>
        </w:rPr>
        <w:t xml:space="preserve">, là où cette petite Lumière sacrée était suspendue au-dessus du Trône de miséricorde. C’est le lieu où demeurer, là où la manne, le pot de la manne était placé dans l’arche. C’est le lieu où vivre. Les rideaux sont tombés derrière vous. Là, dans le parvis extérieur où se tenaient les justifiés, il y avait la lumière du soleil. Parfois nous avons cela, </w:t>
      </w:r>
      <w:proofErr w:type="spellStart"/>
      <w:r w:rsidRPr="009E34FF">
        <w:rPr>
          <w:rFonts w:ascii="Arial" w:hAnsi="Arial" w:cs="Arial"/>
        </w:rPr>
        <w:t>les–les</w:t>
      </w:r>
      <w:proofErr w:type="spellEnd"/>
      <w:r w:rsidRPr="009E34FF">
        <w:rPr>
          <w:rFonts w:ascii="Arial" w:hAnsi="Arial" w:cs="Arial"/>
        </w:rPr>
        <w:t xml:space="preserve"> lumières du ciel; ils avaient toutes sortes de lumières là. Parfois il faisait sombre, parfois clair, parfois c’était du clair obscur, ce n’était pas très net.</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29</w:t>
      </w:r>
      <w:r w:rsidRPr="009E34FF">
        <w:rPr>
          <w:rFonts w:ascii="Arial" w:hAnsi="Arial" w:cs="Arial"/>
        </w:rPr>
        <w:tab/>
        <w:t xml:space="preserve">Puis, on entrait derrière le deuxième voile, c’était là que Martin Luther a prêché la justification. Wesley a prêché la sanctification, le deuxième voile, là où l’autel sanctifiait les vases.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Une maison à trois pièces… La première, là, vous entrez dans la cuisine. Vous n’habitez qu’une maison à trois pièces. Vous dites: «La mienne en a dix.» Eh bien, vous en avez simplement de trop, voyez. Vous n’avez qu’une maison à trois pièces; c’est uniquement là que vous vivez: la cuisine, le salon, la salle de séjour et la chambre à coucher. Vous mangez à la cuisine, vous communiez au salon et vous vous reposez dans la chambre à coucher. Amen.</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C’est là que l’église est arrivée. Elle est passée par Martin Luther: «Le juste vivra par la foi»; Wesley: la communion, la sanctification, la purification. Et maintenant, nous sommes dans le baptême du Saint-Esprit: le repos. «Je vous donnerai du repos pour votre âme.»</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30</w:t>
      </w:r>
      <w:r w:rsidRPr="009E34FF">
        <w:rPr>
          <w:rFonts w:ascii="Arial" w:hAnsi="Arial" w:cs="Arial"/>
        </w:rPr>
        <w:tab/>
        <w:t xml:space="preserve">Lorsqu’un homme passait derrière le voile intérieur, le deuxième voile, il était caché du monde; les rideaux tombaient tout autour de lui. Et lorsque nous pouvons nous perdre en Jésus-Christ, peu importe ce qu’est notre dénomination, ces choses-là ne vous dérangent plus, vous êtes tout simplement perdu en Christ. Peu importe ce que les foules qui braillent tout autour viennent dire, vous êtes perdu en Christ.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C’est là que la Gloire de la </w:t>
      </w:r>
      <w:proofErr w:type="spellStart"/>
      <w:r w:rsidRPr="009E34FF">
        <w:rPr>
          <w:rFonts w:ascii="Arial" w:hAnsi="Arial" w:cs="Arial"/>
        </w:rPr>
        <w:t>Shekinah</w:t>
      </w:r>
      <w:proofErr w:type="spellEnd"/>
      <w:r w:rsidRPr="009E34FF">
        <w:rPr>
          <w:rFonts w:ascii="Arial" w:hAnsi="Arial" w:cs="Arial"/>
        </w:rPr>
        <w:t>, que la Lumière, ce Halo, cette petite Boule de Feu qui va derrière l’autel, descendait et se plaçait sur le trône de miséricorde, là où se trouvait le Sang. Et là cette lumière éclairait la pièce.</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31</w:t>
      </w:r>
      <w:r w:rsidRPr="009E34FF">
        <w:rPr>
          <w:rFonts w:ascii="Arial" w:hAnsi="Arial" w:cs="Arial"/>
        </w:rPr>
        <w:tab/>
        <w:t xml:space="preserve">Maintenant, la lumière du parvis, c’était le firmament. La lumière derrière le premier voile, c’était un groupe des lampes. Parfois, elles fumaient et s’éteignaient. C’est ainsi qu’il en est d’un homme qui va d’un réveil à un autre, s’il n’a de vie qu’à l’église, et qu’il reçoive de temps en temps un ravitaillement. Et il est tout enflammé au moment du réveil, mais quelques semaines après, si on ne commence pas un autre réveil ailleurs, il décline, il produit de la fumée. Voyez? «Oh! </w:t>
      </w:r>
      <w:proofErr w:type="gramStart"/>
      <w:r w:rsidRPr="009E34FF">
        <w:rPr>
          <w:rFonts w:ascii="Arial" w:hAnsi="Arial" w:cs="Arial"/>
        </w:rPr>
        <w:t>mon</w:t>
      </w:r>
      <w:proofErr w:type="gramEnd"/>
      <w:r w:rsidRPr="009E34FF">
        <w:rPr>
          <w:rFonts w:ascii="Arial" w:hAnsi="Arial" w:cs="Arial"/>
        </w:rPr>
        <w:t xml:space="preserve"> église ne connaît pas ceci, et mon église…»</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Frère, continuez jusque derrière le voile intérieur; Dieu est la lumière qui est là dedans. C’est toujours éclairé. La Gloire de la </w:t>
      </w:r>
      <w:proofErr w:type="spellStart"/>
      <w:r w:rsidRPr="009E34FF">
        <w:rPr>
          <w:rFonts w:ascii="Arial" w:hAnsi="Arial" w:cs="Arial"/>
        </w:rPr>
        <w:t>Shekinah</w:t>
      </w:r>
      <w:proofErr w:type="spellEnd"/>
      <w:r w:rsidRPr="009E34FF">
        <w:rPr>
          <w:rFonts w:ascii="Arial" w:hAnsi="Arial" w:cs="Arial"/>
        </w:rPr>
        <w:t xml:space="preserve"> éclairait ce lieu-là et Elle ne s’éteignait jamais, année après année. Et la manne ne vieillissait jamais; elle demeurait la même manne tout le temps, elle n’était pas infectée d’asticots. Mais celle que vous deviez ramasser chaque jour à l’extérieur était infectée d’asticots. Ceux qui devaient rester et tout ce… Entrez une fois avec Jésus-Christ, faites descendre les rideaux et vivez jusqu’à ce qu’Il vienne vous chercher. Amen.</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32</w:t>
      </w:r>
      <w:r w:rsidRPr="009E34FF">
        <w:rPr>
          <w:rFonts w:ascii="Arial" w:hAnsi="Arial" w:cs="Arial"/>
        </w:rPr>
        <w:tab/>
        <w:t xml:space="preserve">Moïse alla de l’avant, portant un bâton. Et nous voyons que la mer Rouge s’était ouverte, car un vent puissant avait suivi ce Feu, la Lumière de Dieu. Lorsqu’un homme marche dans la Lumière, alors les vents suivent. Jésus a dit: «Restez dans la ville de Jérusalem </w:t>
      </w:r>
      <w:proofErr w:type="spellStart"/>
      <w:r w:rsidRPr="009E34FF">
        <w:rPr>
          <w:rFonts w:ascii="Arial" w:hAnsi="Arial" w:cs="Arial"/>
        </w:rPr>
        <w:t>jusqu»à</w:t>
      </w:r>
      <w:proofErr w:type="spellEnd"/>
      <w:r w:rsidRPr="009E34FF">
        <w:rPr>
          <w:rFonts w:ascii="Arial" w:hAnsi="Arial" w:cs="Arial"/>
        </w:rPr>
        <w:t xml:space="preserve"> ce que vous soyez revêtus de la puissance d’En haut.» Et ils ont attendu jusqu’à ce qu’il vint du ciel le bruit d’un vent impétueux. Ils ont marché dans la lumière jusqu’à ce que le vent se soit mis à souffler. Amen. Entrez tout simplement dans la Lumière d’aujourd’hui, vous qui êtes en dehors de Christ, les vents reviendront comme au jour de la Pentecôte. Continuez seulement à marcher dans la Lumière; Elle partagera de part en part la chose qui s’érige en obstacle devant vous.</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Remarquez, les enfants d’Israël ont traversé la mer Rouge, absolument pas dans la boue, ils ont marché sur une terre sèche – marchant d’un pas léger. C’est ça le problème de l’église aujourd’hui: Vous êtes tellement chargés que vous ne pouvez pas marcher d’un pas léger. Vous avez trop de choses sur vous, trop de choses accrochées à vous. Paul a dit: «Rejetons tout fardeau, (afin que nous puissions marcher d’un pas léger) – tout fardeau, et le péché qui nous environne si facilement, afin que nous puissions courir avec persévérance dans la carrière qui est ouverte devant nous, les yeux fixés sur l’auteur et le consommateur», Christ.</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33</w:t>
      </w:r>
      <w:r w:rsidRPr="009E34FF">
        <w:rPr>
          <w:rFonts w:ascii="Arial" w:hAnsi="Arial" w:cs="Arial"/>
        </w:rPr>
        <w:tab/>
        <w:t>Marchez dans la lumière, d’un pas léger. Vous est-il déjà arrivé, en marchant, quand vous descendez la rue, de chanter:</w:t>
      </w:r>
    </w:p>
    <w:p w:rsidR="009E34FF" w:rsidRPr="009E34FF" w:rsidRDefault="009E34FF" w:rsidP="009E34FF">
      <w:pPr>
        <w:autoSpaceDE w:val="0"/>
        <w:autoSpaceDN w:val="0"/>
        <w:adjustRightInd w:val="0"/>
        <w:spacing w:after="0" w:line="240" w:lineRule="auto"/>
        <w:ind w:left="2000" w:right="1000"/>
        <w:jc w:val="both"/>
        <w:rPr>
          <w:rFonts w:ascii="Arial" w:hAnsi="Arial" w:cs="Arial"/>
        </w:rPr>
      </w:pPr>
      <w:r w:rsidRPr="009E34FF">
        <w:rPr>
          <w:rFonts w:ascii="Arial" w:hAnsi="Arial" w:cs="Arial"/>
        </w:rPr>
        <w:t>Remplis-moi chaque jour d’amour,</w:t>
      </w:r>
    </w:p>
    <w:p w:rsidR="009E34FF" w:rsidRPr="009E34FF" w:rsidRDefault="009E34FF" w:rsidP="009E34FF">
      <w:pPr>
        <w:autoSpaceDE w:val="0"/>
        <w:autoSpaceDN w:val="0"/>
        <w:adjustRightInd w:val="0"/>
        <w:spacing w:after="0" w:line="240" w:lineRule="auto"/>
        <w:ind w:left="2000" w:right="1000"/>
        <w:jc w:val="both"/>
        <w:rPr>
          <w:rFonts w:ascii="Arial" w:hAnsi="Arial" w:cs="Arial"/>
        </w:rPr>
      </w:pPr>
      <w:r w:rsidRPr="009E34FF">
        <w:rPr>
          <w:rFonts w:ascii="Arial" w:hAnsi="Arial" w:cs="Arial"/>
        </w:rPr>
        <w:t>Comme je marche avec la colombe céleste;</w:t>
      </w:r>
    </w:p>
    <w:p w:rsidR="009E34FF" w:rsidRPr="009E34FF" w:rsidRDefault="009E34FF" w:rsidP="009E34FF">
      <w:pPr>
        <w:autoSpaceDE w:val="0"/>
        <w:autoSpaceDN w:val="0"/>
        <w:adjustRightInd w:val="0"/>
        <w:spacing w:after="0" w:line="240" w:lineRule="auto"/>
        <w:ind w:left="2000" w:right="1000"/>
        <w:jc w:val="both"/>
        <w:rPr>
          <w:rFonts w:ascii="Arial" w:hAnsi="Arial" w:cs="Arial"/>
        </w:rPr>
      </w:pPr>
      <w:r w:rsidRPr="009E34FF">
        <w:rPr>
          <w:rFonts w:ascii="Arial" w:hAnsi="Arial" w:cs="Arial"/>
        </w:rPr>
        <w:t>Laisse-moi aller jusqu’au bout, avec un chant et un sourire,</w:t>
      </w:r>
    </w:p>
    <w:p w:rsidR="009E34FF" w:rsidRPr="009E34FF" w:rsidRDefault="009E34FF" w:rsidP="009E34FF">
      <w:pPr>
        <w:autoSpaceDE w:val="0"/>
        <w:autoSpaceDN w:val="0"/>
        <w:adjustRightInd w:val="0"/>
        <w:spacing w:after="0" w:line="240" w:lineRule="auto"/>
        <w:ind w:left="2000" w:right="1000"/>
        <w:jc w:val="both"/>
        <w:rPr>
          <w:rFonts w:ascii="Arial" w:hAnsi="Arial" w:cs="Arial"/>
        </w:rPr>
      </w:pPr>
      <w:r w:rsidRPr="009E34FF">
        <w:rPr>
          <w:rFonts w:ascii="Arial" w:hAnsi="Arial" w:cs="Arial"/>
        </w:rPr>
        <w:t>Remplis-moi chaque jour d’amour.</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Vous est-il déjà arrivé de marcher comme cela? D’un pas léger? Eh bien, je me souviens du soir où je revenais au… lorsque j’étais sauvé, au début; j’étais allé au fond d’une vieille petit remise. Je… je n’avais jamais prié de ma vie. Et j’allais adresser une lettre à Jésus et la fixer à un arbre, à découvert donc dans les bois afin qu’Il puisse la trouver. Je ne savais comment prier. Je me suis dit qu’Il passerait parfois près de cet arbre-là et Lui permettrait… et que j’allais Lui dire dans cette lettre combien j’étais un vil type et combien j’étais très ignoble et indigne. Je me disais: «S’Il est un Homme, Il parlera comme un homme.» Aussi je ne savais comment parler, je me suis agenouillé sur un vieux sac de toile dans une vieille remise humide, et j’ai commencé à …?… mon doigt, j’ai dit: «Monsieur Jésus, voudriez-Vous venir ici juste une minute, je voudrais Vous parler.»</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Il est néanmoins venu. C’est cela l’essentiel. Je pense que si aujourd’hui nous cessions de rimer nos prières et de chercher à chatouiller </w:t>
      </w:r>
      <w:r w:rsidRPr="009E34FF">
        <w:rPr>
          <w:rFonts w:ascii="Arial" w:hAnsi="Arial" w:cs="Arial"/>
        </w:rPr>
        <w:lastRenderedPageBreak/>
        <w:t>les oreilles de quelqu’un d’autre, et que nous priions du fond de nos cœurs, comme devrait se repentir un pécheur à l’ancienne mode, alors Dieu nous entendra. Amen. Il y a trop de choses artificielles, des pharisiens. Je vous ai dit l’autre jour que «pharisien» signifiait un acteur. Il y a trop de pharisiens. Arrêtez ces mises en scène. Je n’aime pas ces niaiseries, ces choses artificielles. Soyez ce que vous êtes. Soyez original. Dieu sait de toutes les façons ce que vous êtes. Vous ne faites que de la comédie devant quelqu’un d’autre, Lui connaît ce que vous êtes réellement.</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34</w:t>
      </w:r>
      <w:r w:rsidRPr="009E34FF">
        <w:rPr>
          <w:rFonts w:ascii="Arial" w:hAnsi="Arial" w:cs="Arial"/>
        </w:rPr>
        <w:tab/>
        <w:t>Remarquez, ils ont marché d’un pas léger. Je me rappelle que lorsque Dieu m’avait pardonné, j’avais senti comme si un fardeau de mille tonnes avait été ôté de mon dos, je ne touchais même pas les marches en allant vers la maison. Je ne savais rien sur le fait de crier, je souhaiterais avoir encore cette expérience maintenant même. Je me rattraperai cette fois-ci. J’</w:t>
      </w:r>
      <w:proofErr w:type="spellStart"/>
      <w:r w:rsidRPr="009E34FF">
        <w:rPr>
          <w:rFonts w:ascii="Arial" w:hAnsi="Arial" w:cs="Arial"/>
        </w:rPr>
        <w:t>étais–je</w:t>
      </w:r>
      <w:proofErr w:type="spellEnd"/>
      <w:r w:rsidRPr="009E34FF">
        <w:rPr>
          <w:rFonts w:ascii="Arial" w:hAnsi="Arial" w:cs="Arial"/>
        </w:rPr>
        <w:t xml:space="preserve"> savais que quelque chose avait eu lieu. Et je suis entré, j’ai pris mon recueil de cantiques, ma mère a demandé: «Qu’est-ce qui ne va pas?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J’ai dit: «Je ne sais pas.» J’ai pris ma Bible, je ne pouvais pas lire; j’étais trop nerveux, et heureux.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Elle a demandé: «Eh bien, qu’est-ce qui ne va pas?»</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«Je ne sais pas.» Je me suis glissé dehors par la porte et je suis descendu… il y a un grand chemin de fers qui passait derrière notre maison. J’ai parcouru ce chemin de fers en courant et j’ai sauté en l’air, de toutes mes forces, cherchant à donner libre cours à mes sentiments. Oh! </w:t>
      </w:r>
      <w:proofErr w:type="gramStart"/>
      <w:r w:rsidRPr="009E34FF">
        <w:rPr>
          <w:rFonts w:ascii="Arial" w:hAnsi="Arial" w:cs="Arial"/>
        </w:rPr>
        <w:t>la</w:t>
      </w:r>
      <w:proofErr w:type="gramEnd"/>
      <w:r w:rsidRPr="009E34FF">
        <w:rPr>
          <w:rFonts w:ascii="Arial" w:hAnsi="Arial" w:cs="Arial"/>
        </w:rPr>
        <w:t xml:space="preserve"> </w:t>
      </w:r>
      <w:proofErr w:type="spellStart"/>
      <w:r w:rsidRPr="009E34FF">
        <w:rPr>
          <w:rFonts w:ascii="Arial" w:hAnsi="Arial" w:cs="Arial"/>
        </w:rPr>
        <w:t>la</w:t>
      </w:r>
      <w:proofErr w:type="spellEnd"/>
      <w:r w:rsidRPr="009E34FF">
        <w:rPr>
          <w:rFonts w:ascii="Arial" w:hAnsi="Arial" w:cs="Arial"/>
        </w:rPr>
        <w:t>! Quel moment!</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Cela est pour chaque homme ce soir, et chaque femme qui n’a jamais fait cette expérience, Jésus-Christ, la liberté d’avoir été pardonné du péché, </w:t>
      </w:r>
      <w:proofErr w:type="gramStart"/>
      <w:r w:rsidRPr="009E34FF">
        <w:rPr>
          <w:rFonts w:ascii="Arial" w:hAnsi="Arial" w:cs="Arial"/>
        </w:rPr>
        <w:t>marcher</w:t>
      </w:r>
      <w:proofErr w:type="gramEnd"/>
      <w:r w:rsidRPr="009E34FF">
        <w:rPr>
          <w:rFonts w:ascii="Arial" w:hAnsi="Arial" w:cs="Arial"/>
        </w:rPr>
        <w:t xml:space="preserve"> d’un pas léger. Alléluia! N’ayez pas peur d’Alléluia, cela signifie «Gloire à notre Dieu», vous savez. Il est digne de toutes les louanges que vous pouvez Lui rendre.</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35</w:t>
      </w:r>
      <w:r w:rsidRPr="009E34FF">
        <w:rPr>
          <w:rFonts w:ascii="Arial" w:hAnsi="Arial" w:cs="Arial"/>
        </w:rPr>
        <w:tab/>
        <w:t>Remarquez, marchant d’un pas léger. Et voilà venir derrière eux ces imposteurs, ces gens qui les suivaient, ces Égyptiens, bien chargés. Et nous voyons que leurs roues se brisèrent et qu’ils se noyèrent. Vous savez ce que Dieu a fait? Il a effrayé ces chevaux. Ces chevaux savaient qu’ils faisaient quelque chose de mal; ils portaient une bande de pécheurs sur ce chemin. Pourquoi n’avons-nous même pas un sens de cheval? Ils savaient qu’ils agissaient mal.</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Il y a eu autrefois un vieux mulet qui portait un prophète rétrograde. Il a été effrayé par l’Ange. Il voyait l’Ange – </w:t>
      </w:r>
      <w:proofErr w:type="spellStart"/>
      <w:r w:rsidRPr="009E34FF">
        <w:rPr>
          <w:rFonts w:ascii="Arial" w:hAnsi="Arial" w:cs="Arial"/>
        </w:rPr>
        <w:t>Balaam</w:t>
      </w:r>
      <w:proofErr w:type="spellEnd"/>
      <w:r w:rsidRPr="009E34FF">
        <w:rPr>
          <w:rFonts w:ascii="Arial" w:hAnsi="Arial" w:cs="Arial"/>
        </w:rPr>
        <w:t xml:space="preserve">. Et ces chevaux savaient qu’ils agissaient mal, et la Bible dit… Cela rend la chose vraie, si c’est la Bible qui le dit. La Bible dit qu’Il a effrayé les chevaux de Pharaon. </w:t>
      </w:r>
      <w:r w:rsidRPr="009E34FF">
        <w:rPr>
          <w:rFonts w:ascii="Arial" w:hAnsi="Arial" w:cs="Arial"/>
        </w:rPr>
        <w:lastRenderedPageBreak/>
        <w:t xml:space="preserve">Ils avaient déjà fait une longue distance, ils ne s’en rendaient pas compte, mais les chevaux en savaient mieux qu’eux. Et la même route qui avait permis à Israël de passer, en suivant la Lumière et en suivant Dieu, et qui les avait amenés à la victoire parfaite, tua les agresseurs égyptiens et les noya. Oh! </w:t>
      </w:r>
      <w:proofErr w:type="gramStart"/>
      <w:r w:rsidRPr="009E34FF">
        <w:rPr>
          <w:rFonts w:ascii="Arial" w:hAnsi="Arial" w:cs="Arial"/>
        </w:rPr>
        <w:t>je</w:t>
      </w:r>
      <w:proofErr w:type="gramEnd"/>
      <w:r w:rsidRPr="009E34FF">
        <w:rPr>
          <w:rFonts w:ascii="Arial" w:hAnsi="Arial" w:cs="Arial"/>
        </w:rPr>
        <w:t xml:space="preserve"> crois qu’ils passèrent par là dans l’Esprit.</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36</w:t>
      </w:r>
      <w:r w:rsidRPr="009E34FF">
        <w:rPr>
          <w:rFonts w:ascii="Arial" w:hAnsi="Arial" w:cs="Arial"/>
        </w:rPr>
        <w:tab/>
        <w:t xml:space="preserve">Vous savez, c’est là le problème de l’église aujourd’hui, elle n’entre pas assez dans l’Esprit. Nous restons trop en nous-mêmes. Oh! </w:t>
      </w:r>
      <w:proofErr w:type="gramStart"/>
      <w:r w:rsidRPr="009E34FF">
        <w:rPr>
          <w:rFonts w:ascii="Arial" w:hAnsi="Arial" w:cs="Arial"/>
        </w:rPr>
        <w:t>la</w:t>
      </w:r>
      <w:proofErr w:type="gramEnd"/>
      <w:r w:rsidRPr="009E34FF">
        <w:rPr>
          <w:rFonts w:ascii="Arial" w:hAnsi="Arial" w:cs="Arial"/>
        </w:rPr>
        <w:t xml:space="preserve"> </w:t>
      </w:r>
      <w:proofErr w:type="spellStart"/>
      <w:r w:rsidRPr="009E34FF">
        <w:rPr>
          <w:rFonts w:ascii="Arial" w:hAnsi="Arial" w:cs="Arial"/>
        </w:rPr>
        <w:t>la</w:t>
      </w:r>
      <w:proofErr w:type="spellEnd"/>
      <w:r w:rsidRPr="009E34FF">
        <w:rPr>
          <w:rFonts w:ascii="Arial" w:hAnsi="Arial" w:cs="Arial"/>
        </w:rPr>
        <w:t xml:space="preserve">! Si seulement vous pouvez sortir de vous-mêmes assez longtemps! Vous dites: «Eh bien, vous savez, notre église est… Nous avons notre train habituel.» Oh! </w:t>
      </w:r>
      <w:proofErr w:type="gramStart"/>
      <w:r w:rsidRPr="009E34FF">
        <w:rPr>
          <w:rFonts w:ascii="Arial" w:hAnsi="Arial" w:cs="Arial"/>
        </w:rPr>
        <w:t>qui</w:t>
      </w:r>
      <w:proofErr w:type="gramEnd"/>
      <w:r w:rsidRPr="009E34FF">
        <w:rPr>
          <w:rFonts w:ascii="Arial" w:hAnsi="Arial" w:cs="Arial"/>
        </w:rPr>
        <w:t xml:space="preserve"> se soucie de votre routine? Je souhaiterais que vous sortiez de cette routine-là assez longtemps pour être de </w:t>
      </w:r>
      <w:proofErr w:type="gramStart"/>
      <w:r w:rsidRPr="009E34FF">
        <w:rPr>
          <w:rFonts w:ascii="Arial" w:hAnsi="Arial" w:cs="Arial"/>
        </w:rPr>
        <w:t>toutes façons</w:t>
      </w:r>
      <w:proofErr w:type="gramEnd"/>
      <w:r w:rsidRPr="009E34FF">
        <w:rPr>
          <w:rFonts w:ascii="Arial" w:hAnsi="Arial" w:cs="Arial"/>
        </w:rPr>
        <w:t xml:space="preserve"> sauvé. Amen. Soyez sauvé. Sortez de la routine. On ne se soucie pas de la routine. Entrez dans l’Esprit, alors vous verrez des choses se faire.</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Une fois, un vieux prophète était tout agité, parce que quelqu’un était allé le voir, ce n’était pas correct de sa part de venir. Sa légitime indignation s’est un peu </w:t>
      </w:r>
      <w:proofErr w:type="gramStart"/>
      <w:r w:rsidRPr="009E34FF">
        <w:rPr>
          <w:rFonts w:ascii="Arial" w:hAnsi="Arial" w:cs="Arial"/>
        </w:rPr>
        <w:t>levée</w:t>
      </w:r>
      <w:proofErr w:type="gramEnd"/>
      <w:r w:rsidRPr="009E34FF">
        <w:rPr>
          <w:rFonts w:ascii="Arial" w:hAnsi="Arial" w:cs="Arial"/>
        </w:rPr>
        <w:t>, et vous savez ce qu’il a fait? Avant que l’Esprit vienne sur lui, il a dû chanter quelques bons cantiques spirituels. Alors il est entré dans l’Esprit et il a commencé à voir des choses. Il a eu des visions. Je vous assure, frère, la vie paraîtra beaucoup différente lorsque l’Église entrera dans l’Esprit, (c’est vrai), et sortira d’elle-même et de la routine dans laquelle vous êtes. Amen.</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37</w:t>
      </w:r>
      <w:r w:rsidRPr="009E34FF">
        <w:rPr>
          <w:rFonts w:ascii="Arial" w:hAnsi="Arial" w:cs="Arial"/>
        </w:rPr>
        <w:tab/>
        <w:t xml:space="preserve">Rejetez ces fardeaux. Vous devez trouver la «société d’aide aux femmes» qui aura son dîner la semaine prochaine pour avoir ce qu’il vous faut faire. Rejetez ces choses. Consacrez du temps à vous répandre sincèrement à l’ancienne manière devant le Seigneur Jésus-Christ jusqu’à ce que le Saint-Esprit Se déverse dans votre âme. Vous serez hors de vous. Peut-être que vous pouvez rencontrer Jésus si vous sortez une fois de vous-même. Amen. Vous ne pouvez pas être à la fois en vous-même et en Jésus. Vous découvrirez que vous êtes vous-même votre pire ennemi. Si je peux écarter William </w:t>
      </w:r>
      <w:proofErr w:type="spellStart"/>
      <w:r w:rsidRPr="009E34FF">
        <w:rPr>
          <w:rFonts w:ascii="Arial" w:hAnsi="Arial" w:cs="Arial"/>
        </w:rPr>
        <w:t>Branham</w:t>
      </w:r>
      <w:proofErr w:type="spellEnd"/>
      <w:r w:rsidRPr="009E34FF">
        <w:rPr>
          <w:rFonts w:ascii="Arial" w:hAnsi="Arial" w:cs="Arial"/>
        </w:rPr>
        <w:t xml:space="preserve"> du chemin, Jésus pourra passer un merveilleux temps. Mais il vous faut le mettre hors du chemin.</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38</w:t>
      </w:r>
      <w:r w:rsidRPr="009E34FF">
        <w:rPr>
          <w:rFonts w:ascii="Arial" w:hAnsi="Arial" w:cs="Arial"/>
        </w:rPr>
        <w:tab/>
        <w:t xml:space="preserve">Ainsi donc, vous commencez… Voyez, ils se sont mis à traverser d’un pas léger, se sentant merveilleusement bien. Pourquoi? Ils suivaient la Colonne de Feu, Dieu allait devant eux. Et lorsqu’Il a frayé un chemin au travers de la mer Rouge et que la mer s’était élevée comme un mur, lorsqu’ils sont arrivés de l’autre côté, qu’ils ont gagné de nouveau la terre ferme, leurs pieds ont de nouveau foulé la terre ferme, ils ont regardé partout après que l’Esprit les avait quittés, et ils ont vu ce qui s’était passé. Ils furent excités. Ils furent si émus que Moïse leva les mains et se mit à chanter dans l’Esprit. Et Myriam, sa sœur, la prophétesse, qui était une </w:t>
      </w:r>
      <w:r w:rsidRPr="009E34FF">
        <w:rPr>
          <w:rFonts w:ascii="Arial" w:hAnsi="Arial" w:cs="Arial"/>
        </w:rPr>
        <w:lastRenderedPageBreak/>
        <w:t>célébrité de la foule, amen, elle était si émue qu’elle a pris un tambourin et qu’elle a commencé à en jouer et à danser. Et les filles d’Israël l’ont suivie sur tout le rivage, battant du tambourin et dansant. Alléluia!</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Si cela n’est pas une réunion pentecôtiste à l’ancienne mode sous tente, je n’en ai jamais vu une de ma vie. Frère, si ceci est la pluie de l’arrière saison, celle-là devait être la pluie de la première saison. Alléluia! Qu’est-ce? Le même Saint-Esprit, la même Colonne de Feu, le même Rédempteur. Marcher dans la Lumière, aller de l’avant. Quel temps!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39</w:t>
      </w:r>
      <w:r w:rsidRPr="009E34FF">
        <w:rPr>
          <w:rFonts w:ascii="Arial" w:hAnsi="Arial" w:cs="Arial"/>
        </w:rPr>
        <w:tab/>
        <w:t>Maintenant, ils n’avaient pas de nourriture après avoir traversé. Ils n’avaient pas de nourriture. Ils transportaient juste assez de pain pétri sur la tête, les enfants avaient tous réclamé du pain, et ils avaient donc tout mangé. Dieu avait promis de pourvoir à leur besoin. Ainsi, ils sont allés dormir ce soir-là, peut-être sans pain. Et lorsqu’ils se sont réveillés le lendemain matin, ils ne se sont pas fait des soucis, en effet, l’Église était alors dans l’Esprit, ils avançaient. Ils avaient vu la gloire de Jéhovah; ils avaient vu ce que ça signifiait que de suivre les commandements. Ils avaient vu la fin de la puissance du diable; ils avaient vu la puissance de la foi les ramener à la victoire.</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Pouvez-vous faire cela ce soir? Vous dites: «Frère </w:t>
      </w:r>
      <w:proofErr w:type="spellStart"/>
      <w:r w:rsidRPr="009E34FF">
        <w:rPr>
          <w:rFonts w:ascii="Arial" w:hAnsi="Arial" w:cs="Arial"/>
        </w:rPr>
        <w:t>Branham</w:t>
      </w:r>
      <w:proofErr w:type="spellEnd"/>
      <w:r w:rsidRPr="009E34FF">
        <w:rPr>
          <w:rFonts w:ascii="Arial" w:hAnsi="Arial" w:cs="Arial"/>
        </w:rPr>
        <w:t xml:space="preserve">, le médecin a dit que j’ai la tuberculose. J’ai ceci; j’ai cela.» Regardez par la foi à la promesse de Dieu. C’est ce qu’ils faisaient: suivre la promesse. Ils avaient tué l’agneau pascal; ils avaient observé le sacrifice par la foi; ils avaient observé </w:t>
      </w:r>
      <w:proofErr w:type="gramStart"/>
      <w:r w:rsidRPr="009E34FF">
        <w:rPr>
          <w:rFonts w:ascii="Arial" w:hAnsi="Arial" w:cs="Arial"/>
        </w:rPr>
        <w:t>la pâques</w:t>
      </w:r>
      <w:proofErr w:type="gramEnd"/>
      <w:r w:rsidRPr="009E34FF">
        <w:rPr>
          <w:rFonts w:ascii="Arial" w:hAnsi="Arial" w:cs="Arial"/>
        </w:rPr>
        <w:t xml:space="preserve">, plutôt. Ils sont sortis et ont marché par la foi. Car Dieu avait dit cela.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Dieu vous a promis la guérison pour ce soir. «Par la foi, je vais la recevoir. Dieu l’a dit. Je suis en train de suivre </w:t>
      </w:r>
      <w:proofErr w:type="spellStart"/>
      <w:r w:rsidRPr="009E34FF">
        <w:rPr>
          <w:rFonts w:ascii="Arial" w:hAnsi="Arial" w:cs="Arial"/>
        </w:rPr>
        <w:t>chaque–chaque</w:t>
      </w:r>
      <w:proofErr w:type="spellEnd"/>
      <w:r w:rsidRPr="009E34FF">
        <w:rPr>
          <w:rFonts w:ascii="Arial" w:hAnsi="Arial" w:cs="Arial"/>
        </w:rPr>
        <w:t xml:space="preserve"> voie qu’Il a indiquée. Je suis parfaitement cela.»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40</w:t>
      </w:r>
      <w:r w:rsidRPr="009E34FF">
        <w:rPr>
          <w:rFonts w:ascii="Arial" w:hAnsi="Arial" w:cs="Arial"/>
        </w:rPr>
        <w:tab/>
        <w:t xml:space="preserve">Et nous avons vu que le lendemain matin lorsqu’ils se sont réveillés et qu’ils ont regardé par terre, hein, Dieu avait pourvu. Amen. Êtes-vous déjà arrivé à ce point-là où rien… Combien se sont déjà retrouvés dans une situation où vous ne savez quel chemin prendre, et puis Dieu a pourvu? C’est–c’est ainsi qu’Il agit. Voyez, c’est le même Dieu.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Ils étaient là, ils s’étaient reposés toute la nuit, après avoir crié toute la journée, et avoir passé un temps merveilleux, en voyant ce grand réveil. Moïse avait vraiment eu un réveil. Dieu le bénissait, et tout le peuple suivait directement, et quel réveil! Nous devrions en avoir un à Chicago.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Vous pouvez l’avoir. Dieu veut que vous en ayez un, plus que vous ne le désirez vous-mêmes. Amen. Vous devez tout simplement suivre Ses préceptes, allez de l’avant, entrez dans la Gloire de la </w:t>
      </w:r>
      <w:proofErr w:type="spellStart"/>
      <w:r w:rsidRPr="009E34FF">
        <w:rPr>
          <w:rFonts w:ascii="Arial" w:hAnsi="Arial" w:cs="Arial"/>
        </w:rPr>
        <w:t>Shekinah</w:t>
      </w:r>
      <w:proofErr w:type="spellEnd"/>
      <w:r w:rsidRPr="009E34FF">
        <w:rPr>
          <w:rFonts w:ascii="Arial" w:hAnsi="Arial" w:cs="Arial"/>
        </w:rPr>
        <w:t xml:space="preserve">, suivez la Colonne de Feu. Suivez le Saint-Esprit. Ne faites pas attention à ce que </w:t>
      </w:r>
      <w:r w:rsidRPr="009E34FF">
        <w:rPr>
          <w:rFonts w:ascii="Arial" w:hAnsi="Arial" w:cs="Arial"/>
        </w:rPr>
        <w:lastRenderedPageBreak/>
        <w:t xml:space="preserve">l’église dit ou ce que ceci dit ou cela dit; suivez Christ. La lumière est en Christ; la Vie est en Christ.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41</w:t>
      </w:r>
      <w:r w:rsidRPr="009E34FF">
        <w:rPr>
          <w:rFonts w:ascii="Arial" w:hAnsi="Arial" w:cs="Arial"/>
        </w:rPr>
        <w:tab/>
        <w:t xml:space="preserve">Très bien, remarquez, ils se sont réveillés là le lendemain matin, et il y avait des petites gaufrettes là partout par terre. Dieu avait fait tomber la manne du ciel. C’est un très beau type de Christ, descendant du ciel pour mourir sur la terre, pour périr sur la terre, afin de secourir ceux qui périssaient. Il est devenu… Il était céleste, Il est devenu terrestre afin qu’Il puisse rendre le terrestre céleste. Avez-vous déjà pensé à cela? Christ est devenu moi, afin que je puisse devenir Lui. Oh! </w:t>
      </w:r>
      <w:proofErr w:type="gramStart"/>
      <w:r w:rsidRPr="009E34FF">
        <w:rPr>
          <w:rFonts w:ascii="Arial" w:hAnsi="Arial" w:cs="Arial"/>
        </w:rPr>
        <w:t>la</w:t>
      </w:r>
      <w:proofErr w:type="gramEnd"/>
      <w:r w:rsidRPr="009E34FF">
        <w:rPr>
          <w:rFonts w:ascii="Arial" w:hAnsi="Arial" w:cs="Arial"/>
        </w:rPr>
        <w:t xml:space="preserve"> </w:t>
      </w:r>
      <w:proofErr w:type="spellStart"/>
      <w:r w:rsidRPr="009E34FF">
        <w:rPr>
          <w:rFonts w:ascii="Arial" w:hAnsi="Arial" w:cs="Arial"/>
        </w:rPr>
        <w:t>la</w:t>
      </w:r>
      <w:proofErr w:type="spellEnd"/>
      <w:r w:rsidRPr="009E34FF">
        <w:rPr>
          <w:rFonts w:ascii="Arial" w:hAnsi="Arial" w:cs="Arial"/>
        </w:rPr>
        <w:t xml:space="preserve">! Cela devrait secouer le cœur d’un infidèle, si jamais il considère cela. Christ devenant péché, un sacrifice expiatoire afin que… Lui qui ne connaissait pas le péché, néanmoins Il a été fait péché, afin que par la justice de Sa vie, moi pécheur, je puisse être racheté et que je me tienne à Ses côtés, à Sa ressemblance… Frère, c’est cela; c’est cela l’amour de Dieu.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42</w:t>
      </w:r>
      <w:r w:rsidRPr="009E34FF">
        <w:rPr>
          <w:rFonts w:ascii="Arial" w:hAnsi="Arial" w:cs="Arial"/>
        </w:rPr>
        <w:tab/>
        <w:t xml:space="preserve">Remarquez, c’était un type de Christ. Elle gisait par terre, et tombait pour périr, afin qu’elle puisse soutenir les gens qui étaient en marche. Maintenant, ils étaient des pèlerins. Oui, ils étaient des pèlerins. Ils étaient sortis de l’Égypte, voyageant vers la terre promise, mais ils n’étaient ni en Égypte ni dans la terre promise, ainsi, ils étaient des pèlerins.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Il en est de même de l’Église ce soir; nous sommes des pèlerins. Nous sommes sortis de l’Égypte; nous sommes en route vers la Gloire, ainsi, nous ne sommes ni en Égypte ni dans la Gloire. Mais nous sommes des pèlerins, et Dieu est avec nous, pourvoyant à tout ce dont nous avons besoin, envoyant Christ pour soutenir l’Église pendant que nous avançons. C’était un type du Saint-Esprit.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43</w:t>
      </w:r>
      <w:r w:rsidRPr="009E34FF">
        <w:rPr>
          <w:rFonts w:ascii="Arial" w:hAnsi="Arial" w:cs="Arial"/>
        </w:rPr>
        <w:tab/>
        <w:t xml:space="preserve">Remarquez, alors, Moïse a fabriqué un grand pot d’or, il est allé là en ramasser plusieurs grands pots, et il a mis cela dans le Saint des saints pour conserver cela comme un mémorial pour toutes les générations, afin que quiconque entre dans le sacerdoce puisse prendre une bouchée de cette manne originale qui était tombée au commencement. C’était un mémorial, afin que les générations qui viendraient après eux tout au cours du voyage, jusqu’à ce qu’ils atteignent la terre promise, ce grand pot rempli de manne ne s’est jamais vidé… Ils en prenaient une poignée et le lendemain matin, la même poignée était là. Elle ne s’est jamais épuisée. Elle était là tout le temps, afin que chaque personne qui devenait un sacrificateur de Dieu puisse avoir une bouchée de cette manne pendant le pèlerinage.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44</w:t>
      </w:r>
      <w:r w:rsidRPr="009E34FF">
        <w:rPr>
          <w:rFonts w:ascii="Arial" w:hAnsi="Arial" w:cs="Arial"/>
        </w:rPr>
        <w:tab/>
        <w:t xml:space="preserve">Maintenant, c’est un type du Saint-Esprit. Moïse, en allant de l’Égypte à ce désert, sur son chemin vers la terre promise, c’est le type </w:t>
      </w:r>
      <w:r w:rsidRPr="009E34FF">
        <w:rPr>
          <w:rFonts w:ascii="Arial" w:hAnsi="Arial" w:cs="Arial"/>
        </w:rPr>
        <w:lastRenderedPageBreak/>
        <w:t xml:space="preserve">même de l’église sortant du monde, se séparant du monde, pendant son déplacement dans le désert, poursuivant son chemin vers le Millénium, c’est parfait. Absolument.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Et maintenant, Dieu les a conduits dans le naturel, parce qu’ils étaient un… libres dans le désert, il les a conduits dans le naturel. Il nous conduit aujourd’hui dans le spirituel. Et la même Colonne de Feu qui avait conduit les enfants d’Israël est ici en train de nous conduire, la même, la même Colonne de Feu, Elle nous conduit, la Lumière surnaturelle de Dieu, avançant, conduisant l’Église spirituellement.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45</w:t>
      </w:r>
      <w:r w:rsidRPr="009E34FF">
        <w:rPr>
          <w:rFonts w:ascii="Arial" w:hAnsi="Arial" w:cs="Arial"/>
        </w:rPr>
        <w:tab/>
        <w:t xml:space="preserve">Maintenant remarquez. Ce pain étant donc un type… Eh bien, lorsque la Pentecôte a eu lieu… c’était une séparation. N’importe quel théologien le sait, c’était l’inauguration de l’Église. Et lorsque le Saint-Esprit est venu des cieux comme un puissant vent impétueux, qu’Il a rempli toute la maison où ils étaient assis… Et ils sont sortis dans les rues, parlant en langues </w:t>
      </w:r>
      <w:proofErr w:type="spellStart"/>
      <w:r w:rsidRPr="009E34FF">
        <w:rPr>
          <w:rFonts w:ascii="Arial" w:hAnsi="Arial" w:cs="Arial"/>
        </w:rPr>
        <w:t>et–et</w:t>
      </w:r>
      <w:proofErr w:type="spellEnd"/>
      <w:r w:rsidRPr="009E34FF">
        <w:rPr>
          <w:rFonts w:ascii="Arial" w:hAnsi="Arial" w:cs="Arial"/>
        </w:rPr>
        <w:t xml:space="preserve"> en différentes langues, ils se comportaient d’une façon drôle, et agissaient comme une bande d’hommes ivres. Et beaucoup d’entre eux disaient: «Ces hommes sont pleins de vin doux.»</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Mais Pierre s’est levé du milieu d’eux et a dit: «Vous hommes de Jérusalem, vous qui habitez la Judée, sachez ceci et écoutez mes paroles: Ces gens-ci ne sont pas ivres comme vous le pensez, car c’est la troisième heure du jour, mais c’est ici ce que…»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Si ceci n’est pas ce que, je vais garder «ceci» jusqu’au moment où «ce qu’arrive. Je me contente de «ceci.» Je crois que «ceci» est «ce que». Et lorsqu’ils ont vu cela, qu’ils ont vu la hardiesse de ces hommes, et qu’ils ont entendu </w:t>
      </w:r>
      <w:proofErr w:type="spellStart"/>
      <w:r w:rsidRPr="009E34FF">
        <w:rPr>
          <w:rFonts w:ascii="Arial" w:hAnsi="Arial" w:cs="Arial"/>
        </w:rPr>
        <w:t>la–la</w:t>
      </w:r>
      <w:proofErr w:type="spellEnd"/>
      <w:r w:rsidRPr="009E34FF">
        <w:rPr>
          <w:rFonts w:ascii="Arial" w:hAnsi="Arial" w:cs="Arial"/>
        </w:rPr>
        <w:t xml:space="preserve"> prédication d’un homme qui ne pouvait même pas lire son nom, Pierre… La Bible dit qu’il était ignorant et illettré. Mais à voir la prédication de ce puissant combattant oint du Saint-Esprit, ils ont dit: «Hommes frères, que pouvons-nous faire pour être sauvés?»</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Pierre a dit: «Repentez-vous et que chacun de vous soit baptisé au Nom de Jésus-Christ pour le pardon de vos péchés, et vous recevrez le Saint-Esprit, cette chose qui nous est arrivée, cette manne que nous mangeons.» Il a dit: «Car la promesse est pour vous, pour vos enfants et pour tous ceux qui sont au loin, en aussi grand nombre que l’Éternel notre Dieu les appellera.»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46</w:t>
      </w:r>
      <w:r w:rsidRPr="009E34FF">
        <w:rPr>
          <w:rFonts w:ascii="Arial" w:hAnsi="Arial" w:cs="Arial"/>
        </w:rPr>
        <w:tab/>
        <w:t xml:space="preserve">Qu’est-ce que Dieu montrait là? La même chose qu’Il a dite à Moïse. En d’autres termes: «Cette manne de Saint-Esprit qui a commencé à tomber le jour de la Pentecôte était pour soutenir l’Église, et l’Église devait se nourrir uniquement du Saint-Esprit jusqu’au jour où nous entrerons dans le Millénium.» Alléluia! Qu’est-ce? Le même Saint-Esprit.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Maintenant remarquez, c’était pour quiconque était sacrificateur dans l’Ancien Testament. Dans le Nouveau Testament, tout celui qui </w:t>
      </w:r>
      <w:r w:rsidRPr="009E34FF">
        <w:rPr>
          <w:rFonts w:ascii="Arial" w:hAnsi="Arial" w:cs="Arial"/>
        </w:rPr>
        <w:lastRenderedPageBreak/>
        <w:t xml:space="preserve">devient un chrétien né de nouveau devient un sacrificateur de Dieu. Et nous sommes sacrificateurs et rois. Un sacrificateur doit offrir les sacrifices. Et nous offrons à Dieu les sacrifices de nos lèvres, rendant gloire à Son Nom. Vous dites: «Je n’en ai pas envie.» Faites-le quand même. C’est un sacrifice. Alléluia! Vous dites: «Je me sens trop fatigué.» Le diable vous dira cela jusqu’à ce qu’il vous amènera au séjour des morts. C’est vrai. Vous devez offrir un sacrifice spirituel: les fruits de nos lèvres qui rendent gloire à Son Nom, des sacrificateurs et des rois pour Dieu. La Bible dit que nous le sommes, Il a fait de nous des sacrificateurs et des rois pour Dieu.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47</w:t>
      </w:r>
      <w:r w:rsidRPr="009E34FF">
        <w:rPr>
          <w:rFonts w:ascii="Arial" w:hAnsi="Arial" w:cs="Arial"/>
        </w:rPr>
        <w:tab/>
        <w:t xml:space="preserve">Manger quoi? Vivant seul. Israël n’est pas allé là pour essayer d’avoir de l’avoine sauvage et moudre cela et en faire des gâteaux de maïs. C’est ça le problème de l’église aujourd’hui, elle a trop d’avoine sauvage, c’est cela votre régime alimentaire. Vous avez besoin d’un bon régime alimentaire Biblique à l’ancienne mode, c’est de cela que vous avez besoin. Le pasteur vous dira la Vérité de la Bible. Grâces soient rendues à Dieu! Nous en avons beaucoup.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Mais remarquez, ce régime alimentaire d’avoines sauvages. Vous savez, il y a eu un groupe de prédicateurs qui une fois étaient dans un séminaire, et </w:t>
      </w:r>
      <w:proofErr w:type="spellStart"/>
      <w:r w:rsidRPr="009E34FF">
        <w:rPr>
          <w:rFonts w:ascii="Arial" w:hAnsi="Arial" w:cs="Arial"/>
        </w:rPr>
        <w:t>un–un</w:t>
      </w:r>
      <w:proofErr w:type="spellEnd"/>
      <w:r w:rsidRPr="009E34FF">
        <w:rPr>
          <w:rFonts w:ascii="Arial" w:hAnsi="Arial" w:cs="Arial"/>
        </w:rPr>
        <w:t xml:space="preserve"> prophète était parti les voir. Et vous savez, et ils sont allés prendre </w:t>
      </w:r>
      <w:proofErr w:type="spellStart"/>
      <w:r w:rsidRPr="009E34FF">
        <w:rPr>
          <w:rFonts w:ascii="Arial" w:hAnsi="Arial" w:cs="Arial"/>
        </w:rPr>
        <w:t>des–des</w:t>
      </w:r>
      <w:proofErr w:type="spellEnd"/>
      <w:r w:rsidRPr="009E34FF">
        <w:rPr>
          <w:rFonts w:ascii="Arial" w:hAnsi="Arial" w:cs="Arial"/>
        </w:rPr>
        <w:t xml:space="preserve"> pois pour faire du potage. Et ils ont utilisé un grand pot pour les préparer. Et l’un de ces prédicateurs est sorti, et vous savez ce qu’il a fait? Il a rempli le pan de son habit des coloquintes et il les a mis là-dedans, il pensait que c’était des pois. Eh bien, c’était un gars qui ne savait pas faire la différence entre les coloquintes et les pois, une condition vraiment mauvaise. Et je vous assure, certaines personnes qui sont ce soir dans le ministère n’en savent pas mieux que ça. C’est vrai. Ils ne savent pas faire la différence entre la puissance du Saint-Esprit et le fanatisme. Amen. Mais le vrai Saint-Esprit authentique existe. J’admettrais bien que nous avons beaucoup de fanatisme, cela montre tout simplement que nous avons aussi la chose réelle. Un faux dollar fait mieux ressortir les qualités du vrai dollar.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48</w:t>
      </w:r>
      <w:r w:rsidRPr="009E34FF">
        <w:rPr>
          <w:rFonts w:ascii="Arial" w:hAnsi="Arial" w:cs="Arial"/>
        </w:rPr>
        <w:tab/>
        <w:t>Mais il s’est fait qu’il y avait là un homme qui avait une double portion. Savez-vous ce qu’il a fait? Il est tout simplement sorti et il a pris une poignée de farine et l’a jetée dans le pot. Il n’a pas détruit le pot; il n’a pas abîmé le–</w:t>
      </w:r>
      <w:proofErr w:type="spellStart"/>
      <w:r w:rsidRPr="009E34FF">
        <w:rPr>
          <w:rFonts w:ascii="Arial" w:hAnsi="Arial" w:cs="Arial"/>
        </w:rPr>
        <w:t>le–le</w:t>
      </w:r>
      <w:proofErr w:type="spellEnd"/>
      <w:r w:rsidRPr="009E34FF">
        <w:rPr>
          <w:rFonts w:ascii="Arial" w:hAnsi="Arial" w:cs="Arial"/>
        </w:rPr>
        <w:t xml:space="preserve"> potage qui se trouvait là-dedans; il a tout simplement pris une poignée de farine et l’a jetée là-dedans, et il a dit: «Mangez, il y a la vie dans le pot.»</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Qu’est-ce que cette farine représentait? Cette farine était utilisée dans l’offrande de farine, laquelle était un sacrifice, elle provenait de l’offrande de farine, et elle parlait de Christ. Elle était moulue en petits </w:t>
      </w:r>
      <w:r w:rsidRPr="009E34FF">
        <w:rPr>
          <w:rFonts w:ascii="Arial" w:hAnsi="Arial" w:cs="Arial"/>
        </w:rPr>
        <w:lastRenderedPageBreak/>
        <w:t xml:space="preserve">grains, on devait moudre chaque grain de la même manière, montrant que, moudre la farine dans le sac, montrait </w:t>
      </w:r>
      <w:proofErr w:type="spellStart"/>
      <w:r w:rsidRPr="009E34FF">
        <w:rPr>
          <w:rFonts w:ascii="Arial" w:hAnsi="Arial" w:cs="Arial"/>
        </w:rPr>
        <w:t>que–montrait</w:t>
      </w:r>
      <w:proofErr w:type="spellEnd"/>
      <w:r w:rsidRPr="009E34FF">
        <w:rPr>
          <w:rFonts w:ascii="Arial" w:hAnsi="Arial" w:cs="Arial"/>
        </w:rPr>
        <w:t xml:space="preserve"> que Jésus-Christ était le même hier, aujourd’hui et pour toujours. Et si Christ en ce jour-là a pu apporter la vie dans un gâchis toxique, ce sera la même chose aujourd’hui: mettez Christ dans un gâchis de doctrine toxique, Il apportera la vie, la guérison divine et la résurrection, la puissance, le Saint-Esprit juste comme c’était au commencement. Amen. Ce dont nous avons besoin aujourd’hui, c’est de Chr… mettre Christ dans l’Église et s’éloigner de ce tas de ces docteurs en théologie au long nez que nous avons. Alléluia! Pensez-vous que je suis fou? Peut-être que je le suis, mais laissez-moi tranquille, je me sens bien en étant fou, laissez-moi donc tout simplement tranquille. Laisse-moi me déchaîner et trouver la chose, Seigneur, en Toi. Je suis beaucoup plus heureux comme ceci qu’autrement.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49</w:t>
      </w:r>
      <w:r w:rsidRPr="009E34FF">
        <w:rPr>
          <w:rFonts w:ascii="Arial" w:hAnsi="Arial" w:cs="Arial"/>
        </w:rPr>
        <w:tab/>
        <w:t xml:space="preserve">Très bien, remarquez, la farine a fait la différence. Il a dit: «Ne jetez donc pas tout cela. Prenez tout simplement la même matière, cela vous donnera la vie.» C’est ce que Christ fait. Lorsque vous vous rendez compte qu’Il est le même hier, aujourd’hui et pour toujours, cela change la mort en vie. Cela a changé la mort en vie pour ces gens ici présents qui ont été guéris du cancer. Cela a changé les ténèbres en lumière la semaine passée, lorsque ces deux femmes aveugles ont été guéries. Cela tomba… Cela transforme chaque fois la mort en vie, chaque fois que vous croyez et que vous prenez Christ en vous, vous découvrez que la mort se change en vie lorsque Christ entre. Amen. Croyez-vous cela de tout votre cœur? Si vous pouvez croire cela, Dieu vous récompensera pour cela. Alléluia! La mort en vie! Parce que Christ a été jeté là-dedans. Que pensez-vous de cela dans cette fosse, frères, croyez-vous cela? Amen. C’est la vérité. La mort en vie! Parce que Christ est venu.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50</w:t>
      </w:r>
      <w:r w:rsidRPr="009E34FF">
        <w:rPr>
          <w:rFonts w:ascii="Arial" w:hAnsi="Arial" w:cs="Arial"/>
        </w:rPr>
        <w:tab/>
        <w:t xml:space="preserve">Bon, ils sont allés ramasser de cette manne. Vous savez, David doit en avoir goutté un peu. Avez-vous déjà goûté de cette manne spirituelle? J’ai vu des gens en prendre tellement qu’ils s’en pourléchaient. Je l’ai fait. C’est un vrai jubilé gastronomique (Amen), spirituellement parlant, oh! </w:t>
      </w:r>
      <w:proofErr w:type="gramStart"/>
      <w:r w:rsidRPr="009E34FF">
        <w:rPr>
          <w:rFonts w:ascii="Arial" w:hAnsi="Arial" w:cs="Arial"/>
        </w:rPr>
        <w:t>la</w:t>
      </w:r>
      <w:proofErr w:type="gramEnd"/>
      <w:r w:rsidRPr="009E34FF">
        <w:rPr>
          <w:rFonts w:ascii="Arial" w:hAnsi="Arial" w:cs="Arial"/>
        </w:rPr>
        <w:t xml:space="preserve"> </w:t>
      </w:r>
      <w:proofErr w:type="spellStart"/>
      <w:r w:rsidRPr="009E34FF">
        <w:rPr>
          <w:rFonts w:ascii="Arial" w:hAnsi="Arial" w:cs="Arial"/>
        </w:rPr>
        <w:t>la</w:t>
      </w:r>
      <w:proofErr w:type="spellEnd"/>
      <w:r w:rsidRPr="009E34FF">
        <w:rPr>
          <w:rFonts w:ascii="Arial" w:hAnsi="Arial" w:cs="Arial"/>
        </w:rPr>
        <w:t xml:space="preserve">! </w:t>
      </w:r>
      <w:proofErr w:type="gramStart"/>
      <w:r w:rsidRPr="009E34FF">
        <w:rPr>
          <w:rFonts w:ascii="Arial" w:hAnsi="Arial" w:cs="Arial"/>
        </w:rPr>
        <w:t>cela</w:t>
      </w:r>
      <w:proofErr w:type="gramEnd"/>
      <w:r w:rsidRPr="009E34FF">
        <w:rPr>
          <w:rFonts w:ascii="Arial" w:hAnsi="Arial" w:cs="Arial"/>
        </w:rPr>
        <w:t xml:space="preserve"> vous rassasie. Vous savez, lorsque vous devenez très faible et que vous prenez un bon repas complet, combien vous vous sentez bien.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Vous savez, quelqu’un peut aller voir un médecin et dire: «Docteur, je suis malade, je me sens faible.»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Il lui demandera: «Quel est le problème?»</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 Je ne sais pas.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Il lui posera de petites questions d’ordre physique.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 Eh bien, oui, tout est en ordre.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ab/>
        <w:t xml:space="preserve">– Eh bien, quand avez-vous pris votre dernier repas?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 J’ai mangé la moitié d’un biscuit avant hier.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 Frère, vous avez tout simplement faim.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C’est ça le problème de l’église aujourd’hui, c’est l’anémie. En effet, ils ne prennent pas assez de nourriture spirituelle. S’ils ont la Bible, frère, cela injecte le Sang de Christ dans les veines des croyants. La nouvelle vie, la Vie vient du Sang. Amen. La condition anémique de l’église, c’est pitoyable, ils ont des joues pâles, oh! </w:t>
      </w:r>
      <w:proofErr w:type="gramStart"/>
      <w:r w:rsidRPr="009E34FF">
        <w:rPr>
          <w:rFonts w:ascii="Arial" w:hAnsi="Arial" w:cs="Arial"/>
        </w:rPr>
        <w:t>la</w:t>
      </w:r>
      <w:proofErr w:type="gramEnd"/>
      <w:r w:rsidRPr="009E34FF">
        <w:rPr>
          <w:rFonts w:ascii="Arial" w:hAnsi="Arial" w:cs="Arial"/>
        </w:rPr>
        <w:t xml:space="preserve"> </w:t>
      </w:r>
      <w:proofErr w:type="spellStart"/>
      <w:r w:rsidRPr="009E34FF">
        <w:rPr>
          <w:rFonts w:ascii="Arial" w:hAnsi="Arial" w:cs="Arial"/>
        </w:rPr>
        <w:t>la</w:t>
      </w:r>
      <w:proofErr w:type="spellEnd"/>
      <w:r w:rsidRPr="009E34FF">
        <w:rPr>
          <w:rFonts w:ascii="Arial" w:hAnsi="Arial" w:cs="Arial"/>
        </w:rPr>
        <w:t xml:space="preserve">! Oh! </w:t>
      </w:r>
      <w:proofErr w:type="gramStart"/>
      <w:r w:rsidRPr="009E34FF">
        <w:rPr>
          <w:rFonts w:ascii="Arial" w:hAnsi="Arial" w:cs="Arial"/>
        </w:rPr>
        <w:t>la</w:t>
      </w:r>
      <w:proofErr w:type="gramEnd"/>
      <w:r w:rsidRPr="009E34FF">
        <w:rPr>
          <w:rFonts w:ascii="Arial" w:hAnsi="Arial" w:cs="Arial"/>
        </w:rPr>
        <w:t xml:space="preserve"> </w:t>
      </w:r>
      <w:proofErr w:type="spellStart"/>
      <w:r w:rsidRPr="009E34FF">
        <w:rPr>
          <w:rFonts w:ascii="Arial" w:hAnsi="Arial" w:cs="Arial"/>
        </w:rPr>
        <w:t>la</w:t>
      </w:r>
      <w:proofErr w:type="spellEnd"/>
      <w:r w:rsidRPr="009E34FF">
        <w:rPr>
          <w:rFonts w:ascii="Arial" w:hAnsi="Arial" w:cs="Arial"/>
        </w:rPr>
        <w:t xml:space="preserve">! Nous avons besoin d’une transfusion pour nous faire démarrer.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51</w:t>
      </w:r>
      <w:r w:rsidRPr="009E34FF">
        <w:rPr>
          <w:rFonts w:ascii="Arial" w:hAnsi="Arial" w:cs="Arial"/>
        </w:rPr>
        <w:tab/>
        <w:t xml:space="preserve">Remarquez cela. David en a parlé. Il en a tellement pris qu’il a dit: « Ma coupe déborde.» Oh! </w:t>
      </w:r>
      <w:proofErr w:type="gramStart"/>
      <w:r w:rsidRPr="009E34FF">
        <w:rPr>
          <w:rFonts w:ascii="Arial" w:hAnsi="Arial" w:cs="Arial"/>
        </w:rPr>
        <w:t>j’aime</w:t>
      </w:r>
      <w:proofErr w:type="gramEnd"/>
      <w:r w:rsidRPr="009E34FF">
        <w:rPr>
          <w:rFonts w:ascii="Arial" w:hAnsi="Arial" w:cs="Arial"/>
        </w:rPr>
        <w:t xml:space="preserve"> que cela déborde, pas vous? Il y en a beaucoup qui se tiennent tout près pour recueillir cela (Voyez?), lorsque cela… Et il a dit. Vous savez, il était un berger, et il avait l’habitude de porter une petite gibecière sur le côté, comme ceci, et là-dedans on y mettait du miel. Et lorsqu’une brebis tombait malade, on mettait du miel sur un rocher. En effet, ils voulaient que la brebis, pas tellement qu’elle lèche le miel, mais comme elle aime les choses sucrées, ils voulaient donc qu’elle consomme le calcaire des rochers, car le limon a des vertus thérapeutiques. Ainsi, ils déversaient du miel sur le rocher et ils amenaient la brebis malade à lécher ce miel. Et en léchant du miel, eh bien, elle consommait le rocher. Et cela guérissait toujours les brebis malades.</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Eh bien, frère, nous en avons toute une gibecière pleine ici ce soir, du miel. Amen. Et nous allons placer cela sur Jésus-Christ, pas sur une dénomination; nous allons placer cela sur Jésus-Christ, au lieu convenable. Et vous les brebis malades, mettez-vous donc à lécher très vite, et voyez si vous ne vous rétablissez pas. Cela a le goût du miel sur le rocher. Amen. Ouvrez grandement votre cœur, et réjouissez-vous devant Dieu, vous aurez un peu de ce Rocher qui a du calcaire de temps en temps. Une petite pierre de quoi? Du Rocher des âges. Alléluia! Ô combien j’aime cela.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Vous demandez: «Rocher des âges?»</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 Oui monsieur.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 Vais-je marcher, Frère </w:t>
      </w:r>
      <w:proofErr w:type="spellStart"/>
      <w:r w:rsidRPr="009E34FF">
        <w:rPr>
          <w:rFonts w:ascii="Arial" w:hAnsi="Arial" w:cs="Arial"/>
        </w:rPr>
        <w:t>Branham</w:t>
      </w:r>
      <w:proofErr w:type="spellEnd"/>
      <w:r w:rsidRPr="009E34FF">
        <w:rPr>
          <w:rFonts w:ascii="Arial" w:hAnsi="Arial" w:cs="Arial"/>
        </w:rPr>
        <w:t xml:space="preserve">, comme les autres?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 Oui, oui. Marcher dans la lumière. Il vous amènera partout. </w:t>
      </w:r>
      <w:r w:rsidRPr="009E34FF">
        <w:rPr>
          <w:rFonts w:ascii="Arial" w:hAnsi="Arial" w:cs="Arial"/>
        </w:rPr>
        <w:tab/>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Vous savez, Dieu a dit dans la Bible qu’Il les a portés sur les ailes d’Aigle. La Bible dit cela. Eh bien alors, Israël a dû être porté sur les ailes d’Aigle en traversant la… Il n’est pas étonnant qu’ils n’aient pas marché dans la boue. Êtes-vous déjà monté sur les ailes de cet aigle pour marcher?</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52</w:t>
      </w:r>
      <w:r w:rsidRPr="009E34FF">
        <w:rPr>
          <w:rFonts w:ascii="Arial" w:hAnsi="Arial" w:cs="Arial"/>
        </w:rPr>
        <w:tab/>
        <w:t xml:space="preserve">Il n’y a pas longtemps, j’étais dans les montagnes, j’étais cow-boy, comme vous le savez. Et je parcourais souvent les montagnes. Et la </w:t>
      </w:r>
      <w:r w:rsidRPr="009E34FF">
        <w:rPr>
          <w:rFonts w:ascii="Arial" w:hAnsi="Arial" w:cs="Arial"/>
        </w:rPr>
        <w:lastRenderedPageBreak/>
        <w:t xml:space="preserve">semaine prochaine, je devrai être le… faire la même chose. Je monte là, pas tellement pour chasser, mais juste pour observer la nature. J’aime Dieu, et je Le contemple dans la nature. Vous pouvez Le voir dans chaque étoile, dans chaque coucher du soleil, dans chaque brindille, dans chaque coup de vent, vous pouvez Le voir partout, si seulement vous regardez partout.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J’étais–j’avais des jumelles; c’était au printemps, dans les pics Corral, vers cinquante ou septante miles [80 ou 112 km–N.D.T.] ou plus, presque cent miles [160 km], je pense, de Denver, en allant vers le col du Rabbi </w:t>
      </w:r>
      <w:proofErr w:type="spellStart"/>
      <w:r w:rsidRPr="009E34FF">
        <w:rPr>
          <w:rFonts w:ascii="Arial" w:hAnsi="Arial" w:cs="Arial"/>
        </w:rPr>
        <w:t>Ear</w:t>
      </w:r>
      <w:proofErr w:type="spellEnd"/>
      <w:r w:rsidRPr="009E34FF">
        <w:rPr>
          <w:rFonts w:ascii="Arial" w:hAnsi="Arial" w:cs="Arial"/>
        </w:rPr>
        <w:t xml:space="preserve">; entre le col du </w:t>
      </w:r>
      <w:proofErr w:type="spellStart"/>
      <w:r w:rsidRPr="009E34FF">
        <w:rPr>
          <w:rFonts w:ascii="Arial" w:hAnsi="Arial" w:cs="Arial"/>
        </w:rPr>
        <w:t>Berthoud</w:t>
      </w:r>
      <w:proofErr w:type="spellEnd"/>
      <w:r w:rsidRPr="009E34FF">
        <w:rPr>
          <w:rFonts w:ascii="Arial" w:hAnsi="Arial" w:cs="Arial"/>
        </w:rPr>
        <w:t xml:space="preserve"> et le col du Rabbi </w:t>
      </w:r>
      <w:proofErr w:type="spellStart"/>
      <w:r w:rsidRPr="009E34FF">
        <w:rPr>
          <w:rFonts w:ascii="Arial" w:hAnsi="Arial" w:cs="Arial"/>
        </w:rPr>
        <w:t>Ear</w:t>
      </w:r>
      <w:proofErr w:type="spellEnd"/>
      <w:r w:rsidRPr="009E34FF">
        <w:rPr>
          <w:rFonts w:ascii="Arial" w:hAnsi="Arial" w:cs="Arial"/>
        </w:rPr>
        <w:t xml:space="preserve">, à la vallée de la rivière </w:t>
      </w:r>
      <w:proofErr w:type="spellStart"/>
      <w:r w:rsidRPr="009E34FF">
        <w:rPr>
          <w:rFonts w:ascii="Arial" w:hAnsi="Arial" w:cs="Arial"/>
        </w:rPr>
        <w:t>Troublesome</w:t>
      </w:r>
      <w:proofErr w:type="spellEnd"/>
      <w:r w:rsidRPr="009E34FF">
        <w:rPr>
          <w:rFonts w:ascii="Arial" w:hAnsi="Arial" w:cs="Arial"/>
        </w:rPr>
        <w:t xml:space="preserve">, dans l’Association Hereford. Et j’étais là, faisant descendre du bétail, ou plutôt j’étais en train d’immuniser le bétail. Et je me suis arrêté, j’ai attaché mon cheval, et je suis allé m’asseoir là, et je pensais: «Oh! Dieu, regarde là-bas.»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53</w:t>
      </w:r>
      <w:r w:rsidRPr="009E34FF">
        <w:rPr>
          <w:rFonts w:ascii="Arial" w:hAnsi="Arial" w:cs="Arial"/>
        </w:rPr>
        <w:tab/>
        <w:t>Je composais un petit poème, je l’avais commencé, et je composais souvent des poèmes. Je me suis mis là debout et j’ai dit:</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J’ai la nostalgie, oh! </w:t>
      </w:r>
      <w:proofErr w:type="gramStart"/>
      <w:r w:rsidRPr="009E34FF">
        <w:rPr>
          <w:rFonts w:ascii="Arial" w:hAnsi="Arial" w:cs="Arial"/>
        </w:rPr>
        <w:t>une</w:t>
      </w:r>
      <w:proofErr w:type="gramEnd"/>
      <w:r w:rsidRPr="009E34FF">
        <w:rPr>
          <w:rFonts w:ascii="Arial" w:hAnsi="Arial" w:cs="Arial"/>
        </w:rPr>
        <w:t xml:space="preserve"> grande nostalgie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De ce lointain nord-ouest,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Où les ombres tombent au plus bas derrière la montagneuse crête,</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Je vois un coyote aux aguets,</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Tout autour, la brume mauve</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J’entends hurler le loup gris dans le pâturage des </w:t>
      </w:r>
      <w:proofErr w:type="spellStart"/>
      <w:r w:rsidRPr="009E34FF">
        <w:rPr>
          <w:rFonts w:ascii="Arial" w:hAnsi="Arial" w:cs="Arial"/>
        </w:rPr>
        <w:t>boeufs</w:t>
      </w:r>
      <w:proofErr w:type="spellEnd"/>
      <w:r w:rsidRPr="009E34FF">
        <w:rPr>
          <w:rFonts w:ascii="Arial" w:hAnsi="Arial" w:cs="Arial"/>
        </w:rPr>
        <w:t>;</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Mais quelque part dans un canyon, j’entends gémir un puma</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Dans les lointains monts de cristal, à la frontière de l’Arizona.</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54</w:t>
      </w:r>
      <w:r w:rsidRPr="009E34FF">
        <w:rPr>
          <w:rFonts w:ascii="Arial" w:hAnsi="Arial" w:cs="Arial"/>
        </w:rPr>
        <w:tab/>
        <w:t xml:space="preserve">Oh! </w:t>
      </w:r>
      <w:proofErr w:type="gramStart"/>
      <w:r w:rsidRPr="009E34FF">
        <w:rPr>
          <w:rFonts w:ascii="Arial" w:hAnsi="Arial" w:cs="Arial"/>
        </w:rPr>
        <w:t>comme</w:t>
      </w:r>
      <w:proofErr w:type="gramEnd"/>
      <w:r w:rsidRPr="009E34FF">
        <w:rPr>
          <w:rFonts w:ascii="Arial" w:hAnsi="Arial" w:cs="Arial"/>
        </w:rPr>
        <w:t xml:space="preserve"> autour de ce sauge pourpre, la nuit, on voit ce feu de camp osciller dans une dimension comme celle-là et on entend le vieux coyote hurler. Je me suis tout simplement avancé là, j’ai placé du sel, j’ai placé quelques blocs là. J’ai réuni là le groupe de mes chevaux, je les ai attachés, et je me suis rendu au sommet, j’ai attaché mon …?… au sommet. J’ai levé les yeux et j’ai vu une scène. Je me suis demandé: «Ô Dieu, m’as-Tu amené ici juste pour T’adorer?» J’avais mes mains levées, je bougeais mes pieds en cadence, et on aurait pensé qu’il y avait un fou là haut si on m’avait vu. Je passais un moment agréable en me réjouissant dans l’Esprit. Vous aimez cela? Être tout simplement seul avec Dieu.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J’ai fait sortir les jumelles de la sacoche de selle, j’ai regardé là haut et j’ai entendu un hurlement. J’ai regardé là haut et il y avait une vieille maman aigle qui passait un temps terrible avec sa petite nichée. Elle était très loin là sur les rochers, là où ils font leur nid. Et j’avais une paire de 7-50, et je voyais très bien cette aigle, les fixant bien. Et elle essayait de faire sortir ses petits aigles, et oh! </w:t>
      </w:r>
      <w:proofErr w:type="gramStart"/>
      <w:r w:rsidRPr="009E34FF">
        <w:rPr>
          <w:rFonts w:ascii="Arial" w:hAnsi="Arial" w:cs="Arial"/>
        </w:rPr>
        <w:t>oh</w:t>
      </w:r>
      <w:proofErr w:type="gramEnd"/>
      <w:r w:rsidRPr="009E34FF">
        <w:rPr>
          <w:rFonts w:ascii="Arial" w:hAnsi="Arial" w:cs="Arial"/>
        </w:rPr>
        <w:t xml:space="preserve">! </w:t>
      </w:r>
      <w:proofErr w:type="gramStart"/>
      <w:r w:rsidRPr="009E34FF">
        <w:rPr>
          <w:rFonts w:ascii="Arial" w:hAnsi="Arial" w:cs="Arial"/>
        </w:rPr>
        <w:t>la</w:t>
      </w:r>
      <w:proofErr w:type="gramEnd"/>
      <w:r w:rsidRPr="009E34FF">
        <w:rPr>
          <w:rFonts w:ascii="Arial" w:hAnsi="Arial" w:cs="Arial"/>
        </w:rPr>
        <w:t xml:space="preserve"> </w:t>
      </w:r>
      <w:proofErr w:type="spellStart"/>
      <w:r w:rsidRPr="009E34FF">
        <w:rPr>
          <w:rFonts w:ascii="Arial" w:hAnsi="Arial" w:cs="Arial"/>
        </w:rPr>
        <w:t>la</w:t>
      </w:r>
      <w:proofErr w:type="spellEnd"/>
      <w:r w:rsidRPr="009E34FF">
        <w:rPr>
          <w:rFonts w:ascii="Arial" w:hAnsi="Arial" w:cs="Arial"/>
        </w:rPr>
        <w:t xml:space="preserve">! Ils étaient dérangés.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ab/>
        <w:t xml:space="preserve">C’est ainsi que Dieu fait parfois, Il essaie de faire sortir Ses aigles. Ils pensent… Ils pensent qu’Il est fâché contre eux. Il vous fera monter par ici et vous fera monter par-là. Il place quelques épreuves, Il essaie de vous aider.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55</w:t>
      </w:r>
      <w:r w:rsidRPr="009E34FF">
        <w:rPr>
          <w:rFonts w:ascii="Arial" w:hAnsi="Arial" w:cs="Arial"/>
        </w:rPr>
        <w:tab/>
        <w:t xml:space="preserve">Et la vieille mère aigle les a un peu poussés, du coup, et les a amenés tous sur ses ailes. Et elle a pris l’envol, elle est descendue au bas des montagnes et elle les a placés dans le vert pâturage, là. Elle a étendu ses ailes, et ses petits aigles se sont agrippés. </w:t>
      </w:r>
      <w:proofErr w:type="gramStart"/>
      <w:r w:rsidRPr="009E34FF">
        <w:rPr>
          <w:rFonts w:ascii="Arial" w:hAnsi="Arial" w:cs="Arial"/>
        </w:rPr>
        <w:t>Il sont</w:t>
      </w:r>
      <w:proofErr w:type="gramEnd"/>
      <w:r w:rsidRPr="009E34FF">
        <w:rPr>
          <w:rFonts w:ascii="Arial" w:hAnsi="Arial" w:cs="Arial"/>
        </w:rPr>
        <w:t xml:space="preserve"> allés là, ils n’avaient jamais été sur de l’herbe auparavant. Ils ont commencé à gazouiller, courir, faire des plongeons, culbuter les uns sur les autres. Si jamais vous aviez vu ces petits oiseaux, de petits oiseaux tout blancs, se culbutant. Et quel jubilé ils ont eu là-bas, en picotant dans l’herbe et en passant un.</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Je me suis dit: «Tu sais, pour moi, cela a l’air d’une réunion de Saint-Esprit de l’ancien temps.» «Eh bien, ai-je dit, oui, c’est ainsi que je faisais.» Ils ne se souciaient de rien. Et la vieille mère aigle a pris l’envol et est allée très loin sur une immense pierre pointue là derrière les fentes. Je l’ai vue arranger ses plumes, prendre position et observer comme ceci. Ces aiglons étaient là à gazouiller et à se précipiter les uns sur les autres. Je me suis dit: «C’est exactement ainsi que se passe une bonne réunion du Saint-Esprit à l’ancienne mode.» Ils sautaient ici, picotaient là, leurs petites pattes sur cette tendre herbe. Ils n’avaient jamais été sur de l’herbe auparavant, ils étaient restés là dans un vieux nid dégoûtant.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56</w:t>
      </w:r>
      <w:r w:rsidRPr="009E34FF">
        <w:rPr>
          <w:rFonts w:ascii="Arial" w:hAnsi="Arial" w:cs="Arial"/>
        </w:rPr>
        <w:tab/>
        <w:t xml:space="preserve">Si jamais vous avez été près d’un nid d’aigles, oh! </w:t>
      </w:r>
      <w:proofErr w:type="gramStart"/>
      <w:r w:rsidRPr="009E34FF">
        <w:rPr>
          <w:rFonts w:ascii="Arial" w:hAnsi="Arial" w:cs="Arial"/>
        </w:rPr>
        <w:t>la</w:t>
      </w:r>
      <w:proofErr w:type="gramEnd"/>
      <w:r w:rsidRPr="009E34FF">
        <w:rPr>
          <w:rFonts w:ascii="Arial" w:hAnsi="Arial" w:cs="Arial"/>
        </w:rPr>
        <w:t xml:space="preserve"> </w:t>
      </w:r>
      <w:proofErr w:type="spellStart"/>
      <w:r w:rsidRPr="009E34FF">
        <w:rPr>
          <w:rFonts w:ascii="Arial" w:hAnsi="Arial" w:cs="Arial"/>
        </w:rPr>
        <w:t>la</w:t>
      </w:r>
      <w:proofErr w:type="spellEnd"/>
      <w:r w:rsidRPr="009E34FF">
        <w:rPr>
          <w:rFonts w:ascii="Arial" w:hAnsi="Arial" w:cs="Arial"/>
        </w:rPr>
        <w:t xml:space="preserve">! C’est une chose horrible. Et c’était là, puant, avec de vieilles ronces et tout. Et je pensais: «C’était la même chose pour moi. J’étais là dans le sale monde mauvais et nauséabond et Jésus m’en a fait sortir un jour, Il a placé mes pieds (Alléluia) sur un tapis en pelouse, sur un tapis rempli de gloire, qui vient de la gloire. Peu m’importait ce que les gens pensaient, eh bien, l’archevêque ou qui que ce soit qui se tenait là, je passais un bon moment, étant libre.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Et je pensais: «Qu’est-ce qui les rend si libres?» Et chaque fois, d’un moment à l’autre, ils tournaient leurs petites têtes, vous savez. Je regardais, ce n’était pas loin de moi en me servant de ces jumelles; cela les rapprochait de moi. Ils tournaient leurs petites têtes et regardaient de côté. Je pensais: «Qu’est-ce qu’ils regardent?» Et ensuite, ils se déchaînaient et gazouillaient, gazouillaient, gazouillaient. Je pensais: «Tu sais, ne serait-ce pas un vrai jeu pour un coyote donc de tomber sur ce groupe-là.» Ils ne peuvent pas voler; elles sont trop petites, leurs ailes.» Je pensais: «Oui, Dieu, je vais essayer de voler; parfois je fais beaucoup de faux pas, je n’ai pas… L’un de ces jours mes ailes pousseront.» C’est vrai, l’Église aura des ailes.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57</w:t>
      </w:r>
      <w:r w:rsidRPr="009E34FF">
        <w:rPr>
          <w:rFonts w:ascii="Arial" w:hAnsi="Arial" w:cs="Arial"/>
        </w:rPr>
        <w:tab/>
        <w:t xml:space="preserve">Ensuite, j’ai remarqué, pourquoi ces petits oiseaux gardaient leurs têtes tournées d’un côté, leurs petits yeux levés vers le haut comme cela? Ils observaient leur mère qui était quelque part là très haut. Elle était en train d’observer un coyote; observant ce qui se passerait.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Mon garçon, mon cœur s’est ému. Je me disais: «Oui, notre Mère qui nous a mis au monde aussi, nous a fait sortir du vieux nid du monde, Il a escaladé les remparts de la Gloire, Il est assis là à la Majesté Divine dans les lieux très hauts, Ses yeux sont sur les passereaux, et je sais qu’Il m’observe. Pourquoi me ferais-je de soucis au sujet de ce que le monde dit; il n’y a pas de mal là, Dieu veille sur Son héritage.»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58</w:t>
      </w:r>
      <w:r w:rsidRPr="009E34FF">
        <w:rPr>
          <w:rFonts w:ascii="Arial" w:hAnsi="Arial" w:cs="Arial"/>
        </w:rPr>
        <w:tab/>
      </w:r>
      <w:proofErr w:type="gramStart"/>
      <w:r w:rsidRPr="009E34FF">
        <w:rPr>
          <w:rFonts w:ascii="Arial" w:hAnsi="Arial" w:cs="Arial"/>
        </w:rPr>
        <w:t>Tout</w:t>
      </w:r>
      <w:proofErr w:type="gramEnd"/>
      <w:r w:rsidRPr="009E34FF">
        <w:rPr>
          <w:rFonts w:ascii="Arial" w:hAnsi="Arial" w:cs="Arial"/>
        </w:rPr>
        <w:t xml:space="preserve"> d’un coup, un orage venant du nord s’est déclenché, et un petit coup d’éclair a jailli là comme il venait, c’était au début de juin. Et la vieille aigle a relevé son nez en l’air, et ils sont vite venus. Elle a poussé un cri et voici qu’elle est descendue par terre, elle a déployé ses ailes comme cela, et elle a lâché un cri rauque. Et alors, chacun de ces petits aigles connaissait sa position. Oh! </w:t>
      </w:r>
      <w:proofErr w:type="gramStart"/>
      <w:r w:rsidRPr="009E34FF">
        <w:rPr>
          <w:rFonts w:ascii="Arial" w:hAnsi="Arial" w:cs="Arial"/>
        </w:rPr>
        <w:t>la</w:t>
      </w:r>
      <w:proofErr w:type="gramEnd"/>
      <w:r w:rsidRPr="009E34FF">
        <w:rPr>
          <w:rFonts w:ascii="Arial" w:hAnsi="Arial" w:cs="Arial"/>
        </w:rPr>
        <w:t xml:space="preserve"> </w:t>
      </w:r>
      <w:proofErr w:type="spellStart"/>
      <w:r w:rsidRPr="009E34FF">
        <w:rPr>
          <w:rFonts w:ascii="Arial" w:hAnsi="Arial" w:cs="Arial"/>
        </w:rPr>
        <w:t>la</w:t>
      </w:r>
      <w:proofErr w:type="spellEnd"/>
      <w:r w:rsidRPr="009E34FF">
        <w:rPr>
          <w:rFonts w:ascii="Arial" w:hAnsi="Arial" w:cs="Arial"/>
        </w:rPr>
        <w:t xml:space="preserve">! Chacun a du coup couru vers l’aile. Ils savaient ce que cette aile signifiait, car ils avaient été dessus auparavant. Chaque homme, lorsque le Saint-Esprit arrive à la fin des temps, saura très exactement ce que cela signifie; celui qui a été là auparavant.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Il a enfoncé ses petites pattes en plein dans les ailes, et il a enfoncé son petit bec et s’est accroché à une grande et solide plume, et cette vieille mère aigle, avec ces ailes qui frémissaient un peu, elle s’est élevée dans ce vent, elle s’est dirigée droit vers le creux qui était dans le rocher. Et ce vent soufflait là à cinquante miles [80 km–N.D.T.] par heure, peut-être, elle est passée au-dessus de ce vent et est allée directement dans les rochers pour se mettre à l’abri.»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59</w:t>
      </w:r>
      <w:r w:rsidRPr="009E34FF">
        <w:rPr>
          <w:rFonts w:ascii="Arial" w:hAnsi="Arial" w:cs="Arial"/>
        </w:rPr>
        <w:tab/>
        <w:t xml:space="preserve">J’ai dit: «Ô Dieu bien-aimé, un jour, lors de ce grand jubilé que nous avons, Jésus viendra, et nous saisirons les ailes de la croix et nous nous envolerons là-bas pour nous mettre en sécurité, vers le trou qui est dans le Rocher, pour être protégé et en sécurité pour toujours. Alléluia! Il nous emportera sur les ailes d’aigle.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Il veille sur vous ce soir. Passez tout simplement un bon temps. C’est ce qu’Il veut que vous fassiez. Soyez heureux! N’allez pas là avec un visage triste, soyez heureux! Réjouissez-vous dans l’Esprit. «Il n’y a pas de condamnation pour ceux qui sont en Jésus-Christ, ceux qui marchent non selon la chair mais selon l’Esprit.» Il n’y a pas de condamnation pour ceux qui sont en Jésus-Christ, ceux qui ont rejeté tout fardeau et tout péché qui les environnent si facilement. Ils prennent l’envol.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ab/>
        <w:t xml:space="preserve">Très bien, rapidement maintenant, nous devons nous dépêcher pour terminer le Message; nous sommes en retard. Remarquez, et demain matin, nous devons nous lever tôt pour le déjeuner des ministres.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60</w:t>
      </w:r>
      <w:r w:rsidRPr="009E34FF">
        <w:rPr>
          <w:rFonts w:ascii="Arial" w:hAnsi="Arial" w:cs="Arial"/>
        </w:rPr>
        <w:tab/>
        <w:t xml:space="preserve">Pensez-y, ensuite ils continuèrent leur chemin. La première chose, vous savez, ils commencèrent à contester contre Dieu et Moïse, ils avaient tout oublié. C’est simplement humain, n’est-ce pas? N’est-ce pas ainsi qu’agit l’église? Ils avaient tout oublié concernant la première gloire et ils s’étaient mis à se plaindre. Dieu a dû leur apprendre une leçon. Et les serpents ont surgi devant eux et ont commencé à les mordre. Et ils furent tous mordus, et la plupart d’entre eux moururent. Et Moïse intercéda, alors Dieu fit un serpent, l’a fait faire d’airain par Moïse, et l’a fait mettre sur une perche. Oh, j’aurais bien voulu que nous ayons le temps d’en extraire les pépites, frère. Oh! </w:t>
      </w:r>
      <w:proofErr w:type="gramStart"/>
      <w:r w:rsidRPr="009E34FF">
        <w:rPr>
          <w:rFonts w:ascii="Arial" w:hAnsi="Arial" w:cs="Arial"/>
        </w:rPr>
        <w:t>la</w:t>
      </w:r>
      <w:proofErr w:type="gramEnd"/>
      <w:r w:rsidRPr="009E34FF">
        <w:rPr>
          <w:rFonts w:ascii="Arial" w:hAnsi="Arial" w:cs="Arial"/>
        </w:rPr>
        <w:t xml:space="preserve"> </w:t>
      </w:r>
      <w:proofErr w:type="spellStart"/>
      <w:r w:rsidRPr="009E34FF">
        <w:rPr>
          <w:rFonts w:ascii="Arial" w:hAnsi="Arial" w:cs="Arial"/>
        </w:rPr>
        <w:t>la</w:t>
      </w:r>
      <w:proofErr w:type="spellEnd"/>
      <w:r w:rsidRPr="009E34FF">
        <w:rPr>
          <w:rFonts w:ascii="Arial" w:hAnsi="Arial" w:cs="Arial"/>
        </w:rPr>
        <w:t>!</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Alors, une fois encore, ils eurent besoin de l’eau et Moïse prit la verge, il s’avança et frappa le rocher. Et lorsqu’il frappa le rocher, les eaux en sortirent, un très beau type de Jean 3.16. Christ était ce rocher. Les gens périssaient faute d’eau, et «Dieu a tant aimé le monde qu’Il a donné Son Fils unique, afin que quiconque croit en Lui ne périsse point (Cela signifiait l’Esprit, les eaux de la Vie), mais qu’Il donne la Vie éternelle à ceux qui croient en Lui.»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61</w:t>
      </w:r>
      <w:r w:rsidRPr="009E34FF">
        <w:rPr>
          <w:rFonts w:ascii="Arial" w:hAnsi="Arial" w:cs="Arial"/>
        </w:rPr>
        <w:tab/>
        <w:t xml:space="preserve">Remarquez, ce n’était pas la verge de Moïse, c’était la verge du jugement de Dieu. C’est avec cela qu’il a amené le jugement sur l’Égypte. Il amenait le jugement. Et remarquez, c’était une verge de jugement qui avait frappé le rocher. Et c’était les jugements de Dieu: «Le jour où vous en mangerez, ce jour-là vous mourrez», cela frappa Christ. La mort frappa Christ, le jugement de Dieu, et cela amena la vie au peuple qui périssait. Ô comme c’est beau, n’oubliez pas cela.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Voici une autre chose. Une fois, ils avaient besoin de quelque chose à manger. Et après avoir trouvé de l’eau dans le rocher, le… ils allèrent là et virent que les abeilles y avaient fait une ruche et ils trouvèrent du miel sur le rocher. Accourez tout simplement au Rocher. Ils sont arrivés à </w:t>
      </w:r>
      <w:proofErr w:type="spellStart"/>
      <w:r w:rsidRPr="009E34FF">
        <w:rPr>
          <w:rFonts w:ascii="Arial" w:hAnsi="Arial" w:cs="Arial"/>
        </w:rPr>
        <w:t>Kadès</w:t>
      </w:r>
      <w:proofErr w:type="spellEnd"/>
      <w:r w:rsidRPr="009E34FF">
        <w:rPr>
          <w:rFonts w:ascii="Arial" w:hAnsi="Arial" w:cs="Arial"/>
        </w:rPr>
        <w:t xml:space="preserve"> </w:t>
      </w:r>
      <w:proofErr w:type="spellStart"/>
      <w:r w:rsidRPr="009E34FF">
        <w:rPr>
          <w:rFonts w:ascii="Arial" w:hAnsi="Arial" w:cs="Arial"/>
        </w:rPr>
        <w:t>Barnéa</w:t>
      </w:r>
      <w:proofErr w:type="spellEnd"/>
      <w:r w:rsidRPr="009E34FF">
        <w:rPr>
          <w:rFonts w:ascii="Arial" w:hAnsi="Arial" w:cs="Arial"/>
        </w:rPr>
        <w:t xml:space="preserve">. Nous sommes sur le point de terminer maintenant et de clôturer le service pour commencer la ligne de prière.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Remarquez, ils arrivèrent à </w:t>
      </w:r>
      <w:proofErr w:type="spellStart"/>
      <w:r w:rsidRPr="009E34FF">
        <w:rPr>
          <w:rFonts w:ascii="Arial" w:hAnsi="Arial" w:cs="Arial"/>
        </w:rPr>
        <w:t>Kadès</w:t>
      </w:r>
      <w:proofErr w:type="spellEnd"/>
      <w:r w:rsidRPr="009E34FF">
        <w:rPr>
          <w:rFonts w:ascii="Arial" w:hAnsi="Arial" w:cs="Arial"/>
        </w:rPr>
        <w:t xml:space="preserve"> </w:t>
      </w:r>
      <w:proofErr w:type="spellStart"/>
      <w:r w:rsidRPr="009E34FF">
        <w:rPr>
          <w:rFonts w:ascii="Arial" w:hAnsi="Arial" w:cs="Arial"/>
        </w:rPr>
        <w:t>Barnéa</w:t>
      </w:r>
      <w:proofErr w:type="spellEnd"/>
      <w:r w:rsidRPr="009E34FF">
        <w:rPr>
          <w:rFonts w:ascii="Arial" w:hAnsi="Arial" w:cs="Arial"/>
        </w:rPr>
        <w:t>. Peut-être que demain soir, si nous abordons cela nous irons un tout petit peu loin avec cela, et nous amènerons les gens dans la terre promise et nous les placerons dans leurs positions.</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62</w:t>
      </w:r>
      <w:r w:rsidRPr="009E34FF">
        <w:rPr>
          <w:rFonts w:ascii="Arial" w:hAnsi="Arial" w:cs="Arial"/>
        </w:rPr>
        <w:tab/>
        <w:t xml:space="preserve">Remarquez, ils sont arrivés à </w:t>
      </w:r>
      <w:proofErr w:type="spellStart"/>
      <w:r w:rsidRPr="009E34FF">
        <w:rPr>
          <w:rFonts w:ascii="Arial" w:hAnsi="Arial" w:cs="Arial"/>
        </w:rPr>
        <w:t>Kadès</w:t>
      </w:r>
      <w:proofErr w:type="spellEnd"/>
      <w:r w:rsidRPr="009E34FF">
        <w:rPr>
          <w:rFonts w:ascii="Arial" w:hAnsi="Arial" w:cs="Arial"/>
        </w:rPr>
        <w:t xml:space="preserve"> </w:t>
      </w:r>
      <w:proofErr w:type="spellStart"/>
      <w:r w:rsidRPr="009E34FF">
        <w:rPr>
          <w:rFonts w:ascii="Arial" w:hAnsi="Arial" w:cs="Arial"/>
        </w:rPr>
        <w:t>Barnéa</w:t>
      </w:r>
      <w:proofErr w:type="spellEnd"/>
      <w:r w:rsidRPr="009E34FF">
        <w:rPr>
          <w:rFonts w:ascii="Arial" w:hAnsi="Arial" w:cs="Arial"/>
        </w:rPr>
        <w:t xml:space="preserve"> et </w:t>
      </w:r>
      <w:proofErr w:type="spellStart"/>
      <w:r w:rsidRPr="009E34FF">
        <w:rPr>
          <w:rFonts w:ascii="Arial" w:hAnsi="Arial" w:cs="Arial"/>
        </w:rPr>
        <w:t>Kadès</w:t>
      </w:r>
      <w:proofErr w:type="spellEnd"/>
      <w:r w:rsidRPr="009E34FF">
        <w:rPr>
          <w:rFonts w:ascii="Arial" w:hAnsi="Arial" w:cs="Arial"/>
        </w:rPr>
        <w:t xml:space="preserve"> </w:t>
      </w:r>
      <w:proofErr w:type="spellStart"/>
      <w:r w:rsidRPr="009E34FF">
        <w:rPr>
          <w:rFonts w:ascii="Arial" w:hAnsi="Arial" w:cs="Arial"/>
        </w:rPr>
        <w:t>Barnéa</w:t>
      </w:r>
      <w:proofErr w:type="spellEnd"/>
      <w:r w:rsidRPr="009E34FF">
        <w:rPr>
          <w:rFonts w:ascii="Arial" w:hAnsi="Arial" w:cs="Arial"/>
        </w:rPr>
        <w:t xml:space="preserve"> était autrefois le siège du jugement du monde. Cet endroit avait un très grand puits, de grandes sources. Et il y avait beaucoup de petites sources qui en </w:t>
      </w:r>
      <w:r w:rsidRPr="009E34FF">
        <w:rPr>
          <w:rFonts w:ascii="Arial" w:hAnsi="Arial" w:cs="Arial"/>
        </w:rPr>
        <w:lastRenderedPageBreak/>
        <w:t xml:space="preserve">sortaient, c’était comme une palmeraie, dans le désert. Quelle belle place! Un type du grand siège du jugement de Dieu </w:t>
      </w:r>
      <w:proofErr w:type="spellStart"/>
      <w:r w:rsidRPr="009E34FF">
        <w:rPr>
          <w:rFonts w:ascii="Arial" w:hAnsi="Arial" w:cs="Arial"/>
        </w:rPr>
        <w:t>au–au</w:t>
      </w:r>
      <w:proofErr w:type="spellEnd"/>
      <w:r w:rsidRPr="009E34FF">
        <w:rPr>
          <w:rFonts w:ascii="Arial" w:hAnsi="Arial" w:cs="Arial"/>
        </w:rPr>
        <w:t xml:space="preserve"> ciel, où la Parole de Dieu est un code de lois, et là s’exerce le Jugement du trône blanc du Ciel. Et chaque petite source représentait une église, d’où proviennent les jugements de Dieu, par la prédication du jugement.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Et lorsqu’ils sont arrivés là, ils étaient à la frontière de la terre promise. Alléluia! A la frontière, c’est là qu’ils ont commis une grosse erreur. Ils se sont arrêtés à la frontière. Et laissez-moi vous dire ce soir mes frères dans le clergé, ce n’est pas pour m’en prendre à vous, je vous aime, vous savez cela. Mais il y a trop de prédicateurs frontaliers aujourd’hui. Amen. Ils restent à la frontière, Dieu ne veut pas que vous restiez à la frontière. Traversez. Amen. La promesse est juste de l’autre côté.</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63</w:t>
      </w:r>
      <w:r w:rsidRPr="009E34FF">
        <w:rPr>
          <w:rFonts w:ascii="Arial" w:hAnsi="Arial" w:cs="Arial"/>
        </w:rPr>
        <w:tab/>
        <w:t xml:space="preserve">Ainsi, on a envoyé des espions, on a pris un de chaque tribu, il y en avait douze, et on les a envoyés de l’autre côté. Et à leur retour, quel rapport! Dix d’entre eux ont dit: «Nous ne pouvons pas le faire, nous ne pouvons pas le faire. Oh! </w:t>
      </w:r>
      <w:proofErr w:type="gramStart"/>
      <w:r w:rsidRPr="009E34FF">
        <w:rPr>
          <w:rFonts w:ascii="Arial" w:hAnsi="Arial" w:cs="Arial"/>
        </w:rPr>
        <w:t>oh</w:t>
      </w:r>
      <w:proofErr w:type="gramEnd"/>
      <w:r w:rsidRPr="009E34FF">
        <w:rPr>
          <w:rFonts w:ascii="Arial" w:hAnsi="Arial" w:cs="Arial"/>
        </w:rPr>
        <w:t xml:space="preserve">! </w:t>
      </w:r>
      <w:proofErr w:type="gramStart"/>
      <w:r w:rsidRPr="009E34FF">
        <w:rPr>
          <w:rFonts w:ascii="Arial" w:hAnsi="Arial" w:cs="Arial"/>
        </w:rPr>
        <w:t>la</w:t>
      </w:r>
      <w:proofErr w:type="gramEnd"/>
      <w:r w:rsidRPr="009E34FF">
        <w:rPr>
          <w:rFonts w:ascii="Arial" w:hAnsi="Arial" w:cs="Arial"/>
        </w:rPr>
        <w:t xml:space="preserve"> </w:t>
      </w:r>
      <w:proofErr w:type="spellStart"/>
      <w:r w:rsidRPr="009E34FF">
        <w:rPr>
          <w:rFonts w:ascii="Arial" w:hAnsi="Arial" w:cs="Arial"/>
        </w:rPr>
        <w:t>la</w:t>
      </w:r>
      <w:proofErr w:type="spellEnd"/>
      <w:r w:rsidRPr="009E34FF">
        <w:rPr>
          <w:rFonts w:ascii="Arial" w:hAnsi="Arial" w:cs="Arial"/>
        </w:rPr>
        <w:t xml:space="preserve">! </w:t>
      </w:r>
      <w:proofErr w:type="gramStart"/>
      <w:r w:rsidRPr="009E34FF">
        <w:rPr>
          <w:rFonts w:ascii="Arial" w:hAnsi="Arial" w:cs="Arial"/>
        </w:rPr>
        <w:t>l’opposition</w:t>
      </w:r>
      <w:proofErr w:type="gramEnd"/>
      <w:r w:rsidRPr="009E34FF">
        <w:rPr>
          <w:rFonts w:ascii="Arial" w:hAnsi="Arial" w:cs="Arial"/>
        </w:rPr>
        <w:t xml:space="preserve"> est trop grande.»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Mais là se tenaient les braves petits Caleb et Josué qui dirent: «Nous pouvons le faire.» Amen. «Oh! </w:t>
      </w:r>
      <w:proofErr w:type="gramStart"/>
      <w:r w:rsidRPr="009E34FF">
        <w:rPr>
          <w:rFonts w:ascii="Arial" w:hAnsi="Arial" w:cs="Arial"/>
        </w:rPr>
        <w:t>les</w:t>
      </w:r>
      <w:proofErr w:type="gramEnd"/>
      <w:r w:rsidRPr="009E34FF">
        <w:rPr>
          <w:rFonts w:ascii="Arial" w:hAnsi="Arial" w:cs="Arial"/>
        </w:rPr>
        <w:t xml:space="preserve"> murs sont élevés. C’est vrai, il y a des peuples qui sont enfermés dans des murailles et ils sont tellement élancés que nous avons l’air de sauterelles à côté d’eux. C’est vrai.» Mais vous voyez, dix d’entre eux étaient des théologiens. Ils regardaient à ce qu’ils pouvaient voir intellectuellement.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Mais Caleb et Josué regardaient à la promesse de Dieu. Dieu avait dit: «Je vous ai déjà donné cela, allez vous en emparer.» Alléluia!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64</w:t>
      </w:r>
      <w:r w:rsidRPr="009E34FF">
        <w:rPr>
          <w:rFonts w:ascii="Arial" w:hAnsi="Arial" w:cs="Arial"/>
        </w:rPr>
        <w:tab/>
        <w:t xml:space="preserve">C’est cela le problème de gens aujourd’hui, concernant la guérison divine et tout. Cela vous appartient, allez vous en emparer. Alléluia! Dieu vous a promis de marcher, frère, croyez-vous cela? Vous devez vous en emparer. Dieu vous a promis la vie, frères, croyez-vous cela? Emparez-vous-en. Dieu vous a promis la joie, frère, croyez-vous cela? Emparez-vous-en. Dieu a dit: «Je te donnerai cela. C’est à toi.»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Mais il ne serait pas correct que Dieu leur donne tout gratuitement. Il leur avait donné le pays; c’était à eux de nettoyer la maison. Amen. C’est à vous, mais Il ne viendra pas vous le faire avaler. Vous devez prendre possession du pays vous-même. Il vous l’a donné et c’est à vous; levez-vous et possédez cela. Alléluia! C’est votre choix. Si vous voulez murmurer comme les dix autres, vous allez errer dans le désert plus longtemps, si bien que demain soir vous continuerez à être malade. Mais si vous êtes prêt à vous en emparer ce soir, cela vous appartient. Quel choix allez-vous faire? Je prendrai Jésus et Sa promesse, et je dirai au diable qu’il est un menteur.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65</w:t>
      </w:r>
      <w:r w:rsidRPr="009E34FF">
        <w:rPr>
          <w:rFonts w:ascii="Arial" w:hAnsi="Arial" w:cs="Arial"/>
        </w:rPr>
        <w:tab/>
        <w:t xml:space="preserve">Dieu a dit: «Voici les signes qui accompagneront ceux qui auront cru; ils imposeront les mains aux malades, et les malades seront guéris.»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«C’est un bon pays, a dit Josué. C’est un pays merveilleux.» Josué, toi et Caleb, n’êtes-vous pas contents que cela soit un bon pays? Je le suis. Amen. Josué et Caleb avaient ramené l’évidence initiale qu’ils avaient été quelque part de l’autre côté. Je suis très heureux que ce soir nous ayons dans l’église des témoins qui ont été quelque part, qui ont quelque chose, qui sont revenus avec l’évidence que le Saint-Esprit est exactement le même ce soir qu’Il l’était le jour où Il est tombé à la Pentecôte. Alléluia!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Faites votre choix. Allez-vous prendre position avec le théologien qui dit: «Eh bien, nous ne pouvons vraiment pas nous en emparer; nous sommes passés par l’âge de Wesley; nous sommes passés par tel autre, mais nous ne pouvons pas tolérer …?… le fanatisme; nous ne pouvons jamais supporter cela.»</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r>
      <w:proofErr w:type="gramStart"/>
      <w:r w:rsidRPr="009E34FF">
        <w:rPr>
          <w:rFonts w:ascii="Arial" w:hAnsi="Arial" w:cs="Arial"/>
        </w:rPr>
        <w:t>Au</w:t>
      </w:r>
      <w:proofErr w:type="gramEnd"/>
      <w:r w:rsidRPr="009E34FF">
        <w:rPr>
          <w:rFonts w:ascii="Arial" w:hAnsi="Arial" w:cs="Arial"/>
        </w:rPr>
        <w:t xml:space="preserve"> diable telle sottise. Dieu a dit que Jésus est ressuscité des morts. Il est le même hier, aujourd’hui et pour toujours. Nous pouvons nous en emparer; cela nous appartient; nous en sommes capables. Gloire. Alléluia! Ce dont nous avons besoin ce soir, c’est de faire cela. Alléluia! Cela vous appartient. La promesse est pour vous, et pour vos enfants, et pour ceux qui sont à Chicago, et pour tous ceux que le Seigneur notre Dieu appellera. La liberté du choix. Pour moi, Il est le même. Pour moi, Il tiendra Sa promesse. Pour moi, Il a été meurtri pour ma transgression; Il a été brisé pour mon iniquité. Le châtiment qui me donne la paix est tombé sur Lui. Par Ses meurtrissures, je suis guéri. Alléluia!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66</w:t>
      </w:r>
      <w:r w:rsidRPr="009E34FF">
        <w:rPr>
          <w:rFonts w:ascii="Arial" w:hAnsi="Arial" w:cs="Arial"/>
        </w:rPr>
        <w:tab/>
        <w:t>Je crois. Alléluia! Croyez-vous cela? C’est votre choix maintenant. Nous sommes à la frontière du pays. Nous sommes passés par beaucoup d’épreuves et de pièges dangereux. Je suis déjà passé par-là. C’est la grâce qui m’a gardé sain et sauf jusque là, en suivant cette vieille sainte Bible. C’est la grâce qui se chargera de moi. Amen!</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 La promesse, nous sommes à la frontière du pays ce soir. La Bible dit: «Je souhaite que par-dessus tout, tu sois en bonne santé.» Elle vous appartient. Dieu l’a promise. Et la promesse est tout aussi valable pour vous qu’elle était pour Israël. Il a dit: «Je vous ai donné ce pays-là. J’enverrai Mon Ange, cette Colonne de Feu, devant vous, pour vous conduire à ce lieu-là.» La guérison Divine vous appartient. Dieu vous l’a promise. Il a envoyé le Saint-Esprit, Il vous a conduits à ce lieu. Emparons-nous-en. Amen, Cela vous appartient.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67</w:t>
      </w:r>
      <w:r w:rsidRPr="009E34FF">
        <w:rPr>
          <w:rFonts w:ascii="Arial" w:hAnsi="Arial" w:cs="Arial"/>
        </w:rPr>
        <w:tab/>
        <w:t xml:space="preserve">Le même Dieu qui a fait la promesse à Israël vous l’a faite, et Il est le même hier, aujourd’hui et pour toujours. Il envoie les mêmes signes, les </w:t>
      </w:r>
      <w:r w:rsidRPr="009E34FF">
        <w:rPr>
          <w:rFonts w:ascii="Arial" w:hAnsi="Arial" w:cs="Arial"/>
        </w:rPr>
        <w:lastRenderedPageBreak/>
        <w:t xml:space="preserve">mêmes prodiges et les mêmes miracles. Maintenant, Il ne va pas vous faire avaler cela. Il vous faudra vous en emparer.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Et aussitôt que vous réclamez cela, il y aura un drôle d’</w:t>
      </w:r>
      <w:proofErr w:type="spellStart"/>
      <w:r w:rsidRPr="009E34FF">
        <w:rPr>
          <w:rFonts w:ascii="Arial" w:hAnsi="Arial" w:cs="Arial"/>
        </w:rPr>
        <w:t>amoréen</w:t>
      </w:r>
      <w:proofErr w:type="spellEnd"/>
      <w:r w:rsidRPr="009E34FF">
        <w:rPr>
          <w:rFonts w:ascii="Arial" w:hAnsi="Arial" w:cs="Arial"/>
        </w:rPr>
        <w:t xml:space="preserve"> qui se tiendra là, boutez-le hors du chemin. Un drôle de gars dira: «Eh bien, attendez un instant, vous êtes excité.» C’est une vieille personne. Eh bien, boutez-le hors du chemin. Si vous prenez un petit enfant et qu’il dise. Eh bien, votre maman dit: «Eh bien, il est vraiment beau, je…» Il sera comme son papa. Boutez-le hors du chemin. Le pays vous appartient.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«Eh bien, le docteur Untel peut offrir une très belle prière.» Cela ne change rien; Dieu donne la promesse. Si l’incrédule est contre la Parole de Dieu, boutez-le hors du chemin …?… La promesse vous appartient. Alléluia.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68</w:t>
      </w:r>
      <w:r w:rsidRPr="009E34FF">
        <w:rPr>
          <w:rFonts w:ascii="Arial" w:hAnsi="Arial" w:cs="Arial"/>
        </w:rPr>
        <w:tab/>
        <w:t>Peu importe combien cela paraît innocent et beau, vous pouvez avoir des clochers et des sanctuaires et dire: «</w:t>
      </w:r>
      <w:proofErr w:type="spellStart"/>
      <w:r w:rsidRPr="009E34FF">
        <w:rPr>
          <w:rFonts w:ascii="Arial" w:hAnsi="Arial" w:cs="Arial"/>
        </w:rPr>
        <w:t>Aaaaaaaamen</w:t>
      </w:r>
      <w:proofErr w:type="spellEnd"/>
      <w:r w:rsidRPr="009E34FF">
        <w:rPr>
          <w:rFonts w:ascii="Arial" w:hAnsi="Arial" w:cs="Arial"/>
        </w:rPr>
        <w:t xml:space="preserve">», comme un veau mourant, mais cela ne change pas la Parole de Dieu. Dieu a dit que nous pouvons nous en emparer. Cela vous appartient. La promesse est pour nous. Alléluia!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Oh! </w:t>
      </w:r>
      <w:proofErr w:type="gramStart"/>
      <w:r w:rsidRPr="009E34FF">
        <w:rPr>
          <w:rFonts w:ascii="Arial" w:hAnsi="Arial" w:cs="Arial"/>
        </w:rPr>
        <w:t>je</w:t>
      </w:r>
      <w:proofErr w:type="gramEnd"/>
      <w:r w:rsidRPr="009E34FF">
        <w:rPr>
          <w:rFonts w:ascii="Arial" w:hAnsi="Arial" w:cs="Arial"/>
        </w:rPr>
        <w:t xml:space="preserve"> me sens religieux, oh! </w:t>
      </w:r>
      <w:proofErr w:type="gramStart"/>
      <w:r w:rsidRPr="009E34FF">
        <w:rPr>
          <w:rFonts w:ascii="Arial" w:hAnsi="Arial" w:cs="Arial"/>
        </w:rPr>
        <w:t>la</w:t>
      </w:r>
      <w:proofErr w:type="gramEnd"/>
      <w:r w:rsidRPr="009E34FF">
        <w:rPr>
          <w:rFonts w:ascii="Arial" w:hAnsi="Arial" w:cs="Arial"/>
        </w:rPr>
        <w:t xml:space="preserve"> </w:t>
      </w:r>
      <w:proofErr w:type="spellStart"/>
      <w:r w:rsidRPr="009E34FF">
        <w:rPr>
          <w:rFonts w:ascii="Arial" w:hAnsi="Arial" w:cs="Arial"/>
        </w:rPr>
        <w:t>la</w:t>
      </w:r>
      <w:proofErr w:type="spellEnd"/>
      <w:r w:rsidRPr="009E34FF">
        <w:rPr>
          <w:rFonts w:ascii="Arial" w:hAnsi="Arial" w:cs="Arial"/>
        </w:rPr>
        <w:t xml:space="preserve">! Je sais que le Saint-Esprit est ici. La même Colonne de Feu qui avait conduit les enfants à travers ce désert-là et qui les avait accompagnés jusqu’à la terre promise, Il est ici avec nous ce soir, et Il a même permis qu’on Le photographie à plusieurs reprises, Il accomplit les mêmes signes et les mêmes prodiges. De quoi avons-nous peur? Par la foi. Ne vous faites pas de soucis, je me sens comme Caleb, laissez-moi faire traverser ce groupe là-bas.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69</w:t>
      </w:r>
      <w:r w:rsidRPr="009E34FF">
        <w:rPr>
          <w:rFonts w:ascii="Arial" w:hAnsi="Arial" w:cs="Arial"/>
        </w:rPr>
        <w:tab/>
        <w:t xml:space="preserve">Ils ont dit: «Oh! </w:t>
      </w:r>
      <w:proofErr w:type="gramStart"/>
      <w:r w:rsidRPr="009E34FF">
        <w:rPr>
          <w:rFonts w:ascii="Arial" w:hAnsi="Arial" w:cs="Arial"/>
        </w:rPr>
        <w:t>eh</w:t>
      </w:r>
      <w:proofErr w:type="gramEnd"/>
      <w:r w:rsidRPr="009E34FF">
        <w:rPr>
          <w:rFonts w:ascii="Arial" w:hAnsi="Arial" w:cs="Arial"/>
        </w:rPr>
        <w:t xml:space="preserve"> bien, ils sont bien plus grands.» Ça ne change rien. Goliath s’enflait aussi, mais un jour Il a à son tour rencontré un David. Amen. Le diable a déjà dit: «Les jours des miracles sont passés.» Il est entré dans les prédicateurs et il a prêché cela partout ailleurs dans le pays, mais il s’est levé un David il n’y a pas longtemps. Amen. Il lui a alors coupé la tête, et je vous assure que l’armée d’Israël est en train de les battre du nord à l’ouest, à l’est, au sud, partout dans le monde, des grandes campagnes de guérison qui prouvent que Jésus est ressuscité des morts et qu’Il est le guérisseur. Alléluia! Le Saint-Esprit est notre David. Amen. Il est le Conducteur de ce groupe; nous croyons en Lui. Parlons-Lui une minute avec nos têtes inclinées.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70</w:t>
      </w:r>
      <w:r w:rsidRPr="009E34FF">
        <w:rPr>
          <w:rFonts w:ascii="Arial" w:hAnsi="Arial" w:cs="Arial"/>
        </w:rPr>
        <w:tab/>
        <w:t xml:space="preserve">Père, Toi qui as dit: «La foi est une ferme assurance des choses qu’on espère, une démonstration de celles que l’on ne voit pas, par elle les anciens ont obtenu un bon témoignage. Nous comprenons que le monde a été formé à partir des choses qui ne sont pas visibles.» Ô Dieu, avant qu’il y ait même une terre ici, Tu as tout simplement prononcé la </w:t>
      </w:r>
      <w:r w:rsidRPr="009E34FF">
        <w:rPr>
          <w:rFonts w:ascii="Arial" w:hAnsi="Arial" w:cs="Arial"/>
        </w:rPr>
        <w:lastRenderedPageBreak/>
        <w:t xml:space="preserve">Parole, et la poussière et le sable et les rochers et les érosions sont venus à l’existence, car Dieu avait parlé. Je peux voir Sa Parole sortir de Ses lèvres, parcourir ces ténèbres, là, et les atomes commencer à se briser, et le monde venir à l’existence. Ce même Dieu-là a été suspendu là-bas à la Croix du Calvaire et Il est mort: «Il a été meurtri pour nos transgressions et par ses meurtrissures, nous avons été guéris.»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Ô Dieu, nous réprimandons chaque démon de doute qu’il y a dans ce bâtiment. Ôte cette ombre ce soir, et accorde que chaque homme et chaque femme qui passera ici croie de tout son cœur que Jésus va les guérir. Puissent-ils quitter cette estrade ce soir avec les mains levées en l’air, criant et louant Dieu, sachant que Jésus a promis cela et qu’Il est fidèle à Sa promesse. Accorde-le, Père, ôte toute obscurité et le doute, et que le Saint-Esprit règne de façon suprême. Guéris chacun et sauve chacun, car nous le demandons au Nom de Christ.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71</w:t>
      </w:r>
      <w:r w:rsidRPr="009E34FF">
        <w:rPr>
          <w:rFonts w:ascii="Arial" w:hAnsi="Arial" w:cs="Arial"/>
        </w:rPr>
        <w:tab/>
        <w:t xml:space="preserve">Ceci est une nouvelle chose ce soir. La première fois que j’ai fait ceci, ça fait longtemps, c’est-à-dire venir ici et essayer de prier pour les malades sans avoir le discernement.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Très bien, Madame, croyez-vous que Jésus vous guérira? Le croyez-vous de tout votre cœur? Je ne dois rien vous dire sur ce qui ne va pas chez vous, juste demander si vous croyez que je vous ai dit la vérité. Venez ici juste un instant.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Maintenant, notre bienveillant Père céleste, j’impose les mains à notre sœur ici et je demande qu’elle soit guérie. Pendant que la bénédiction du Saint-Esprit est ici, puisse cette femme recevoir ce qu’elle a demandé. Je lui ai imposé les mains au Nom de Jésus.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Maintenant, j’aimerais que vous veniez donner le témoignage à frère </w:t>
      </w:r>
      <w:proofErr w:type="spellStart"/>
      <w:r w:rsidRPr="009E34FF">
        <w:rPr>
          <w:rFonts w:ascii="Arial" w:hAnsi="Arial" w:cs="Arial"/>
        </w:rPr>
        <w:t>Boze</w:t>
      </w:r>
      <w:proofErr w:type="spellEnd"/>
      <w:r w:rsidRPr="009E34FF">
        <w:rPr>
          <w:rFonts w:ascii="Arial" w:hAnsi="Arial" w:cs="Arial"/>
        </w:rPr>
        <w:t xml:space="preserve"> demain soir, dites-lui ce qui est arrivé.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72</w:t>
      </w:r>
      <w:r w:rsidRPr="009E34FF">
        <w:rPr>
          <w:rFonts w:ascii="Arial" w:hAnsi="Arial" w:cs="Arial"/>
        </w:rPr>
        <w:tab/>
        <w:t xml:space="preserve">Voudriez-vous venir, sœur? Croyez-vous maintenant de tout votre cœur? Sœur, si je pouvais faire quelque chose pour vous, je le ferais. La seule chose que je sais, en tant que ministre, c’est de prier pour vous. Croyez-vous que Dieu vous guérira? Seriez-vous heureuse, si quelque chose arrivait, de pouvoir montrer cela… venez le dire à frère </w:t>
      </w:r>
      <w:proofErr w:type="spellStart"/>
      <w:r w:rsidRPr="009E34FF">
        <w:rPr>
          <w:rFonts w:ascii="Arial" w:hAnsi="Arial" w:cs="Arial"/>
        </w:rPr>
        <w:t>Boze</w:t>
      </w:r>
      <w:proofErr w:type="spellEnd"/>
      <w:r w:rsidRPr="009E34FF">
        <w:rPr>
          <w:rFonts w:ascii="Arial" w:hAnsi="Arial" w:cs="Arial"/>
        </w:rPr>
        <w:t xml:space="preserve"> afin que je sache que le Saint-Esprit me conduit à faire ces choses. Le ferez-vous?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Notre Père céleste, j’impose les mains à ma sœur et je demande au Nom de Jésus-Christ que tout ce qui ne va pas dans son corps quitte ce soir et qu’elle revienne demain rendre témoignage de la puissance de Dieu au Nom de Jésus. Amen. Que Dieu vous bénisse maintenant, sœur.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Seigneur, je prie que Tu bénisses ce mouchoir pour cette personne malade qui est représentée. Amen. Que Dieu vous bénisse, et maintenant donnez-nous des nouvelles. Le ferez-vous, sœur?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ab/>
        <w:t xml:space="preserve">Je crois, croyez-vous en Lui maintenant? Que tout le monde s’accroche bien à l’Esprit. Lorsque vous voyez les gens venir, dites: «Ô Dieu, Tu vas les guérir, Tu vas les rétablir.» Vous faites maintenant partie d’eux, nous formons tous une unité. Elle est peut-être la mère de quelqu’un; qu’en serait-il si c’était la vôtre?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73</w:t>
      </w:r>
      <w:r w:rsidRPr="009E34FF">
        <w:rPr>
          <w:rFonts w:ascii="Arial" w:hAnsi="Arial" w:cs="Arial"/>
        </w:rPr>
        <w:tab/>
        <w:t xml:space="preserve">Croyez-vous, sœur, que Dieu vous rétablira? Ô Dieu, je Te prie de guérir notre sœur. Et alors que j’impose mes mains à cette pauvre petite mère, je demande que les bénédictions de Dieu reposent sur elle, et que Tu lui accordes le désir de son cœur. Ô Saint-Esprit, je fais ceci selon Ton commandement au Nom de Jésus. Amen. Maintenant, informez-nous demain sur ce qui vous est arrivé.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Venez, Sœur. Venez-vous en croyant maintenant de tout votre cœur? Et si Dieu fait quelque chose pour vous ce soir d’une façon surnaturelle, vous avez entendu ce que j’ai dit et ce que j’ai promis à Dieu, et je crois que je pourrai atteindre une centaine en une seule fois. Voyez? Croyez-vous maintenant que vous avez vu assez? L’avez-vous déjà vu faire le discernement? Et vous savez maintenant même que je sais ce qui ne va pas en vous, mais ce n’est pas nécessaire que je le dise sans que cela commence. Mais je vous impose les mains, vous disant du fond de mon cœur, que la même Onction est juste ici maintenant. Croirez-vous cela?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Père céleste, je lui impose les mains et j’ordonne à ce démon au Nom de Jésus-Christ de sortir de cette femme. Au Nom de Jésus. Amen. Maintenant, apportez-nous les nouvelles demain. Voyez?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74</w:t>
      </w:r>
      <w:r w:rsidRPr="009E34FF">
        <w:rPr>
          <w:rFonts w:ascii="Arial" w:hAnsi="Arial" w:cs="Arial"/>
        </w:rPr>
        <w:tab/>
        <w:t xml:space="preserve">Très bien, sœur; croyez-vous maintenant de tout votre cœur? Maintenant, Père céleste, j’impose les mains à notre sœur, et j’ordonne au démon qui a fait ceci pendant que j’invoque le Sang de Jésus-Christ selon le Saint-Esprit qui a rendu ce témoignage. Au Nom de Jésus-Christ. Amen. Maintenant, apportez-nous les nouvelles demain sur ce qui se passe; dites-le à frère </w:t>
      </w:r>
      <w:proofErr w:type="spellStart"/>
      <w:r w:rsidRPr="009E34FF">
        <w:rPr>
          <w:rFonts w:ascii="Arial" w:hAnsi="Arial" w:cs="Arial"/>
        </w:rPr>
        <w:t>Boze</w:t>
      </w:r>
      <w:proofErr w:type="spellEnd"/>
      <w:r w:rsidRPr="009E34FF">
        <w:rPr>
          <w:rFonts w:ascii="Arial" w:hAnsi="Arial" w:cs="Arial"/>
        </w:rPr>
        <w:t xml:space="preserv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Très bien, sœur, ne pleurez donc pas, vous êtes à </w:t>
      </w:r>
      <w:proofErr w:type="spellStart"/>
      <w:r w:rsidRPr="009E34FF">
        <w:rPr>
          <w:rFonts w:ascii="Arial" w:hAnsi="Arial" w:cs="Arial"/>
        </w:rPr>
        <w:t>un–vous</w:t>
      </w:r>
      <w:proofErr w:type="spellEnd"/>
      <w:r w:rsidRPr="009E34FF">
        <w:rPr>
          <w:rFonts w:ascii="Arial" w:hAnsi="Arial" w:cs="Arial"/>
        </w:rPr>
        <w:t xml:space="preserve"> êtes à la frontière maintenant, nous allons traverser. Croyez-vous cela? Très bien. Vous savez que vous êtes dans la Présence de Dieu …?… N’est-ce pas? Pas de votre frère, de Dieu. Est-ce vrai? Très bien. Vous croyez que si je le Lui demande maintenant, Il fera juste… A-t-il déjà manqué une fois de faire exactement ce que j’ai dit qu’Il m’avait dit? Jamais, </w:t>
      </w:r>
      <w:proofErr w:type="gramStart"/>
      <w:r w:rsidRPr="009E34FF">
        <w:rPr>
          <w:rFonts w:ascii="Arial" w:hAnsi="Arial" w:cs="Arial"/>
        </w:rPr>
        <w:t>c’est</w:t>
      </w:r>
      <w:proofErr w:type="gramEnd"/>
      <w:r w:rsidRPr="009E34FF">
        <w:rPr>
          <w:rFonts w:ascii="Arial" w:hAnsi="Arial" w:cs="Arial"/>
        </w:rPr>
        <w:t xml:space="preserve"> toujours exact. Maintenant, Il m’a dit l’autre jour de prier pour les gens et de leur imposer les mains, qu’ils seraient guéris. Croyez-vous cela? Si vous croyez cela, je vous le garantis, vous l’aurez. C’est vrai …?…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Ô Jésus, je viens imposer les mains à cette femme, voyant ce démon et je lui ordonne au Nom de Jésus-Christ de sortir de cette femme. </w:t>
      </w:r>
      <w:r w:rsidRPr="009E34FF">
        <w:rPr>
          <w:rFonts w:ascii="Arial" w:hAnsi="Arial" w:cs="Arial"/>
        </w:rPr>
        <w:lastRenderedPageBreak/>
        <w:t xml:space="preserve">Puisse-t-il quitter maintenant, au Nom de Jésus-Christ. Amen. Maintenant, allez heureuse et vous réjouissant, Lui rendant grâces.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75</w:t>
      </w:r>
      <w:r w:rsidRPr="009E34FF">
        <w:rPr>
          <w:rFonts w:ascii="Arial" w:hAnsi="Arial" w:cs="Arial"/>
        </w:rPr>
        <w:tab/>
        <w:t xml:space="preserve">Maintenant soyez vraiment heureux; après qu’on a prié pour vous, allez et dites: «Merci, Dieu bien-aimé.»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Très bien, sœur, croyez-vous maintenant que Jésus vous guérira? Père céleste, je lui impose les mains au Nom de Jésus, le Fils de Dieu, je demande que le démon la quitte et que ceci soit un nouveau jour. Qu’elle traverse ce soir, et ramène l’évidence demain. Au Nom de Jésus. Amen. Très bien.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Croyez-vous, mère, pendant que vous venez? Croyez-vous que Jésus vous rétablira? Vous croyez que si je le Lui demande, Il fera cela maintenant?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Notre Père céleste, comme cette petite aimable femme se tient ici, je lui impose les mains, de concert avec des milliers de gens qui prient pour elle maintenant même, nous demandons que le démon quitte cette femme et que demain, elle revienne avec l’évidence et qu’elle dise au pasteur ici présent ce qui est arrivé. Au Nom de Jésus, pour la gloire de Dieu.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Que Dieu vous bénisse, sœur, allez maintenant. Voici la façon de faire cela. Allez en disant: «Merci Jésus. Merci Jésus. Oh! </w:t>
      </w:r>
      <w:proofErr w:type="gramStart"/>
      <w:r w:rsidRPr="009E34FF">
        <w:rPr>
          <w:rFonts w:ascii="Arial" w:hAnsi="Arial" w:cs="Arial"/>
        </w:rPr>
        <w:t>je</w:t>
      </w:r>
      <w:proofErr w:type="gramEnd"/>
      <w:r w:rsidRPr="009E34FF">
        <w:rPr>
          <w:rFonts w:ascii="Arial" w:hAnsi="Arial" w:cs="Arial"/>
        </w:rPr>
        <w:t xml:space="preserve"> suis très reconnaissant.»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76</w:t>
      </w:r>
      <w:r w:rsidRPr="009E34FF">
        <w:rPr>
          <w:rFonts w:ascii="Arial" w:hAnsi="Arial" w:cs="Arial"/>
        </w:rPr>
        <w:tab/>
        <w:t xml:space="preserve">Croyez-vous maintenant, sœur? Notre Père céleste, je lui impose les mains et je demande qu’elle aussi puisse quitter l’estrade ce soir en se réjouissant, par la foi, croyant par la foi, la démonstration des choses que l’on ne voit pas, mais croyant que Dieu a gardé Sa Parole. C’est au Nom de Jésus que je demande cela, sa guérison. Amen. Allez, vous réjouissant maintenant, sœur. Voudriez-vous venir? Croyez-vous que je… [La sœur parle à frère </w:t>
      </w:r>
      <w:proofErr w:type="spellStart"/>
      <w:r w:rsidRPr="009E34FF">
        <w:rPr>
          <w:rFonts w:ascii="Arial" w:hAnsi="Arial" w:cs="Arial"/>
        </w:rPr>
        <w:t>Branham</w:t>
      </w:r>
      <w:proofErr w:type="spellEnd"/>
      <w:r w:rsidRPr="009E34FF">
        <w:rPr>
          <w:rFonts w:ascii="Arial" w:hAnsi="Arial" w:cs="Arial"/>
        </w:rPr>
        <w:t xml:space="preserve">–N.D.É.] Très bien. Très bien, sœur, nous allons…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Dieu bien-aimé, pour son amie, nous prions que Tu la guérisses. Toi… elle se tient ce soir à la manière des chrétiens. Christ nous avait tous représentés, et l’autre femme n’est pas capable de se tenir d’elle-même, aussi celle-ci en tant que chrétienne la représente-t-elle, et nous offrons une prière, comme des intercesseurs, auprès de Toi, afin qu’elle se rétablisse, et qu’elle soit ici, et qu’elle rende témoignage pour la gloire de Dieu. Amen. Que Dieu vous bénisse, croyez maintenant que vous recevez cela.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77</w:t>
      </w:r>
      <w:r w:rsidRPr="009E34FF">
        <w:rPr>
          <w:rFonts w:ascii="Arial" w:hAnsi="Arial" w:cs="Arial"/>
        </w:rPr>
        <w:tab/>
        <w:t xml:space="preserve">C’est très simple, si seulement vous pouvez croire cela. Très bien, sœur, est-ce pour quelqu’un d’autre? [La sœur parle à frère </w:t>
      </w:r>
      <w:proofErr w:type="spellStart"/>
      <w:r w:rsidRPr="009E34FF">
        <w:rPr>
          <w:rFonts w:ascii="Arial" w:hAnsi="Arial" w:cs="Arial"/>
        </w:rPr>
        <w:t>Branham</w:t>
      </w:r>
      <w:proofErr w:type="spellEnd"/>
      <w:r w:rsidRPr="009E34FF">
        <w:rPr>
          <w:rFonts w:ascii="Arial" w:hAnsi="Arial" w:cs="Arial"/>
        </w:rPr>
        <w:t>–N.D.É.] Très bien, une femme infirme. Père céleste, je prie que Tu bénisses ce mouchoir, et lorsqu’il sera posé sur la femme infirme, puisse-</w:t>
      </w:r>
      <w:r w:rsidRPr="009E34FF">
        <w:rPr>
          <w:rFonts w:ascii="Arial" w:hAnsi="Arial" w:cs="Arial"/>
        </w:rPr>
        <w:lastRenderedPageBreak/>
        <w:t xml:space="preserve">t-elle sortir en marchant, accorde-le, Père. Maintenant, montre que Tu es Dieu. Et Père, je bénis cette femme qui a amené cela, guéris-la aussi, Père, au Nom de Jésus.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Elle a pointé une femme infirme là-bas… La femme assise dans un fauteuil roulant là, elle vient de très loin, elle a un cancer; c’est ce qui a provoqué votre infirmité. Vous êtes sur le point de mourir, n’est-ce pas? On vous a dit que vous étiez mourante, on doit vous faire une ponction de temps en temps, vous amener à l’hôpital, n’est-ce pas? Est-ce vrai? Levez-vous et rentrez à la maison, croyez cela ce soir et rentrez à la maison. Voilà, rentrez chez vous en croyant à Dieu. Vous n’avez pas besoin de votre mouchoir. Alléluia!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78</w:t>
      </w:r>
      <w:r w:rsidRPr="009E34FF">
        <w:rPr>
          <w:rFonts w:ascii="Arial" w:hAnsi="Arial" w:cs="Arial"/>
        </w:rPr>
        <w:tab/>
        <w:t xml:space="preserve">Voyez, ce n’est pas moi qui le dis, le Saint-Esprit est ici …?… Croyez-vous, mon garçon chéri? Bien-aimé Père céleste, cet enfant est trop jeune pour avoir la foi et savoir de quoi il est question. Il ne peut pas comprendre la Bible, car il n’est pas assez âgé; le père l’amène. Mais Dieu bien-aimé, Tu es le Dieu de la création; Tu es le Dieu tout-puissant, l’Omnipotent; Tu peux guérir. Et je demande que Tu le fasses au Nom de Jésus.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Je voudrais que chaque tête soit inclinée, que chaque cœur soit incliné, que tous les yeux soient fermés au Nom de Jésus. Gardez votre tête inclinée jusqu’à ce que vous m’entendiez dire: «Redressez la tête.» Père, allez-vous croire de tout votre cœur?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Dieu bien-aimé, je bénis ce petit garçon et je demande que Tu le rétablisses complètement, puisse la puissance de Dieu venir sur lui pendant que je lui impose les mains et que je le rends… cette bénédiction, puisse-t-il retourner comme j’ai posé mes mains sur tout son petit corps, et je prie que Tu le laisses revenir demain pour rendre témoignage pour la gloire de Dieu. Et Satan, tu es chassé. Au Nom de Jésus.</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Maintenant, allez [Frère </w:t>
      </w:r>
      <w:proofErr w:type="spellStart"/>
      <w:r w:rsidRPr="009E34FF">
        <w:rPr>
          <w:rFonts w:ascii="Arial" w:hAnsi="Arial" w:cs="Arial"/>
        </w:rPr>
        <w:t>Branham</w:t>
      </w:r>
      <w:proofErr w:type="spellEnd"/>
      <w:r w:rsidRPr="009E34FF">
        <w:rPr>
          <w:rFonts w:ascii="Arial" w:hAnsi="Arial" w:cs="Arial"/>
        </w:rPr>
        <w:t xml:space="preserve"> parle à voix basse–N.D.É.] J’aimerais que vous reveniez demain soir …?… Le ferez-vous?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79</w:t>
      </w:r>
      <w:r w:rsidRPr="009E34FF">
        <w:rPr>
          <w:rFonts w:ascii="Arial" w:hAnsi="Arial" w:cs="Arial"/>
        </w:rPr>
        <w:tab/>
        <w:t xml:space="preserve">Que pensez-vous, sœur? Père céleste, Toi qui as créé les cieux et la terre, qui </w:t>
      </w:r>
      <w:proofErr w:type="gramStart"/>
      <w:r w:rsidRPr="009E34FF">
        <w:rPr>
          <w:rFonts w:ascii="Arial" w:hAnsi="Arial" w:cs="Arial"/>
        </w:rPr>
        <w:t>as</w:t>
      </w:r>
      <w:proofErr w:type="gramEnd"/>
      <w:r w:rsidRPr="009E34FF">
        <w:rPr>
          <w:rFonts w:ascii="Arial" w:hAnsi="Arial" w:cs="Arial"/>
        </w:rPr>
        <w:t xml:space="preserve"> formé les étoiles et la lune, je chasse ce démon de cette femme au Nom de Jésus, je demande qu’elle retourne en se réjouissant. Amen. Que Dieu vous bénisse.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Que pensez-vous, monsieur? Allez-vous être guéri? Croyez-vous que vous êtes dans Sa Présence?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Père céleste, j’impose les mains à cet homme, pendant que les saints prient, et je demande au Nom de Jésus que Tu chasses le démon de lui. Amen. Croyez-vous, monsieur? Allez en croyant.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80</w:t>
      </w:r>
      <w:r w:rsidRPr="009E34FF">
        <w:rPr>
          <w:rFonts w:ascii="Arial" w:hAnsi="Arial" w:cs="Arial"/>
        </w:rPr>
        <w:tab/>
        <w:t xml:space="preserve">Très bien, monsieur, croyez-vous? Dieu tout-puissant, Créateur des cieux et de la terre, Auteur de la Vie éternelle, Dispensateur de tout don excellent, envoie Tes bénédictions sur cet homme que je bénis au Nom de Jésus. Puisse-t-il partir d’ici ce soir guéri. Amen. Allez maintenant en croyant, frère, en vous réjouissant.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Pour le garçon? Croyez-vous que Dieu le rétablira? Si vous observez un changement chez cet enfant dans les prochaines vingt-quatre heures, allez-vous venir nous en parler?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Dieu tout-puissant, j’impose les mains à cet enfant et je demande que cette malédiction soit ôtée. Que ce père et cette mère viennent demain soir donner un témoignage, qui va réveiller toute cette assistance, Seigneur, pour leur faire savoir que ceux qui avancent par la foi ne seront point confus. Au Nom de Jésus-Christ. Amen. Ne doutez pas, apportez-nous les nouvelles demain soir.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81</w:t>
      </w:r>
      <w:r w:rsidRPr="009E34FF">
        <w:rPr>
          <w:rFonts w:ascii="Arial" w:hAnsi="Arial" w:cs="Arial"/>
        </w:rPr>
        <w:tab/>
        <w:t xml:space="preserve">Venez, sœur, croyez. Père céleste, je demande la guérison de ma sœur en lui imposant les mains au Nom de Jésus-Christ, et je demande que sa guérison vienne. Amen. Maintenant, croyez, sœur, revenez nous dire ce qui est arrivé.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Que pensez-vous sœur? Ô Jésus de Nazareth, Fils de Dieu, cette femme se tient avec les mains croisées, un jour si Jésus tarde, elles seront croisées par le calme de la mort. Ô Dieu, pendant qu’elle est vivante et qu’elle a encore son bon sens, accorde-lui de regarder au-delà de ce vieux nuage qui est suspendu au-dessus d’elle, et qu’elle voie le Dieu de la guérison se tenant là sur la Croix et qu’elle soit guérie, au Nom de Jésus. Amen …?… vous bénisse, sœur.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82</w:t>
      </w:r>
      <w:r w:rsidRPr="009E34FF">
        <w:rPr>
          <w:rFonts w:ascii="Arial" w:hAnsi="Arial" w:cs="Arial"/>
        </w:rPr>
        <w:tab/>
        <w:t xml:space="preserve">Croyez, Sœur. Alléluia. J’impose mes mains à cette femme comme </w:t>
      </w:r>
      <w:proofErr w:type="spellStart"/>
      <w:r w:rsidRPr="009E34FF">
        <w:rPr>
          <w:rFonts w:ascii="Arial" w:hAnsi="Arial" w:cs="Arial"/>
        </w:rPr>
        <w:t>elle–comme</w:t>
      </w:r>
      <w:proofErr w:type="spellEnd"/>
      <w:r w:rsidRPr="009E34FF">
        <w:rPr>
          <w:rFonts w:ascii="Arial" w:hAnsi="Arial" w:cs="Arial"/>
        </w:rPr>
        <w:t xml:space="preserve"> par la foi elle enlève les verres de ces yeux aveugles et demande que Dieu restaure sa vue. Au Nom de Jésus, puisse-t-elle recevoir cela. Amen. Faites-nous savoir ce qui arrive.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Au Nom de Jésus-Christ, j’impose les mains à notre sœur et je défie le démon, au Nom de Jésus …?…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Au Nom de Jésus-Christ, j’impose les mains à notre sœur et je défie l’incrédulité. Sors de cette femme, afin qu’elle puisse aller guérie.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Votre mère. Père céleste, je demande pendant que j’impose les mains à ce garçon qui représente sa mère, que ses pieds soient guéris, au Nom de Jésus-Christ.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83</w:t>
      </w:r>
      <w:r w:rsidRPr="009E34FF">
        <w:rPr>
          <w:rFonts w:ascii="Arial" w:hAnsi="Arial" w:cs="Arial"/>
        </w:rPr>
        <w:tab/>
        <w:t xml:space="preserve">Très bien, sœur, vous êtes troublée; vous êtes… Très bien. Père céleste, je demande que cette femme, que cette condition soit rétablie, pendant que je lui impose les mains sur base de l’autorité de la Parole </w:t>
      </w:r>
      <w:r w:rsidRPr="009E34FF">
        <w:rPr>
          <w:rFonts w:ascii="Arial" w:hAnsi="Arial" w:cs="Arial"/>
        </w:rPr>
        <w:lastRenderedPageBreak/>
        <w:t xml:space="preserve">écrite de Dieu et du témoignage du Saint-Esprit. Je demande qu’elle soit guérie au Nom de Jésus. Amen. Qu’est-ce Billy? [Billy parle à frère </w:t>
      </w:r>
      <w:proofErr w:type="spellStart"/>
      <w:r w:rsidRPr="009E34FF">
        <w:rPr>
          <w:rFonts w:ascii="Arial" w:hAnsi="Arial" w:cs="Arial"/>
        </w:rPr>
        <w:t>Branham</w:t>
      </w:r>
      <w:proofErr w:type="spellEnd"/>
      <w:r w:rsidRPr="009E34FF">
        <w:rPr>
          <w:rFonts w:ascii="Arial" w:hAnsi="Arial" w:cs="Arial"/>
        </w:rPr>
        <w:t xml:space="preserve">–N.D.É.] Oui. Ça va.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Vous tenez ce mouchoir pour lui? Père céleste, au Nom du Seigneur Jésus-Christ, je pose mes mains sur ces mouchoirs; nous avons appris dans la Bible qu’on retirait des mouchoirs du corps de Paul, car on avait vu que Dieu était avec lui. Maintenant, nous ne sommes pas Paul, mais Tu es toujours Jésus, et je prie, ô Dieu, que Tu condamnes ce démon qui a dérangé la jambe du père de cette fille ainsi que </w:t>
      </w:r>
      <w:proofErr w:type="spellStart"/>
      <w:r w:rsidRPr="009E34FF">
        <w:rPr>
          <w:rFonts w:ascii="Arial" w:hAnsi="Arial" w:cs="Arial"/>
        </w:rPr>
        <w:t>cet–ainsi</w:t>
      </w:r>
      <w:proofErr w:type="spellEnd"/>
      <w:r w:rsidRPr="009E34FF">
        <w:rPr>
          <w:rFonts w:ascii="Arial" w:hAnsi="Arial" w:cs="Arial"/>
        </w:rPr>
        <w:t xml:space="preserve"> que cet esprit de maladie qui est sur cette fille, et puissent-ils être guéris, au Nom de Jésus. Amen. Sœur, informez-nous demain; observez ce qui arrive.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Ô Dieu, alors que ce jeune garçon représente sa sœur, avec qui ils ont joué ensemble lorsqu’ils étaient de petits enfants, ses nerfs ont cédé, mais Jésus vit. Et j’envoie ce mouchoir au Nom de Jésus, afin que cette jeune fille rentre et vienne ici demain soir rendre témoignage de la gloire et de la puissance de la résurrection.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84</w:t>
      </w:r>
      <w:r w:rsidRPr="009E34FF">
        <w:rPr>
          <w:rFonts w:ascii="Arial" w:hAnsi="Arial" w:cs="Arial"/>
        </w:rPr>
        <w:tab/>
        <w:t xml:space="preserve">Que Dieu vous bénisse, mon frère. Vous croyez que Dieu vous guérira de ce mal de dos, n’est-ce pas? Frère, si je pouvais le faire et que je ne le faisais pas, je serais un homme cruel, mais je sais que Celui qui m’a donné la promesse a dit: «Amène les gens à te croire.»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J’ai dit: «Ils ne me croiront pas parce que je ne suis pas instruit.»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Il a dit: «Accomplis ces signes devant eux et ils croiront cela.» Le faites-vous maintenant? Alors Dieu, au Nom de Jésus-Christ, selon le témoignage de cet homme, et Toi qui connais le cœur de tous les hommes, je condamne ce mal de dos, au Nom de Jésus-Christ, puisse cela le quitter ainsi que toutes les autres indispositions dans son corps. Amen. Me croyez-vous de tout votre cœur? Allez là et touchez vos pieds jusqu’à ce que… vos mains jusqu’aux pieds.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85</w:t>
      </w:r>
      <w:r w:rsidRPr="009E34FF">
        <w:rPr>
          <w:rFonts w:ascii="Arial" w:hAnsi="Arial" w:cs="Arial"/>
        </w:rPr>
        <w:tab/>
        <w:t xml:space="preserve">Croyez-vous, frère? Au Nom de Jésus-Christ, le Fils de Dieu, je demande que cet homme soit guéri de chaque maladie, au Nom de Jésus-Christ.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Voyez-vous ce qui arrive, frère? Vous êtes maintenant guéri; c’est partout. L’obéissance vaut mieux que le sacrifice, et la soumission plus que la graisse des béliers.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Père céleste, j’impose les mains à ma sœur et je demande que la puissance de Dieu qui a ressuscité Jésus de la tombe vivifie maintenant son corps et la rétablisse au Nom de Jésus. Amen. Croyez-vous cela, sœur? C’est ce que Cela déclare, allez en vous réjouissant, disant: «Je te remercie, Seigneur.»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86</w:t>
      </w:r>
      <w:r w:rsidRPr="009E34FF">
        <w:rPr>
          <w:rFonts w:ascii="Arial" w:hAnsi="Arial" w:cs="Arial"/>
        </w:rPr>
        <w:tab/>
        <w:t xml:space="preserve">L’enfant, oh! </w:t>
      </w:r>
      <w:proofErr w:type="gramStart"/>
      <w:r w:rsidRPr="009E34FF">
        <w:rPr>
          <w:rFonts w:ascii="Arial" w:hAnsi="Arial" w:cs="Arial"/>
        </w:rPr>
        <w:t>la</w:t>
      </w:r>
      <w:proofErr w:type="gramEnd"/>
      <w:r w:rsidRPr="009E34FF">
        <w:rPr>
          <w:rFonts w:ascii="Arial" w:hAnsi="Arial" w:cs="Arial"/>
        </w:rPr>
        <w:t xml:space="preserve"> </w:t>
      </w:r>
      <w:proofErr w:type="spellStart"/>
      <w:r w:rsidRPr="009E34FF">
        <w:rPr>
          <w:rFonts w:ascii="Arial" w:hAnsi="Arial" w:cs="Arial"/>
        </w:rPr>
        <w:t>la</w:t>
      </w:r>
      <w:proofErr w:type="spellEnd"/>
      <w:r w:rsidRPr="009E34FF">
        <w:rPr>
          <w:rFonts w:ascii="Arial" w:hAnsi="Arial" w:cs="Arial"/>
        </w:rPr>
        <w:t xml:space="preserve">! Un pied déformé. Sœur, si Dieu redresse ce petit pied déformé, et vous… allez-vous Le glorifier? Croyez-vous que Dieu m’a envoyé pour offrir la prière de la foi? Pendant que je tiens le pied de cet enfant dans ma main, le Saint-Esprit est ici, l’Ange même de Dieu dont j’ai parlé Se tient ici même. Je lui impose tout simplement les mains et je demande au Nom de Jésus que ce pied déformé redevienne normal. Amenez-le demain soir et rendez témoignage de la gloire de Dieu. Quand vous le ferez descendre à votre siège, asseyez-vous et observez ses pieds et voyez ce qui est arrivé. Au Nom de Jésus, pour la sœur …?… Accorde-le, Seigneur. Père céleste, je bénis ma sœur au Nom de Jésus-Christ, pour la gloire de Dieu, je demande cela.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87</w:t>
      </w:r>
      <w:r w:rsidRPr="009E34FF">
        <w:rPr>
          <w:rFonts w:ascii="Arial" w:hAnsi="Arial" w:cs="Arial"/>
        </w:rPr>
        <w:tab/>
        <w:t xml:space="preserve">Père céleste, j’impose les mains à notre sœur au Nom de Jésus, et je condamne cette maladie dans son corps. Amen. Croyez cela maintenant, sœur.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Père céleste, j’impose les mains à cette pauvre petite mère, et je demande cela au Nom de Jésus, que Tu chasses le mal. Amen.</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Maintenant mes amis, je ne suis </w:t>
      </w:r>
      <w:proofErr w:type="spellStart"/>
      <w:r w:rsidRPr="009E34FF">
        <w:rPr>
          <w:rFonts w:ascii="Arial" w:hAnsi="Arial" w:cs="Arial"/>
        </w:rPr>
        <w:t>pas–je</w:t>
      </w:r>
      <w:proofErr w:type="spellEnd"/>
      <w:r w:rsidRPr="009E34FF">
        <w:rPr>
          <w:rFonts w:ascii="Arial" w:hAnsi="Arial" w:cs="Arial"/>
        </w:rPr>
        <w:t xml:space="preserve"> n’essaie pas d’être dur, mais vous ne pouvez pas cajoler les démons. C’est vrai. Vous devez leur faire savoir qui est le patron. C’est nous le patron maintenant, car Jésus est ici (Amen.), notre grand Frère. Notre Frère Rédempteur est ici. Alléluia.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Très bien, mère, vous qui avez l’enfant aux pieds déformés, observez les pieds de votre enfant.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88</w:t>
      </w:r>
      <w:r w:rsidRPr="009E34FF">
        <w:rPr>
          <w:rFonts w:ascii="Arial" w:hAnsi="Arial" w:cs="Arial"/>
        </w:rPr>
        <w:tab/>
        <w:t xml:space="preserve">Très bien, croyez-vous, sœur? Au nom de Jésus-Christ, je demande que la gloire de Dieu vienne sur cette femme, elle sera guérie.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Père céleste, je bénis mon frère ici, et je demande que la gloire de Dieu qui a ressuscité Jésus de la tombe, ce Grand Esprit vivifiant qui se tient ici maintenant sous la forme d’une Lumière, brûlant au fond de mon âme. Je lui impose les mains et j’ordonne à ce démon de le quitter au Nom de Jésus. Amen. Croyez-vous cela, monsieur? Vous pouvez l’avoir si vous le croyez; Jésus l’a dit.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89</w:t>
      </w:r>
      <w:r w:rsidRPr="009E34FF">
        <w:rPr>
          <w:rFonts w:ascii="Arial" w:hAnsi="Arial" w:cs="Arial"/>
        </w:rPr>
        <w:tab/>
        <w:t xml:space="preserve">Croyez-vous sœur? Au Nom de Jésus-Christ, le Fils de Dieu, j’impose les mains à cette femme pendant que le Saint-Esprit oint est ici à l’autel agissant parmi les gens. Et je demande au Nom de Jésus qu’elle se rétablisse.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Très bien, papa, croyez de tout votre cœur maintenant. Oh! </w:t>
      </w:r>
      <w:proofErr w:type="gramStart"/>
      <w:r w:rsidRPr="009E34FF">
        <w:rPr>
          <w:rFonts w:ascii="Arial" w:hAnsi="Arial" w:cs="Arial"/>
        </w:rPr>
        <w:t>au</w:t>
      </w:r>
      <w:proofErr w:type="gramEnd"/>
      <w:r w:rsidRPr="009E34FF">
        <w:rPr>
          <w:rFonts w:ascii="Arial" w:hAnsi="Arial" w:cs="Arial"/>
        </w:rPr>
        <w:t xml:space="preserve"> Nom de Jésus-Christ, sors, Satan, afin qu’il soit rétabli par la puissance de la résurrection de Christ. Amen. Vous savez que vous entendez très bien maintenant. Très bien, allez de l’avant maintenant et réjouissez-vous.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ab/>
        <w:t>Très bien. Père céleste, je bénis ma sœur ici, au Nom de Jésus, et je demande que la puissance de Dieu parcoure son corps depuis le sommet de la tête jusqu’aux orteils de ses pieds et qu’elle soit rétablie au Nom de Jésus-Christ. Amen. C’est comme ça, Sœur.</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Voyez, lorsque le Saint-Esprit peut trouver une place où </w:t>
      </w:r>
      <w:proofErr w:type="spellStart"/>
      <w:r w:rsidRPr="009E34FF">
        <w:rPr>
          <w:rFonts w:ascii="Arial" w:hAnsi="Arial" w:cs="Arial"/>
        </w:rPr>
        <w:t>oeuvrer</w:t>
      </w:r>
      <w:proofErr w:type="spellEnd"/>
      <w:r w:rsidRPr="009E34FF">
        <w:rPr>
          <w:rFonts w:ascii="Arial" w:hAnsi="Arial" w:cs="Arial"/>
        </w:rPr>
        <w:t xml:space="preserve">, Il coule sans arrêt dans le canal, lorsqu’Il peut trouver une place. Amen. C’est fini lorsque vous croyez cela, mais il vous faut le croire. Il ne va pas vous le faire avaler; vous devez surveiller cela, ainsi Il peut descendre là. Alléluia!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90</w:t>
      </w:r>
      <w:r w:rsidRPr="009E34FF">
        <w:rPr>
          <w:rFonts w:ascii="Arial" w:hAnsi="Arial" w:cs="Arial"/>
        </w:rPr>
        <w:tab/>
        <w:t xml:space="preserve">Croyez-vous sœur? Êtes-vous prête à ouvrir chaque canal? Au Nom de Jésus, je prie que le Saint-Esprit vienne sur notre sœur et la guérisse.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Père céleste, je bénis ma sœur ici et je demande que le Saint-Esprit la guérisse depuis le sommet de la tête jusqu’aux orteils de ses pieds. Et j’ordonne au démon de reculer au Nom de Jésus. Amen. Croyez-vous sœur? Allez, rendez-Lui donc gloire.</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A quoi pensez-vous, sœur? Vous croyez qu’il le fera? Êtes-vous en train d’ôter toutes les pierres? Au Nom de Jésus, alléluia! Bénis-la, Seigneur, pour sa guérison.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Je suis très heureux que le Seigneur m’ait fait sortir. Merveilleux Jésus!</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91</w:t>
      </w:r>
      <w:r w:rsidRPr="009E34FF">
        <w:rPr>
          <w:rFonts w:ascii="Arial" w:hAnsi="Arial" w:cs="Arial"/>
        </w:rPr>
        <w:tab/>
        <w:t>Ô Dieu, au Nom du Seigneur Jésus-Christ, ouvre les canaux partout ici, afin que le flot du Saint-Esprit puisse couler puissamment à travers chaque âme qui se trouve ici et suscite la foi là où il y avait le doute, illumine cette personne, et vivifie son corps au Nom de Jésus. Allez en croyant, mon frère.</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Croyez-vous, sœur? Je pose mes mains sur elle au Nom de Jésus-Christ et l’autre main sur le mouchoir, et je les bénis tous les deux au Nom de Jésus, afin qu’elle ouvre son cœur et sente la puissance du Saint-Esprit la parcourir. Seigneur, Tu as dit: «Si tu amènes les gens à croire, et que tu sois sincère pendant que tu pries, rien ne résistera à ta prière.» C’est ce que je fais, Seigneur. Puisse cette femme ôter chaque doute et puisse le Saint-Esprit la guérir.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92</w:t>
      </w:r>
      <w:r w:rsidRPr="009E34FF">
        <w:rPr>
          <w:rFonts w:ascii="Arial" w:hAnsi="Arial" w:cs="Arial"/>
        </w:rPr>
        <w:tab/>
      </w:r>
      <w:proofErr w:type="gramStart"/>
      <w:r w:rsidRPr="009E34FF">
        <w:rPr>
          <w:rFonts w:ascii="Arial" w:hAnsi="Arial" w:cs="Arial"/>
        </w:rPr>
        <w:t>Croyez-vous, vous</w:t>
      </w:r>
      <w:proofErr w:type="gramEnd"/>
      <w:r w:rsidRPr="009E34FF">
        <w:rPr>
          <w:rFonts w:ascii="Arial" w:hAnsi="Arial" w:cs="Arial"/>
        </w:rPr>
        <w:t xml:space="preserve"> ici? Au Nom de Jésus-Christ… La Bible dit: «Voici les signes qui accompagneront ceux qui auront cru; s’ils imposent les mains aux malades, les malades seront guéris.» Ô Dieu, c’est Ta promesse, pas la mienne. Je ne fais que T’obéir. Au Nom de Jésus, accorde qu’il soit guéri.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ab/>
        <w:t>Au Nom de Jésus-Christ, je bénis mon frère pour la guérison de son corps, au Nom de Jésus. Croyez-vous, frère? Au Nom de Jésus, je bénis mon frère pour sa guérison. Amen. Que Dieu vous bénisse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93</w:t>
      </w:r>
      <w:r w:rsidRPr="009E34FF">
        <w:rPr>
          <w:rFonts w:ascii="Arial" w:hAnsi="Arial" w:cs="Arial"/>
        </w:rPr>
        <w:tab/>
        <w:t xml:space="preserve">Croyez-vous que Jésus-Christ vous rétablit? Si vous voyez le changement sur cet enfant dans le prochain. </w:t>
      </w:r>
      <w:proofErr w:type="gramStart"/>
      <w:r w:rsidRPr="009E34FF">
        <w:rPr>
          <w:rFonts w:ascii="Arial" w:hAnsi="Arial" w:cs="Arial"/>
        </w:rPr>
        <w:t>si</w:t>
      </w:r>
      <w:proofErr w:type="gramEnd"/>
      <w:r w:rsidRPr="009E34FF">
        <w:rPr>
          <w:rFonts w:ascii="Arial" w:hAnsi="Arial" w:cs="Arial"/>
        </w:rPr>
        <w:t xml:space="preserve"> vous faites attention d’ici huit ou dix heures, jusqu’à ce que </w:t>
      </w:r>
      <w:proofErr w:type="spellStart"/>
      <w:r w:rsidRPr="009E34FF">
        <w:rPr>
          <w:rFonts w:ascii="Arial" w:hAnsi="Arial" w:cs="Arial"/>
        </w:rPr>
        <w:t>ce–jusqu’à</w:t>
      </w:r>
      <w:proofErr w:type="spellEnd"/>
      <w:r w:rsidRPr="009E34FF">
        <w:rPr>
          <w:rFonts w:ascii="Arial" w:hAnsi="Arial" w:cs="Arial"/>
        </w:rPr>
        <w:t xml:space="preserve"> ce que, je dirai à cinq heures demain après-midi, vous verrez un changement sur cet enfant. Je vous assure par la résurrection de Jésus-Christ vivant, que Dieu va guérir cet enfant mongol. Croyez-vous cela? Jésus a dit: «S’ils imposent les mains aux malades, les malades seront guéris.» Si vous constatez un changement dans les quelques prochaines heures chez cet enfant, allez-vous venir rendre témoignage? Alors je bénis cet enfant; le Saint-Esprit, ce grand Ange qui Se tient ici, qui S’est tenu là à mes côtés, a dit: «Impose les mains aux malades, ils seront guéris.» Je condamne ce démon; tu as fait du mal à cet enfant depuis le sein de sa mère. Mais maintenant il est dans la Présence de Dieu, sors de lui, démon. Il est guéri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94</w:t>
      </w:r>
      <w:r w:rsidRPr="009E34FF">
        <w:rPr>
          <w:rFonts w:ascii="Arial" w:hAnsi="Arial" w:cs="Arial"/>
        </w:rPr>
        <w:tab/>
        <w:t xml:space="preserve">Au Nom de Jésus-Christ, je bénis à la fois le mouchoir, l’étoffe, et l’homme, afin que Tu les guérisses, Père. Amen. Rentrez en croyant, mon frère.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Croyez-vous, sœur? Au Nom de Jésus-Christ, avec mes mains posées sur elle, je défie ce démon qui la rend malade et je proclame qu’il ne peut plus la retenir. Jésus est mort et Il est encore vivant. Et maintenant par cette mort, Il était la manne qui était venue déverser Sa Vie et donner Sa Vie à Ses saints. Et alors si la Manne est à l’intérieur (alléluia!), Christ est dans le croyant. Au Nom de Jésus, Satan, quitte-la. Amen. Les commandements du Seigneur.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95</w:t>
      </w:r>
      <w:r w:rsidRPr="009E34FF">
        <w:rPr>
          <w:rFonts w:ascii="Arial" w:hAnsi="Arial" w:cs="Arial"/>
        </w:rPr>
        <w:tab/>
        <w:t xml:space="preserve">Très bien. Ô Dieu, je prie que Tu les guérisses tous les deux. Comme je pose les mains sur ces deux femmes qui se tiennent ici bras dessus bras dessous, puisse le Saint-Esprit tomber du Ciel comme une manne venant de la gloire et nourrir leurs âmes, afin qu’elles puissent ôter chaque ombre de doute, et qu’elles commencent à se rétablir à partir de cette heure même, au Nom de Jésus. Amen. Maintenant, croyez de tout votre cœur, et ramenez-la demain soir, avec vous, pour un témoignage. Très bien, croyez maintenant, ayez foi (voyez?) pour votre fille.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Croyez-vous, monsieur? Je demande au Nom de Jésus que ce démon quitte mon frère et qu’il se rétablisse pour la gloire de Dieu. Amen. Que Dieu vous bénisse, frère.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ab/>
        <w:t xml:space="preserve">Croyez-vous, sœur? Au Nom de Jésus-Christ, le Fils de Dieu, je demande que la puissance du diable quitte cette femme maintenant, au Nom de Jésus.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Oh! </w:t>
      </w:r>
      <w:proofErr w:type="gramStart"/>
      <w:r w:rsidRPr="009E34FF">
        <w:rPr>
          <w:rFonts w:ascii="Arial" w:hAnsi="Arial" w:cs="Arial"/>
        </w:rPr>
        <w:t>c’est</w:t>
      </w:r>
      <w:proofErr w:type="gramEnd"/>
      <w:r w:rsidRPr="009E34FF">
        <w:rPr>
          <w:rFonts w:ascii="Arial" w:hAnsi="Arial" w:cs="Arial"/>
        </w:rPr>
        <w:t xml:space="preserve"> si merveilleux. Je crois que nous avons joué la note principale. Amen. Je demande que la puissance de Dieu rétablisse notre sœur. Amen!</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96</w:t>
      </w:r>
      <w:r w:rsidRPr="009E34FF">
        <w:rPr>
          <w:rFonts w:ascii="Arial" w:hAnsi="Arial" w:cs="Arial"/>
        </w:rPr>
        <w:tab/>
        <w:t xml:space="preserve">Croyez-vous que Dieu va enlever les cataractes? Père céleste, je bénis cette femme au Nom de Jésus, et je condamne ces cataractes, ces esprits de cécité, vous devez mourir. Satan, sors; tu as la puissance de la mort, mais la puissance de la Vie est ici ce soir par la résurrection de Jésus-Christ, quitte cette femme. Amen. Allez de l’avant maintenant, recevez cela au Nom de Jésus. Amen, que Dieu vous bénisse, madame.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Ô Dieu, Tu regardes sous cette tente à oxygène maintenant même; voici un père qui représente son fils qui se meurt. Je réprimande le démon de la mort, et demande que la vie entre sous cette tente, que la gloire de la </w:t>
      </w:r>
      <w:proofErr w:type="spellStart"/>
      <w:r w:rsidRPr="009E34FF">
        <w:rPr>
          <w:rFonts w:ascii="Arial" w:hAnsi="Arial" w:cs="Arial"/>
        </w:rPr>
        <w:t>Shekinah</w:t>
      </w:r>
      <w:proofErr w:type="spellEnd"/>
      <w:r w:rsidRPr="009E34FF">
        <w:rPr>
          <w:rFonts w:ascii="Arial" w:hAnsi="Arial" w:cs="Arial"/>
        </w:rPr>
        <w:t xml:space="preserve"> qui demeurait dans le Saint des saints entre sous cette tente à oxygène ce soir à cause de la foi de ce père, au Nom de Jésus. Amen. Apportez-nous donc les nouvelles sur ce qui se passe.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97</w:t>
      </w:r>
      <w:r w:rsidRPr="009E34FF">
        <w:rPr>
          <w:rFonts w:ascii="Arial" w:hAnsi="Arial" w:cs="Arial"/>
        </w:rPr>
        <w:tab/>
        <w:t xml:space="preserve">Qu’en est-il, Sœur, croyez-vous? Au Nom de Jésus-Christ, j’impose les mains à cette sœur, avec la prière de la foi sur mes lèvres et dans mon cœur, m’approchant de Dieu qui a fait la promesse, je demande sa guérison au Nom de Jésus.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98</w:t>
      </w:r>
      <w:r w:rsidRPr="009E34FF">
        <w:rPr>
          <w:rFonts w:ascii="Arial" w:hAnsi="Arial" w:cs="Arial"/>
        </w:rPr>
        <w:tab/>
        <w:t>Frère, croyez-vous? Êtes-vous prêt? Est-ce que les canaux ont été débouchés? Vous êtes prêt à laisser le Saint-Esprit passer et accomplir l’</w:t>
      </w:r>
      <w:proofErr w:type="spellStart"/>
      <w:r w:rsidRPr="009E34FF">
        <w:rPr>
          <w:rFonts w:ascii="Arial" w:hAnsi="Arial" w:cs="Arial"/>
        </w:rPr>
        <w:t>oeuvre</w:t>
      </w:r>
      <w:proofErr w:type="spellEnd"/>
      <w:r w:rsidRPr="009E34FF">
        <w:rPr>
          <w:rFonts w:ascii="Arial" w:hAnsi="Arial" w:cs="Arial"/>
        </w:rPr>
        <w:t xml:space="preserve">. Au Nom de Jésus alors, Père, je demande dans une prière de foi, selon le témoignage de cet homme, son cœur étant large ouvert, je prie donc, ô Dieu, que le Saint-Esprit le guérisse depuis le sommet de sa tête </w:t>
      </w:r>
      <w:proofErr w:type="spellStart"/>
      <w:r w:rsidRPr="009E34FF">
        <w:rPr>
          <w:rFonts w:ascii="Arial" w:hAnsi="Arial" w:cs="Arial"/>
        </w:rPr>
        <w:t>jusque–jusqu’à</w:t>
      </w:r>
      <w:proofErr w:type="spellEnd"/>
      <w:r w:rsidRPr="009E34FF">
        <w:rPr>
          <w:rFonts w:ascii="Arial" w:hAnsi="Arial" w:cs="Arial"/>
        </w:rPr>
        <w:t xml:space="preserve"> la plante de ses pieds, au Nom de Jésus-Christ. Amen. Allez en Le glorifiant.</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99</w:t>
      </w:r>
      <w:r w:rsidRPr="009E34FF">
        <w:rPr>
          <w:rFonts w:ascii="Arial" w:hAnsi="Arial" w:cs="Arial"/>
        </w:rPr>
        <w:tab/>
        <w:t xml:space="preserve">Croyez-vous, sœur? Au Nom du Seigneur Jésus-Christ, j’impose les mains à ma sœur, je demande que la maladie la quitte au Nom de Jésus. Amen. Allez, vous réjouissant maintenant, sœur, soyez heureuse.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Croyez-vous? J’impose les mains à ma sœur au Nom de Jésus et je demande que le Saint-Esprit descende sur elle, la guérisse, et la rétablisse au Nom de Jésus.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100</w:t>
      </w:r>
      <w:r w:rsidRPr="009E34FF">
        <w:rPr>
          <w:rFonts w:ascii="Arial" w:hAnsi="Arial" w:cs="Arial"/>
        </w:rPr>
        <w:tab/>
        <w:t xml:space="preserve">J’impose les mains à cette femme au Nom de Jésus, et puisse-t-elle retourner guérie pour la gloire de Dieu.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lastRenderedPageBreak/>
        <w:tab/>
        <w:t xml:space="preserve">Satan, tu es un menteur, par la foi nous prenons contrôle de la situation, au Nom de Jésus, pour le rétablissement de notre sœur.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Ça va, sœur, croyez maintenant. Ô Dieu, au Nom de Jésus j’impose les mains à cette femme infirme et je demande qu’à un moment entre maintenant et demain soir, cette béquille soit déposée sur l’estrade et qu’elle soit rétablie. Je le demande au Nom de Jésus. Amen. Allez en croyant maintenant.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Très bien, sœur, croyez-vous de même? Qu’à un moment entre maintenant et demain soir, quand nous viendrons pour le témoignage, que ces béquilles seront déposées sur l’estrade et que vous rendrez gloire à Dieu. Croirez-vous cela?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101</w:t>
      </w:r>
      <w:r w:rsidRPr="009E34FF">
        <w:rPr>
          <w:rFonts w:ascii="Arial" w:hAnsi="Arial" w:cs="Arial"/>
        </w:rPr>
        <w:tab/>
        <w:t xml:space="preserve">Au Nom de Jésus-Christ, cette pauvre femme, même si elle est vieille, avec des cheveux grisonnants, mais ô Seigneur, je me souviens de </w:t>
      </w:r>
      <w:proofErr w:type="spellStart"/>
      <w:r w:rsidRPr="009E34FF">
        <w:rPr>
          <w:rFonts w:ascii="Arial" w:hAnsi="Arial" w:cs="Arial"/>
        </w:rPr>
        <w:t>Upshaw</w:t>
      </w:r>
      <w:proofErr w:type="spellEnd"/>
      <w:r w:rsidRPr="009E34FF">
        <w:rPr>
          <w:rFonts w:ascii="Arial" w:hAnsi="Arial" w:cs="Arial"/>
        </w:rPr>
        <w:t xml:space="preserve">, le membre du congrès, qui à quatre-vingt-six ans était dans un fauteuil roulant. Tu es la Résurrection et la Vie, Tu peux mettre le calcium dans les os. Je prie que Tu la guérisses et que demain soir …?… ici.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Venez, sœur, au Nom de Jésus je demande que Tu guérisses cette jeune femme. Puisse la puissance de Dieu la parcourir et la rétablir, au Nom de Jésus. Amen …?… témoignage.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Croyez. Quel est votre problème …?… Oh! </w:t>
      </w:r>
      <w:proofErr w:type="gramStart"/>
      <w:r w:rsidRPr="009E34FF">
        <w:rPr>
          <w:rFonts w:ascii="Arial" w:hAnsi="Arial" w:cs="Arial"/>
        </w:rPr>
        <w:t>la</w:t>
      </w:r>
      <w:proofErr w:type="gramEnd"/>
      <w:r w:rsidRPr="009E34FF">
        <w:rPr>
          <w:rFonts w:ascii="Arial" w:hAnsi="Arial" w:cs="Arial"/>
        </w:rPr>
        <w:t xml:space="preserve"> </w:t>
      </w:r>
      <w:proofErr w:type="spellStart"/>
      <w:r w:rsidRPr="009E34FF">
        <w:rPr>
          <w:rFonts w:ascii="Arial" w:hAnsi="Arial" w:cs="Arial"/>
        </w:rPr>
        <w:t>la</w:t>
      </w:r>
      <w:proofErr w:type="spellEnd"/>
      <w:r w:rsidRPr="009E34FF">
        <w:rPr>
          <w:rFonts w:ascii="Arial" w:hAnsi="Arial" w:cs="Arial"/>
        </w:rPr>
        <w:t xml:space="preserve">! Allez-vous revenir pour témoigner si ces déformations se redressent? Ô Dieu, j’impose les mains à cet enfant, sachant que Tu es Celui qui a créé cet enfant, et le diable a interrompu le cours de la semence de Dieu qui avait été plantée. Et maintenant, nous ordonnons à ce démon, au Nom de Jésus, que Jésus est venu pour corriger toutes ces perversions que le diable a faites, de quitter cet enfant. Au Nom de Jésus-Christ, par le Sang de la promesse du Calvaire. Amen. J’aimerais voir cet enfant demain soir, eh bien, avec un témoignage.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102</w:t>
      </w:r>
      <w:r w:rsidRPr="009E34FF">
        <w:rPr>
          <w:rFonts w:ascii="Arial" w:hAnsi="Arial" w:cs="Arial"/>
        </w:rPr>
        <w:tab/>
        <w:t xml:space="preserve">Croyez-vous, monsieur? Au Nom de Jésus-Christ, le Fils de Dieu, j’impose les mains à cet homme et je demande que le démon de tourments le quitte. Sors de lui au Nom de Jésus-Christ. Que Dieu vous bénisse, frère, allez maintenant en croyant.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Croyez-vous, sœur? Ô Dieu, Créateur des cieux et de la terre, Auteur de la Vie éternelle, Dispensateur de tout don excellent, je bénis cette femme au Nom de Jésus, pour sa guérison. Satan, sors.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Comme c’est merveilleux. Frère, sœur, je crois que «c’est ici ce que». Je me sens merveilleusement bien à ce sujet.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103</w:t>
      </w:r>
      <w:r w:rsidRPr="009E34FF">
        <w:rPr>
          <w:rFonts w:ascii="Arial" w:hAnsi="Arial" w:cs="Arial"/>
        </w:rPr>
        <w:tab/>
        <w:t xml:space="preserve">Ô Jésus, Fils de Dieu, je prie pour cette femme et ce mouchoir qu’elle tient en main. Ô Dieu, puisse chaque doute quitter; puisse chaque démon qui résisterait, disant: «Eh bien, tu n’obtiendras pas cela.». Je sais </w:t>
      </w:r>
      <w:r w:rsidRPr="009E34FF">
        <w:rPr>
          <w:rFonts w:ascii="Arial" w:hAnsi="Arial" w:cs="Arial"/>
        </w:rPr>
        <w:lastRenderedPageBreak/>
        <w:t xml:space="preserve">que ce sale démon qui hante est suspendu sur cette femme maintenant même, je le sens se déplacer et essayer de l’amener à ne pas croire. Satan, je t’ordonne au Nom de Jésus, sors de cette femme, au Nom de Jésus. Maintenant, levez la main et </w:t>
      </w:r>
      <w:proofErr w:type="gramStart"/>
      <w:r w:rsidRPr="009E34FF">
        <w:rPr>
          <w:rFonts w:ascii="Arial" w:hAnsi="Arial" w:cs="Arial"/>
        </w:rPr>
        <w:t>rendez Lui</w:t>
      </w:r>
      <w:proofErr w:type="gramEnd"/>
      <w:r w:rsidRPr="009E34FF">
        <w:rPr>
          <w:rFonts w:ascii="Arial" w:hAnsi="Arial" w:cs="Arial"/>
        </w:rPr>
        <w:t xml:space="preserve"> gloire. Quittez l’estrade en vous réjouissant.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Qu’Il te bénisse, petit chéri; tu es à la place convenable; tu es juste à la fontaine. Crois-tu que Jésus te rétablira maintenant même? Dieu tout-puissant, pardonne chaque transgression de ce petit garçon. Et je lui impose les mains au Nom de Jésus, et je réclame que le démon qui te tourmente perde la bataille. Le garçon veut venir à Toi, Jésus, et je le présente avec les mains de la foi devant le Trône, auquel Tu l’as invité à venir, au Nom de Jésus.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L’acceptes-tu maintenant comme ton Sauveur? Crois-tu que tous tes fardeaux ont été ôtés? Vas-tu désormais vivre pour Lui? Quitte l’estrade </w:t>
      </w:r>
      <w:proofErr w:type="gramStart"/>
      <w:r w:rsidRPr="009E34FF">
        <w:rPr>
          <w:rFonts w:ascii="Arial" w:hAnsi="Arial" w:cs="Arial"/>
        </w:rPr>
        <w:t>heureux</w:t>
      </w:r>
      <w:proofErr w:type="gramEnd"/>
      <w:r w:rsidRPr="009E34FF">
        <w:rPr>
          <w:rFonts w:ascii="Arial" w:hAnsi="Arial" w:cs="Arial"/>
        </w:rPr>
        <w:t xml:space="preserve">, et sois baptisé.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104</w:t>
      </w:r>
      <w:r w:rsidRPr="009E34FF">
        <w:rPr>
          <w:rFonts w:ascii="Arial" w:hAnsi="Arial" w:cs="Arial"/>
        </w:rPr>
        <w:tab/>
        <w:t xml:space="preserve">Croyez-vous, mon frère? Au Nom de Jésus-Christ, je bénis mon frère, au Nom de Jésus, afin que Tu ouvres ses yeux et qu’il voie, au Nom de Jésus, je le bénis. Amen. Allez, croyez maintenant, mon frère.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Croyez-vous, ma sœur? J’ordonne à ce démon, au démon du doute, le seul péché qu’il y a, c’est l’incrédulité, et je demande que cette incrédulité soit ôtée. Que chaque fardeau du cœur soit ôté et que la Lumière de Dieu brille dans les ténèbres au fond de son âme et que la nouvelle Vie y entre. Tu as dit que Tu renouvellerais notre vie et notre jeunesse comme celle de l’aigle. Oh! </w:t>
      </w:r>
      <w:proofErr w:type="gramStart"/>
      <w:r w:rsidRPr="009E34FF">
        <w:rPr>
          <w:rFonts w:ascii="Arial" w:hAnsi="Arial" w:cs="Arial"/>
        </w:rPr>
        <w:t>combien</w:t>
      </w:r>
      <w:proofErr w:type="gramEnd"/>
      <w:r w:rsidRPr="009E34FF">
        <w:rPr>
          <w:rFonts w:ascii="Arial" w:hAnsi="Arial" w:cs="Arial"/>
        </w:rPr>
        <w:t xml:space="preserve"> l’aigle, quoique vieux, il a renouvelé sa jeunesse après quelques heures. Alléluia! Accorde-le, au Nom de Jésus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105</w:t>
      </w:r>
      <w:r w:rsidRPr="009E34FF">
        <w:rPr>
          <w:rFonts w:ascii="Arial" w:hAnsi="Arial" w:cs="Arial"/>
        </w:rPr>
        <w:tab/>
        <w:t xml:space="preserve">Dieu tout-puissant, il y en a beaucoup qui n’ont pas pu être ici ce soir et ils ont envoyé des mouchoirs, et je pose mes mains, oh! </w:t>
      </w:r>
      <w:proofErr w:type="gramStart"/>
      <w:r w:rsidRPr="009E34FF">
        <w:rPr>
          <w:rFonts w:ascii="Arial" w:hAnsi="Arial" w:cs="Arial"/>
        </w:rPr>
        <w:t>quel</w:t>
      </w:r>
      <w:proofErr w:type="gramEnd"/>
      <w:r w:rsidRPr="009E34FF">
        <w:rPr>
          <w:rFonts w:ascii="Arial" w:hAnsi="Arial" w:cs="Arial"/>
        </w:rPr>
        <w:t xml:space="preserve"> pauvre représentant, quelle piètre chose pour un homme que de poser ses mains indignes, pécheresses, mais ô Dieu, où pourrais-tu trouver des mains saintes? Il n’y en a qu’au ciel. Mais je fais ceci parce que Tu as dit de le faire. Sur Ton ordre, Seigneur, je réprimande chaque démon, et puissent ces mouchoirs guérir chaque personne malade sur laquelle ils seront posés pour la gloire de Dieu, au Nom de Jésus. Amen.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106</w:t>
      </w:r>
      <w:r w:rsidRPr="009E34FF">
        <w:rPr>
          <w:rFonts w:ascii="Arial" w:hAnsi="Arial" w:cs="Arial"/>
        </w:rPr>
        <w:tab/>
        <w:t xml:space="preserve">Vous qui êtes dans cette assistance, vous qui n’avez pas une carte de prière et qui croyez que Jésus-Christ est ici pour vous rétablir, je crois que Jésus va vous guérir maintenant même. Croyez-vous cela? J’ai essayé de combattre cet esprit, c’est vrai, mettez-vous debout. Nous y sommes. Nous sommes à la frontière du pays. Voici la promesse; </w:t>
      </w:r>
      <w:r w:rsidRPr="009E34FF">
        <w:rPr>
          <w:rFonts w:ascii="Arial" w:hAnsi="Arial" w:cs="Arial"/>
        </w:rPr>
        <w:lastRenderedPageBreak/>
        <w:t xml:space="preserve">emparons-nous-en. Dieu a promis cela. Repoussez tous les doutes. Que le Saint-Esprit entre, la puissance de Dieu. </w:t>
      </w:r>
    </w:p>
    <w:p w:rsidR="009E34FF" w:rsidRPr="009E34FF" w:rsidRDefault="009E34FF" w:rsidP="009E34FF">
      <w:pPr>
        <w:autoSpaceDE w:val="0"/>
        <w:autoSpaceDN w:val="0"/>
        <w:adjustRightInd w:val="0"/>
        <w:spacing w:after="0" w:line="240" w:lineRule="auto"/>
        <w:ind w:left="50" w:right="50"/>
        <w:jc w:val="both"/>
        <w:rPr>
          <w:rFonts w:ascii="Arial" w:hAnsi="Arial" w:cs="Arial"/>
        </w:rPr>
      </w:pPr>
      <w:r w:rsidRPr="009E34FF">
        <w:rPr>
          <w:rFonts w:ascii="Arial" w:hAnsi="Arial" w:cs="Arial"/>
        </w:rPr>
        <w:tab/>
        <w:t xml:space="preserve">Ô Dieu, je prie maintenant, je me tiens comme Josué dans la vallée, je dis: «Le pays est bon. Nous allons de l’autre côté, à sa conquête, Seigneur.» Nous voici venir au Nom de Jésus, je chasse l’esprit d’incrédulité et je demande qu’il n’y ait pas une seule personne faible qui reste, pour la gloire de Dieu. Amen. Et le peuple Lui a rendu gloire, rendez-Lui gloire. Alléluia! </w:t>
      </w:r>
    </w:p>
    <w:p w:rsidR="009E34FF" w:rsidRPr="009E34FF" w:rsidRDefault="009E34FF" w:rsidP="009E34FF">
      <w:pPr>
        <w:autoSpaceDE w:val="0"/>
        <w:autoSpaceDN w:val="0"/>
        <w:adjustRightInd w:val="0"/>
        <w:spacing w:after="0" w:line="240" w:lineRule="auto"/>
        <w:ind w:left="50" w:right="50"/>
        <w:jc w:val="both"/>
        <w:rPr>
          <w:rFonts w:ascii="Arial" w:hAnsi="Arial" w:cs="Arial"/>
        </w:rPr>
      </w:pPr>
    </w:p>
    <w:p w:rsidR="00C40339" w:rsidRPr="009E34FF" w:rsidRDefault="00C40339" w:rsidP="009E34FF">
      <w:pPr>
        <w:autoSpaceDE w:val="0"/>
        <w:autoSpaceDN w:val="0"/>
        <w:adjustRightInd w:val="0"/>
        <w:spacing w:after="0" w:line="240" w:lineRule="auto"/>
        <w:ind w:left="50" w:right="50"/>
        <w:jc w:val="both"/>
        <w:rPr>
          <w:rFonts w:ascii="Arial" w:hAnsi="Arial" w:cs="Arial"/>
        </w:rPr>
      </w:pPr>
    </w:p>
    <w:p w:rsidR="00C40339" w:rsidRPr="009E34FF" w:rsidRDefault="00C40339" w:rsidP="00C40339">
      <w:pPr>
        <w:autoSpaceDE w:val="0"/>
        <w:autoSpaceDN w:val="0"/>
        <w:adjustRightInd w:val="0"/>
        <w:spacing w:after="0" w:line="240" w:lineRule="auto"/>
        <w:ind w:left="50" w:right="50"/>
        <w:jc w:val="both"/>
        <w:rPr>
          <w:rFonts w:ascii="Arial" w:hAnsi="Arial" w:cs="Arial"/>
        </w:rPr>
      </w:pPr>
    </w:p>
    <w:p w:rsidR="00C40339" w:rsidRPr="009E34FF" w:rsidRDefault="00C40339" w:rsidP="00C40339">
      <w:pPr>
        <w:autoSpaceDE w:val="0"/>
        <w:autoSpaceDN w:val="0"/>
        <w:adjustRightInd w:val="0"/>
        <w:spacing w:after="0" w:line="240" w:lineRule="auto"/>
        <w:ind w:left="50" w:right="50"/>
        <w:jc w:val="both"/>
        <w:rPr>
          <w:rFonts w:ascii="Arial" w:hAnsi="Arial" w:cs="Arial"/>
        </w:rPr>
      </w:pPr>
    </w:p>
    <w:p w:rsidR="00C40339" w:rsidRPr="009E34FF" w:rsidRDefault="00C40339" w:rsidP="00C40339">
      <w:pPr>
        <w:autoSpaceDE w:val="0"/>
        <w:autoSpaceDN w:val="0"/>
        <w:adjustRightInd w:val="0"/>
        <w:spacing w:after="0" w:line="240" w:lineRule="auto"/>
        <w:ind w:left="50" w:right="50"/>
        <w:jc w:val="both"/>
        <w:rPr>
          <w:rFonts w:ascii="Arial" w:hAnsi="Arial" w:cs="Arial"/>
        </w:rPr>
      </w:pPr>
    </w:p>
    <w:p w:rsidR="00C40339" w:rsidRPr="009E34FF" w:rsidRDefault="00C40339" w:rsidP="00C40339">
      <w:pPr>
        <w:autoSpaceDE w:val="0"/>
        <w:autoSpaceDN w:val="0"/>
        <w:adjustRightInd w:val="0"/>
        <w:spacing w:after="0" w:line="240" w:lineRule="auto"/>
        <w:ind w:left="50" w:right="50"/>
        <w:jc w:val="both"/>
        <w:rPr>
          <w:rFonts w:ascii="Arial" w:hAnsi="Arial" w:cs="Arial"/>
        </w:rPr>
      </w:pPr>
    </w:p>
    <w:p w:rsidR="00C40339" w:rsidRPr="009E34FF" w:rsidRDefault="00C40339" w:rsidP="00C40339">
      <w:pPr>
        <w:autoSpaceDE w:val="0"/>
        <w:autoSpaceDN w:val="0"/>
        <w:adjustRightInd w:val="0"/>
        <w:spacing w:after="0" w:line="240" w:lineRule="auto"/>
        <w:ind w:left="50" w:right="50"/>
        <w:jc w:val="both"/>
        <w:rPr>
          <w:rFonts w:ascii="Arial" w:hAnsi="Arial" w:cs="Arial"/>
        </w:rPr>
      </w:pPr>
    </w:p>
    <w:p w:rsidR="00C40339" w:rsidRDefault="00C40339" w:rsidP="00C40339">
      <w:pPr>
        <w:autoSpaceDE w:val="0"/>
        <w:autoSpaceDN w:val="0"/>
        <w:adjustRightInd w:val="0"/>
        <w:spacing w:after="0" w:line="240" w:lineRule="auto"/>
        <w:ind w:left="50" w:right="50"/>
        <w:jc w:val="both"/>
        <w:rPr>
          <w:rFonts w:ascii="Arial" w:hAnsi="Arial" w:cs="Arial"/>
        </w:rPr>
      </w:pPr>
    </w:p>
    <w:p w:rsidR="009E34FF" w:rsidRDefault="009E34FF" w:rsidP="00C40339">
      <w:pPr>
        <w:autoSpaceDE w:val="0"/>
        <w:autoSpaceDN w:val="0"/>
        <w:adjustRightInd w:val="0"/>
        <w:spacing w:after="0" w:line="240" w:lineRule="auto"/>
        <w:ind w:left="50" w:right="50"/>
        <w:jc w:val="both"/>
        <w:rPr>
          <w:rFonts w:ascii="Arial" w:hAnsi="Arial" w:cs="Arial"/>
        </w:rPr>
      </w:pPr>
    </w:p>
    <w:p w:rsidR="009E34FF" w:rsidRDefault="009E34FF" w:rsidP="00C40339">
      <w:pPr>
        <w:autoSpaceDE w:val="0"/>
        <w:autoSpaceDN w:val="0"/>
        <w:adjustRightInd w:val="0"/>
        <w:spacing w:after="0" w:line="240" w:lineRule="auto"/>
        <w:ind w:left="50" w:right="50"/>
        <w:jc w:val="both"/>
        <w:rPr>
          <w:rFonts w:ascii="Arial" w:hAnsi="Arial" w:cs="Arial"/>
        </w:rPr>
      </w:pPr>
    </w:p>
    <w:p w:rsidR="009E34FF" w:rsidRDefault="009E34FF" w:rsidP="00C40339">
      <w:pPr>
        <w:autoSpaceDE w:val="0"/>
        <w:autoSpaceDN w:val="0"/>
        <w:adjustRightInd w:val="0"/>
        <w:spacing w:after="0" w:line="240" w:lineRule="auto"/>
        <w:ind w:left="50" w:right="50"/>
        <w:jc w:val="both"/>
        <w:rPr>
          <w:rFonts w:ascii="Arial" w:hAnsi="Arial" w:cs="Arial"/>
        </w:rPr>
      </w:pPr>
    </w:p>
    <w:p w:rsidR="009E34FF" w:rsidRDefault="009E34FF" w:rsidP="00C40339">
      <w:pPr>
        <w:autoSpaceDE w:val="0"/>
        <w:autoSpaceDN w:val="0"/>
        <w:adjustRightInd w:val="0"/>
        <w:spacing w:after="0" w:line="240" w:lineRule="auto"/>
        <w:ind w:left="50" w:right="50"/>
        <w:jc w:val="both"/>
        <w:rPr>
          <w:rFonts w:ascii="Arial" w:hAnsi="Arial" w:cs="Arial"/>
        </w:rPr>
      </w:pPr>
    </w:p>
    <w:p w:rsidR="009E34FF" w:rsidRPr="009E34FF" w:rsidRDefault="009E34FF" w:rsidP="00C40339">
      <w:pPr>
        <w:autoSpaceDE w:val="0"/>
        <w:autoSpaceDN w:val="0"/>
        <w:adjustRightInd w:val="0"/>
        <w:spacing w:after="0" w:line="240" w:lineRule="auto"/>
        <w:ind w:left="50" w:right="50"/>
        <w:jc w:val="both"/>
        <w:rPr>
          <w:rFonts w:ascii="Arial" w:hAnsi="Arial" w:cs="Arial"/>
        </w:rPr>
      </w:pPr>
    </w:p>
    <w:p w:rsidR="00C40339" w:rsidRPr="009E34FF" w:rsidRDefault="00C40339" w:rsidP="00C40339">
      <w:pPr>
        <w:autoSpaceDE w:val="0"/>
        <w:autoSpaceDN w:val="0"/>
        <w:adjustRightInd w:val="0"/>
        <w:spacing w:after="0" w:line="240" w:lineRule="auto"/>
        <w:ind w:left="50" w:right="50"/>
        <w:jc w:val="both"/>
        <w:rPr>
          <w:rFonts w:ascii="Arial" w:hAnsi="Arial" w:cs="Arial"/>
        </w:rPr>
      </w:pPr>
    </w:p>
    <w:p w:rsidR="00C40339" w:rsidRPr="009E34FF" w:rsidRDefault="00C40339" w:rsidP="00C40339">
      <w:pPr>
        <w:autoSpaceDE w:val="0"/>
        <w:autoSpaceDN w:val="0"/>
        <w:adjustRightInd w:val="0"/>
        <w:spacing w:after="0" w:line="240" w:lineRule="auto"/>
        <w:ind w:left="50" w:right="50"/>
        <w:jc w:val="both"/>
        <w:rPr>
          <w:rFonts w:ascii="Arial" w:hAnsi="Arial" w:cs="Arial"/>
        </w:rPr>
      </w:pPr>
    </w:p>
    <w:p w:rsidR="00C40339" w:rsidRPr="009E34FF" w:rsidRDefault="00C40339" w:rsidP="00C40339">
      <w:pPr>
        <w:autoSpaceDE w:val="0"/>
        <w:autoSpaceDN w:val="0"/>
        <w:adjustRightInd w:val="0"/>
        <w:spacing w:after="0" w:line="240" w:lineRule="auto"/>
        <w:ind w:left="50" w:right="50"/>
        <w:jc w:val="both"/>
        <w:rPr>
          <w:rFonts w:ascii="Arial" w:hAnsi="Arial" w:cs="Arial"/>
        </w:rPr>
      </w:pPr>
    </w:p>
    <w:p w:rsidR="00C40339" w:rsidRPr="009E34FF" w:rsidRDefault="00C40339" w:rsidP="00C40339">
      <w:pPr>
        <w:autoSpaceDE w:val="0"/>
        <w:autoSpaceDN w:val="0"/>
        <w:adjustRightInd w:val="0"/>
        <w:spacing w:after="0" w:line="240" w:lineRule="auto"/>
        <w:ind w:left="50" w:right="50"/>
        <w:jc w:val="both"/>
        <w:rPr>
          <w:rFonts w:ascii="Arial" w:hAnsi="Arial" w:cs="Arial"/>
        </w:rPr>
      </w:pPr>
    </w:p>
    <w:p w:rsidR="00C40339" w:rsidRPr="009E34FF" w:rsidRDefault="00C40339" w:rsidP="00C40339">
      <w:pPr>
        <w:autoSpaceDE w:val="0"/>
        <w:autoSpaceDN w:val="0"/>
        <w:adjustRightInd w:val="0"/>
        <w:spacing w:after="0" w:line="240" w:lineRule="auto"/>
        <w:ind w:left="50" w:right="50"/>
        <w:jc w:val="both"/>
        <w:rPr>
          <w:rFonts w:ascii="Arial" w:hAnsi="Arial" w:cs="Arial"/>
        </w:rPr>
      </w:pPr>
    </w:p>
    <w:p w:rsidR="00C40339" w:rsidRPr="009E34FF" w:rsidRDefault="00C40339" w:rsidP="00C40339">
      <w:pPr>
        <w:autoSpaceDE w:val="0"/>
        <w:autoSpaceDN w:val="0"/>
        <w:adjustRightInd w:val="0"/>
        <w:spacing w:after="0" w:line="240" w:lineRule="auto"/>
        <w:ind w:left="50" w:right="50"/>
        <w:jc w:val="both"/>
        <w:rPr>
          <w:rFonts w:ascii="Arial" w:hAnsi="Arial" w:cs="Arial"/>
        </w:rPr>
      </w:pPr>
    </w:p>
    <w:p w:rsidR="00C40339" w:rsidRPr="009E34FF" w:rsidRDefault="00C40339" w:rsidP="00C40339">
      <w:pPr>
        <w:autoSpaceDE w:val="0"/>
        <w:autoSpaceDN w:val="0"/>
        <w:adjustRightInd w:val="0"/>
        <w:spacing w:after="0" w:line="240" w:lineRule="auto"/>
        <w:ind w:left="50" w:right="50"/>
        <w:jc w:val="both"/>
        <w:rPr>
          <w:rFonts w:ascii="Arial" w:hAnsi="Arial" w:cs="Arial"/>
        </w:rPr>
      </w:pPr>
    </w:p>
    <w:p w:rsidR="00C40339" w:rsidRPr="009E34FF" w:rsidRDefault="00C40339" w:rsidP="00C40339">
      <w:pPr>
        <w:autoSpaceDE w:val="0"/>
        <w:autoSpaceDN w:val="0"/>
        <w:adjustRightInd w:val="0"/>
        <w:spacing w:after="0" w:line="240" w:lineRule="auto"/>
        <w:ind w:left="50" w:right="50"/>
        <w:jc w:val="both"/>
        <w:rPr>
          <w:rFonts w:ascii="Arial" w:hAnsi="Arial" w:cs="Arial"/>
        </w:rPr>
      </w:pPr>
    </w:p>
    <w:p w:rsidR="00C40339" w:rsidRPr="009E34FF" w:rsidRDefault="00C40339" w:rsidP="00C40339">
      <w:pPr>
        <w:autoSpaceDE w:val="0"/>
        <w:autoSpaceDN w:val="0"/>
        <w:adjustRightInd w:val="0"/>
        <w:spacing w:after="0" w:line="240" w:lineRule="auto"/>
        <w:ind w:left="50" w:right="50"/>
        <w:jc w:val="both"/>
        <w:rPr>
          <w:rFonts w:ascii="Arial" w:hAnsi="Arial" w:cs="Arial"/>
        </w:rPr>
      </w:pPr>
    </w:p>
    <w:p w:rsidR="00C40339" w:rsidRPr="009E34FF" w:rsidRDefault="00C40339" w:rsidP="00C40339">
      <w:pPr>
        <w:autoSpaceDE w:val="0"/>
        <w:autoSpaceDN w:val="0"/>
        <w:adjustRightInd w:val="0"/>
        <w:spacing w:after="0" w:line="240" w:lineRule="auto"/>
        <w:ind w:left="50" w:right="50"/>
        <w:jc w:val="both"/>
        <w:rPr>
          <w:rFonts w:ascii="Arial" w:hAnsi="Arial" w:cs="Arial"/>
        </w:rPr>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9E34FF" w:rsidP="009E34FF">
      <w:pPr>
        <w:spacing w:after="0"/>
        <w:jc w:val="center"/>
        <w:rPr>
          <w:rFonts w:ascii="Arial" w:hAnsi="Arial" w:cs="Arial"/>
          <w:b/>
          <w:i/>
          <w:sz w:val="18"/>
          <w:szCs w:val="18"/>
        </w:rPr>
      </w:pPr>
      <w:r>
        <w:rPr>
          <w:rFonts w:ascii="Arial" w:hAnsi="Arial" w:cs="Arial"/>
          <w:b/>
          <w:i/>
          <w:sz w:val="18"/>
          <w:szCs w:val="18"/>
        </w:rPr>
        <w:t xml:space="preserve">LA </w:t>
      </w:r>
      <w:r w:rsidRPr="009E34FF">
        <w:rPr>
          <w:rFonts w:ascii="Arial" w:hAnsi="Arial" w:cs="Arial"/>
          <w:b/>
          <w:i/>
          <w:sz w:val="18"/>
          <w:szCs w:val="18"/>
        </w:rPr>
        <w:t>PUISSANCE DE LA DÉCISION</w:t>
      </w:r>
    </w:p>
    <w:p w:rsidR="00C40339" w:rsidRPr="009E34FF" w:rsidRDefault="009E34FF" w:rsidP="009E34FF">
      <w:pPr>
        <w:spacing w:after="0"/>
        <w:jc w:val="center"/>
        <w:rPr>
          <w:rFonts w:ascii="Arial" w:hAnsi="Arial" w:cs="Arial"/>
          <w:i/>
          <w:sz w:val="18"/>
          <w:szCs w:val="18"/>
        </w:rPr>
      </w:pPr>
      <w:r w:rsidRPr="009E34FF">
        <w:rPr>
          <w:rFonts w:ascii="Arial" w:hAnsi="Arial" w:cs="Arial"/>
          <w:i/>
          <w:sz w:val="18"/>
          <w:szCs w:val="18"/>
        </w:rPr>
        <w:t xml:space="preserve">The Power Of </w:t>
      </w:r>
      <w:proofErr w:type="spellStart"/>
      <w:r w:rsidRPr="009E34FF">
        <w:rPr>
          <w:rFonts w:ascii="Arial" w:hAnsi="Arial" w:cs="Arial"/>
          <w:i/>
          <w:sz w:val="18"/>
          <w:szCs w:val="18"/>
        </w:rPr>
        <w:t>Decision</w:t>
      </w:r>
      <w:proofErr w:type="spellEnd"/>
    </w:p>
    <w:p w:rsidR="00C40339" w:rsidRPr="009E34FF"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Pr="009E34FF" w:rsidRDefault="00C40339" w:rsidP="009E34FF">
      <w:pPr>
        <w:ind w:firstLine="708"/>
        <w:jc w:val="both"/>
      </w:pPr>
      <w:r w:rsidRPr="009E34FF">
        <w:rPr>
          <w:rFonts w:ascii="Arial" w:hAnsi="Arial" w:cs="Arial"/>
          <w:i/>
          <w:sz w:val="18"/>
          <w:szCs w:val="18"/>
        </w:rPr>
        <w:t xml:space="preserve"> Ce texte est une version française du Message oral prêché par le Prophète de Dieu, William </w:t>
      </w:r>
      <w:proofErr w:type="spellStart"/>
      <w:r w:rsidRPr="009E34FF">
        <w:rPr>
          <w:rFonts w:ascii="Arial" w:hAnsi="Arial" w:cs="Arial"/>
          <w:i/>
          <w:sz w:val="18"/>
          <w:szCs w:val="18"/>
        </w:rPr>
        <w:t>Marrion</w:t>
      </w:r>
      <w:proofErr w:type="spellEnd"/>
      <w:r w:rsidRPr="009E34FF">
        <w:rPr>
          <w:rFonts w:ascii="Arial" w:hAnsi="Arial" w:cs="Arial"/>
          <w:i/>
          <w:sz w:val="18"/>
          <w:szCs w:val="18"/>
        </w:rPr>
        <w:t xml:space="preserve"> </w:t>
      </w:r>
      <w:proofErr w:type="spellStart"/>
      <w:r w:rsidRPr="009E34FF">
        <w:rPr>
          <w:rFonts w:ascii="Arial" w:hAnsi="Arial" w:cs="Arial"/>
          <w:i/>
          <w:sz w:val="18"/>
          <w:szCs w:val="18"/>
        </w:rPr>
        <w:t>Branham</w:t>
      </w:r>
      <w:proofErr w:type="spellEnd"/>
      <w:r w:rsidRPr="009E34FF">
        <w:rPr>
          <w:rFonts w:ascii="Arial" w:hAnsi="Arial" w:cs="Arial"/>
          <w:i/>
          <w:sz w:val="18"/>
          <w:szCs w:val="18"/>
        </w:rPr>
        <w:t xml:space="preserve"> le</w:t>
      </w:r>
      <w:r w:rsidR="009E34FF" w:rsidRPr="009E34FF">
        <w:rPr>
          <w:rFonts w:ascii="Arial" w:hAnsi="Arial" w:cs="Arial"/>
          <w:i/>
          <w:sz w:val="18"/>
          <w:szCs w:val="18"/>
        </w:rPr>
        <w:t>07.10.1955</w:t>
      </w:r>
      <w:r w:rsidRPr="009E34FF">
        <w:rPr>
          <w:rFonts w:ascii="Arial" w:hAnsi="Arial" w:cs="Arial"/>
          <w:i/>
          <w:sz w:val="18"/>
          <w:szCs w:val="18"/>
        </w:rPr>
        <w:t xml:space="preserve"> </w:t>
      </w:r>
      <w:proofErr w:type="spellStart"/>
      <w:r w:rsidRPr="009E34FF">
        <w:rPr>
          <w:rFonts w:ascii="Arial" w:hAnsi="Arial" w:cs="Arial"/>
          <w:i/>
          <w:sz w:val="18"/>
          <w:szCs w:val="18"/>
        </w:rPr>
        <w:t>à</w:t>
      </w:r>
      <w:r w:rsidR="009E34FF" w:rsidRPr="009E34FF">
        <w:rPr>
          <w:rFonts w:ascii="Arial" w:hAnsi="Arial" w:cs="Arial"/>
          <w:i/>
          <w:sz w:val="18"/>
          <w:szCs w:val="18"/>
        </w:rPr>
        <w:t>CHICAGO</w:t>
      </w:r>
      <w:proofErr w:type="spellEnd"/>
      <w:r w:rsidR="009E34FF" w:rsidRPr="009E34FF">
        <w:rPr>
          <w:rFonts w:ascii="Arial" w:hAnsi="Arial" w:cs="Arial"/>
          <w:i/>
          <w:sz w:val="18"/>
          <w:szCs w:val="18"/>
        </w:rPr>
        <w:t>, IL, USA</w:t>
      </w:r>
      <w:r w:rsidR="009E34FF">
        <w:rPr>
          <w:rFonts w:ascii="Arial" w:hAnsi="Arial" w:cs="Arial"/>
          <w:i/>
          <w:sz w:val="18"/>
          <w:szCs w:val="18"/>
        </w:rPr>
        <w:t>.</w:t>
      </w:r>
    </w:p>
    <w:p w:rsidR="00C40339" w:rsidRPr="009E34FF" w:rsidRDefault="00C40339" w:rsidP="00C40339">
      <w:pPr>
        <w:jc w:val="both"/>
        <w:sectPr w:rsidR="00C40339" w:rsidRPr="009E34FF"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Default="00C40339"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Default="009E34FF" w:rsidP="00C40339">
      <w:pPr>
        <w:jc w:val="both"/>
      </w:pPr>
    </w:p>
    <w:p w:rsidR="009E34FF" w:rsidRPr="009E34FF" w:rsidRDefault="009E34FF"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pPr>
    </w:p>
    <w:p w:rsidR="00C40339" w:rsidRPr="009E34FF" w:rsidRDefault="00C40339" w:rsidP="00C40339">
      <w:pPr>
        <w:jc w:val="both"/>
        <w:rPr>
          <w:sz w:val="52"/>
          <w:szCs w:val="52"/>
        </w:rPr>
      </w:pPr>
    </w:p>
    <w:p w:rsidR="00C40339" w:rsidRPr="009E34FF" w:rsidRDefault="00C40339" w:rsidP="00C40339">
      <w:pPr>
        <w:jc w:val="both"/>
      </w:pPr>
    </w:p>
    <w:p w:rsidR="00C40339" w:rsidRPr="009E34FF" w:rsidRDefault="00C40339" w:rsidP="00C40339">
      <w:pPr>
        <w:jc w:val="both"/>
      </w:pPr>
    </w:p>
    <w:p w:rsidR="000B5A19" w:rsidRPr="009E34FF" w:rsidRDefault="008E531E" w:rsidP="009E34FF">
      <w:pPr>
        <w:jc w:val="center"/>
      </w:pPr>
      <w:hyperlink r:id="rId12" w:history="1">
        <w:r w:rsidR="00C40339" w:rsidRPr="009E34FF">
          <w:rPr>
            <w:rStyle w:val="Lienhypertexte"/>
            <w:color w:val="auto"/>
          </w:rPr>
          <w:t>www.branham.ru</w:t>
        </w:r>
      </w:hyperlink>
    </w:p>
    <w:sectPr w:rsidR="000B5A19" w:rsidRPr="009E34FF"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0AE" w:rsidRDefault="00E660AE" w:rsidP="00C40339">
      <w:pPr>
        <w:spacing w:after="0" w:line="240" w:lineRule="auto"/>
      </w:pPr>
      <w:r>
        <w:separator/>
      </w:r>
    </w:p>
  </w:endnote>
  <w:endnote w:type="continuationSeparator" w:id="0">
    <w:p w:rsidR="00E660AE" w:rsidRDefault="00E660AE"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E660A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E660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0AE" w:rsidRDefault="00E660AE" w:rsidP="00C40339">
      <w:pPr>
        <w:spacing w:after="0" w:line="240" w:lineRule="auto"/>
      </w:pPr>
      <w:r>
        <w:separator/>
      </w:r>
    </w:p>
  </w:footnote>
  <w:footnote w:type="continuationSeparator" w:id="0">
    <w:p w:rsidR="00E660AE" w:rsidRDefault="00E660AE"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8E531E">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8E531E" w:rsidRPr="0048681B">
          <w:rPr>
            <w:i/>
            <w:sz w:val="18"/>
            <w:szCs w:val="18"/>
          </w:rPr>
          <w:fldChar w:fldCharType="begin"/>
        </w:r>
        <w:r w:rsidRPr="0048681B">
          <w:rPr>
            <w:i/>
            <w:sz w:val="18"/>
            <w:szCs w:val="18"/>
          </w:rPr>
          <w:instrText xml:space="preserve"> PAGE   \* MERGEFORMAT </w:instrText>
        </w:r>
        <w:r w:rsidR="008E531E" w:rsidRPr="0048681B">
          <w:rPr>
            <w:i/>
            <w:sz w:val="18"/>
            <w:szCs w:val="18"/>
          </w:rPr>
          <w:fldChar w:fldCharType="separate"/>
        </w:r>
        <w:r w:rsidR="00C40339">
          <w:rPr>
            <w:i/>
            <w:noProof/>
            <w:sz w:val="18"/>
            <w:szCs w:val="18"/>
          </w:rPr>
          <w:t>2</w:t>
        </w:r>
        <w:r w:rsidR="008E531E"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8E531E">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9E34FF">
          <w:rPr>
            <w:i/>
            <w:noProof/>
            <w:color w:val="A6A6A6" w:themeColor="background1" w:themeShade="A6"/>
            <w:sz w:val="18"/>
            <w:szCs w:val="18"/>
          </w:rPr>
          <w:t>2</w:t>
        </w:r>
        <w:r w:rsidRPr="00540FC5">
          <w:rPr>
            <w:i/>
            <w:color w:val="A6A6A6" w:themeColor="background1" w:themeShade="A6"/>
            <w:sz w:val="18"/>
            <w:szCs w:val="18"/>
          </w:rPr>
          <w:fldChar w:fldCharType="end"/>
        </w:r>
        <w:r w:rsidR="009E34FF">
          <w:rPr>
            <w:i/>
            <w:color w:val="A6A6A6" w:themeColor="background1" w:themeShade="A6"/>
            <w:sz w:val="18"/>
            <w:szCs w:val="18"/>
          </w:rPr>
          <w:t xml:space="preserve"> </w:t>
        </w:r>
        <w:r w:rsidR="00767BB6" w:rsidRPr="00540FC5">
          <w:rPr>
            <w:i/>
            <w:color w:val="A6A6A6" w:themeColor="background1" w:themeShade="A6"/>
            <w:sz w:val="18"/>
            <w:szCs w:val="18"/>
          </w:rPr>
          <w:t xml:space="preserve"> </w:t>
        </w:r>
        <w:r w:rsidR="009E34FF">
          <w:rPr>
            <w:i/>
            <w:color w:val="A6A6A6" w:themeColor="background1" w:themeShade="A6"/>
            <w:sz w:val="18"/>
            <w:szCs w:val="18"/>
          </w:rPr>
          <w:t xml:space="preserve">LA </w:t>
        </w:r>
        <w:r w:rsidR="009E34FF" w:rsidRPr="009E34FF">
          <w:rPr>
            <w:i/>
            <w:color w:val="A6A6A6" w:themeColor="background1" w:themeShade="A6"/>
            <w:sz w:val="18"/>
            <w:szCs w:val="18"/>
          </w:rPr>
          <w:t>PUISSANCE DE LA DÉCISION</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9E34FF" w:rsidP="007266BF">
    <w:pPr>
      <w:pStyle w:val="En-tte"/>
      <w:jc w:val="right"/>
      <w:rPr>
        <w:color w:val="A6A6A6" w:themeColor="background1" w:themeShade="A6"/>
        <w:sz w:val="18"/>
        <w:szCs w:val="18"/>
      </w:rPr>
    </w:pPr>
    <w:r w:rsidRPr="009E34FF">
      <w:rPr>
        <w:i/>
        <w:color w:val="A6A6A6" w:themeColor="background1" w:themeShade="A6"/>
        <w:sz w:val="18"/>
        <w:szCs w:val="18"/>
      </w:rPr>
      <w:t>07.10.1955</w:t>
    </w:r>
    <w:r>
      <w:rPr>
        <w:i/>
        <w:color w:val="A6A6A6" w:themeColor="background1" w:themeShade="A6"/>
        <w:sz w:val="18"/>
        <w:szCs w:val="18"/>
      </w:rPr>
      <w:t xml:space="preserve">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8E531E"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8E531E" w:rsidRPr="00540FC5">
          <w:rPr>
            <w:i/>
            <w:color w:val="A6A6A6" w:themeColor="background1" w:themeShade="A6"/>
            <w:sz w:val="18"/>
            <w:szCs w:val="18"/>
          </w:rPr>
          <w:fldChar w:fldCharType="separate"/>
        </w:r>
        <w:r>
          <w:rPr>
            <w:i/>
            <w:noProof/>
            <w:color w:val="A6A6A6" w:themeColor="background1" w:themeShade="A6"/>
            <w:sz w:val="18"/>
            <w:szCs w:val="18"/>
          </w:rPr>
          <w:t>3</w:t>
        </w:r>
        <w:r w:rsidR="008E531E"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8E531E"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E660AE"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E660AE"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8E531E"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E660AE"/>
    <w:rsid w:val="000B5A19"/>
    <w:rsid w:val="00767BB6"/>
    <w:rsid w:val="008E531E"/>
    <w:rsid w:val="009E34FF"/>
    <w:rsid w:val="00C40339"/>
    <w:rsid w:val="00E66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paragraph" w:styleId="Titre1">
    <w:name w:val="heading 1"/>
    <w:basedOn w:val="Normal"/>
    <w:link w:val="Titre1Car"/>
    <w:uiPriority w:val="9"/>
    <w:qFormat/>
    <w:rsid w:val="009E34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Titre1Car">
    <w:name w:val="Titre 1 Car"/>
    <w:basedOn w:val="Policepardfaut"/>
    <w:link w:val="Titre1"/>
    <w:uiPriority w:val="9"/>
    <w:rsid w:val="009E34F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41809070">
      <w:bodyDiv w:val="1"/>
      <w:marLeft w:val="0"/>
      <w:marRight w:val="0"/>
      <w:marTop w:val="0"/>
      <w:marBottom w:val="0"/>
      <w:divBdr>
        <w:top w:val="none" w:sz="0" w:space="0" w:color="auto"/>
        <w:left w:val="none" w:sz="0" w:space="0" w:color="auto"/>
        <w:bottom w:val="none" w:sz="0" w:space="0" w:color="auto"/>
        <w:right w:val="none" w:sz="0" w:space="0" w:color="auto"/>
      </w:divBdr>
    </w:div>
    <w:div w:id="13103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10</TotalTime>
  <Pages>48</Pages>
  <Words>15956</Words>
  <Characters>90954</Characters>
  <Application>Microsoft Office Word</Application>
  <DocSecurity>0</DocSecurity>
  <Lines>757</Lines>
  <Paragraphs>213</Paragraphs>
  <ScaleCrop>false</ScaleCrop>
  <Company/>
  <LinksUpToDate>false</LinksUpToDate>
  <CharactersWithSpaces>106697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2011-04-04T19:30:00Z</dcterms:created>
  <dcterms:modified xsi:type="dcterms:W3CDTF">2011-04-04T19:40:00Z</dcterms:modified>
</cp:coreProperties>
</file>