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7506C4" w:rsidRDefault="007506C4" w:rsidP="003D7CD1">
      <w:pPr>
        <w:autoSpaceDE w:val="0"/>
        <w:autoSpaceDN w:val="0"/>
        <w:adjustRightInd w:val="0"/>
        <w:spacing w:after="0" w:line="240" w:lineRule="auto"/>
        <w:ind w:left="51" w:right="51"/>
        <w:jc w:val="center"/>
        <w:rPr>
          <w:rFonts w:ascii="Arial" w:hAnsi="Arial" w:cs="Arial"/>
          <w:b/>
          <w:sz w:val="36"/>
          <w:szCs w:val="36"/>
          <w:lang w:val="en-US"/>
        </w:rPr>
      </w:pPr>
      <w:r w:rsidRPr="007506C4">
        <w:rPr>
          <w:rFonts w:ascii="Arial" w:hAnsi="Arial" w:cs="Arial"/>
          <w:b/>
          <w:sz w:val="36"/>
          <w:szCs w:val="36"/>
          <w:lang w:val="en-US"/>
        </w:rPr>
        <w:t>EL-SHADDAÏ</w:t>
      </w:r>
    </w:p>
    <w:p w:rsidR="003D7CD1" w:rsidRPr="007506C4" w:rsidRDefault="007506C4" w:rsidP="003D7CD1">
      <w:pPr>
        <w:autoSpaceDE w:val="0"/>
        <w:autoSpaceDN w:val="0"/>
        <w:adjustRightInd w:val="0"/>
        <w:spacing w:after="0" w:line="240" w:lineRule="auto"/>
        <w:ind w:left="51" w:right="51"/>
        <w:jc w:val="center"/>
        <w:rPr>
          <w:rFonts w:ascii="Arial" w:hAnsi="Arial" w:cs="Arial"/>
          <w:sz w:val="28"/>
          <w:szCs w:val="28"/>
          <w:lang w:val="en-US"/>
        </w:rPr>
      </w:pPr>
      <w:r w:rsidRPr="007506C4">
        <w:rPr>
          <w:rFonts w:ascii="Arial" w:hAnsi="Arial" w:cs="Arial"/>
          <w:sz w:val="28"/>
          <w:szCs w:val="28"/>
          <w:lang w:val="en-US"/>
        </w:rPr>
        <w:t>El-</w:t>
      </w:r>
      <w:proofErr w:type="spellStart"/>
      <w:r w:rsidRPr="007506C4">
        <w:rPr>
          <w:rFonts w:ascii="Arial" w:hAnsi="Arial" w:cs="Arial"/>
          <w:sz w:val="28"/>
          <w:szCs w:val="28"/>
          <w:lang w:val="en-US"/>
        </w:rPr>
        <w:t>Shaddai</w:t>
      </w:r>
      <w:proofErr w:type="spellEnd"/>
    </w:p>
    <w:p w:rsidR="003D7CD1" w:rsidRPr="007506C4"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7506C4" w:rsidRPr="007506C4" w:rsidRDefault="007506C4" w:rsidP="003D7CD1">
      <w:pPr>
        <w:autoSpaceDE w:val="0"/>
        <w:autoSpaceDN w:val="0"/>
        <w:adjustRightInd w:val="0"/>
        <w:spacing w:after="0" w:line="240" w:lineRule="auto"/>
        <w:ind w:left="50" w:right="50"/>
        <w:jc w:val="center"/>
        <w:rPr>
          <w:rFonts w:ascii="Arial" w:hAnsi="Arial" w:cs="Arial"/>
          <w:sz w:val="24"/>
          <w:szCs w:val="24"/>
        </w:rPr>
      </w:pPr>
      <w:r w:rsidRPr="007506C4">
        <w:rPr>
          <w:rFonts w:ascii="Arial" w:hAnsi="Arial" w:cs="Arial"/>
          <w:sz w:val="24"/>
          <w:szCs w:val="24"/>
        </w:rPr>
        <w:t>16.04.1959</w:t>
      </w:r>
    </w:p>
    <w:p w:rsidR="003D7CD1" w:rsidRPr="007506C4" w:rsidRDefault="007506C4" w:rsidP="003D7CD1">
      <w:pPr>
        <w:autoSpaceDE w:val="0"/>
        <w:autoSpaceDN w:val="0"/>
        <w:adjustRightInd w:val="0"/>
        <w:spacing w:after="0" w:line="240" w:lineRule="auto"/>
        <w:ind w:left="50" w:right="50"/>
        <w:jc w:val="center"/>
        <w:rPr>
          <w:rFonts w:ascii="Arial" w:hAnsi="Arial" w:cs="Arial"/>
          <w:sz w:val="24"/>
          <w:szCs w:val="24"/>
        </w:rPr>
      </w:pPr>
      <w:r w:rsidRPr="007506C4">
        <w:rPr>
          <w:rFonts w:ascii="Arial" w:hAnsi="Arial" w:cs="Arial"/>
          <w:sz w:val="24"/>
          <w:szCs w:val="24"/>
        </w:rPr>
        <w:t>LOS ANGELES, CA, USA</w:t>
      </w:r>
    </w:p>
    <w:p w:rsidR="003D7CD1" w:rsidRPr="007506C4" w:rsidRDefault="003D7CD1" w:rsidP="003D7CD1">
      <w:pPr>
        <w:jc w:val="center"/>
        <w:rPr>
          <w:rFonts w:ascii="Arial" w:hAnsi="Arial" w:cs="Arial"/>
          <w:sz w:val="28"/>
          <w:szCs w:val="28"/>
        </w:rPr>
      </w:pPr>
    </w:p>
    <w:p w:rsidR="003D7CD1" w:rsidRPr="007506C4" w:rsidRDefault="003D7CD1" w:rsidP="003D7CD1">
      <w:pPr>
        <w:jc w:val="center"/>
        <w:rPr>
          <w:rFonts w:ascii="Arial" w:hAnsi="Arial" w:cs="Arial"/>
          <w:sz w:val="28"/>
          <w:szCs w:val="28"/>
        </w:rPr>
      </w:pPr>
    </w:p>
    <w:p w:rsidR="003D7CD1" w:rsidRPr="007506C4" w:rsidRDefault="003D7CD1" w:rsidP="003D7CD1">
      <w:pPr>
        <w:jc w:val="center"/>
        <w:rPr>
          <w:rFonts w:ascii="Arial" w:hAnsi="Arial" w:cs="Arial"/>
          <w:sz w:val="28"/>
          <w:szCs w:val="28"/>
        </w:rPr>
      </w:pPr>
    </w:p>
    <w:p w:rsidR="003D7CD1" w:rsidRPr="007506C4" w:rsidRDefault="003D7CD1" w:rsidP="003D7CD1">
      <w:pPr>
        <w:jc w:val="center"/>
        <w:rPr>
          <w:rFonts w:ascii="Arial" w:hAnsi="Arial" w:cs="Arial"/>
          <w:sz w:val="28"/>
          <w:szCs w:val="28"/>
        </w:rPr>
      </w:pPr>
    </w:p>
    <w:p w:rsidR="003D7CD1" w:rsidRPr="007506C4" w:rsidRDefault="003D7CD1" w:rsidP="003D7CD1">
      <w:pPr>
        <w:jc w:val="center"/>
        <w:rPr>
          <w:rFonts w:ascii="Arial" w:hAnsi="Arial" w:cs="Arial"/>
          <w:sz w:val="28"/>
          <w:szCs w:val="28"/>
        </w:rPr>
      </w:pPr>
    </w:p>
    <w:p w:rsidR="003D7CD1" w:rsidRPr="007506C4" w:rsidRDefault="003D7CD1" w:rsidP="003D7CD1">
      <w:pPr>
        <w:jc w:val="center"/>
        <w:rPr>
          <w:rFonts w:ascii="Arial" w:hAnsi="Arial" w:cs="Arial"/>
          <w:sz w:val="28"/>
          <w:szCs w:val="28"/>
        </w:rPr>
      </w:pPr>
    </w:p>
    <w:p w:rsidR="003D7CD1" w:rsidRPr="007506C4" w:rsidRDefault="003D7CD1" w:rsidP="003D7CD1">
      <w:pPr>
        <w:tabs>
          <w:tab w:val="left" w:pos="4185"/>
        </w:tabs>
        <w:jc w:val="center"/>
        <w:rPr>
          <w:rFonts w:ascii="Arial" w:hAnsi="Arial" w:cs="Arial"/>
          <w:shadow/>
        </w:rPr>
      </w:pPr>
    </w:p>
    <w:p w:rsidR="003D7CD1" w:rsidRPr="007506C4" w:rsidRDefault="003D7CD1" w:rsidP="003D7CD1">
      <w:pPr>
        <w:tabs>
          <w:tab w:val="left" w:pos="4185"/>
        </w:tabs>
        <w:jc w:val="center"/>
        <w:rPr>
          <w:rFonts w:ascii="Arial" w:hAnsi="Arial" w:cs="Arial"/>
          <w:shadow/>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1913E8" w:rsidRDefault="007506C4" w:rsidP="003D7CD1">
      <w:pPr>
        <w:autoSpaceDE w:val="0"/>
        <w:autoSpaceDN w:val="0"/>
        <w:adjustRightInd w:val="0"/>
        <w:spacing w:after="0" w:line="240" w:lineRule="auto"/>
        <w:ind w:left="50" w:right="50"/>
        <w:jc w:val="center"/>
        <w:rPr>
          <w:rFonts w:ascii="Arial" w:hAnsi="Arial" w:cs="Arial"/>
          <w:b/>
          <w:sz w:val="28"/>
          <w:szCs w:val="28"/>
          <w:lang w:val="en-US"/>
        </w:rPr>
      </w:pPr>
      <w:r w:rsidRPr="007506C4">
        <w:rPr>
          <w:rFonts w:ascii="Arial" w:hAnsi="Arial" w:cs="Arial"/>
          <w:b/>
          <w:sz w:val="28"/>
          <w:szCs w:val="28"/>
          <w:lang w:val="en-US"/>
        </w:rPr>
        <w:t>EL-SHADDAÏ</w:t>
      </w:r>
    </w:p>
    <w:p w:rsidR="007506C4" w:rsidRDefault="007506C4" w:rsidP="003D7CD1">
      <w:pPr>
        <w:autoSpaceDE w:val="0"/>
        <w:autoSpaceDN w:val="0"/>
        <w:adjustRightInd w:val="0"/>
        <w:spacing w:after="0" w:line="240" w:lineRule="auto"/>
        <w:ind w:left="50" w:right="50"/>
        <w:jc w:val="center"/>
        <w:rPr>
          <w:rFonts w:ascii="Arial" w:hAnsi="Arial" w:cs="Arial"/>
          <w:lang w:val="en-US"/>
        </w:rPr>
      </w:pPr>
      <w:r w:rsidRPr="007506C4">
        <w:rPr>
          <w:rFonts w:ascii="Arial" w:hAnsi="Arial" w:cs="Arial"/>
          <w:lang w:val="en-US"/>
        </w:rPr>
        <w:t>16.04.1959</w:t>
      </w:r>
    </w:p>
    <w:p w:rsidR="003D7CD1" w:rsidRPr="007506C4" w:rsidRDefault="007506C4" w:rsidP="003D7CD1">
      <w:pPr>
        <w:autoSpaceDE w:val="0"/>
        <w:autoSpaceDN w:val="0"/>
        <w:adjustRightInd w:val="0"/>
        <w:spacing w:after="0" w:line="240" w:lineRule="auto"/>
        <w:ind w:left="50" w:right="50"/>
        <w:jc w:val="center"/>
        <w:rPr>
          <w:rFonts w:ascii="Arial" w:hAnsi="Arial" w:cs="Arial"/>
          <w:lang w:val="en-US"/>
        </w:rPr>
      </w:pPr>
      <w:r w:rsidRPr="007506C4">
        <w:rPr>
          <w:rFonts w:ascii="Arial" w:hAnsi="Arial" w:cs="Arial"/>
          <w:lang w:val="en-US"/>
        </w:rPr>
        <w:t xml:space="preserve">LOS ANGELES, CA, USA </w:t>
      </w:r>
    </w:p>
    <w:p w:rsidR="003D7CD1" w:rsidRPr="007506C4" w:rsidRDefault="003D7CD1" w:rsidP="003D7CD1">
      <w:pPr>
        <w:autoSpaceDE w:val="0"/>
        <w:autoSpaceDN w:val="0"/>
        <w:adjustRightInd w:val="0"/>
        <w:spacing w:after="0" w:line="240" w:lineRule="auto"/>
        <w:ind w:left="50" w:right="50"/>
        <w:jc w:val="center"/>
        <w:rPr>
          <w:rFonts w:ascii="Arial" w:hAnsi="Arial" w:cs="Arial"/>
          <w:sz w:val="28"/>
          <w:szCs w:val="28"/>
          <w:lang w:val="en-US"/>
        </w:rPr>
      </w:pPr>
    </w:p>
    <w:p w:rsidR="003D7CD1" w:rsidRPr="007506C4" w:rsidRDefault="003D7CD1" w:rsidP="003D7CD1">
      <w:pPr>
        <w:autoSpaceDE w:val="0"/>
        <w:autoSpaceDN w:val="0"/>
        <w:adjustRightInd w:val="0"/>
        <w:spacing w:after="0" w:line="240" w:lineRule="auto"/>
        <w:ind w:left="50" w:right="50"/>
        <w:jc w:val="both"/>
        <w:rPr>
          <w:rFonts w:ascii="Arial" w:hAnsi="Arial" w:cs="Arial"/>
          <w:lang w:val="en-US"/>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1</w:t>
      </w:r>
      <w:r w:rsidRPr="007506C4">
        <w:rPr>
          <w:rFonts w:ascii="Arial" w:hAnsi="Arial" w:cs="Arial"/>
          <w:color w:val="000000"/>
        </w:rPr>
        <w:tab/>
        <w:t>...la tête pour la prière... Dieu Tout-Puissant, c’est avec des cœurs pleins de reconnaissance que nous nous inclinons devant Toi ce soir, pour T’offrir l’adoration même de nos cœurs, pour avoir envoyé Jésus sur la terre, afin que nous soyons rachetés et qu’un jour, nous ayons le privilège de contempler Celui qui nous a sauvés. Nous voici ici ce soir; nous sommes rassemblés en Son Nom, car Il a promis que là où nous serions assemblés à deux ou plus en Son Nom, Il serait au milieu de nous, et qu’ensuite, si nous nous accordions pour demander une chose quelconque, cela sera accordé. Seigneur, nous nous sommes parfaitement accordés, de telle sorte que si, dans ce bâtiment, il y en a qui ne sont pas sauvés, qu’ils soient sauvés ce soir; ou s’il y en a qui suivent par radio, qu’ils soient sauvés ce soir. Guéris tous les malades et les affligés et glorifie Ton Nom, car nous sommes Tes serviteurs et nous sommes ici pour Te servir au mieux de notre connaissance. Maintenant, nous nous abandonnons, et notre esprit, et nos pensées, et tout ce que nous sommes; nous abandonnons cela entre Tes mains pour Ton service. Au Nom du Seigneur Jésus, nous le demandons. Amen. Vous pouvez vous asseoir.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2</w:t>
      </w:r>
      <w:r w:rsidRPr="007506C4">
        <w:rPr>
          <w:rFonts w:ascii="Arial" w:hAnsi="Arial" w:cs="Arial"/>
          <w:color w:val="000000"/>
        </w:rPr>
        <w:tab/>
        <w:t>J’étais assis dans la voiture, savourant la – la musique qui jouait. Et madame Piper! Comme nous ne cessions d’apprécier le message de ses cantiques, et d’entendre ensuite frère David parler (ce qui est toujours pour moi de l’inspiration), d’entendre ce guerrier du Seigneur exprimer ce qu’il pense du Seigneur Jésus! Pour le moment, il tient une série de réunions ici, chaque matin, à – je pense, vers 10 heures.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Et, j’ai parlé aux jeunes gens qui s’occupent des bandes magnétiques, ils sont donc en train de faire des bandes là-dessus. Et ils ont dit qu’ils me réserveront chacune d’elles, afin que je les écoute toutes, quand je serai quelque part où je peux avoir l’occasion de les écouter. Je suis sûr qu’il vous fera du bien.</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3</w:t>
      </w:r>
      <w:r w:rsidRPr="007506C4">
        <w:rPr>
          <w:rFonts w:ascii="Arial" w:hAnsi="Arial" w:cs="Arial"/>
          <w:color w:val="000000"/>
        </w:rPr>
        <w:tab/>
        <w:t xml:space="preserve">Le frère </w:t>
      </w:r>
      <w:proofErr w:type="spellStart"/>
      <w:r w:rsidRPr="007506C4">
        <w:rPr>
          <w:rFonts w:ascii="Arial" w:hAnsi="Arial" w:cs="Arial"/>
          <w:color w:val="000000"/>
        </w:rPr>
        <w:t>duPlessis</w:t>
      </w:r>
      <w:proofErr w:type="spellEnd"/>
      <w:r w:rsidRPr="007506C4">
        <w:rPr>
          <w:rFonts w:ascii="Arial" w:hAnsi="Arial" w:cs="Arial"/>
          <w:color w:val="000000"/>
        </w:rPr>
        <w:t>, je l’ai connu depuis quelques années. Il me connaissait bien avant que je ne le connaisse, car il assistait aux réunions et je – je ne le savais pas. Cependant, je connais sa famille et ils sont tous de bons chrétiens.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Lorsque j’étais en Afrique du Sud, son frère était mon interprète, c’est un bon gentleman chrétien. Et j’aime l’esprit de David. Pour le </w:t>
      </w:r>
      <w:r w:rsidRPr="007506C4">
        <w:rPr>
          <w:rFonts w:ascii="Arial" w:hAnsi="Arial" w:cs="Arial"/>
          <w:color w:val="000000"/>
        </w:rPr>
        <w:lastRenderedPageBreak/>
        <w:t>moment, il est déjà parti; donc, il ne m’entend pas. J’aime cependant son esprit si doux, qui va droit au but, qui ne fait point de compromis, mais qui est pourtant doux. J’aime cela.</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Vous savez, Jésus était loin d’être un efféminé. Il n’était pas le genre efféminé; Il était un homme. Mais, malgré tout, il parlait en allant droit au but, et toutefois, avec douceur. Et lorsque je vois une personne faire cela, je crois tout simplement que l’Esprit de Christ habite en elle.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4</w:t>
      </w:r>
      <w:r w:rsidRPr="007506C4">
        <w:rPr>
          <w:rFonts w:ascii="Arial" w:hAnsi="Arial" w:cs="Arial"/>
          <w:color w:val="000000"/>
        </w:rPr>
        <w:tab/>
        <w:t xml:space="preserve">Ainsi, frère </w:t>
      </w:r>
      <w:proofErr w:type="spellStart"/>
      <w:r w:rsidRPr="007506C4">
        <w:rPr>
          <w:rFonts w:ascii="Arial" w:hAnsi="Arial" w:cs="Arial"/>
          <w:color w:val="000000"/>
        </w:rPr>
        <w:t>duPlessis</w:t>
      </w:r>
      <w:proofErr w:type="spellEnd"/>
      <w:r w:rsidRPr="007506C4">
        <w:rPr>
          <w:rFonts w:ascii="Arial" w:hAnsi="Arial" w:cs="Arial"/>
          <w:color w:val="000000"/>
        </w:rPr>
        <w:t xml:space="preserve"> prêchera de nouveau demain. Et je pense que c’est demain soir qu’il doit quitter, d’après ce qu’il m’a dit. J’ai regretté de n’avoir pas parlé un peu avec sa femme; c’est l’une des dames les plus gentilles. Nous l’avons rencontrée l’autre matin au cours d’un déjeuner; et une si gentille dame, le type même d’une véritable Afrikaans. J’espère être avec frère David, le Seigneur voulant, cette année dans une autre grande campagne en Afrique du Sud, là où je crois avoir tenu la meilleure campagne pour le Seigneur; c’était là où trente mille purs païens avaient accepté Jésus-Christ comme leur Sauveur personnel, un après-midi. Un... Trente mille purs païens identifiés, des indigènes incultes, ils n’avaient jamais entendu le Nom de Jésus auparavant à ce que je sache. Et avec... Eh bien, tous n’étaient pas des indigènes. Certains d’entre eux étaient... on affirmait qu’il y avait environ dix mille mahométans (voyez) dans ce groupe.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5</w:t>
      </w:r>
      <w:r w:rsidRPr="007506C4">
        <w:rPr>
          <w:rFonts w:ascii="Arial" w:hAnsi="Arial" w:cs="Arial"/>
          <w:color w:val="000000"/>
        </w:rPr>
        <w:tab/>
        <w:t xml:space="preserve">Et il y a des années, je parlais à un missionnaire et il parlait d’un seul précieux joyau. Il avait été dans les champs missionnaires pendant tant d’années, mais il avait gagné un seul mahométan. Ils sont les plus difficiles à gagner, parce qu’ils sont issus d’anciens </w:t>
      </w:r>
      <w:proofErr w:type="spellStart"/>
      <w:r w:rsidRPr="007506C4">
        <w:rPr>
          <w:rFonts w:ascii="Arial" w:hAnsi="Arial" w:cs="Arial"/>
          <w:color w:val="000000"/>
        </w:rPr>
        <w:t>Medo</w:t>
      </w:r>
      <w:proofErr w:type="spellEnd"/>
      <w:r w:rsidRPr="007506C4">
        <w:rPr>
          <w:rFonts w:ascii="Arial" w:hAnsi="Arial" w:cs="Arial"/>
          <w:color w:val="000000"/>
        </w:rPr>
        <w:t xml:space="preserve">-Perses, qui ne changent pas. Et ils disent que leur religion est la plus importante et qu’elle est la meilleure. Et vous ne pouvez tout simplement pas les changer. Ainsi... </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Mais lorsque... Vous voyez là où, je pense, nous avons commis notre erreur, nous n’avons pas fait ce que Jésus nous a ordonné de faire. Voyez? Voyez-vous? Nous sommes allés bâtir des églises et nous avons eu des dénominations et nous avons bâti des écoles; tout ça, c’est très bien. Mais au juste Jésus n’a jamais chargé Son Église de faire cela. Prêcher l’Évangile (voyez), guérir les malades, ressusciter les morts, purifier les lépreux, voilà la commission. Voyez-vous? Mais nous, nous avons fait autre chose à la place. Et c’est la raison pour laquelle l’Évangile ne s’est pas répandu comme il fallait. Revenez à l’ordonnance, frères. C’est vrai. Revenez à l’ordonnance.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6</w:t>
      </w:r>
      <w:r w:rsidRPr="007506C4">
        <w:rPr>
          <w:rFonts w:ascii="Arial" w:hAnsi="Arial" w:cs="Arial"/>
          <w:color w:val="000000"/>
        </w:rPr>
        <w:tab/>
        <w:t xml:space="preserve">«Quand je...»  Jésus a dit: «Et moi, quand j’aurai été élevé de la terre, j’attirerai tous les hommes à moi.» Et c’est pourquoi j’essaie de </w:t>
      </w:r>
      <w:r w:rsidRPr="007506C4">
        <w:rPr>
          <w:rFonts w:ascii="Arial" w:hAnsi="Arial" w:cs="Arial"/>
          <w:color w:val="000000"/>
        </w:rPr>
        <w:lastRenderedPageBreak/>
        <w:t xml:space="preserve">parcourir cette Amérique, sans prélever d’offrandes; les gens donnent de plein gré quand ils veulent me donner quelque chose, jusqu’à ce que je réunisse assez d’argent pour aller là-bas gagner quelques milliers d’âmes à Christ. Alors au jour du jugement, cela vous sera imputé car le Seigneur m’a chargé d’aller, et vous, vous m’aidez à y aller. Ainsi, c’est – cela nous fera tous entrer ce jour-là. </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Ne seriez-vous pas heureux de savoir cela ce jour-là, quand cela arrivera, et que tout sera terminé, et quel temps glorieux se sera alors de s’asseoir...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7</w:t>
      </w:r>
      <w:r w:rsidRPr="007506C4">
        <w:rPr>
          <w:rFonts w:ascii="Arial" w:hAnsi="Arial" w:cs="Arial"/>
          <w:color w:val="000000"/>
        </w:rPr>
        <w:tab/>
        <w:t xml:space="preserve">Je peux me rendre n’importe où et dès que je descends de l’avion, il y aura des gens là à l’aéroport, qui diront: «Frère </w:t>
      </w:r>
      <w:proofErr w:type="spellStart"/>
      <w:r w:rsidRPr="007506C4">
        <w:rPr>
          <w:rFonts w:ascii="Arial" w:hAnsi="Arial" w:cs="Arial"/>
          <w:color w:val="000000"/>
        </w:rPr>
        <w:t>Branham</w:t>
      </w:r>
      <w:proofErr w:type="spellEnd"/>
      <w:r w:rsidRPr="007506C4">
        <w:rPr>
          <w:rFonts w:ascii="Arial" w:hAnsi="Arial" w:cs="Arial"/>
          <w:color w:val="000000"/>
        </w:rPr>
        <w:t xml:space="preserve">, vous souvenez-vous de moi? Vous avez prié pour moi, Untel. Je peux me trouver dans un train, quelqu’un passera et dira: «Êtes-vous frère </w:t>
      </w:r>
      <w:proofErr w:type="spellStart"/>
      <w:r w:rsidRPr="007506C4">
        <w:rPr>
          <w:rFonts w:ascii="Arial" w:hAnsi="Arial" w:cs="Arial"/>
          <w:color w:val="000000"/>
        </w:rPr>
        <w:t>Branham</w:t>
      </w:r>
      <w:proofErr w:type="spellEnd"/>
      <w:r w:rsidRPr="007506C4">
        <w:rPr>
          <w:rFonts w:ascii="Arial" w:hAnsi="Arial" w:cs="Arial"/>
          <w:color w:val="000000"/>
        </w:rPr>
        <w:t>? Eh bien, il y a dix ans, j’ai été guéri du cancer au cours de votre réunion.»</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Et, je pense tout simplement à ce que ça sera lorsque nous nous assiérons au bord du fleuve, de l’autre côté. Et là, nous serons en sécurité. «Oui, je – je me souviens de cette réunion, que le Seigneur vous bénisse. Au revoir.»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Mais là-bas, nous allons simplement... J’aimerais avoir rendez-vous avec chacun de vous pour le moment où nous serons là-bas. J’aimerais m’asseoir à côté de vous pendant mille ans de paix, voyez, parce que nous en aurons le temps, quand nous serons là-bas. Voyez? Ainsi, nous allons simplement... ce ne sera qu’une petite causerie de quelques minutes, ce sera mille ans de paix avec vous, et alors  nous parlerons de tout. Ce sera glorieux.</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8</w:t>
      </w:r>
      <w:r w:rsidRPr="007506C4">
        <w:rPr>
          <w:rFonts w:ascii="Arial" w:hAnsi="Arial" w:cs="Arial"/>
          <w:color w:val="000000"/>
        </w:rPr>
        <w:tab/>
        <w:t>Maintenant, concernant les bandes magnétiques et autres, certaines personnes me posent des questions disant: «Où pouvons-nous obtenir les messages?» Eh bien, ces messages n’ont pas été très clairs car j’étais enroué et – et j’étais fatigué et il y a beaucoup de choses devant moi, de choses dont le monde ne sait rien. Mais nous avons eu quelques messages que j’ai prêchés dans mon tabernacle et tout, là où nous nous reposons.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Je pense que nous avons cinq cents différents sermons, le tout – le tout est sur bande. Et le jeune homme a cela sur la table avec... ainsi de suite. Et ils les vendent à un prix légèrement supérieur à celui de la bande. Ils les vendent aux gens juste pour payer les frais de distribution, ou quelque chose comme cela. Et n’hésitez pas du tout à venir vous en procurer à la réception. C’est... Je reçois de petites notes, disant: «Où pouvons-nous obtenir les messages?» Ainsi, c’est là que vous pouvez les obtenir, à la table des livres, dans la concession.</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9</w:t>
      </w:r>
      <w:r w:rsidRPr="007506C4">
        <w:rPr>
          <w:rFonts w:ascii="Arial" w:hAnsi="Arial" w:cs="Arial"/>
          <w:color w:val="000000"/>
        </w:rPr>
        <w:tab/>
        <w:t>Eh bien, hier soir, nous avons eu un temps glorieux, moi plutôt, j’en ai eu un de toute façon. J’étais tout simplement... Cela me rappelle hier soir lorsque nous... J’étais – je me rappelle être sorti et avoir vu l’église debout, criant et louant le Seigneur. J’ai pensé à un moment où j’allais... J’aime bien faire la pêche. Et presque tous les prédicateurs aiment la pêche, vous savez; c’est là qu’ils... Une fois, Pierre ainsi que les apôtres ont vu le Seigneur pendant qu’ils pêchaient. Je pense que c’est la raison pour laquelle les prédicateurs aiment pêcher. Pour le moment, j’ai oublié qu’on mange du poulet; les gens aiment tous vanter le coq.</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10</w:t>
      </w:r>
      <w:r w:rsidRPr="007506C4">
        <w:rPr>
          <w:rFonts w:ascii="Arial" w:hAnsi="Arial" w:cs="Arial"/>
          <w:color w:val="000000"/>
        </w:rPr>
        <w:tab/>
        <w:t>Cependant je me trouvais là dans le Nord de New Hampshire, je pêchais ces petites truites de rivière dans la région où vivent les cariacous. Je suis resté trois jours dans les montagnes avec un sac au dos; et j’ai monté ma petite tente et j’y ai installé un poêle pour pouvoir me réchauffer un peu la nuit. C’était au début du printemps.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Et ainsi, je pêchais le long de la rivière et j’attrapais beaucoup de poissons. Et je... Ce matin-là, quand j’ai quitté tôt, bien avant le lever du soleil, j’ai pris ma ligne à mouche et je suis parti. Et j’ai pris une hachette pour me permettre de couper quelques... une petite hache à main pour me permettre de couper quelques saules. Je ne pouvais pas... Je savais qu’il y avait de grosses truites dans une grande poche, mais je n’arrivais pas à bien lancer la mouche là-dedans.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11</w:t>
      </w:r>
      <w:r w:rsidRPr="007506C4">
        <w:rPr>
          <w:rFonts w:ascii="Arial" w:hAnsi="Arial" w:cs="Arial"/>
          <w:color w:val="000000"/>
        </w:rPr>
        <w:tab/>
        <w:t>J’avais donc attrapé un bon plat de poisson, assez pour le déjeuner, et j’étais sur mon chemin de retour et – et j’ai entendu un bruit. Je – j’ai regardé autour du petit buisson que je contournais, et ma petite tente était par terre, complètement déchirée, une petite tente. Et il y avait... Une vieille ourse, une vieille femelle et deux oursons étaient entrés là-dedans. Et ils avaient démoli cette tente jusqu’à ce qu’elle était vraiment déchiquetée. Le problème n’est pas ce qu’ils mangent, le problème c’est ce qu’ils détruisent. Et j’avais là-dedans un tuyau de poêle et la vieille maman ourse cognait cela pour en entendre le bruit, vous savez, rien que... Et j’ai remarqué qu’ils avaient carrément tout déchiré.</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12</w:t>
      </w:r>
      <w:r w:rsidRPr="007506C4">
        <w:rPr>
          <w:rFonts w:ascii="Arial" w:hAnsi="Arial" w:cs="Arial"/>
          <w:color w:val="000000"/>
        </w:rPr>
        <w:tab/>
        <w:t xml:space="preserve">Et elle m’a entendu quand j’étais à deux pas; le sol était encore un peu gelé. Et elle a levé les yeux et a appelé tendrement ses petits, puis elle s’est enfuie. Eh bien, un petit s’est enfui avec elle, juste un petit ami, vous savez, juste un tout petit ami, tout mignon. Il s’est donc enfui. Et elle... Comme l’autre ourson ne s’enfuyait pas, eh bien, elle s’est arrêtée un peu et elle s’est mise à appeler ce petit, l’appelant tendrement; elle faisait une sorte de bruit comme le ferait un oiseau. Et elle... Et le petit en question était assis. Il avait son dos tourné vers moi, tout voûté comme </w:t>
      </w:r>
      <w:r w:rsidRPr="007506C4">
        <w:rPr>
          <w:rFonts w:ascii="Arial" w:hAnsi="Arial" w:cs="Arial"/>
          <w:color w:val="000000"/>
        </w:rPr>
        <w:lastRenderedPageBreak/>
        <w:t>cela. Et il faisait quelque chose, je me suis dit: «Eh bien, il doit avoir trouvé quelque chose qu’il est en train de déchirer.» Ainsi, elle l’a encore appelé tendrement faisant comme si elle revenait vers moi.</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13</w:t>
      </w:r>
      <w:r w:rsidRPr="007506C4">
        <w:rPr>
          <w:rFonts w:ascii="Arial" w:hAnsi="Arial" w:cs="Arial"/>
          <w:color w:val="000000"/>
        </w:rPr>
        <w:tab/>
        <w:t>Maintenant, vous savez, si vous essayez de faire l’idiot avec ses petits, parfois ils vous grifferont. Ainsi, j’avais une hache à la main, un vieux pistolet rouillé était là dans la tente, or celle-ci avait été démolie. Et ils... Je ne voulais pas tuer la vieille mère ourse; elle laisserait deux orphelins dans les bois. Et je n’ai jamais voulu me rendre coupable de cela. Eh bien, je cherchais un arbre pour voir la possibilité d’y grimper très rapidement, vous savez, au cas où elle viendrait.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Ainsi, je me suis dit: «Je vais voir ce qu’il a ce petit ami.» Et il était très captivé par ce qu’il faisait, et il avait son dos tourné vers moi, si bien que je ne pouvais pas le voir. Je tenais la mère à l’œil, car elle continuait à l’appeler tendrement. Ainsi, j’ai contourné jusqu’à ce que je sois parvenu à voir le petit ami. Il avait ouvert mon seau de mélasse, et ainsi je...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14</w:t>
      </w:r>
      <w:r w:rsidRPr="007506C4">
        <w:rPr>
          <w:rFonts w:ascii="Arial" w:hAnsi="Arial" w:cs="Arial"/>
          <w:color w:val="000000"/>
        </w:rPr>
        <w:tab/>
        <w:t>J’aime les crêpes. Je sais que j’ai beaucoup de frères et sœurs ici qui les aiment aussi. Et je – je m’étais procuré un seau de mélasse, et... Vous savez, je ne suis pas d’avis qu’on doit asperger; je les baptise. Je suis un baptiste. Je déverse vraiment une bonne quantité de mélasse là-dessus, vous savez.</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Et ce petit ami avait complètement ouvert le seau. De toute façon, ils aiment ce qui est sucré. Et il avait plongé sa petite patte là-dedans, et il trempait sa petite patte comme cela et léchait comme cela la patte portée en plein sur la face. Et il a raclé ce seau aussi proprement que possible. Il était couvert de mélasse de la tête aux pieds. Et j’ai crié très fort: «Sors de là!», comme cela. Et il s’est retourné et m’a regardé, et il avait de la mélasse aux yeux, il ne lui était pas possible de voir. Ce fut l’un des spectacles les plus fascinants que j’aie jamais vus – évidemment, je n’avais pas d’appareil photographique en ce moment-là.</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15</w:t>
      </w:r>
      <w:r w:rsidRPr="007506C4">
        <w:rPr>
          <w:rFonts w:ascii="Arial" w:hAnsi="Arial" w:cs="Arial"/>
          <w:color w:val="000000"/>
        </w:rPr>
        <w:tab/>
        <w:t>Et la pauvre maman continuait à l’appeler tendrement. Et je me suis dit: «C’est juste. Vous voyez, pour lui il n’y avait pas de condamnation. Eh bien, il était plongé complètement dans le seau de mélasse jusqu’au coude.» C’est presque de cette façon que nous avons agi hier soir. Nous ne prêtions pas attention à ce que quelqu’un d’autre disait; nous avions tout simplement notre main dans le seau de mélasse, nous étions tout couverts de mélasse.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Et chose étrange, lorsque ce petit ami a rejoint sa maman et son jeune frère, eh bien, ceux-ci ont commencé à le lécher, enlevant à coups de langue un peu de mélasse. J’espère que vous en étiez suffisamment </w:t>
      </w:r>
      <w:r w:rsidRPr="007506C4">
        <w:rPr>
          <w:rFonts w:ascii="Arial" w:hAnsi="Arial" w:cs="Arial"/>
          <w:color w:val="000000"/>
        </w:rPr>
        <w:lastRenderedPageBreak/>
        <w:t xml:space="preserve">couverts hier soir au point que les gens ont léché tout au long de la journée ces témoignages que nous avons eus hier soir. </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Oh, il y a de grandes choses, si nous observions simplement Dieu dans la nature, comment Il </w:t>
      </w:r>
      <w:proofErr w:type="spellStart"/>
      <w:r w:rsidRPr="007506C4">
        <w:rPr>
          <w:rFonts w:ascii="Arial" w:hAnsi="Arial" w:cs="Arial"/>
          <w:color w:val="000000"/>
        </w:rPr>
        <w:t>oeuvre</w:t>
      </w:r>
      <w:proofErr w:type="spellEnd"/>
      <w:r w:rsidRPr="007506C4">
        <w:rPr>
          <w:rFonts w:ascii="Arial" w:hAnsi="Arial" w:cs="Arial"/>
          <w:color w:val="000000"/>
        </w:rPr>
        <w:t>! C’est vraiment merveilleux! Montez au sommet des montagnes et asseyez-vous là, et prenez votre temps, adorez simplement – simplement le Seigneur. Ce – c’est vraiment bon.</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16</w:t>
      </w:r>
      <w:r w:rsidRPr="007506C4">
        <w:rPr>
          <w:rFonts w:ascii="Arial" w:hAnsi="Arial" w:cs="Arial"/>
          <w:color w:val="000000"/>
        </w:rPr>
        <w:tab/>
        <w:t xml:space="preserve">Maintenant, le Seigneur voulant, dimanche après-midi, je – j’ai promis d’essayer de raconter l’histoire de ma vie, dimanche après-midi. Ce sera la première fois après tant d’années. Et samedi matin, c’est le déjeuner des hommes d’affaires à la – à la cafétéria Clifton. S’il ne vous est pas possible de venir... Ça se tient toujours là; s’il ne vous est pas possible de venir, allumez la radio car ils vont vraiment passer un glorieux moment. </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Et ensuite, dimanche après-midi, et dimanche soir, on sera de nouveau ici. Et évidemment, si vous êtes des étrangers et que vous alliez rester dans la ville, eh bien, venez au temple si vous ne savez où aller. Nous serons heureux de vous avoir ici pour les services de l’école du dimanche. Je suis certain que votre âme sera nourrie.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17</w:t>
      </w:r>
      <w:r w:rsidRPr="007506C4">
        <w:rPr>
          <w:rFonts w:ascii="Arial" w:hAnsi="Arial" w:cs="Arial"/>
          <w:color w:val="000000"/>
        </w:rPr>
        <w:tab/>
        <w:t>Maintenant, nous allons ouvrir la Parole de Dieu. Et j’aimerais lire juste un verset qui se trouve là où nous lisions ce... hier soir, nous avons terminé la lecture du verset 20 du chapitre 4 des Romains. Ce soir, j’aimerais lire le verset 21. Et puis, hier soir, nous avons commencé au chapitre 11 de la Genèse et nous sommes allés jusqu’au chapitre 16 de la Genèse, et nous avons justement touché les étapes importantes de la vie d’Abraham. Maintenant, lisons ici:</w:t>
      </w:r>
    </w:p>
    <w:p w:rsidR="007506C4" w:rsidRPr="007506C4" w:rsidRDefault="007506C4" w:rsidP="007506C4">
      <w:pPr>
        <w:autoSpaceDE w:val="0"/>
        <w:autoSpaceDN w:val="0"/>
        <w:adjustRightInd w:val="0"/>
        <w:spacing w:after="0" w:line="240" w:lineRule="auto"/>
        <w:ind w:left="1300" w:right="1200"/>
        <w:jc w:val="both"/>
        <w:rPr>
          <w:rFonts w:ascii="Times New Roman" w:hAnsi="Times New Roman" w:cs="Times New Roman"/>
          <w:i/>
          <w:iCs/>
          <w:color w:val="800000"/>
        </w:rPr>
      </w:pPr>
      <w:r w:rsidRPr="007506C4">
        <w:rPr>
          <w:rFonts w:ascii="Times New Roman" w:hAnsi="Times New Roman" w:cs="Times New Roman"/>
          <w:i/>
          <w:iCs/>
          <w:color w:val="800000"/>
        </w:rPr>
        <w:tab/>
        <w:t xml:space="preserve">Et ayant la pleine conviction, que ce qu’il promet </w:t>
      </w:r>
    </w:p>
    <w:p w:rsidR="007506C4" w:rsidRPr="007506C4" w:rsidRDefault="007506C4" w:rsidP="007506C4">
      <w:pPr>
        <w:autoSpaceDE w:val="0"/>
        <w:autoSpaceDN w:val="0"/>
        <w:adjustRightInd w:val="0"/>
        <w:spacing w:after="0" w:line="240" w:lineRule="auto"/>
        <w:ind w:left="1300" w:right="1200"/>
        <w:jc w:val="both"/>
        <w:rPr>
          <w:rFonts w:ascii="Times New Roman" w:hAnsi="Times New Roman" w:cs="Times New Roman"/>
          <w:i/>
          <w:iCs/>
          <w:color w:val="800000"/>
        </w:rPr>
      </w:pPr>
      <w:r w:rsidRPr="007506C4">
        <w:rPr>
          <w:rFonts w:ascii="Times New Roman" w:hAnsi="Times New Roman" w:cs="Times New Roman"/>
          <w:i/>
          <w:iCs/>
          <w:color w:val="800000"/>
        </w:rPr>
        <w:tab/>
        <w:t>Il peut aussi le garder.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Si Dieu a fait une promesse, Dieu tiendra cette promesse. «Ayant la pleine conviction que – que ce qu’il promet, il peut l’accomplir.» Dieu tient Sa promesse, et Abraham avait la pleine conviction que, peu importe comment cela paraissait ridicule à la pensée charnelle ou à quelqu’un d’autre, la chose était en ordre pour Abraham, parce qu’Abraham ne regardait pas tellement à ce qu’était la promesse, ou combien elle était ridicule; il considérait Celui qui avait donné la promesse. Tout dépend de ce à quoi vous regardez.</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18</w:t>
      </w:r>
      <w:r w:rsidRPr="007506C4">
        <w:rPr>
          <w:rFonts w:ascii="Arial" w:hAnsi="Arial" w:cs="Arial"/>
          <w:color w:val="000000"/>
        </w:rPr>
        <w:tab/>
        <w:t>Et maintenant, nous allons poser un petit fondement afin d’arriver au point souhaité ce soir. Et ensuite, demain soir, le Seigneur voulant, nous atteindrons le point culminant de cette étude sur Abraham.</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Eh bien, je suis bien loin d’être un théologien ou un enseignant. Mais ce que je sais à Son sujet, j’aimerais le dire aux autres, parce que </w:t>
      </w:r>
      <w:r w:rsidRPr="007506C4">
        <w:rPr>
          <w:rFonts w:ascii="Arial" w:hAnsi="Arial" w:cs="Arial"/>
          <w:color w:val="000000"/>
        </w:rPr>
        <w:lastRenderedPageBreak/>
        <w:t xml:space="preserve">cela a beaucoup d’importance pour moi. Et j’espère que ce sera tout aussi important pour vous d’entendre cela que ça l’est pour moi d’en parler. Et alors, nous serons tous bénis. </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Eh bien, nous avons vu hier soir qu’Abraham était juste un homme ordinaire. C’était un homme que Dieu a regardé et dont Il a vu le cœur. Eh bien, c’est ainsi que Dieu regarde l’homme. Il regarde au cœur de l’homme. L’homme regarde à ce qui frappe les yeux; Dieu considère le cœur. Ainsi, peu importe combien vous êtes pauvre, combien vous paraissez non qualifié, combien vous êtes sans instruction, combien vous êtes instruit, cela n’a rien à voir. Dieu regarde au cœur. Souvenez-vous-en toujours. C’est avec le cœur que Dieu traite.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19</w:t>
      </w:r>
      <w:r w:rsidRPr="007506C4">
        <w:rPr>
          <w:rFonts w:ascii="Arial" w:hAnsi="Arial" w:cs="Arial"/>
          <w:color w:val="000000"/>
        </w:rPr>
        <w:tab/>
        <w:t>Nous avons pris le sujet quelques soirées avant. Dans le jardin d’Éden, le diable avait choisi la tête de l’homme en se servant de son intellect. Dieu a choisi le cœur de l’homme en se servant de la foi de ce dernier. Et si vous marchez par la foi, il vous faut croire des choses que vous ne voyez pas ou même que vous ne pouvez expliquer avec votre intelligence. Laissons tomber les raisonnements. Lorsque Dieu dit quelque chose, ne regardons plus à cela de façon intellectuelle, laissons cela pénétrer immédiatement dans nos cœurs et appelons tout ce qui est contraire à cela, comme n’existant pas. Considérons ce que Dieu a dit, Lui qui a donné la promesse. C’est là où le monde s’est vraiment embrouillé aujourd’hui. Il y a eu trop de prédications intellectualistes. Les gens écoutent les messages intellectualistes, au lieu d’avoir des églises remplies de l’Esprit, qui adorent en Esprit. Et on n’y arrivera pas par les raisonnements. Il n’y a pas moyen d’y arriver.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20</w:t>
      </w:r>
      <w:r w:rsidRPr="007506C4">
        <w:rPr>
          <w:rFonts w:ascii="Arial" w:hAnsi="Arial" w:cs="Arial"/>
          <w:color w:val="000000"/>
        </w:rPr>
        <w:tab/>
        <w:t xml:space="preserve">Je me disais... J’aurais bien voulu avoir une semaine de plus, ici au Temple, où j’aimerais arriver à ce que j’ai comme sujet dans mon cœur, concernant la restauration de la véritable Église de Dieu... comment le </w:t>
      </w:r>
      <w:proofErr w:type="spellStart"/>
      <w:r w:rsidRPr="007506C4">
        <w:rPr>
          <w:rFonts w:ascii="Arial" w:hAnsi="Arial" w:cs="Arial"/>
          <w:color w:val="000000"/>
        </w:rPr>
        <w:t>gazam</w:t>
      </w:r>
      <w:proofErr w:type="spellEnd"/>
      <w:r w:rsidRPr="007506C4">
        <w:rPr>
          <w:rFonts w:ascii="Arial" w:hAnsi="Arial" w:cs="Arial"/>
          <w:color w:val="000000"/>
        </w:rPr>
        <w:t xml:space="preserve"> a dévoré, comment le </w:t>
      </w:r>
      <w:proofErr w:type="spellStart"/>
      <w:r w:rsidRPr="007506C4">
        <w:rPr>
          <w:rFonts w:ascii="Arial" w:hAnsi="Arial" w:cs="Arial"/>
          <w:color w:val="000000"/>
        </w:rPr>
        <w:t>hasil</w:t>
      </w:r>
      <w:proofErr w:type="spellEnd"/>
      <w:r w:rsidRPr="007506C4">
        <w:rPr>
          <w:rFonts w:ascii="Arial" w:hAnsi="Arial" w:cs="Arial"/>
          <w:color w:val="000000"/>
        </w:rPr>
        <w:t xml:space="preserve"> a dévoré et tous ces différents insectes. C’est le même insecte; il s’agit de différentes étapes de sa vie. Et il a tout dévoré; et ce qu’ils ont dévoré et toutes ces choses faites de main d’homme, qu’ils ont inventées, Dieu n’amènera pas la restauration au moyen de ces choses. Il va faire pousser cela directement à partir de la souche. «Je restaurerai», dit le Seigneur. Cela ne viendra pas d’un quelconque credo. Cela viendra de Dieu: «Je restaurerai.»</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Ces </w:t>
      </w:r>
      <w:proofErr w:type="spellStart"/>
      <w:r w:rsidRPr="007506C4">
        <w:rPr>
          <w:rFonts w:ascii="Arial" w:hAnsi="Arial" w:cs="Arial"/>
          <w:color w:val="000000"/>
        </w:rPr>
        <w:t>gazam</w:t>
      </w:r>
      <w:proofErr w:type="spellEnd"/>
      <w:r w:rsidRPr="007506C4">
        <w:rPr>
          <w:rFonts w:ascii="Arial" w:hAnsi="Arial" w:cs="Arial"/>
          <w:color w:val="000000"/>
        </w:rPr>
        <w:t xml:space="preserve"> et </w:t>
      </w:r>
      <w:proofErr w:type="spellStart"/>
      <w:r w:rsidRPr="007506C4">
        <w:rPr>
          <w:rFonts w:ascii="Arial" w:hAnsi="Arial" w:cs="Arial"/>
          <w:color w:val="000000"/>
        </w:rPr>
        <w:t>jélek</w:t>
      </w:r>
      <w:proofErr w:type="spellEnd"/>
      <w:r w:rsidRPr="007506C4">
        <w:rPr>
          <w:rFonts w:ascii="Arial" w:hAnsi="Arial" w:cs="Arial"/>
          <w:color w:val="000000"/>
        </w:rPr>
        <w:t xml:space="preserve"> et tout le reste ont dévoré l’héritage de Dieu, ils l’ont dévoré jusqu’à la souche. Mais cela ne viendra pas à partir de ceux-ci, ou plutôt, Il ne s’en servira pas. Il va y parvenir directement à partir de la souche, juste exactement par cela. «Je restaurerai», dit le Seigneur. Et Il va restaurer la foi dans les gens.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lastRenderedPageBreak/>
        <w:t>21</w:t>
      </w:r>
      <w:r w:rsidRPr="007506C4">
        <w:rPr>
          <w:rFonts w:ascii="Arial" w:hAnsi="Arial" w:cs="Arial"/>
          <w:color w:val="000000"/>
        </w:rPr>
        <w:tab/>
        <w:t>Le dernier livre avant Apocalypse, le petit livre de Jude dit: «Je désirais vivement vous écrire au sujet de notre salut commun, je me suis senti obligé de le faire afin de vous exhorter à combattre pour la foi qui a été transmise aux saints une fois pour toutes.» Les gens s’en étaient éloignés. Et si donc ils s’en étaient éloignés, trente-trois ans après la mort de Christ, combien plus en est-on éloigné ce soir.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Mais Dieu rétablira cette Église dans Sa première position. Je le crois. «Je restaurerai.»</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22</w:t>
      </w:r>
      <w:r w:rsidRPr="007506C4">
        <w:rPr>
          <w:rFonts w:ascii="Arial" w:hAnsi="Arial" w:cs="Arial"/>
          <w:color w:val="000000"/>
        </w:rPr>
        <w:tab/>
        <w:t>Et puis, il nous faut faire marche en arrière. Et la raison pour laquelle j’ai donné un enseignement sur Abraham, c’est pour que vous sachiez... La  chose la plus glorieuse que j’ai constatée ce soir dans l’église, parmi les gens, dans toutes les églises... En disant églises, je veux dire toutes les églises. Je vois qu’il y a deux catégories de gens. Je vois qu’il y a des fondamentalistes, ceux qui, quant à la position, reconnaissent leur position en Christ; mais ils n’ont pas la foi en cela. Ensuite, je vois qu’il y a des pentecôtistes, ceux qui ont beaucoup de foi, mais qui ne savent pas qui ils sont. Ainsi, c’est comme quelqu’un qui – qui a beaucoup d’argent en banque mais qui ne sait pas établir un chèque. Et un autre qui sait établir un chèque mais n’a pas d’argent en banque. Si vous pouvez unir ces deux, si vous pouvez placer la foi des pentecôtistes dans les fondamentalistes, ou prendre le – le Saint-Esprit, je veux dire, des pentecôtistes et Le placer dans les croyants fondamentalistes, ou prendre leur position, faire qu’ils... que les pentecôtistes reconnaissent leur position autant que les fondamentalistes, quelque chose arriverait.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23</w:t>
      </w:r>
      <w:r w:rsidRPr="007506C4">
        <w:rPr>
          <w:rFonts w:ascii="Arial" w:hAnsi="Arial" w:cs="Arial"/>
          <w:color w:val="000000"/>
        </w:rPr>
        <w:tab/>
        <w:t>Mais le problème avec les gens aujourd’hui, ceux qui ont le Saint-Esprit, c’est qu’ils... Ils ne savent pas s’En servir. Ils font tout sortir au lieu de faire que Cela opère pour le Seigneur. Ils – ils crient pour montrer qu’ils L’ont, ils Le louent pour montrer qu’ils L’ont. Tout ça, c’est bien, mais mettons Cela à l’œuvre. Mettons Cela à l’œuvre pour le Seigneur.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C’est comme Benjamin Franklin; quand il perçut l’électricité, il se mit à crier: «Je l’ai. Je l’ai.» Mais le fait de dire qu’il l’avait pouvait... parce qu’il l’avait sentie. Il l’avait, mais cela ne servit à rien avant qu’il mette cela à l’œuvre. Voyez donc ce que cela a donné.</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Et le Saint-Esprit éclairera le monde par l’Évangile comme l’a fait l’électricité, si nous pouvons Le mettre à l’œuvre. Mais vous devez laisser le Saint-Esprit agir. De nos jours, les gens sont... On amuse les gens.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24</w:t>
      </w:r>
      <w:r w:rsidRPr="007506C4">
        <w:rPr>
          <w:rFonts w:ascii="Arial" w:hAnsi="Arial" w:cs="Arial"/>
          <w:color w:val="000000"/>
        </w:rPr>
        <w:tab/>
        <w:t xml:space="preserve">Si vous faites attention à ce qui se passe sur l’estrade et à différents endroits, et ailleurs – non pas seulement ici, mais n’importe où – les gens passent par-là, et s’attendent... Ces derniers jours, on a eu ici beaucoup de ces campagnes de guérison divine très sensationnelles. </w:t>
      </w:r>
      <w:r w:rsidRPr="007506C4">
        <w:rPr>
          <w:rFonts w:ascii="Arial" w:hAnsi="Arial" w:cs="Arial"/>
          <w:color w:val="000000"/>
        </w:rPr>
        <w:lastRenderedPageBreak/>
        <w:t xml:space="preserve">C’est tout à fait vrai. Les gens disent: «Je L’ai reçu dans la main. </w:t>
      </w:r>
      <w:proofErr w:type="spellStart"/>
      <w:r w:rsidRPr="007506C4">
        <w:rPr>
          <w:rFonts w:ascii="Arial" w:hAnsi="Arial" w:cs="Arial"/>
          <w:color w:val="000000"/>
        </w:rPr>
        <w:t>Fiou</w:t>
      </w:r>
      <w:proofErr w:type="spellEnd"/>
      <w:r w:rsidRPr="007506C4">
        <w:rPr>
          <w:rFonts w:ascii="Arial" w:hAnsi="Arial" w:cs="Arial"/>
          <w:color w:val="000000"/>
        </w:rPr>
        <w:t>! Sentir Cela? Sentir Cela? Le sentez-vous?» Non, on ne sent pas Cela. Il se peut que vous ayez senti Cela à la main, mais c’est tout ce que vous avez senti. C’est juste.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Jésus n’a jamais dit: «Avez-vous senti cela?» Il a dit: «Avez-vous cru cela?» Voyez-vous? Non pas «avez-vous senti cela?», mais «avez-vous cru cela?» La foi n’est pas une sensation; la foi, c’est quelque chose que vous ne sentez pas. Vos sens ne vous le disent pas; il n’y a que le sixième sens, la foi qui reconnaît Cela. Vous ne touchez, ni ne goûtez, ni ne sentez, ni n’entendez Cela; mais vous en êtes sûr. Puisque Jésus l’a dit, cela règle la question.</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25</w:t>
      </w:r>
      <w:r w:rsidRPr="007506C4">
        <w:rPr>
          <w:rFonts w:ascii="Arial" w:hAnsi="Arial" w:cs="Arial"/>
          <w:color w:val="000000"/>
        </w:rPr>
        <w:tab/>
        <w:t xml:space="preserve">Et si jamais il m’arrivait un de ces jours de recevoir un message qui pourrait éloigner les gens de tout cet évangile d’Hollywood afin de les amener à la Bible, </w:t>
      </w:r>
      <w:proofErr w:type="gramStart"/>
      <w:r w:rsidRPr="007506C4">
        <w:rPr>
          <w:rFonts w:ascii="Arial" w:hAnsi="Arial" w:cs="Arial"/>
          <w:color w:val="000000"/>
        </w:rPr>
        <w:t>au AINSI</w:t>
      </w:r>
      <w:proofErr w:type="gramEnd"/>
      <w:r w:rsidRPr="007506C4">
        <w:rPr>
          <w:rFonts w:ascii="Arial" w:hAnsi="Arial" w:cs="Arial"/>
          <w:color w:val="000000"/>
        </w:rPr>
        <w:t xml:space="preserve"> DIT LE SEIGNEUR, alors quelque chose arriverait. Et c’est ce que j’ai désiré ardemment voir. Nous avons été agités ici à Temple. Mais j’aimerais voir un – un réveil à Temple.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Or, un réveil ne consiste pas à avoir de nouveaux membres; un réveil consiste à ranimer ce que vous possédez déjà. Ce dont nous avons besoin, c’est d’un réveil.</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Avez-vous déjà vu la mer quand elle connaît un réveil? Certainement! Quand elle commence à monter et à s’élever, et que les vagues déferlent, elle n’a pas une seule goutte d’eau supplémentaire par rapport au moment où elle était tout à fait calme. Mais elle a un réveil quand elle rejette toute la saleté sur le rivage. C’est ce qu’elle fait.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Et ce dont l’église a besoin ce soir, c’est d’un réveil pour en rejeter tout le non-sens, rejeter cela sur le rivage afin qu’elle revienne au fondement inébranlable de l’Évangile.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26</w:t>
      </w:r>
      <w:r w:rsidRPr="007506C4">
        <w:rPr>
          <w:rFonts w:ascii="Arial" w:hAnsi="Arial" w:cs="Arial"/>
          <w:color w:val="000000"/>
        </w:rPr>
        <w:tab/>
        <w:t>C’est ce que dit la – la Bible: «Venez et achetez de Moi de l’or – de l’or pur, éprouvé par le feu.» Quand les anciens batteurs prenaient de l’or, ils le battaient et le battaient puis le retournaient et le battaient, ils le battaient pour en faire sortir les scories, jusqu’à ce qu’ils s’y reflètent, qu’ils se voient dedans. A ce moment-là, il savait qu’il en avait enlevé toutes les scories.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Et c’est ainsi que Dieu prend le Saint-Esprit, prend le chrétien, l’Église, et Il La bat par l’Évangile, d’un côté et de l’autre, d’un côté et de l’autre jusqu’à ce qu’Elle reflète Jésus. Si le Saint-Esprit voit les œuvres de Jésus se produire dans l’Église, alors les choses commencent à marcher.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Mais il y a trop de scories dans l’Église aujourd’hui. Trop! Eh bien, ce sont des gens bien, les meilleurs au monde, les meilleurs. Cependant, </w:t>
      </w:r>
      <w:r w:rsidRPr="007506C4">
        <w:rPr>
          <w:rFonts w:ascii="Arial" w:hAnsi="Arial" w:cs="Arial"/>
          <w:color w:val="000000"/>
        </w:rPr>
        <w:lastRenderedPageBreak/>
        <w:t xml:space="preserve">il faut que l’Église Se prépare. Préparez-vous. La Bible dit: «Et Elle, l’Épouse, s’est préparée», comme je l’ai prêché l’autre jour à </w:t>
      </w:r>
      <w:proofErr w:type="spellStart"/>
      <w:r w:rsidRPr="007506C4">
        <w:rPr>
          <w:rFonts w:ascii="Arial" w:hAnsi="Arial" w:cs="Arial"/>
          <w:color w:val="000000"/>
        </w:rPr>
        <w:t>Pisgah</w:t>
      </w:r>
      <w:proofErr w:type="spellEnd"/>
      <w:r w:rsidRPr="007506C4">
        <w:rPr>
          <w:rFonts w:ascii="Arial" w:hAnsi="Arial" w:cs="Arial"/>
          <w:color w:val="000000"/>
        </w:rPr>
        <w: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27</w:t>
      </w:r>
      <w:r w:rsidRPr="007506C4">
        <w:rPr>
          <w:rFonts w:ascii="Arial" w:hAnsi="Arial" w:cs="Arial"/>
          <w:color w:val="000000"/>
        </w:rPr>
        <w:tab/>
        <w:t>Maintenant, Abraham était un homme à qui Dieu avait fait la promesse; Il avait conclu avec Abraham et sa postérité une alliance tout à fait inconditionnelle. Et si vous êtes la postérité d’Abraham, vous êtes absolument héritier de la promesse comme Abraham le fut. Voyez-vous? Et cela... La foi d’Abraham. Si vous êtes la postérité d’Abraham...</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Bon, cela ne veut pas dire les semences naturelles car celles-ci, ce sont les Juifs. Mais comme le dit Paul: le Juif, ce n’est pas celui qui en a les apparences. Le Juif spirituel, c’est celui qui l’est de l’intérieur. Un Juif, le véritable Juif spirituel est celui qui croit la Parole de Dieu comme Abraham, appelant les choses qui étaient contraires à la Parole comme n’existant pas.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28</w:t>
      </w:r>
      <w:r w:rsidRPr="007506C4">
        <w:rPr>
          <w:rFonts w:ascii="Arial" w:hAnsi="Arial" w:cs="Arial"/>
          <w:color w:val="000000"/>
        </w:rPr>
        <w:tab/>
        <w:t xml:space="preserve">Eh bien, voilà le genre d’église... Si on pouvait avoir ce genre d’église... Si on pouvait amener ce groupe, ici même ce soir, dans ces mêmes conditions, un réveil éclaterait en cet endroit et ferait (eh bien) qu’à minuit, à une heure du matin, à cinq heures du matin, les gens parcourent le plancher de ce bâtiment, louant le Seigneur toute la nuit. Un réveil éclaterait ici au point que... tous les journalistes se tiendraient à l’entrée le matin, ils répandraient cela à travers le monde, partout, disant: «Un réveil a éclaté au Temple </w:t>
      </w:r>
      <w:proofErr w:type="spellStart"/>
      <w:r w:rsidRPr="007506C4">
        <w:rPr>
          <w:rFonts w:ascii="Arial" w:hAnsi="Arial" w:cs="Arial"/>
          <w:color w:val="000000"/>
        </w:rPr>
        <w:t>Angelus</w:t>
      </w:r>
      <w:proofErr w:type="spellEnd"/>
      <w:r w:rsidRPr="007506C4">
        <w:rPr>
          <w:rFonts w:ascii="Arial" w:hAnsi="Arial" w:cs="Arial"/>
          <w:color w:val="000000"/>
        </w:rPr>
        <w:t>. Quelque chose se passe comme au jour de Pentecôte.» C’est ce que Dieu veut. C’est ce qu’Il veut, mais Il n’arrive pas à réveiller Ses enfants. Il n’arrive pas à les amener au – à s’en rendre compte.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29</w:t>
      </w:r>
      <w:r w:rsidRPr="007506C4">
        <w:rPr>
          <w:rFonts w:ascii="Arial" w:hAnsi="Arial" w:cs="Arial"/>
          <w:color w:val="000000"/>
        </w:rPr>
        <w:tab/>
        <w:t>Bon, hier soir nous avons laissé Abraham à la confirmation de l’alliance, et comment Il la conclurait, comment Il a... Dieu prendrait Son propre Fils et Le donnerait en Sacrifice, comme Il l’a révélé à Abraham. Abraham ne pouvait rien faire pour y arriver, il a simplement continué à croire. Dieu avait déjà donné la promesse d’un fils. Eh bien, Il n’avait pas dit: «Bon, Abraham, si tu fais une certaine chose, J’enverrai Mon Fils.» Il a dit: «Je le ferai. C’est déjà fait.»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Jésus était l’Agneau de Dieu qui fut immolé avant la fondation du monde. Y avez-vous déjà pensé? Votre nom n’a pas été inscrit dans le Livre de Vie de l’Agneau le soir où vous avez donné votre cœur à Christ. Le saviez-vous? La Bible dit: «Votre nom a été inscrit dans le Livre de Vie de l’Agneau avant la fondation du monde,» par la prescience de Dieu.</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30</w:t>
      </w:r>
      <w:r w:rsidRPr="007506C4">
        <w:rPr>
          <w:rFonts w:ascii="Arial" w:hAnsi="Arial" w:cs="Arial"/>
          <w:color w:val="000000"/>
        </w:rPr>
        <w:tab/>
        <w:t xml:space="preserve">De quoi avez-vous peur? Pourquoi avez-vous si peur? Vous avez – vous avez peur. C’est comme si vous n’arrivez pas à sortir de là et à obéir </w:t>
      </w:r>
      <w:r w:rsidRPr="007506C4">
        <w:rPr>
          <w:rFonts w:ascii="Arial" w:hAnsi="Arial" w:cs="Arial"/>
          <w:color w:val="000000"/>
        </w:rPr>
        <w:lastRenderedPageBreak/>
        <w:t>à l’ennemi ou plutôt à déclarer que tout ce que le diable dit est un mensonge. Que la Parole de Dieu soit la Vérité. Voyez?</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C’est Dieu qui vous a choisi. Vous ne vous êtes pas choisi; c’est Dieu qui vous a choisi. Quand vous a-t-Il choisi? Avant la fondation du monde, quand l’Agneau fut immolé. Eh bien, c’est la Bible qui le dit. La Bible dit dans Apocalypse au chapitre 20, je crois, que dans les derniers jours, l’</w:t>
      </w:r>
      <w:proofErr w:type="spellStart"/>
      <w:r w:rsidRPr="007506C4">
        <w:rPr>
          <w:rFonts w:ascii="Arial" w:hAnsi="Arial" w:cs="Arial"/>
          <w:color w:val="000000"/>
        </w:rPr>
        <w:t>antichrist</w:t>
      </w:r>
      <w:proofErr w:type="spellEnd"/>
      <w:r w:rsidRPr="007506C4">
        <w:rPr>
          <w:rFonts w:ascii="Arial" w:hAnsi="Arial" w:cs="Arial"/>
          <w:color w:val="000000"/>
        </w:rPr>
        <w:t xml:space="preserve"> a séduit tous les habitants de la terre, ceux dont les noms n’étaient pas inscrits dans le Livre de Vie de l’Agneau avant la fondation du monde. Depuis quand? Depuis la fondation du monde, lorsque Dieu, dans Sa prescience, vous a vu et a inscrit votre nom dans le Livre; quand l’Agneau fut immolé, vous l’avez été avec Lui. Alléluia! Oh! </w:t>
      </w:r>
      <w:proofErr w:type="gramStart"/>
      <w:r w:rsidRPr="007506C4">
        <w:rPr>
          <w:rFonts w:ascii="Arial" w:hAnsi="Arial" w:cs="Arial"/>
          <w:color w:val="000000"/>
        </w:rPr>
        <w:t>la</w:t>
      </w:r>
      <w:proofErr w:type="gramEnd"/>
      <w:r w:rsidRPr="007506C4">
        <w:rPr>
          <w:rFonts w:ascii="Arial" w:hAnsi="Arial" w:cs="Arial"/>
          <w:color w:val="000000"/>
        </w:rPr>
        <w:t xml:space="preserve"> </w:t>
      </w:r>
      <w:proofErr w:type="spellStart"/>
      <w:r w:rsidRPr="007506C4">
        <w:rPr>
          <w:rFonts w:ascii="Arial" w:hAnsi="Arial" w:cs="Arial"/>
          <w:color w:val="000000"/>
        </w:rPr>
        <w:t>la</w:t>
      </w:r>
      <w:proofErr w:type="spellEnd"/>
      <w:r w:rsidRPr="007506C4">
        <w:rPr>
          <w:rFonts w:ascii="Arial" w:hAnsi="Arial" w:cs="Arial"/>
          <w:color w:val="000000"/>
        </w:rPr>
        <w: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31</w:t>
      </w:r>
      <w:r w:rsidRPr="007506C4">
        <w:rPr>
          <w:rFonts w:ascii="Arial" w:hAnsi="Arial" w:cs="Arial"/>
          <w:color w:val="000000"/>
        </w:rPr>
        <w:tab/>
        <w:t>Les gens ont peur, disant: «Oh, si seulement j’arrive à... Je–je–j’ai peur de–</w:t>
      </w:r>
      <w:proofErr w:type="spellStart"/>
      <w:r w:rsidRPr="007506C4">
        <w:rPr>
          <w:rFonts w:ascii="Arial" w:hAnsi="Arial" w:cs="Arial"/>
          <w:color w:val="000000"/>
        </w:rPr>
        <w:t>de–de</w:t>
      </w:r>
      <w:proofErr w:type="spellEnd"/>
      <w:r w:rsidRPr="007506C4">
        <w:rPr>
          <w:rFonts w:ascii="Arial" w:hAnsi="Arial" w:cs="Arial"/>
          <w:color w:val="000000"/>
        </w:rPr>
        <w:t xml:space="preserve"> faire une erreur. Je...» Faire une erreur? Vous feriez mieux de vous asseoir et de ne rien faire à ce sujet. Levez-vous et allez-y! Travaillez! Faites un peu d’effort. Vous devez bouger. Quand le Saint-Esprit Se met à agir dans une personne, celle-ci doit marcher les épaules redressées et la tête haute, louant Dieu. Assurément, car c’est Dieu qui a prononcé la Parole. C’est Dieu qui a donné la promesse. Mais nous nous contentons de parcourir la Parole et de dire: «Eh bien...»  </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C’est comme un vieux pêcheur qui, une fois, revenait de la mer, et il y avait un homme qui, lui, s’y rendait. Et l’homme cherchait à... Il avait entendu parler de la mer, il ne l’avait jamais vue. Il avait lu quelque chose là-dessus, il pensait que c’était merveilleux. Ainsi, il dit: «Vous savez, je crois que je vais me reposer, puis j’irai voir ces grosses vagues salées, voir comment elles brillent, et – et comment les eaux profondes reflètent le ciel bleu, et les mouettes, et respirer l’air salé.» Il dit: «Ça sera merveilleux.»</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Et pendant qu’il s’y rendait, il rencontra un vieux loup de mer, un vieux marin qui revenait de la mer. Celui-ci lui dit: «Où allez-vous, mon brave?»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Il répondit: «Je descends à la mer.» Puis, il se mit à lui raconter combien elle devait être formidable.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Il dit: «Oh, il n’en est rien, dit-il, je ne vois là rien d’aussi émouvant. Je suis né en mer, il y a soixante ans et j’y ai toujours vécu. Je n’y vois rien d’émouvant.»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32</w:t>
      </w:r>
      <w:r w:rsidRPr="007506C4">
        <w:rPr>
          <w:rFonts w:ascii="Arial" w:hAnsi="Arial" w:cs="Arial"/>
          <w:color w:val="000000"/>
        </w:rPr>
        <w:tab/>
        <w:t xml:space="preserve">Vous voyez, il y avait tellement vécu qu’elle avait perdu son caractère sensationnel. Et ainsi en est-il de vous. Vous avez tellement vu les œuvres du Saint-Esprit, qu’Il n’a plus de victoire, ou plutôt que vous en avez perdu la victoire. C’est devenu ordinaire. Dieu commence à vous révéler des choses et à enlever des choses, et l’Esprit vous saisit et – et la Parole sort, et vous dites: «Oui, c’est très bien. Je crois certainement que </w:t>
      </w:r>
      <w:r w:rsidRPr="007506C4">
        <w:rPr>
          <w:rFonts w:ascii="Arial" w:hAnsi="Arial" w:cs="Arial"/>
          <w:color w:val="000000"/>
        </w:rPr>
        <w:lastRenderedPageBreak/>
        <w:t xml:space="preserve">c’est la Parole de Dieu.» Oh! </w:t>
      </w:r>
      <w:proofErr w:type="gramStart"/>
      <w:r w:rsidRPr="007506C4">
        <w:rPr>
          <w:rFonts w:ascii="Arial" w:hAnsi="Arial" w:cs="Arial"/>
          <w:color w:val="000000"/>
        </w:rPr>
        <w:t>la</w:t>
      </w:r>
      <w:proofErr w:type="gramEnd"/>
      <w:r w:rsidRPr="007506C4">
        <w:rPr>
          <w:rFonts w:ascii="Arial" w:hAnsi="Arial" w:cs="Arial"/>
          <w:color w:val="000000"/>
        </w:rPr>
        <w:t xml:space="preserve"> </w:t>
      </w:r>
      <w:proofErr w:type="spellStart"/>
      <w:r w:rsidRPr="007506C4">
        <w:rPr>
          <w:rFonts w:ascii="Arial" w:hAnsi="Arial" w:cs="Arial"/>
          <w:color w:val="000000"/>
        </w:rPr>
        <w:t>la</w:t>
      </w:r>
      <w:proofErr w:type="spellEnd"/>
      <w:r w:rsidRPr="007506C4">
        <w:rPr>
          <w:rFonts w:ascii="Arial" w:hAnsi="Arial" w:cs="Arial"/>
          <w:color w:val="000000"/>
        </w:rPr>
        <w:t>! Elle devrait nous transporter. Cela doit être frais chaque jour (oui, oui), constamment frais pour nous, cela doit nous faire tressaillir de joie, quand nous nous nourrissons et nous régalons de la Parole de Dieu.</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33</w:t>
      </w:r>
      <w:r w:rsidRPr="007506C4">
        <w:rPr>
          <w:rFonts w:ascii="Arial" w:hAnsi="Arial" w:cs="Arial"/>
          <w:color w:val="000000"/>
        </w:rPr>
        <w:tab/>
        <w:t xml:space="preserve">Et là, Dieu a promis à Abraham ce qu’Il allait faire. Ainsi nous avons vu l’alliance, comment on la contractait. On déchirait le contrat en deux, chaque personne faisait – prenait un morceau du contrat, l’autre prenait l’autre morceau du contrat. </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Ainsi, lorsque ce contrat était conclu, les gens devaient se mettre ensemble. Et les deux morceaux du contrat devaient s’ajuster. Voyez-vous? Concluez un contrat et déchirez-le, puis essayez une fois d’en faire le double, vous n’y arriverez jamais. Voyez-vous, car ce n’est que du papier déchiré et tout. Il doit parfaitement concorder.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Et lorsque Dieu établit Son contrat avec la postérité d’Abraham, Il amena Son Fils Christ Jésus à la croix. Croyez-vous cela?</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Ensuite, Il L’amena là et Le déchira en tant que sacrifice, releva Son corps de la tombe et le mit à Sa droite, sur Son trône de gloire, puis renvoya l’autre partie du contrat, l’Esprit, à l’Église pour remplir l’Église.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34</w:t>
      </w:r>
      <w:r w:rsidRPr="007506C4">
        <w:rPr>
          <w:rFonts w:ascii="Arial" w:hAnsi="Arial" w:cs="Arial"/>
          <w:color w:val="000000"/>
        </w:rPr>
        <w:tab/>
        <w:t xml:space="preserve">Il n’est pas étonnant que Jésus ait dit: «Les </w:t>
      </w:r>
      <w:proofErr w:type="spellStart"/>
      <w:r w:rsidRPr="007506C4">
        <w:rPr>
          <w:rFonts w:ascii="Arial" w:hAnsi="Arial" w:cs="Arial"/>
          <w:color w:val="000000"/>
        </w:rPr>
        <w:t>oeuvres</w:t>
      </w:r>
      <w:proofErr w:type="spellEnd"/>
      <w:r w:rsidRPr="007506C4">
        <w:rPr>
          <w:rFonts w:ascii="Arial" w:hAnsi="Arial" w:cs="Arial"/>
          <w:color w:val="000000"/>
        </w:rPr>
        <w:t xml:space="preserve"> que je fais, vous les ferez aussi.» Ses </w:t>
      </w:r>
      <w:proofErr w:type="spellStart"/>
      <w:r w:rsidRPr="007506C4">
        <w:rPr>
          <w:rFonts w:ascii="Arial" w:hAnsi="Arial" w:cs="Arial"/>
          <w:color w:val="000000"/>
        </w:rPr>
        <w:t>oeuvres</w:t>
      </w:r>
      <w:proofErr w:type="spellEnd"/>
      <w:r w:rsidRPr="007506C4">
        <w:rPr>
          <w:rFonts w:ascii="Arial" w:hAnsi="Arial" w:cs="Arial"/>
          <w:color w:val="000000"/>
        </w:rPr>
        <w:t xml:space="preserve"> se perpétuent. Pendant combien de temps? «Allez par tout le monde. Celui qui – et prêchez la Bonne Nouvelle. Celui qui ne croira pas sera condamné. Et (conjonction) voici les miracles qui accompagneront ceux qui auront cru.» Jusqu’ou? Dans le monde entier. A combien de gens? A toute la créature. Comment les Apôtres pouvaient-ils le faire? Cela n’a pas encore été fait. Ainsi la commission reste toujours la même. </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«Encore un peu de temps et le monde ne me verra plus.» Ce mot grec «cosmos» signifie «système du monde.» Le monde ne me verra plus. Mais vous, vous me verrez (vous, c’est l’Église), car je (pronom personnel) serai avec vous, même en vous jusqu’à la fin du monde (pas la fin des Apôtres mais la fin du monde) et les </w:t>
      </w:r>
      <w:proofErr w:type="spellStart"/>
      <w:r w:rsidRPr="007506C4">
        <w:rPr>
          <w:rFonts w:ascii="Arial" w:hAnsi="Arial" w:cs="Arial"/>
          <w:color w:val="000000"/>
        </w:rPr>
        <w:t>oeuvres</w:t>
      </w:r>
      <w:proofErr w:type="spellEnd"/>
      <w:r w:rsidRPr="007506C4">
        <w:rPr>
          <w:rFonts w:ascii="Arial" w:hAnsi="Arial" w:cs="Arial"/>
          <w:color w:val="000000"/>
        </w:rPr>
        <w:t xml:space="preserve"> que je fais, vous les ferez aussi.»</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35</w:t>
      </w:r>
      <w:r w:rsidRPr="007506C4">
        <w:rPr>
          <w:rFonts w:ascii="Arial" w:hAnsi="Arial" w:cs="Arial"/>
          <w:color w:val="000000"/>
        </w:rPr>
        <w:tab/>
        <w:t xml:space="preserve">«Celui qui demeure en moi, et en qui mes paroles demeurent...» Or, «demeurer» signifie «rester là». Si vous recevez la promesse de Dieu dans votre cœur: «Je suis l’Éternel qui te guéris», recevez cela dans votre cœur, gardez cela là-dedans. Ne faites jamais sortir cela, gardez cela là-dedans. Conformez-vous-y. «Si vous demeurez en moi et que mes Paroles demeurent en vous, demandez ce que vous voulez et cela vous sera accordé.» Oh! </w:t>
      </w:r>
      <w:proofErr w:type="gramStart"/>
      <w:r w:rsidRPr="007506C4">
        <w:rPr>
          <w:rFonts w:ascii="Arial" w:hAnsi="Arial" w:cs="Arial"/>
          <w:color w:val="000000"/>
        </w:rPr>
        <w:t>la</w:t>
      </w:r>
      <w:proofErr w:type="gramEnd"/>
      <w:r w:rsidRPr="007506C4">
        <w:rPr>
          <w:rFonts w:ascii="Arial" w:hAnsi="Arial" w:cs="Arial"/>
          <w:color w:val="000000"/>
        </w:rPr>
        <w:t xml:space="preserve"> </w:t>
      </w:r>
      <w:proofErr w:type="spellStart"/>
      <w:r w:rsidRPr="007506C4">
        <w:rPr>
          <w:rFonts w:ascii="Arial" w:hAnsi="Arial" w:cs="Arial"/>
          <w:color w:val="000000"/>
        </w:rPr>
        <w:t>la</w:t>
      </w:r>
      <w:proofErr w:type="spellEnd"/>
      <w:r w:rsidRPr="007506C4">
        <w:rPr>
          <w:rFonts w:ascii="Arial" w:hAnsi="Arial" w:cs="Arial"/>
          <w:color w:val="000000"/>
        </w:rPr>
        <w:t xml:space="preserve">! C’est tout à fait la vérité. Si vous demeurez en Moi (le Saint-Esprit, Christ), et que Mes paroles (Mes promesses, toutes) </w:t>
      </w:r>
      <w:r w:rsidRPr="007506C4">
        <w:rPr>
          <w:rFonts w:ascii="Arial" w:hAnsi="Arial" w:cs="Arial"/>
          <w:color w:val="000000"/>
        </w:rPr>
        <w:lastRenderedPageBreak/>
        <w:t>demeurent en vous (restent là), demandez ce que vous voulez, et cela vous sera accordé, car Elle doit le faire.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36</w:t>
      </w:r>
      <w:r w:rsidRPr="007506C4">
        <w:rPr>
          <w:rFonts w:ascii="Arial" w:hAnsi="Arial" w:cs="Arial"/>
          <w:color w:val="000000"/>
        </w:rPr>
        <w:tab/>
        <w:t>Nous voyons donc qu’Abraham crut en Dieu. Et ainsi, quand il eut quatre-vingt-dix-neuf ans... Il restait un an pour qu’il ait cent ans. Le petit Isaac n’était pas encore venu. Lui continuait de louer Dieu pour cela, car il savait que Dieu avait fait la promesse. Dieu doit tenir Sa promesse. Dieu doit tenir Sa promesse pour être Dieu. Oh, si je pouvais... si ceci pouvait pénétrer à gauche, sous la cinquième côte et ensuite s’y accrocher. Voyez-vous? Quand Dieu fait une promesse, Il est obligé de tenir cette promesse. Il ne peut pas la modifier. Il ne peut pas la changer.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Nous – nous, nous sommes limités. Nous disons: «Eh bien, je serai là.» Nous devrions dire: «Si le Seigneur le veut.» Mais, voyez-vous, nous sommes limités. Nous disons des choses et commettons des erreurs. Mais Lui est infini et Il ne peut commettre d’erreurs. Et le...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37</w:t>
      </w:r>
      <w:r w:rsidRPr="007506C4">
        <w:rPr>
          <w:rFonts w:ascii="Arial" w:hAnsi="Arial" w:cs="Arial"/>
          <w:color w:val="000000"/>
        </w:rPr>
        <w:tab/>
        <w:t xml:space="preserve">Chaque fois qu’Il fait quelque chose, Il le fait parfaitement. Cela ne peut jamais être amélioré. Et Il agit toujours de façon parfaite. Si un pécheur, un premier pécheur venait à Lui et se repentait et que Dieu l’accepte... sa repentance, si le second venait, Il devrait agir de la même manière qu’à la première fois. Si un homme venait à Lui pour la guérison et que Dieu le guérisse sur base de sa foi, la prochaine fois qu’un malade viendra, Il devra faire la même chose, sinon Il aura fait une erreur en guérissant le premier homme; Il aura commis une erreur. Dieu devra se tenir là et dire: «J’ai fait une erreur en guérissant les gens du temps des Apôtres, puisque je ne guéris pas ceux d’aujourd’hui.» Pourriez-vous vous imaginer le Dieu Tout-Puissant dire une chose pareille? Jamais! Ce n’est pas Dieu; c’est nous. Il n’y a rien de faux en Dieu, il s’agit de nous, de notre foi: si vous pouvez croire cela. </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38</w:t>
      </w:r>
      <w:r w:rsidRPr="007506C4">
        <w:rPr>
          <w:rFonts w:ascii="Arial" w:hAnsi="Arial" w:cs="Arial"/>
          <w:color w:val="000000"/>
        </w:rPr>
        <w:tab/>
        <w:t>Toutes les dispositions ont été prises. L’expiation pour votre guérison a déjà été faite. Les péchés ont déjà été expiés, tout est prêt, venez. C’est vrai. Le souper des noces est prêt. On présente des excuses. Mais Il dit: «Allez dans les...» Le dernier appel consistait à aller chercher les malades et les estropiés pour une campagne de guérison juste avant le souper des noces. Alors, vous voyez où nous en sommes. «Je vais... Amenez les boiteux, les estropiés, les aveugles qui sont dans les rues, dans les chemins et le long des haies, et amenez-les. Guérissez-les et que Je leur montre Ma miséricorde, alors ils Me croiront.» C’est juste. C’est cela le dernier appel de Dieu; l’appel au souper, c’est la guérison, le dernier appel.</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lastRenderedPageBreak/>
        <w:t>39</w:t>
      </w:r>
      <w:r w:rsidRPr="007506C4">
        <w:rPr>
          <w:rFonts w:ascii="Arial" w:hAnsi="Arial" w:cs="Arial"/>
          <w:color w:val="000000"/>
        </w:rPr>
        <w:tab/>
        <w:t>Bon, après qu’Abraham avait eu quatre-vingt-dix-neuf ans (nous arrivons au chapitre 17, le chapitre suivant dans Genèse)...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Dieu lui apparut encore. Et quand Il lui apparut cette fois-là, Il lui apparut sous le Nom de Dieu Tout-Puissant. Le mot hébreu à cet endroit, c’est El-</w:t>
      </w:r>
      <w:proofErr w:type="spellStart"/>
      <w:r w:rsidRPr="007506C4">
        <w:rPr>
          <w:rFonts w:ascii="Arial" w:hAnsi="Arial" w:cs="Arial"/>
          <w:color w:val="000000"/>
        </w:rPr>
        <w:t>Shaddaï</w:t>
      </w:r>
      <w:proofErr w:type="spellEnd"/>
      <w:r w:rsidRPr="007506C4">
        <w:rPr>
          <w:rFonts w:ascii="Arial" w:hAnsi="Arial" w:cs="Arial"/>
          <w:color w:val="000000"/>
        </w:rPr>
        <w:t>, ce qui signifie... «El» signifie «Dieu, Celui qui est fort» dans Genèse 3, «Celui qui est fort.» «El», «Dieu, le Donateur de la Vie.» «</w:t>
      </w:r>
      <w:proofErr w:type="spellStart"/>
      <w:r w:rsidRPr="007506C4">
        <w:rPr>
          <w:rFonts w:ascii="Arial" w:hAnsi="Arial" w:cs="Arial"/>
          <w:color w:val="000000"/>
        </w:rPr>
        <w:t>Shad</w:t>
      </w:r>
      <w:proofErr w:type="spellEnd"/>
      <w:r w:rsidRPr="007506C4">
        <w:rPr>
          <w:rFonts w:ascii="Arial" w:hAnsi="Arial" w:cs="Arial"/>
          <w:color w:val="000000"/>
        </w:rPr>
        <w:t>, S-h-a-d» signifie «sein, comme chez la femme.» «</w:t>
      </w:r>
      <w:proofErr w:type="spellStart"/>
      <w:r w:rsidRPr="007506C4">
        <w:rPr>
          <w:rFonts w:ascii="Arial" w:hAnsi="Arial" w:cs="Arial"/>
          <w:color w:val="000000"/>
        </w:rPr>
        <w:t>Shaddaï</w:t>
      </w:r>
      <w:proofErr w:type="spellEnd"/>
      <w:r w:rsidRPr="007506C4">
        <w:rPr>
          <w:rFonts w:ascii="Arial" w:hAnsi="Arial" w:cs="Arial"/>
          <w:color w:val="000000"/>
        </w:rPr>
        <w:t>» signifie «qui a des seins», au pluriel. Ainsi, Dieu apparut à Abraham sous le Nom de Dieu, Celui qui est fort et qui porte des seins.»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Quelle glorieuse chose qu’Il ait apparu à un vieil homme de cent ans, dont le corps était déjà usé, après lui avoir promis qu’il aurait un bébé de sa femme Sarah qui, elle, avait quatre-vingt dix ans. Pensez-y.</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40</w:t>
      </w:r>
      <w:r w:rsidRPr="007506C4">
        <w:rPr>
          <w:rFonts w:ascii="Arial" w:hAnsi="Arial" w:cs="Arial"/>
          <w:color w:val="000000"/>
        </w:rPr>
        <w:tab/>
        <w:t>Eh bien, quelle promesse! «Abraham, tu es avancé en âge. Ta – ta force s’en est allée. Et pendant les vingt-cinq dernières années, tu M’as fait confiance. Mais maintenant J’aimerais te dire ce qu’est Mon Nom. Je M’appelle Celui qui a des seins, Celui qui est fort. Je – Je suis le Dieu porteur des seins.»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Maintenant, observez. Ce n’est pas «le Dieu qui a un sein», mais «le Dieu qui a des seins», à la fois pour l’esprit et le corps. Il était blessé pour nos péchés; par Ses meurtrissures, nous sommes guéris. Le Porteur des seins, Celui qui est fort, le Donateur de la force...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41</w:t>
      </w:r>
      <w:r w:rsidRPr="007506C4">
        <w:rPr>
          <w:rFonts w:ascii="Arial" w:hAnsi="Arial" w:cs="Arial"/>
          <w:color w:val="000000"/>
        </w:rPr>
        <w:tab/>
        <w:t>Prenez l’exemple d’un petit bébé qui est faible, qui a été renversé et qui se meurt. La mère prend le petit bébé dans ses bras et le porte à son sein. Le petit pleure et crie. Et dès qu’il se met à téter sa mère, que fait-il? Il tire de sa mère la force pour son propre corps. Il arrête de crier, et se met à rire. Il est content.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Et Dieu, lorsqu’un croyant arrive à s’emparer de la promesse de Dieu, Dieu, à travers Christ, déverse Sa force dans le corps du croyant. Et ce dernier est content pendant qu’il se rétablit. Alléluia! Le croyant tète la Parole, le Porteur des seins, le Nouveau Testament et l’Ancien Testament; il tète la promesse de Dieu. Pendant qu’il prend la promesse de Dieu pour la guérison, le salut, peu importe ce que c’est, il est couché sur la poitrine de Dieu tout aussi content que possible. Personne ne peut l’ôter de là. Il s’y accroche de toutes ses forces et puise de Dieu la force pour son corps. Alléluia!</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42</w:t>
      </w:r>
      <w:r w:rsidRPr="007506C4">
        <w:rPr>
          <w:rFonts w:ascii="Arial" w:hAnsi="Arial" w:cs="Arial"/>
          <w:color w:val="000000"/>
        </w:rPr>
        <w:tab/>
        <w:t xml:space="preserve">Si vous avez été la femme la plus méchante de ce pays, si vous êtes de mauvaise réputation, permettez-moi de vous dire quelque chose. Si vous vous emparez de la promesse de Dieu, et si vous la saisissez et vivez de cela, Dieu déversera Sa force en vous au point que vous deviendrez si sainte que tout le monde saura que vous êtes une </w:t>
      </w:r>
      <w:r w:rsidRPr="007506C4">
        <w:rPr>
          <w:rFonts w:ascii="Arial" w:hAnsi="Arial" w:cs="Arial"/>
          <w:color w:val="000000"/>
        </w:rPr>
        <w:lastRenderedPageBreak/>
        <w:t>chrétienne. Assurément! Si vous avez été un contrebandier d’alcool, quelqu’un qui joue à l’argent, quoique vous ayez été, cela n’a pas d’importance si vous vous emparez de ce Dieu porteur des seins. Et pendant tout le temps que vous tétez, vos pauvres petits pieds bougent, vos mains bougent. Qu’est-ce? Vous avez des douleurs de croissance. Vous êtes en train de sortir de cela. Le – le Porteur des seins, le Donateur de force, le Tout-suffisant.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43</w:t>
      </w:r>
      <w:r w:rsidRPr="007506C4">
        <w:rPr>
          <w:rFonts w:ascii="Arial" w:hAnsi="Arial" w:cs="Arial"/>
          <w:color w:val="000000"/>
        </w:rPr>
        <w:tab/>
        <w:t>«Abraham, tu es vieux. Tu es comme un petit bébé. Eh bien, il n’y a pas de vie dans ton corps, et tu n’es que... Ton corps est pratiquement mort. Mais Je suis le porteur des seins. Empare-toi simplement de Ma promesse et continue simplement à téter.»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Il a tété pendant vingt cinq ans. Nous ne pouvons pas téter pendant dix minutes et ensuite nous dire semence d’Abraham. «Alléluia, je suis la semence d’Abraham.» Emparez-vous de la promesse de Dieu et tenez-vous-en à Cela. Restez simplement là, tétez Celui qui satisfait.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44</w:t>
      </w:r>
      <w:r w:rsidRPr="007506C4">
        <w:rPr>
          <w:rFonts w:ascii="Arial" w:hAnsi="Arial" w:cs="Arial"/>
          <w:color w:val="000000"/>
        </w:rPr>
        <w:tab/>
        <w:t>Lorsqu’un homme entend (la foi vient de ce qu’on entend), entend que Christ est mort pour ses péchés et qu’il accepte cela, puisque Dieu a frappé à la porte de son cœur, il a reçu une invitation pour le souper de noces. Ensuite, il s’en empare simplement de tout son être et tète, et tète jusqu’à ce que son esprit se mette à grandir. Il est rempli du Saint-Esprit. Il devient un véritable chrétien né de nouveau.</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Lorsqu’une personne malade entend qu’elle... La foi vient de ce qu’on entend; le guérisseur, c’est Dieu. Tenez simplement l’autre sein et reposez-vous simplement sur la bonté de Dieu, tirant Sa promesse, la tirant de la Bible, chaque jour, la lisant, la croyant, prenant Dieu, Le louant, ayant la conviction que vous irez parfaitement bien.</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45</w:t>
      </w:r>
      <w:r w:rsidRPr="007506C4">
        <w:rPr>
          <w:rFonts w:ascii="Arial" w:hAnsi="Arial" w:cs="Arial"/>
          <w:color w:val="000000"/>
        </w:rPr>
        <w:tab/>
        <w:t xml:space="preserve">Hier soir, il y avait ici une petite dame dans un fauteuil roulant. Je ne sais pas si... Je ne la vois pas ici maintenant. Je suis allé prier pour elle hier soir... il y a quelques soirées. Elle s’est levée du fauteuil et s’est mise à marcher là. Et quelqu’un a voulu l’aider, elle a dit: «Ne me touchez pas.» Elle a continué à marcher. Hier soir, lorsque je suis allé prier pour ceux qui étaient dans les fauteuils roulants, je m’étais dit que je prierais pour elle. Elle a dit: «Frère </w:t>
      </w:r>
      <w:proofErr w:type="spellStart"/>
      <w:r w:rsidRPr="007506C4">
        <w:rPr>
          <w:rFonts w:ascii="Arial" w:hAnsi="Arial" w:cs="Arial"/>
          <w:color w:val="000000"/>
        </w:rPr>
        <w:t>Branham</w:t>
      </w:r>
      <w:proofErr w:type="spellEnd"/>
      <w:r w:rsidRPr="007506C4">
        <w:rPr>
          <w:rFonts w:ascii="Arial" w:hAnsi="Arial" w:cs="Arial"/>
          <w:color w:val="000000"/>
        </w:rPr>
        <w:t>, le Seigneur m’a déjà guérie.»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Elle a dit: «Je suis simplement assise ici pour me reposer, je me lèverai dans quelques minutes.» </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Elle a dit: «Aujourd’hui, j’ai marché quatre ou cinq fois. Je me porte de mieux en mieux chaque fois.» </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Elle est peut-être assise là quelque part, dans l’auditoire, ce soir, ou quelque... De toute façon, elle n’est plus dans le fauteuil roulant. </w:t>
      </w:r>
      <w:r w:rsidRPr="007506C4">
        <w:rPr>
          <w:rFonts w:ascii="Arial" w:hAnsi="Arial" w:cs="Arial"/>
          <w:color w:val="000000"/>
        </w:rPr>
        <w:lastRenderedPageBreak/>
        <w:t>Pourquoi? Elle s’est emparée de ce sein de Dieu, et elle recouvre ses forces en tétant. Certainement.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46</w:t>
      </w:r>
      <w:r w:rsidRPr="007506C4">
        <w:rPr>
          <w:rFonts w:ascii="Arial" w:hAnsi="Arial" w:cs="Arial"/>
          <w:color w:val="000000"/>
        </w:rPr>
        <w:tab/>
        <w:t>Oh, je suis si heureux de savoir que l’homme ne vivra pas seulement de pain, mais de toute Parole qui sort de la bouche Dieu. Il nourrit Ses petits, déverse Sa force dans Ses croyants par Sa Parole. L’homme ne vivra pas seulement de pain, mais de toute Parole qui sort de la bouche de Dieu.» Et lorsque le croyant s’approche, il s’approche d’El-</w:t>
      </w:r>
      <w:proofErr w:type="spellStart"/>
      <w:r w:rsidRPr="007506C4">
        <w:rPr>
          <w:rFonts w:ascii="Arial" w:hAnsi="Arial" w:cs="Arial"/>
          <w:color w:val="000000"/>
        </w:rPr>
        <w:t>Shaddaï</w:t>
      </w:r>
      <w:proofErr w:type="spellEnd"/>
      <w:r w:rsidRPr="007506C4">
        <w:rPr>
          <w:rFonts w:ascii="Arial" w:hAnsi="Arial" w:cs="Arial"/>
          <w:color w:val="000000"/>
        </w:rPr>
        <w:t>, et il s’appuie sur Sa poitrine; et il tire simplement Son – il tire directement de Dieu la force pour son propre corps en croyant Sa Parole. Oh, que le Nom du Seigneur soit béni!</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47</w:t>
      </w:r>
      <w:r w:rsidRPr="007506C4">
        <w:rPr>
          <w:rFonts w:ascii="Arial" w:hAnsi="Arial" w:cs="Arial"/>
          <w:color w:val="000000"/>
        </w:rPr>
        <w:tab/>
        <w:t xml:space="preserve">Eh bien, Il a dit: «Abraham, bien que tu sois vieux, et que tu sois avancé en âge, que tu sois... Tu </w:t>
      </w:r>
      <w:proofErr w:type="gramStart"/>
      <w:r w:rsidRPr="007506C4">
        <w:rPr>
          <w:rFonts w:ascii="Arial" w:hAnsi="Arial" w:cs="Arial"/>
          <w:color w:val="000000"/>
        </w:rPr>
        <w:t>est</w:t>
      </w:r>
      <w:proofErr w:type="gramEnd"/>
      <w:r w:rsidRPr="007506C4">
        <w:rPr>
          <w:rFonts w:ascii="Arial" w:hAnsi="Arial" w:cs="Arial"/>
          <w:color w:val="000000"/>
        </w:rPr>
        <w:t xml:space="preserve"> si vieux. Tu as cent ans, tu as cru la promesse, cependant Je suis le Dieu porteur des seins. Je – Je vais directement déverser Ma force en toi (nous verrons demain soir s’Il a fait cela ou pas), Je vais t’allaiter pour que tu recouvres la force. Continue simplement à croire cette promesse.»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 Seigneur, je crois cela depuis vingt-cinq ans. </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 Tiens ferme. </w:t>
      </w:r>
      <w:proofErr w:type="spellStart"/>
      <w:r w:rsidRPr="007506C4">
        <w:rPr>
          <w:rFonts w:ascii="Arial" w:hAnsi="Arial" w:cs="Arial"/>
          <w:color w:val="000000"/>
        </w:rPr>
        <w:t>Tiens-t’en</w:t>
      </w:r>
      <w:proofErr w:type="spellEnd"/>
      <w:r w:rsidRPr="007506C4">
        <w:rPr>
          <w:rFonts w:ascii="Arial" w:hAnsi="Arial" w:cs="Arial"/>
          <w:color w:val="000000"/>
        </w:rPr>
        <w:t xml:space="preserve"> à cela.</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Et Abraham crut Dieu. Il crut que cela était la vérité. Il savait, quoique Sarah approchait la centaine à ce moment-là, qu’il aurait d’elle ce bébé que Dieu avait promis vingt-cinq ans avant; et malgré tout, il n’y avait aucun signe de bébé, aucun signe physique ne se manifestait – ne se manifestait chez la femme; afin qu’elle soit... Elle avait dépassé de bien des années la ménopause, elle avait quatre-vingt-dix ans, elle avait atteint la ménopause à quarante ans. Voilà. Et c’est peut-être à quarante-cinq ans que c’en était fini d’elle. Et voilà qu’elle a quatre-vingt-dix ans. Oh! </w:t>
      </w:r>
      <w:proofErr w:type="gramStart"/>
      <w:r w:rsidRPr="007506C4">
        <w:rPr>
          <w:rFonts w:ascii="Arial" w:hAnsi="Arial" w:cs="Arial"/>
          <w:color w:val="000000"/>
        </w:rPr>
        <w:t>la</w:t>
      </w:r>
      <w:proofErr w:type="gramEnd"/>
      <w:r w:rsidRPr="007506C4">
        <w:rPr>
          <w:rFonts w:ascii="Arial" w:hAnsi="Arial" w:cs="Arial"/>
          <w:color w:val="000000"/>
        </w:rPr>
        <w:t xml:space="preserve"> </w:t>
      </w:r>
      <w:proofErr w:type="spellStart"/>
      <w:r w:rsidRPr="007506C4">
        <w:rPr>
          <w:rFonts w:ascii="Arial" w:hAnsi="Arial" w:cs="Arial"/>
          <w:color w:val="000000"/>
        </w:rPr>
        <w:t>la</w:t>
      </w:r>
      <w:proofErr w:type="spellEnd"/>
      <w:r w:rsidRPr="007506C4">
        <w:rPr>
          <w:rFonts w:ascii="Arial" w:hAnsi="Arial" w:cs="Arial"/>
          <w:color w:val="000000"/>
        </w:rPr>
        <w:t>! Et alors, nous sommes des enfants d’Abraham. Non, non. Les enfants d’Abraham...</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Que s’est-il donc passé? Maintenant, ceci n’est pas de la fiction. C’est la Bible. C’est la vérité de Dieu, Sa promesse. J’ai expérimenté Cela et j’ai éprouvé Cela et – et je sais que vous pouvez prendre la Parole de Dieu, et Il le fera précisément pour vous. Il L’accomplira.</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48</w:t>
      </w:r>
      <w:r w:rsidRPr="007506C4">
        <w:rPr>
          <w:rFonts w:ascii="Arial" w:hAnsi="Arial" w:cs="Arial"/>
          <w:color w:val="000000"/>
        </w:rPr>
        <w:tab/>
        <w:t>Bon, la voilà. Et la chose suivante, c’est que Lot se rendit à Sodome et fut de nouveau tout embrouillé. Après que Dieu a fait cette promesse à Abraham, qu’Il était El-</w:t>
      </w:r>
      <w:proofErr w:type="spellStart"/>
      <w:r w:rsidRPr="007506C4">
        <w:rPr>
          <w:rFonts w:ascii="Arial" w:hAnsi="Arial" w:cs="Arial"/>
          <w:color w:val="000000"/>
        </w:rPr>
        <w:t>Shaddaï</w:t>
      </w:r>
      <w:proofErr w:type="spellEnd"/>
      <w:r w:rsidRPr="007506C4">
        <w:rPr>
          <w:rFonts w:ascii="Arial" w:hAnsi="Arial" w:cs="Arial"/>
          <w:color w:val="000000"/>
        </w:rPr>
        <w:t>, Celui qui est fort, alors il dressa sa tente là dans la plaine, sous un chêne.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Et un jour... C’était juste au plus chaud de la journée, vers trois heures ou quatre heures de l’après-midi, je pense, lorsque le soleil de l’ouest brille fort là à Canaan. Et les rayons directs de cette chaleur peuvent facilement provoquer des ampoules. Et il était assis là dehors à </w:t>
      </w:r>
      <w:r w:rsidRPr="007506C4">
        <w:rPr>
          <w:rFonts w:ascii="Arial" w:hAnsi="Arial" w:cs="Arial"/>
          <w:color w:val="000000"/>
        </w:rPr>
        <w:lastRenderedPageBreak/>
        <w:t>l’entrée de la tente, la tête baissée, faisant peut-être une étude ou pensant à Dieu. Et il leva les yeux, et vit venir trois Hommes. Et d’une façon ou d’une autre, Abraham a dû se montrer accueillant. Ainsi, il à trouvé ces Hommes qui venaient à pieds un peu étranges; pourtant, Ils étaient couverts de la poussière de la route, Ils étaient habillés de façon ordinaire et Ils s’approchaient. Et Abraham sortit et Les invita.</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49</w:t>
      </w:r>
      <w:r w:rsidRPr="007506C4">
        <w:rPr>
          <w:rFonts w:ascii="Arial" w:hAnsi="Arial" w:cs="Arial"/>
          <w:color w:val="000000"/>
        </w:rPr>
        <w:tab/>
        <w:t>En d’autres termes c’est quelque chose comme ceci: «Messieurs, vous êtes fatigués. Vos pieds doivent être fatigués. Eh bien, j’ai un arbre avec une belle ombre. Ne voudriez-vous pas entrer et vous asseoir ici à l’ombre de cet arbre, et – et je vous apporterai un peu d’eau, puis je vous laverai les pieds, et cela vous rafraîchira. Je vous apporterai une bonne boisson fraîche, après quoi vous continuerez votre route.»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Ils ont dit: «Allez-y, Abraham. Allez-y, Monsieur. Tout ce que vous avez dit, eh bien, qu’il en soit ainsi.»</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50</w:t>
      </w:r>
      <w:r w:rsidRPr="007506C4">
        <w:rPr>
          <w:rFonts w:ascii="Arial" w:hAnsi="Arial" w:cs="Arial"/>
          <w:color w:val="000000"/>
        </w:rPr>
        <w:tab/>
        <w:t>Je peux m’imaginer Abraham courir à travers ces petites tentes, vous savez, comme cela, et arriver à la grande tente. Il dit: «Sarah, sors immédiatement trois seaux de farine et pétris-la, ôtes-en les grumeaux et prends – fais quelques gâteaux. Il y a quelqu’un là dehors. Il me semble qu’il y a quelque chose d’étrange dans ces trois Hommes. Ce ne sont pas des prédicateurs ordinaires.»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Ainsi, il courut derrière la tente et là il y avait un petit enclos pour bétail, où l’on gardait des veaux; et il tâta jusqu’à ce qu’il eût trouvé le veau le plus gras et il le donna à ses serviteurs, disant: «Allez l’apprêter immédiatement.» Et il revint, et Sarah avait fait des gâteaux qu’elle remit à Abraham. Ensuite, il vint et Leur donna les gâteaux et Ils s’assirent pour manger.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51</w:t>
      </w:r>
      <w:r w:rsidRPr="007506C4">
        <w:rPr>
          <w:rFonts w:ascii="Arial" w:hAnsi="Arial" w:cs="Arial"/>
          <w:color w:val="000000"/>
        </w:rPr>
        <w:tab/>
        <w:t>Maintenant, pensez-y. Ils mangeaient des côtelettes de veau, buvaient du lait et prenaient des gâteaux de maïs, de la crème; un très bon repas. Ainsi, il était avec Eux tous là pendant qu’Ils mangeaient. Et je peux m’imaginer Abraham prenant un chasse-mouche (je ne pense pas que vous tous connaissez ce qu’était un chasse-mouche) et chassant les mouches, vous savez.</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Combien savent ce qu’est un chasse-mouche? Eh bien, regardez là les </w:t>
      </w:r>
      <w:proofErr w:type="spellStart"/>
      <w:r w:rsidRPr="007506C4">
        <w:rPr>
          <w:rFonts w:ascii="Arial" w:hAnsi="Arial" w:cs="Arial"/>
          <w:color w:val="000000"/>
        </w:rPr>
        <w:t>Kentuckiens</w:t>
      </w:r>
      <w:proofErr w:type="spellEnd"/>
      <w:r w:rsidRPr="007506C4">
        <w:rPr>
          <w:rFonts w:ascii="Arial" w:hAnsi="Arial" w:cs="Arial"/>
          <w:color w:val="000000"/>
        </w:rPr>
        <w:t>. On n’a des portes avec moustiquaire que depuis quelques années. Nous avions toujours eu le vieux chasse-mouche. Et je pense que c’était mon tour au dîner du dimanche de me tenir là et la mouche... et de chasser les mouches. Une vieille petite cabane en rondins sans – sans fenêtre, et juste avec une porte qu’on déplaçait en bloc. Et les mouches entraient, ainsi il fallait les chasser tout le temps.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lastRenderedPageBreak/>
        <w:t>52</w:t>
      </w:r>
      <w:r w:rsidRPr="007506C4">
        <w:rPr>
          <w:rFonts w:ascii="Arial" w:hAnsi="Arial" w:cs="Arial"/>
          <w:color w:val="000000"/>
        </w:rPr>
        <w:tab/>
        <w:t>Ainsi, je peux voir Abraham se tenant là avec un chasse-mouche, chassant. Il continuait à Les observer, il dit: «Eh bien, ces Hommes sont étranges. Ils sont couverts de poussière, Ils viennent de loin.» Et un moment après, lorsqu’Ils ont fini de manger, eh bien...</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C’est étrange que ces Hommes aient mangé; Ils portaient des habits ordinaires; leurs habits étaient couverts de poussière, Ils avaient mangé de la viande, Ils avaient bu du lait, et l’un d’eux, c’était Dieu Lui-même. C’est ce que déclarent les Écritures. Abraham L’a appelé Seigneur, en majuscule S-E-I-G-N-E-U-R, Élohim, le grand Jéhovah Dieu.</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53</w:t>
      </w:r>
      <w:r w:rsidRPr="007506C4">
        <w:rPr>
          <w:rFonts w:ascii="Arial" w:hAnsi="Arial" w:cs="Arial"/>
          <w:color w:val="000000"/>
        </w:rPr>
        <w:tab/>
        <w:t>Je sais qu’un grand nombre d’écrivains essaient de dire que c’était une théophanie, et tout, comme cela. Mais ce n’était pas le cas. Il a mangé de la viande, Il a bu du lait et Il a mangé du pain de maïs. C’est vrai. Il était absolument un Homme, étant dans la chair humaine.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Il n’y a pas longtemps, quelqu’un m’a parlé, disant: «Billy, tu ne vas pas me dire que tu crois que ce fut un homme.»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J’ai dit: «Absolument, c’était Dieu dans la chair.»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Il a dit: «Où a-t-Il reçu cette chair?»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J’ai répondu: «Le Grand Créateur des cieux et de la terre, accompagné de deux Anges... La Bible dit que c’était deux Anges et Dieu Lui-même.»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«Eh bien, dit-il, d’où a-t-Il eu ce corps?»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J’ai dit: «De quoi sommes-nous formés?» De seize éléments: le pétrole, le calcium, la potasse et la lumière cosmique... Eh bien, Dieu a simplement dit: «Viens ici, Gabriel. Viens ici, Michael. Nous allons effectuer un petit voyage pour rendre visite au père Abraham.» Il a étendu la main et a pris une poignée de calcium et un peu de potasse et de la lumière cosmique et «</w:t>
      </w:r>
      <w:proofErr w:type="spellStart"/>
      <w:r w:rsidRPr="007506C4">
        <w:rPr>
          <w:rFonts w:ascii="Arial" w:hAnsi="Arial" w:cs="Arial"/>
          <w:color w:val="000000"/>
        </w:rPr>
        <w:t>phhh</w:t>
      </w:r>
      <w:proofErr w:type="spellEnd"/>
      <w:r w:rsidRPr="007506C4">
        <w:rPr>
          <w:rFonts w:ascii="Arial" w:hAnsi="Arial" w:cs="Arial"/>
          <w:color w:val="000000"/>
        </w:rPr>
        <w:t>». Il souffla tout cela comme cela et entra là-dedans et lui parla.» Alléluia! Voilà notre Dieu. C’est la raison pour laquelle je crois que c’est Lui qui ressuscite.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54</w:t>
      </w:r>
      <w:r w:rsidRPr="007506C4">
        <w:rPr>
          <w:rFonts w:ascii="Arial" w:hAnsi="Arial" w:cs="Arial"/>
          <w:color w:val="000000"/>
        </w:rPr>
        <w:tab/>
        <w:t>Il n’y a pas longtemps, ma femme m’a dit, alors que je me peignais ces quelques cheveux qui me restent, elle a dit: «Billy, tu es presque chauve.» J’ai dit: «Je n’en ai perdu aucun.» Elle a dit: «S’il te plaît, dis-moi où ils sont.» Et j’ai dit: «Très bien. Toi, dis-moi où ils étaient avant que je les aie eus; je te dirai là où ils m’attendent.» Amen. C’est juste.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Frère, je vous le dis, je crois dans la résurrection. Dieu parlera un de ces jours et nous ressusciterons, nous serons à Son image et à Sa ressemblance, les hommes et les femmes. Non pas les anges, mais les hommes et les femmes. Dieu a créé les Anges; nous ne serons jamais des Anges. Nous n’étions pas créés pour être des Anges. Les hommes ont été créés en tant qu’hommes. Dieu a créé l’homme. Il veut qu’il soit un homme. C’est l’image de Dieu.</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55</w:t>
      </w:r>
      <w:r w:rsidRPr="007506C4">
        <w:rPr>
          <w:rFonts w:ascii="Arial" w:hAnsi="Arial" w:cs="Arial"/>
          <w:color w:val="000000"/>
        </w:rPr>
        <w:tab/>
        <w:t xml:space="preserve">Et Il forma ce corps et y entra, et Il mangea et disparut juste devant Abraham: Dieu Lui-même, Élohim. Et Le voilà, parlant à Abraham. </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Et Il dit: «Maintenant, Abraham, où est Sarah, ta femme?» Un étranger, comment a-t-Il su qu’il était marié? Comment a-t-Il su qu’il avait une femme et comment a-t-Il su qu’elle s’appelait Sara? Vous voyez le même Saint-Esprit, dans ce bâtiment ce soir, dire la même chose. Un étranger, dont les habits étaient couverts de poussière, dans la chair humaine, dit: «Abraham, où est Sarah, ta femme?»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«Oh, dit-il, elle est dans la tente.» Et la Bible dit que la tente était derrière Lui.</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Et Il dit: «Abraham, penses-tu que Je peux te cacher quoique ce soit, voyant que tu as cru Dieu tout ce temps?»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Il dit: «Je te visiterai le mois prochain, juste au temps de la vie, par Sara.»</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Et Sarah, dans la tente... Elle n’a jamais ri bruyamment, mais Il a dit: En elle-même; elle a ri sous cape.»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Et l’Ange ayant le... l’Homme dans la chair humaine, qui avait mangé des gâteaux, mangé du pain et de la viande, ayant le dos tourné vers la tente, a dit: «Pourquoi Sarah a-t-elle ri?» Il ne l’avait jamais vue. Il savait qui elle était, Il savait qu’il avait une femme,  et Il savait ce qu’elle faisait dans la tente. Alléluia! Si cela n’est pas notre Dieu, je ne sais pas pourquoi Il ne l’est pas. «Pourquoi a-t-elle ri lorsqu’elle était dans la tente?»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56</w:t>
      </w:r>
      <w:r w:rsidRPr="007506C4">
        <w:rPr>
          <w:rFonts w:ascii="Arial" w:hAnsi="Arial" w:cs="Arial"/>
          <w:color w:val="000000"/>
        </w:rPr>
        <w:tab/>
        <w:t>Observez. C’était juste quelques heures... Un autre message était prêché à Sodome, et c’était pour préparer la sortie, et alors, le feu est descendu du ciel. Est-ce vrai?</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Eh bien, voyez, c’est ainsi que Dieu a agi. Lorsque Jésus est venu à la fin de la dispensation des Juifs, Il a dit – fait exactement la même chose. Est-ce vrai? Lorsqu’Il est allé chez les Samaritains, Il a fait la même chose. Alors, puisque nous sommes à la fin de l’âge des gentils, Il doit faire la même chose. Il ne le fait que juste à la fin de l’âge, à la fin.</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57</w:t>
      </w:r>
      <w:r w:rsidRPr="007506C4">
        <w:rPr>
          <w:rFonts w:ascii="Arial" w:hAnsi="Arial" w:cs="Arial"/>
          <w:color w:val="000000"/>
        </w:rPr>
        <w:tab/>
        <w:t xml:space="preserve">Maintenant, écoutez ce que Jésus a dit: «Ce qui arriva du temps de Sodome » (Oh, que cela pénètre!) «Ce qui arriva du temps de Sodome arrivera de même à la Venue du Fils de Dieu.» L’Esprit de Dieu dans la chair humaine, dans Son Église, révèle, manifeste le signe du Messie comme Il le fit en ce jour-là, comme Il le fit aux jours de Christ, comme Il le fait à la fin de la dispensation des gentils, juste quelques heures avant que la bombe ne tombe, avant que le monde ne soit </w:t>
      </w:r>
      <w:proofErr w:type="gramStart"/>
      <w:r w:rsidRPr="007506C4">
        <w:rPr>
          <w:rFonts w:ascii="Arial" w:hAnsi="Arial" w:cs="Arial"/>
          <w:color w:val="000000"/>
        </w:rPr>
        <w:t>détruit .</w:t>
      </w:r>
      <w:proofErr w:type="gramEnd"/>
      <w:r w:rsidRPr="007506C4">
        <w:rPr>
          <w:rFonts w:ascii="Arial" w:hAnsi="Arial" w:cs="Arial"/>
          <w:color w:val="000000"/>
        </w:rPr>
        <w:t xml:space="preserve"> De grands hommes, des savants, des généraux et tout le reste, disent que la prochaine guerre ne durera que trois minutes. La Russie en a prévu juste </w:t>
      </w:r>
      <w:r w:rsidRPr="007506C4">
        <w:rPr>
          <w:rFonts w:ascii="Arial" w:hAnsi="Arial" w:cs="Arial"/>
          <w:color w:val="000000"/>
        </w:rPr>
        <w:lastRenderedPageBreak/>
        <w:t xml:space="preserve">pour Hollywood et Vine. Il en a prévu pour </w:t>
      </w:r>
      <w:proofErr w:type="spellStart"/>
      <w:r w:rsidRPr="007506C4">
        <w:rPr>
          <w:rFonts w:ascii="Arial" w:hAnsi="Arial" w:cs="Arial"/>
          <w:color w:val="000000"/>
        </w:rPr>
        <w:t>Lakeside</w:t>
      </w:r>
      <w:proofErr w:type="spellEnd"/>
      <w:r w:rsidRPr="007506C4">
        <w:rPr>
          <w:rFonts w:ascii="Arial" w:hAnsi="Arial" w:cs="Arial"/>
          <w:color w:val="000000"/>
        </w:rPr>
        <w:t xml:space="preserve"> Drive à Chicago ainsi que pour la ville de New York, et partout. Ces bombes sont prêtes. On en a prévu pour Moscou et pour différents endroits. Il suffira qu’une personne commette l’erreur de lâcher l’une d’elles un de ces jours. Et que se passera-t-il? La Bible sera alors accomplie. C’est tout ce qui reste.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Ne pouvez-vous pas voir, mes amis, ce que Dieu est en train de faire? Ne pouvez-vous pas serrer vos... pas vos mains, mais pincer votre esprit avec la Parole de Dieu et croire cela?</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58</w:t>
      </w:r>
      <w:r w:rsidRPr="007506C4">
        <w:rPr>
          <w:rFonts w:ascii="Arial" w:hAnsi="Arial" w:cs="Arial"/>
          <w:color w:val="000000"/>
        </w:rPr>
        <w:tab/>
        <w:t>Dieu a promis qu’avant la Venue de Christ, l’Esprit de Dieu se manifesterait comme il en fut au temps d’Abraham. Pourquoi? Maintenant, souvenez-vous qu’Il ne l’a jamais fait là à Sodome. Il a fait cela chez Abraham. C’est la raison pour laquelle le Message n’a pas la priorité qu’il devrait avoir. C’est réservé aux élus, le monde ecclésiastique, la postérité d’Abraham.</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Oh, vous enfants d’Abraham, vous n’êtes certainement pas aussi aveugles que ça. Ne pensez pas que je parle de moi-même. Cela est un mensonge. Si je disais que c’est moi, je – je serais un menteur. Je parle de l’Esprit de Dieu au milieu de nous, accomplissant la même chose, l’Ange du Seigneur.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59</w:t>
      </w:r>
      <w:r w:rsidRPr="007506C4">
        <w:rPr>
          <w:rFonts w:ascii="Arial" w:hAnsi="Arial" w:cs="Arial"/>
          <w:color w:val="000000"/>
        </w:rPr>
        <w:tab/>
        <w:t xml:space="preserve">Vous En avez la photo ici. La science En a pris la photo – l’œil mécanique et scientifique de l’appareil photo. George J. </w:t>
      </w:r>
      <w:proofErr w:type="spellStart"/>
      <w:r w:rsidRPr="007506C4">
        <w:rPr>
          <w:rFonts w:ascii="Arial" w:hAnsi="Arial" w:cs="Arial"/>
          <w:color w:val="000000"/>
        </w:rPr>
        <w:t>Lacy</w:t>
      </w:r>
      <w:proofErr w:type="spellEnd"/>
      <w:r w:rsidRPr="007506C4">
        <w:rPr>
          <w:rFonts w:ascii="Arial" w:hAnsi="Arial" w:cs="Arial"/>
          <w:color w:val="000000"/>
        </w:rPr>
        <w:t xml:space="preserve"> a examiné cette photo à Houston, ce soir-là, il a dit: «Frère </w:t>
      </w:r>
      <w:proofErr w:type="spellStart"/>
      <w:r w:rsidRPr="007506C4">
        <w:rPr>
          <w:rFonts w:ascii="Arial" w:hAnsi="Arial" w:cs="Arial"/>
          <w:color w:val="000000"/>
        </w:rPr>
        <w:t>Branham</w:t>
      </w:r>
      <w:proofErr w:type="spellEnd"/>
      <w:r w:rsidRPr="007506C4">
        <w:rPr>
          <w:rFonts w:ascii="Arial" w:hAnsi="Arial" w:cs="Arial"/>
          <w:color w:val="000000"/>
        </w:rPr>
        <w:t>, j’ai souvent dit que vous étiez – c’était de la psychologie; on m’a donc dit que vous êtes – que vous pouviez lire les pensées des gens, que vous étiez un grand liseur de pensée. Il a dit: «Je me garde bien de dire cela.» Il a dit: «Je pensais que c’était de la psychologie.» Mais, a-t-il dit: «L’œil mécanique de cet appareil photo ne captera pas la psychologie.» Il a dit: «La lumière a frappé l’objectif; la Lumière est là.»</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Qu’est-ce? La même Colonne de Feu qui suivait les enfants d’Israël. C’est la même chose qui est ici aujourd’hui, le même Christ. Tout étudiant de la Bible sait que la Colonne de Feu qui conduisait les enfants d’Israël à travers le désert était l’Ange de l’alliance, Christ, le Logos qui était sorti de Dieu au commencement. Et lorsqu’Elle s’est faite chair et a habité ici sur la terre dans un corps humain appelé Jésus, observez ce qu’Elle fit à ce moment-là... Observez ce qu’Elle a fait quand Elle était venue dans une chair et qu’Elle a parlé à Abraham. Observez ce qu’Elle a fait lorsqu’Elle était ici sur la terre, quand Elle marchait en Galilée, ce qu’Elle a fait. Eh bien, voici qu’Elle est de nouveau ici ce soir, habitant en nous tous, l’Église universelle, accomplissant la même chose: Jésus-Christ, le même hier, aujourd’hui et pour toujours. Maintenant, pour rendre </w:t>
      </w:r>
      <w:r w:rsidRPr="007506C4">
        <w:rPr>
          <w:rFonts w:ascii="Arial" w:hAnsi="Arial" w:cs="Arial"/>
          <w:color w:val="000000"/>
        </w:rPr>
        <w:lastRenderedPageBreak/>
        <w:t>cela clair à votre esprit... Je perçois ceci: «Christ n’est pas une Lumière.» Christ est une Lumière.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60</w:t>
      </w:r>
      <w:r w:rsidRPr="007506C4">
        <w:rPr>
          <w:rFonts w:ascii="Arial" w:hAnsi="Arial" w:cs="Arial"/>
          <w:color w:val="000000"/>
        </w:rPr>
        <w:tab/>
        <w:t>Christ, lorsqu’Il était sur la terre, a dit: «Je suis venu de Dieu». Est-ce vrai? Qu’était-Il alors? La Colonne de Feu. «Je retourne à Dieu.» L’a-t-Il dit? Après la mort de Jésus, Son ensevelissement et Sa résurrection, Paul était en route vers Damas, et tout d’un coup, une grande Lumière l’a jeté par terre et l’a aveuglé. Les autres ne L’ont pas vue. Paul, lui, L’a vue. Et il... Ils ont entendu la voix. Et Il a dit: «Saul, Saul, pourquoi Me persécutes-tu? Il a dit: «Qui es-tu, Seigneur?» Il a dit: «Je suis Jésus.» Qu’est-ce? C’est de nouveau la Colonne de Feu accomplissant Sa promesse. «Je viens du monde spirituel, Je retourne au monde spirituel.» La chair n’était amenée ici que pour servir de sacrifice afin de nous racheter, nous pécheurs afin que nous puissions être dignes, par Sa grâce, d’y entrer, car nous avons été invités à y entrer.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61</w:t>
      </w:r>
      <w:r w:rsidRPr="007506C4">
        <w:rPr>
          <w:rFonts w:ascii="Arial" w:hAnsi="Arial" w:cs="Arial"/>
          <w:color w:val="000000"/>
        </w:rPr>
        <w:tab/>
        <w:t>Semence d’Abraham, ne voyez-vous pas que ceci est votre heure? Ne savez-vous pas que ceci est le temps où – où Dieu est en train de vous appeler? Nous devons nous repentir!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Ce dont l’Église a besoin ce soir, ce ne sont pas de nouveaux membres. Eh bien, les États-Unis ont été explorés maintes et maintes fois par beaucoup d’évangélistes au point que cela a simplement enflammé le territoire. C’est la vérité. L’Amérique a péché quand elle a complètement rejeté son jour de grâce.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Écrivez cela dans un livre. Vous n’aurez plus jamais un réveil universel en Amérique. Cela est passé depuis environ trois ans. Il n’y aura plus jamais de réveil. Quelques-uns d’entre vous jeunes gens, notez ma parole à ce sujet. Il n’y aura plus jamais de réveil national, plus jamais, comme celui des jours de Billy </w:t>
      </w:r>
      <w:proofErr w:type="spellStart"/>
      <w:r w:rsidRPr="007506C4">
        <w:rPr>
          <w:rFonts w:ascii="Arial" w:hAnsi="Arial" w:cs="Arial"/>
          <w:color w:val="000000"/>
        </w:rPr>
        <w:t>Sunday</w:t>
      </w:r>
      <w:proofErr w:type="spellEnd"/>
      <w:r w:rsidRPr="007506C4">
        <w:rPr>
          <w:rFonts w:ascii="Arial" w:hAnsi="Arial" w:cs="Arial"/>
          <w:color w:val="000000"/>
        </w:rPr>
        <w:t xml:space="preserve"> et tout le reste. Vous aurez de petits succès qui vont éclater comme cela, jusqu’à ce que Jésus vienne, mais ce ne sera plus jamais le réveil.</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Dieu s’en est détourné et est allé vers les nations étrangères. C’est de là que viendront les gens. Un signe venant du Seigneur suffira, des milliers de païens vont s’empresser à l’autel. Ceci peut être fait maintes et maintes fois au milieu de cette bande d’Américains qui ont été enseignés comme ceci, comme cela, et qui sont complètement dans la confusion, et qui ne s’arrêtent jamais de consulter leur Bible.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62</w:t>
      </w:r>
      <w:r w:rsidRPr="007506C4">
        <w:rPr>
          <w:rFonts w:ascii="Arial" w:hAnsi="Arial" w:cs="Arial"/>
          <w:color w:val="000000"/>
        </w:rPr>
        <w:tab/>
        <w:t>Vous savez, vous... La Bible, c’est – c’est la Parole de Dieu. Elle a été donnée aux gens afin qu’ils s’En nourrissent.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Eh bien, vous avez eu tant de voies qui ont été tracées, «Mon église dit que ce doit être comme ceci, ce doit être comme cela. Ce doit être tel que mon église le dit.» Lorsque Jésus vint la première fois, c’était </w:t>
      </w:r>
      <w:r w:rsidRPr="007506C4">
        <w:rPr>
          <w:rFonts w:ascii="Arial" w:hAnsi="Arial" w:cs="Arial"/>
          <w:color w:val="000000"/>
        </w:rPr>
        <w:lastRenderedPageBreak/>
        <w:t>tout à fait contraire à ce que leurs églises disaient. Et ce sera tout à fait contraire à ce que les gens disent aujourd’hui, quand Il reviendra.</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En effet, Il a dit: «J’ai caché cela aux sages et aux intelligents, mais je révélerai cela aux enfants qui veulent apprendre.» Si vous voulez apprendre, prenez la Bible et sondez les Écritures. «Car ce sont elles qui rendent témoignage de moi, a dit Jésus, et vous pensez avoir en elles la Vie éternelle. Et ce sont elles qui rendent témoignage de moi.»</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63</w:t>
      </w:r>
      <w:r w:rsidRPr="007506C4">
        <w:rPr>
          <w:rFonts w:ascii="Arial" w:hAnsi="Arial" w:cs="Arial"/>
          <w:color w:val="000000"/>
        </w:rPr>
        <w:tab/>
        <w:t xml:space="preserve">Vous savez que quand Il est venu, Son ministère était si surnaturel que cela aveugla les prédicateurs de ces jours-là. Ils n’ont pas pu voir cela. Ils ont dit: «Oh, Il dit aux gens ce qui ne va pas, et Il révèle leurs  noms et tout; Il a un mauvais esprit; c’est </w:t>
      </w:r>
      <w:proofErr w:type="spellStart"/>
      <w:r w:rsidRPr="007506C4">
        <w:rPr>
          <w:rFonts w:ascii="Arial" w:hAnsi="Arial" w:cs="Arial"/>
          <w:color w:val="000000"/>
        </w:rPr>
        <w:t>Béelzébul</w:t>
      </w:r>
      <w:proofErr w:type="spellEnd"/>
      <w:r w:rsidRPr="007506C4">
        <w:rPr>
          <w:rFonts w:ascii="Arial" w:hAnsi="Arial" w:cs="Arial"/>
          <w:color w:val="000000"/>
        </w:rPr>
        <w: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Jésus dit: «Je vous pardonne cela. Mais un de ces jours, le </w:t>
      </w:r>
      <w:r w:rsidRPr="007506C4">
        <w:rPr>
          <w:rFonts w:ascii="Arial" w:hAnsi="Arial" w:cs="Arial"/>
          <w:color w:val="008000"/>
        </w:rPr>
        <w:t>[Espace vide sur la bande – N.D.É.]</w:t>
      </w:r>
      <w:r w:rsidRPr="007506C4">
        <w:rPr>
          <w:rFonts w:ascii="Arial" w:hAnsi="Arial" w:cs="Arial"/>
          <w:color w:val="000000"/>
        </w:rPr>
        <w:t xml:space="preserve"> viendra pour faire la même chose. Une parole contre Lui ne sera jamais pardonnée ni dans ce monde ni dans le monde à venir.» Observez Sodome.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64</w:t>
      </w:r>
      <w:r w:rsidRPr="007506C4">
        <w:rPr>
          <w:rFonts w:ascii="Arial" w:hAnsi="Arial" w:cs="Arial"/>
          <w:color w:val="000000"/>
        </w:rPr>
        <w:tab/>
        <w:t>Eh bien, Il dit: «Ce qui arriva du temps de Noé», les blasphémateurs et ainsi  de suite, et «ce qui arriva au temps de - de Sodome...» c’est à Sodome que le feu tomba. Le feu va tomber cette fois-ci, pas l’eau, le feu. Le feu tombera du ciel, la Bible l’a dit. Ces gaz volcaniques qui sont là... un de ces jours, on va lancer là un de ces missiles, cela va peut-être amener un déclenchement en chaîne partout comme cela. C’est donc ainsi que cela arrivera.</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C’est – c’est tout proche. Nous savons que cela n’est plus pour longtemps. La science déclare qu’il est minuit moins trois. L’horloge va sonner un de ces jours. Et ce sera fini en quelques minutes, le monde sera en feu. Mais avant que cela n’arrive, l’Église ira dans la gloire. Alors si la fin de temps est si proche, la Venue du Seigneur est plus proche.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Que faisons-nous donc? Nous sommes là, nous observons ces choses. Nous rentrons chez nous, et disons: «N’était-ce pas merveilleux</w:t>
      </w:r>
      <w:proofErr w:type="gramStart"/>
      <w:r w:rsidRPr="007506C4">
        <w:rPr>
          <w:rFonts w:ascii="Arial" w:hAnsi="Arial" w:cs="Arial"/>
          <w:color w:val="000000"/>
        </w:rPr>
        <w:t>?«</w:t>
      </w:r>
      <w:proofErr w:type="gramEnd"/>
      <w:r w:rsidRPr="007506C4">
        <w:rPr>
          <w:rFonts w:ascii="Arial" w:hAnsi="Arial" w:cs="Arial"/>
          <w:color w:val="000000"/>
        </w:rPr>
        <w:t xml:space="preserve"> Ce n’est pas ainsi qu’il faut agir. Prenez les Écritures et mettez-vous à Les lire en priant dans votre cœur, en disant: Éternel Dieu, est-ce si proche? Aide-moi, ô Seigneur, à connaître Ta Parole.» Ensuite sondez-La, appuyez-vous sur Elle, et tenez-vous en à Elle, et privez-vous de quelques repas, et priez Dieu. Vous reviendrez alors à l’église si rempli de la puissance de Dieu que des choses vont arriver ici. Nous devons avoir cela.</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65</w:t>
      </w:r>
      <w:r w:rsidRPr="007506C4">
        <w:rPr>
          <w:rFonts w:ascii="Arial" w:hAnsi="Arial" w:cs="Arial"/>
          <w:color w:val="000000"/>
        </w:rPr>
        <w:tab/>
        <w:t>Nous voyons le signe. Abraham... Voyez-vous comment cela avait été donné à Abraham? Abraham avait vu ce signe avant que le feu ne tombe à Sodome. Et la postérité d’Abraham verra ce même signe avant que le feu ne tombe sur cette Sodome moderne d’aujourd’hui.</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lastRenderedPageBreak/>
        <w:tab/>
        <w:t>Que Dieu vous aide, frères. Je vous aime. Je n’ai pas l’intention d’être rude, je n’ai pas l’intention de vous réprimander, vous frères, qui écoutez à la radio et vous qui êtes ici. Je n’essaye pas de vous réprimander. Mais je – je veux vous réveiller. Cela sera de l’histoire avant que vous vous en rendiez compte. C’est le jour de la visitation, et vous le saviez. Jésus ne s’était-Il pas assis pour regarder Jérusalem, et Son Esprit... Il pleura et dit: «Jérusalem, Jérusalem, si seulement tu avais connu ton jour. Si seulement tu l’avais connu. Mais tu – tu... c’est – c’est passé maintenant.» Et des fois au fond du cœur, je sens que le Saint-Esprit pleure sur ces gens.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66</w:t>
      </w:r>
      <w:r w:rsidRPr="007506C4">
        <w:rPr>
          <w:rFonts w:ascii="Arial" w:hAnsi="Arial" w:cs="Arial"/>
          <w:color w:val="000000"/>
        </w:rPr>
        <w:tab/>
        <w:t>Oh, je le sens. Je suis fatigué; je suis épuisé; je suis à bout. Ma femme m’a dit: «N’y va plus, chéri, tu vas t’écrouler. Tu as servi toute la journée, tu l’as fait semaine après semaine. Tu as l’air affreux. Tu es si nerveux que tu n’arrives pas à te mettre à table. Tu – tu restes sur le plancher la nuit, l’oreiller entre les mains, priant pour le – pour cela.» Elle dit: «Tu es très nerveux, reste à la maison, chéri, sinon tu vas mourir.»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J’ai dit: «Mais, ma chérie, ces âmes pour lesquelles Christ est mort sont là, je dois faire cela.» Et c’est pour cela que je dois le faire.» Et c’est pour cela que je suis ici. Je vous aime. O Dieu, je prie que Tu révèles cela à ces gens. Je – je ne suis pas ici pour être vu; je suis ici parce que je vous aime et j’essaye au moyen de l’Évangile de vous arracher de ce formalisme et de cet état mondain dans lesquels vous êtes.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Revenez à Dieu, tenez des réunions de prière toute la nuit, des réveils dans vos maisons, des réveils dans votre âme. Revenez à la foi en Dieu, conformez-vous à Sa Parole, recevez Sa Parole et croyez-La. Vous êtes la postérité d’Abraham. Dieu vous a fait la promesse. Dieu vous a montré le signe. Observez cet Esprit.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67</w:t>
      </w:r>
      <w:r w:rsidRPr="007506C4">
        <w:rPr>
          <w:rFonts w:ascii="Arial" w:hAnsi="Arial" w:cs="Arial"/>
          <w:color w:val="000000"/>
        </w:rPr>
        <w:tab/>
        <w:t>Ce n’est pas moi, je suis un homme, rien qu’une chair qu’Il a ramassée là dans la boue du péché. Mais s’Il devait prendre un juste, qui prendrait-Il? Nul d’entre nous n’est juste. Nul ne peut prier pour un autre. Nul ne peut dire – traiter un autre de ceci, de cela, car tous nous avons péché et sommes privés de gloire. Mais Dieu a promis qu’Il ferait cela. Il va utiliser quelqu’un. Fiez-vous à cela, car Il l’a dit et Sa Parole doit s’accomplir.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Il savait avant la fondation du monde qu’Il le ferait. Certainement. Il savait exactement le moment, et ce qu’Il ferait, et comment le Message se répandrait, et comment les gens s’en détourneraient, comment à cause de leur paresse, ils rêveraient tout éveillés et s’en iraient; comment certains Le recevraient et comment Cela brûlerait dans leurs cœurs. A cause de ces choses qui sont arrivées, les gens, en essayant d’y penser, disent: «Oh, ce n’est qu’un homme. C’est tout simplement de la télépathie ou </w:t>
      </w:r>
      <w:r w:rsidRPr="007506C4">
        <w:rPr>
          <w:rFonts w:ascii="Arial" w:hAnsi="Arial" w:cs="Arial"/>
          <w:color w:val="000000"/>
        </w:rPr>
        <w:lastRenderedPageBreak/>
        <w:t xml:space="preserve">quelque chose de ce genre.» On disait la même chose à Son époque. S’ils ont appelé le Maître de la maison </w:t>
      </w:r>
      <w:proofErr w:type="spellStart"/>
      <w:r w:rsidRPr="007506C4">
        <w:rPr>
          <w:rFonts w:ascii="Arial" w:hAnsi="Arial" w:cs="Arial"/>
          <w:color w:val="000000"/>
        </w:rPr>
        <w:t>Béelzébul</w:t>
      </w:r>
      <w:proofErr w:type="spellEnd"/>
      <w:r w:rsidRPr="007506C4">
        <w:rPr>
          <w:rFonts w:ascii="Arial" w:hAnsi="Arial" w:cs="Arial"/>
          <w:color w:val="000000"/>
        </w:rPr>
        <w:t xml:space="preserve">, à combien plus forte raison appelleront-ils ainsi Ses disciples?» Comment pourraient-ils appeler cela </w:t>
      </w:r>
      <w:proofErr w:type="spellStart"/>
      <w:r w:rsidRPr="007506C4">
        <w:rPr>
          <w:rFonts w:ascii="Arial" w:hAnsi="Arial" w:cs="Arial"/>
          <w:color w:val="000000"/>
        </w:rPr>
        <w:t>Béelzébul</w:t>
      </w:r>
      <w:proofErr w:type="spellEnd"/>
      <w:r w:rsidRPr="007506C4">
        <w:rPr>
          <w:rFonts w:ascii="Arial" w:hAnsi="Arial" w:cs="Arial"/>
          <w:color w:val="000000"/>
        </w:rPr>
        <w:t xml:space="preserve">? A moins qu’on ne fasse la même chose que les autres ont appelée </w:t>
      </w:r>
      <w:proofErr w:type="spellStart"/>
      <w:r w:rsidRPr="007506C4">
        <w:rPr>
          <w:rFonts w:ascii="Arial" w:hAnsi="Arial" w:cs="Arial"/>
          <w:color w:val="000000"/>
        </w:rPr>
        <w:t>Béelzébul</w:t>
      </w:r>
      <w:proofErr w:type="spellEnd"/>
      <w:r w:rsidRPr="007506C4">
        <w:rPr>
          <w:rFonts w:ascii="Arial" w:hAnsi="Arial" w:cs="Arial"/>
          <w:color w:val="000000"/>
        </w:rPr>
        <w: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68</w:t>
      </w:r>
      <w:r w:rsidRPr="007506C4">
        <w:rPr>
          <w:rFonts w:ascii="Arial" w:hAnsi="Arial" w:cs="Arial"/>
          <w:color w:val="000000"/>
        </w:rPr>
        <w:tab/>
        <w:t>Vous y êtes. Nous vivons dans les derniers jours. Vous vivez les dernières heures, non seulement les derniers jours, mais les dernières heures. Pensez-y, mes amis, pendant que nous prions. Inclinez la tête. Vous qui suivez là par la radio, Dieu vous bénisse.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Voici le moment crucial, c’est le temps de décision; c’est le moment où il vous faut faire quelque chose pour Dieu. Je ne parle pas, je - je parle, bien sûr, aux pécheurs, mais ce soir, je parle tout d’abord à l’Église, à l’Église. C’est depuis des années que la chose parcourt le pays. La fin est proche. Les signes ont été accomplis.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69</w:t>
      </w:r>
      <w:r w:rsidRPr="007506C4">
        <w:rPr>
          <w:rFonts w:ascii="Arial" w:hAnsi="Arial" w:cs="Arial"/>
          <w:color w:val="000000"/>
        </w:rPr>
        <w:tab/>
        <w:t>Il a dit: «Observez le figuier quand les bourgeons poussent.» Il dit: «Considérez cela.» Voyez donc comment le figuier bourgeonne. «Quand vous voyez le figuier et tous les autres arbres bourgeonner, sachez que l’été est proche.» Maintenant faites attention ici. La nation juive a un réveil. L’Église catholique a un réveil, l’Église baptiste avec Billy Graham, l’Église méthodiste avec Jack Schuller, l’Église pentecôtiste avec Oral Roberts, tous ces arbres bourgeonnent. Le temps est proche. Nous ne pouvons pas dire qu’en Israël il s’agit d’un individu, car Dieu traite avec Israël en tant que nation. Pour le monde des gentils, il s’agit des individus.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70</w:t>
      </w:r>
      <w:r w:rsidRPr="007506C4">
        <w:rPr>
          <w:rFonts w:ascii="Arial" w:hAnsi="Arial" w:cs="Arial"/>
          <w:color w:val="000000"/>
        </w:rPr>
        <w:tab/>
        <w:t>Prions maintenant. Cherchez Dieu, ce que Dieu a promis arrivera, et Il donne l’exemple d’Abraham, votre père. Et nous... Si nous ne sommes pas la postérité d’Abraham, nous sommes perdus, car la promesse a été donnée à Abraham et à sa postérité. La promesse a été donnée tout à fait sans condition. Réveillez-vous donc et prions.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Maintenant, vous qui suivez par la radio, vous postérité d’Abraham là-bas, vous qui êtes malade et qui êtes dans le besoin, vous qui êtes là dans un bar, dans une salle de billard, où que vous soyez, vous qui roulez en auto, retirez-vous quelque part pendant un instant. Prions. Si vous êtes assis à table en train de manger, et que le message vous parvienne dans la – dans la salle, inclinez juste la tête quelques instants. Posez la main sur la table et dites: «O Dieu, sois miséricordieux envers moi. Je ne voudrais pas être perdu. Quelque chose parle à mon cœur en cet instant même.» Je dis: «O Seigneur, que ça soit moi.» Et si vous êtes au restaurant, faites alors une promesse à Dieu maintenant pendant que nous prions, et ensuite glissez-vous quelque part, sortez de la salle de billard, où que vous soyez, rangez votre voiture de côté et parquez-la en </w:t>
      </w:r>
      <w:r w:rsidRPr="007506C4">
        <w:rPr>
          <w:rFonts w:ascii="Arial" w:hAnsi="Arial" w:cs="Arial"/>
          <w:color w:val="000000"/>
        </w:rPr>
        <w:lastRenderedPageBreak/>
        <w:t>toute sécurité, puis agenouillez-vous. Filez chez vous immédiatement, entrez dans la chambre à coucher et dites: «Seigneur, j’aimerais T’en parler.» Oh, il est plus tard qu’on ne le pense. Soyons prêts.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71</w:t>
      </w:r>
      <w:r w:rsidRPr="007506C4">
        <w:rPr>
          <w:rFonts w:ascii="Arial" w:hAnsi="Arial" w:cs="Arial"/>
          <w:color w:val="000000"/>
        </w:rPr>
        <w:tab/>
        <w:t>Et vous qui êtes ici à l’église, vous chrétiens, oh, vous postérité d’Abraham, vous étoiles du matin, vous qui êtes sortis de la poussière des ornières du péché, Dieu a fait de vous des étoiles brillantes afin que vous brilliez à côté de l’Étoile brillante du Matin, secouez-vous, relevez-vous, débarrassez-vous de la poussière. Ayons foi et soyons certains que Dieu est ici pendant que nous prions. Éternel Dieu, Toi qui as ramené Jésus d’entre les morts, et qui nous L’as présenté comme sacrifice suffisant pour ôter tout péché... Nous prions, Seigneur, pour ceux qui suivent là-bas par radio et qui se sont inclinés en ce moment, et nous Te demandons, ô Dieu, que Ta miséricorde les sauve, et qu’ils sachent que cette étrange petite sensation qu’ils ressentent dans leur cœur, c’est Toi qui leur parles, car Tu as dit: «Nul ne peut venir à moi si le Père ne l’attire premièrement. Et tous ceux qui viendront à moi, je leur donnerai la Vie éternelle et je les ressusciterai au dernier jour.» Tu l’as promis.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O glorieuse Semence d’Abraham, par qui nous sommes bénis, Seigneur Jésus-Christ, accorde ce soir, ô Seigneur, que s’il y en a un là, et je crois qu’il y en a un, qu’il s’abandonne totalement à Toi juste maintenant. Comme nous le lisons dans Ta Parole, nous voyons Ta promesse et entendons les Paroles du Seigneur Jésus dire: «Ce qui arriva du temps de Sodome..., Dieu se manifestant à travers l’homme, montrant les signes d’une action surnaturelle... Et ainsi des années plus tard, le grand Moïse promit que lorsque Celui-là viendrait, Il serait un Dieu- Prophète, et quand les Israélites, ceux qui sont sincères, Le virent, ils reconnurent qu’Il était le Messie.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72</w:t>
      </w:r>
      <w:r w:rsidRPr="007506C4">
        <w:rPr>
          <w:rFonts w:ascii="Arial" w:hAnsi="Arial" w:cs="Arial"/>
          <w:color w:val="000000"/>
        </w:rPr>
        <w:tab/>
        <w:t>Quand les péchés de la femme au puits furent révélés, elle dit: «Tu dois être un prophète. Nous savons que quand le Messie viendra, Il nous révélera ces choses.»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Et Jésus dit: «Je le suis, moi qui te parle.» Alors elle courut à la ville et dit: «Venez voir un Homme qui m’a dit ce que j’ai fait. N’est-ce pas le signe du Messie?» Et Tu as promis que la même chose viendrait chez </w:t>
      </w:r>
      <w:proofErr w:type="gramStart"/>
      <w:r w:rsidRPr="007506C4">
        <w:rPr>
          <w:rFonts w:ascii="Arial" w:hAnsi="Arial" w:cs="Arial"/>
          <w:color w:val="000000"/>
        </w:rPr>
        <w:t>les nations juste</w:t>
      </w:r>
      <w:proofErr w:type="gramEnd"/>
      <w:r w:rsidRPr="007506C4">
        <w:rPr>
          <w:rFonts w:ascii="Arial" w:hAnsi="Arial" w:cs="Arial"/>
          <w:color w:val="000000"/>
        </w:rPr>
        <w:t xml:space="preserve"> avant que le monde ne soit détruit par le feu comme le fut Sodome. Maintenant la postérité d’Abraham a vu la même chose arriver.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73</w:t>
      </w:r>
      <w:r w:rsidRPr="007506C4">
        <w:rPr>
          <w:rFonts w:ascii="Arial" w:hAnsi="Arial" w:cs="Arial"/>
          <w:color w:val="000000"/>
        </w:rPr>
        <w:tab/>
        <w:t xml:space="preserve">Éternel Dieu, sois miséricordieux. Seigneur, secoue-les vivement. Qu’ils ne regardent pas à la chair, la chair même dans laquelle Dieu avait habité disparut en un instant après cela. Elle disparut, car Dieu l’avait simplement utilisée. De même cette chair qu’Il utilise maintenant va disparaître un de ces jours. Elle retournera à la poussière de la terre si </w:t>
      </w:r>
      <w:r w:rsidRPr="007506C4">
        <w:rPr>
          <w:rFonts w:ascii="Arial" w:hAnsi="Arial" w:cs="Arial"/>
          <w:color w:val="000000"/>
        </w:rPr>
        <w:lastRenderedPageBreak/>
        <w:t xml:space="preserve">Jésus tarde. Mais l’Esprit de Dieu vivra éternellement. Seigneur, que les gens voient cela. Guéris les malades et les affligés. Sois miséricordieux, ô Dieu, et sauve les perdus. Ramène, ce soir, le garçon ou la fille, l’homme ou la femme qui vagabonde; amène-les en sécurité au bercail de Dieu. Accorde-le, Seigneur, que le Saint-Esprit s’empare des cœurs ici dans cette auditoire visible et qu’Il les réveille et qu’Il fasse qu’une grande foi s’accumule dans ce bâtiment en sorte que le peuple de Dieu voie les œuvres de Dieu et croie en Dieu, car c’est dans ce but que ces choses sont faites, au Nom de </w:t>
      </w:r>
      <w:proofErr w:type="spellStart"/>
      <w:r w:rsidRPr="007506C4">
        <w:rPr>
          <w:rFonts w:ascii="Arial" w:hAnsi="Arial" w:cs="Arial"/>
          <w:color w:val="000000"/>
        </w:rPr>
        <w:t>Jésus-christ</w:t>
      </w:r>
      <w:proofErr w:type="spellEnd"/>
      <w:r w:rsidRPr="007506C4">
        <w:rPr>
          <w:rFonts w:ascii="Arial" w:hAnsi="Arial" w:cs="Arial"/>
          <w:color w:val="000000"/>
        </w:rPr>
        <w:t>. Amen.</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74</w:t>
      </w:r>
      <w:r w:rsidRPr="007506C4">
        <w:rPr>
          <w:rFonts w:ascii="Arial" w:hAnsi="Arial" w:cs="Arial"/>
          <w:color w:val="000000"/>
        </w:rPr>
        <w:tab/>
        <w:t>Un de ces jours, j’aimerai voir Jésus, pas vous? Quand j’atteindrai la rive de ce pays lointain, j’aimerais voir Jésus, pas vous? Combien connaissent ce vieux cantique «Je voudrais voir Jésus, pas vous»? C’est un beau vieux cantique.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Je me rappelle qu’un matin, m’étant réveillé, je me suis dirigé vers mon vieux petit poêle et j’ai essayé d’allumer le feu. Mais cela ne s’allumait pas, alors je me suis assis là. Oh, que j’avais froid, et la givre recouvrait le plancher de cette vieille petite cabane et – et j’essayais de faire que le feu prenne, mais le vent descendait par la cheminée, et empêchait cela. Sœur </w:t>
      </w:r>
      <w:proofErr w:type="spellStart"/>
      <w:r w:rsidRPr="007506C4">
        <w:rPr>
          <w:rFonts w:ascii="Arial" w:hAnsi="Arial" w:cs="Arial"/>
          <w:color w:val="000000"/>
        </w:rPr>
        <w:t>Cadle</w:t>
      </w:r>
      <w:proofErr w:type="spellEnd"/>
      <w:r w:rsidRPr="007506C4">
        <w:rPr>
          <w:rFonts w:ascii="Arial" w:hAnsi="Arial" w:cs="Arial"/>
          <w:color w:val="000000"/>
        </w:rPr>
        <w:t xml:space="preserve">, venue de l’Indianapolis, </w:t>
      </w:r>
      <w:proofErr w:type="gramStart"/>
      <w:r w:rsidRPr="007506C4">
        <w:rPr>
          <w:rFonts w:ascii="Arial" w:hAnsi="Arial" w:cs="Arial"/>
          <w:color w:val="000000"/>
        </w:rPr>
        <w:t>a</w:t>
      </w:r>
      <w:proofErr w:type="gramEnd"/>
      <w:r w:rsidRPr="007506C4">
        <w:rPr>
          <w:rFonts w:ascii="Arial" w:hAnsi="Arial" w:cs="Arial"/>
          <w:color w:val="000000"/>
        </w:rPr>
        <w:t xml:space="preserve"> dit – a chanté: «J’aimerais voir Jésus, pas vous?» Je me suis assis là sur ce plancher froid et recouvert de givre, et j’ai levé les mains vers Dieu. J’ai dit: «Seigneur, permets que je Te voie maintenant. Je - j’en suis malade et j’en ai assez. A présent, j’ai la nostalgie. Je veux sortir de cela.»</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Les gens se sentent parfois ainsi. Quelquefois c’est Dieu qui permet que cela arrive, simplement pour nous rendre solitaire, pour nous amener à désirer Le voir, à avoir faim et soif de Le voir.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75</w:t>
      </w:r>
      <w:r w:rsidRPr="007506C4">
        <w:rPr>
          <w:rFonts w:ascii="Arial" w:hAnsi="Arial" w:cs="Arial"/>
          <w:color w:val="000000"/>
        </w:rPr>
        <w:tab/>
        <w:t xml:space="preserve">Il y a une personne assise là dans cette rangée, à gauche; une dame est assise là, elle prie. Elle a le cancer. Si vous croyez, madame, que Dieu peut vous guérir... Cette Lumière est au-dessus de vous qui </w:t>
      </w:r>
      <w:proofErr w:type="gramStart"/>
      <w:r w:rsidRPr="007506C4">
        <w:rPr>
          <w:rFonts w:ascii="Arial" w:hAnsi="Arial" w:cs="Arial"/>
          <w:color w:val="000000"/>
        </w:rPr>
        <w:t>êtes</w:t>
      </w:r>
      <w:proofErr w:type="gramEnd"/>
      <w:r w:rsidRPr="007506C4">
        <w:rPr>
          <w:rFonts w:ascii="Arial" w:hAnsi="Arial" w:cs="Arial"/>
          <w:color w:val="000000"/>
        </w:rPr>
        <w:t xml:space="preserve"> assise juste ici. Elle est assise exactement là, derrière ma belle-fille, </w:t>
      </w:r>
      <w:proofErr w:type="spellStart"/>
      <w:r w:rsidRPr="007506C4">
        <w:rPr>
          <w:rFonts w:ascii="Arial" w:hAnsi="Arial" w:cs="Arial"/>
          <w:color w:val="000000"/>
        </w:rPr>
        <w:t>Loyce</w:t>
      </w:r>
      <w:proofErr w:type="spellEnd"/>
      <w:r w:rsidRPr="007506C4">
        <w:rPr>
          <w:rFonts w:ascii="Arial" w:hAnsi="Arial" w:cs="Arial"/>
          <w:color w:val="000000"/>
        </w:rPr>
        <w:t xml:space="preserve">. Si  seulement elle croit de tout son cœur, juste-là vers le bout, vous pouvez être guérie, si vous </w:t>
      </w:r>
      <w:proofErr w:type="gramStart"/>
      <w:r w:rsidRPr="007506C4">
        <w:rPr>
          <w:rFonts w:ascii="Arial" w:hAnsi="Arial" w:cs="Arial"/>
          <w:color w:val="000000"/>
        </w:rPr>
        <w:t>croyez .</w:t>
      </w:r>
      <w:proofErr w:type="gramEnd"/>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Juste ici, la dame qui me regarde, juste ici. Elle souffre de l’hypertension, elle est assise juste là au bout de la rangée. Si vous croyez... Oui, posez votre main sur elle.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Et puisque vous avez fait cela, vous-même là derrière, vous qui avez des varices, vous qui êtes assise à côté d’elle – c’est juste – levez les mains afin que les gens voient de qui je suis en train de par–... Très bien. Bon, vous êtes aussi guérie. Rentrez chez vous et portez-vous bien. Amen.</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lastRenderedPageBreak/>
        <w:t>76</w:t>
      </w:r>
      <w:r w:rsidRPr="007506C4">
        <w:rPr>
          <w:rFonts w:ascii="Arial" w:hAnsi="Arial" w:cs="Arial"/>
          <w:color w:val="000000"/>
        </w:rPr>
        <w:tab/>
        <w:t>Croyez-vous? Regardez. Il y a un homme là au fond. C’est là que se tient la Lumière. Je regarde droit à Elle. Cet homme a quelque chose aux mains et aux genoux. Il a aussi l’épilepsie. Il vient de l’hôpital. Si vous croyez, là au fond, derrière cet homme, vous pouvez être guéri si vous croyez le Seigneur Jésus. Bien.</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Croyez-vous que le Seigneur Jésus Christ est ici? Croyez-vous qu’Il pourrait révéler des choses, comme le fit l’Ange du Seigneur quand Il était dans cette chair humaine-là? Si je tourne le dos, et que vous priiez, croyez-vous qu’Il pourrait faire la même chose? Croyez-vous cela? Accepteriez-vous donc qu’Il est le même Christ, le même Saint-Esprit qui était dans cette chair humaine-là et qui parla à Abraham? Croyez-vous cela? Certaines d’entre vous femmes, priez donc.</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77</w:t>
      </w:r>
      <w:r w:rsidRPr="007506C4">
        <w:rPr>
          <w:rFonts w:ascii="Arial" w:hAnsi="Arial" w:cs="Arial"/>
          <w:color w:val="000000"/>
        </w:rPr>
        <w:tab/>
        <w:t>Seigneur, qu’il en soit ainsi pour Ta gloire, qu’il en soit ainsi. Seigneur, que quelqu’un prie, quelqu’un que je ne connais pas. Permets ce soir que ces gens voient que ce Message est tout à fait la vérité. Qu’il en soit ainsi au Nom du Seigneur Jésus.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Il y a là une femme, juste derrière moi. Elle a des troubles féminins et elle est ici à cause d’une opération. C’est une jeune femme. Et il n’y a pas longtemps qu’elle s’est convertie au Christianisme, car il fait très clair autour d’elle; elle est assise juste là dans ce bas côté. Croyez-vous de tout votre cœur, vous là-bas qui avez la tête inclinée? Tenez-vous debout à présent. Je ne vous connais pas, n’est-ce pas, madame? Nous sommes tout à fait étrangers; est-ce vrai? Vous et moi? Tout ce qui a été dit, est-ce la vérité?</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78</w:t>
      </w:r>
      <w:r w:rsidRPr="007506C4">
        <w:rPr>
          <w:rFonts w:ascii="Arial" w:hAnsi="Arial" w:cs="Arial"/>
          <w:color w:val="000000"/>
        </w:rPr>
        <w:tab/>
        <w:t>Le même Ange qui était dans cet homme et qui avait le dos tourné vers la tente connaissait Sarah, Il la connaissait. Le même Dieu est ici ce soir, le Dieu d’Abraham, disant la même chose aux enfants d’Abraham. Croyez-vous alors de tout votre cœur?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Maintenant, c’est moi qui vous le dis. Y a-t-il ici un pécheur qui ne connaît pas Dieu, mais qui éprouve une sensation étrange dans son cœur? Avez-vous l’intention de vous </w:t>
      </w:r>
      <w:proofErr w:type="gramStart"/>
      <w:r w:rsidRPr="007506C4">
        <w:rPr>
          <w:rFonts w:ascii="Arial" w:hAnsi="Arial" w:cs="Arial"/>
          <w:color w:val="000000"/>
        </w:rPr>
        <w:t>approcher</w:t>
      </w:r>
      <w:proofErr w:type="gramEnd"/>
      <w:r w:rsidRPr="007506C4">
        <w:rPr>
          <w:rFonts w:ascii="Arial" w:hAnsi="Arial" w:cs="Arial"/>
          <w:color w:val="000000"/>
        </w:rPr>
        <w:t xml:space="preserve"> d’ici maintenant sans en être persuadé? Avez-vous été convaincu? Approchez-vous d’ici juste un instant. Approchez-vous d’ici, ami pécheur. Prions. Vous, pécheur, qui ne connaissez pas Dieu, voulez-vous venir?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Y a-t-il un rétrograde qui aimerait revenir à Dieu? Approchez-vous un instant d’ici.</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Maintenant, je vais entièrement consacrer quelques prochaines soirées à la guérison, mais je – j’aimerais avoir un réveil. Je – je ne suis pas satisfait. Je veux voir l’Esprit de Dieu agir.</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Mes enfants, regardez, combien croient que je vous aime? Levez la main. Vous savez que je ne vous réprimande pas. Mais vous avez trop </w:t>
      </w:r>
      <w:r w:rsidRPr="007506C4">
        <w:rPr>
          <w:rFonts w:ascii="Arial" w:hAnsi="Arial" w:cs="Arial"/>
          <w:color w:val="000000"/>
        </w:rPr>
        <w:lastRenderedPageBreak/>
        <w:t xml:space="preserve">d’Hollywood par ici. Vous avez trop de modes du monde. Vous y faites trop attention. Sortez de cela. Nous avons besoin d’un réveil. Amen! Oh! </w:t>
      </w:r>
      <w:proofErr w:type="gramStart"/>
      <w:r w:rsidRPr="007506C4">
        <w:rPr>
          <w:rFonts w:ascii="Arial" w:hAnsi="Arial" w:cs="Arial"/>
          <w:color w:val="000000"/>
        </w:rPr>
        <w:t>la</w:t>
      </w:r>
      <w:proofErr w:type="gramEnd"/>
      <w:r w:rsidRPr="007506C4">
        <w:rPr>
          <w:rFonts w:ascii="Arial" w:hAnsi="Arial" w:cs="Arial"/>
          <w:color w:val="000000"/>
        </w:rPr>
        <w:t xml:space="preserve"> </w:t>
      </w:r>
      <w:proofErr w:type="spellStart"/>
      <w:r w:rsidRPr="007506C4">
        <w:rPr>
          <w:rFonts w:ascii="Arial" w:hAnsi="Arial" w:cs="Arial"/>
          <w:color w:val="000000"/>
        </w:rPr>
        <w:t>la</w:t>
      </w:r>
      <w:proofErr w:type="spellEnd"/>
      <w:r w:rsidRPr="007506C4">
        <w:rPr>
          <w:rFonts w:ascii="Arial" w:hAnsi="Arial" w:cs="Arial"/>
          <w:color w:val="000000"/>
        </w:rPr>
        <w:t xml:space="preserve">! Oh! </w:t>
      </w:r>
      <w:proofErr w:type="gramStart"/>
      <w:r w:rsidRPr="007506C4">
        <w:rPr>
          <w:rFonts w:ascii="Arial" w:hAnsi="Arial" w:cs="Arial"/>
          <w:color w:val="000000"/>
        </w:rPr>
        <w:t>la</w:t>
      </w:r>
      <w:proofErr w:type="gramEnd"/>
      <w:r w:rsidRPr="007506C4">
        <w:rPr>
          <w:rFonts w:ascii="Arial" w:hAnsi="Arial" w:cs="Arial"/>
          <w:color w:val="000000"/>
        </w:rPr>
        <w:t xml:space="preserve"> </w:t>
      </w:r>
      <w:proofErr w:type="spellStart"/>
      <w:r w:rsidRPr="007506C4">
        <w:rPr>
          <w:rFonts w:ascii="Arial" w:hAnsi="Arial" w:cs="Arial"/>
          <w:color w:val="000000"/>
        </w:rPr>
        <w:t>la</w:t>
      </w:r>
      <w:proofErr w:type="spellEnd"/>
      <w:r w:rsidRPr="007506C4">
        <w:rPr>
          <w:rFonts w:ascii="Arial" w:hAnsi="Arial" w:cs="Arial"/>
          <w:color w:val="000000"/>
        </w:rPr>
        <w:t>! Frères, vous avez besoin de Dieu, il faut vous réveiller. Nous sommes au bout du chemin; le jugement est là. Amen.</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79</w:t>
      </w:r>
      <w:r w:rsidRPr="007506C4">
        <w:rPr>
          <w:rFonts w:ascii="Arial" w:hAnsi="Arial" w:cs="Arial"/>
          <w:color w:val="000000"/>
        </w:rPr>
        <w:tab/>
        <w:t xml:space="preserve">Oh, j’aurais souhaité... Frère </w:t>
      </w:r>
      <w:proofErr w:type="spellStart"/>
      <w:r w:rsidRPr="007506C4">
        <w:rPr>
          <w:rFonts w:ascii="Arial" w:hAnsi="Arial" w:cs="Arial"/>
          <w:color w:val="000000"/>
        </w:rPr>
        <w:t>Duffield</w:t>
      </w:r>
      <w:proofErr w:type="spellEnd"/>
      <w:r w:rsidRPr="007506C4">
        <w:rPr>
          <w:rFonts w:ascii="Arial" w:hAnsi="Arial" w:cs="Arial"/>
          <w:color w:val="000000"/>
        </w:rPr>
        <w:t xml:space="preserve">, vous êtes l’un des hommes les plus gentils que j’aie jamais rencontrés. Frère </w:t>
      </w:r>
      <w:proofErr w:type="spellStart"/>
      <w:r w:rsidRPr="007506C4">
        <w:rPr>
          <w:rFonts w:ascii="Arial" w:hAnsi="Arial" w:cs="Arial"/>
          <w:color w:val="000000"/>
        </w:rPr>
        <w:t>duPlessis</w:t>
      </w:r>
      <w:proofErr w:type="spellEnd"/>
      <w:r w:rsidRPr="007506C4">
        <w:rPr>
          <w:rFonts w:ascii="Arial" w:hAnsi="Arial" w:cs="Arial"/>
          <w:color w:val="000000"/>
        </w:rPr>
        <w:t>, je – j’aurais souhaité avoir un moyen par lequel amener ces gens à saisir ce dont je parle. Il nous faut avoir immédiatement un réveil, sinon vous allez manquer l’enlèvement, mes amis. Cela pourrait arriver n’importe quand.</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Combien aimeraient se consacrer à Dieu? Levez la main. Tenez-vous debout. Consacrez-vous de nouveau à Dieu. Combien sentent qu’il leur faut une consécration? Qu’ils lèvent la main.</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Comment pourrais-je y arriver? Comment, mes amis? Je ne le pourrais pas. Vous dites: «Frère </w:t>
      </w:r>
      <w:proofErr w:type="spellStart"/>
      <w:r w:rsidRPr="007506C4">
        <w:rPr>
          <w:rFonts w:ascii="Arial" w:hAnsi="Arial" w:cs="Arial"/>
          <w:color w:val="000000"/>
        </w:rPr>
        <w:t>Branham</w:t>
      </w:r>
      <w:proofErr w:type="spellEnd"/>
      <w:r w:rsidRPr="007506C4">
        <w:rPr>
          <w:rFonts w:ascii="Arial" w:hAnsi="Arial" w:cs="Arial"/>
          <w:color w:val="000000"/>
        </w:rPr>
        <w:t>, pouvez-vous avoir quelques visions de plus?» Si vous ne voulez pas croire cela, vous ne le croirez pas de toute façon. C’est tout à fait exact.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Ces visions m’affaiblissent. J’essaye d’épargner assez de force pour terminer cette semaine, entre samedi et dimanche, les plus grands services de guérison que nous n’ayons jamais eus. C’est la raison pour laquelle j’économise ma force, pour consacrer simplement tout ce que j’ai à ces soirées.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80</w:t>
      </w:r>
      <w:r w:rsidRPr="007506C4">
        <w:rPr>
          <w:rFonts w:ascii="Arial" w:hAnsi="Arial" w:cs="Arial"/>
          <w:color w:val="000000"/>
        </w:rPr>
        <w:tab/>
        <w:t>Il y a des gens qui s’approchent maintenant pour donner leur vie à Christ. Que quelques serviteurs indépendants les accompagnent. Approchez-vous. Qu’un autre qui a besoin de Christ s’approche de l’autel.</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Je vous dis, mes amis, comme je l’ai dit l’autre soir, vous avez entendu trop de vents impétueux, et il y a eu trop de tremblements de terre, et trop de secousses, au point que vous manquez d’entendre la dernière chose. Qu’était-elle, cette dernière chose? Un murmure doux et léger. Voyez-vous? C’est quelque chose qui dit à votre cœur: «Oh, </w:t>
      </w:r>
      <w:proofErr w:type="gramStart"/>
      <w:r w:rsidRPr="007506C4">
        <w:rPr>
          <w:rFonts w:ascii="Arial" w:hAnsi="Arial" w:cs="Arial"/>
          <w:color w:val="000000"/>
        </w:rPr>
        <w:t>oui .</w:t>
      </w:r>
      <w:proofErr w:type="gramEnd"/>
      <w:r w:rsidRPr="007506C4">
        <w:rPr>
          <w:rFonts w:ascii="Arial" w:hAnsi="Arial" w:cs="Arial"/>
          <w:color w:val="000000"/>
        </w:rPr>
        <w:t xml:space="preserve"> Oui. Ça y est! Je vois cela.»</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Oh, si nous pouvions prendre conscience de cela. C’est ce qu’il nous faut. Qui serait capable de faire une prière pour consacrer ces gens? Je ne crois pas qu’il y ait au monde un serviteur qui puisse le faire. Vous devez le faire vous-même. C’est à vous de le faire.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81</w:t>
      </w:r>
      <w:r w:rsidRPr="007506C4">
        <w:rPr>
          <w:rFonts w:ascii="Arial" w:hAnsi="Arial" w:cs="Arial"/>
          <w:color w:val="000000"/>
        </w:rPr>
        <w:tab/>
        <w:t xml:space="preserve">A présent, combien voudraient imposer la main à quelqu’un d’autre, et prier pour lui afin qu’il soit consacré à Dieu? Ne priez pas pour vous-même, priez pour votre voisin, celui qui se tient à côté de vous, priez pour sa consécration. C’est tout. Eh bien, c’est comme ça. Priez pour quelqu’un d’autre. Faites quelque chose pour quelqu’un d’autre. Voilà comment il faut s’y prendre. Dites: «Seigneur, consacre mon frère, consacre ma </w:t>
      </w:r>
      <w:r w:rsidRPr="007506C4">
        <w:rPr>
          <w:rFonts w:ascii="Arial" w:hAnsi="Arial" w:cs="Arial"/>
          <w:color w:val="000000"/>
        </w:rPr>
        <w:lastRenderedPageBreak/>
        <w:t>sœur. Fais souffler Ton Esprit sur eux.» C’est ça. Priez maintenant. C’est ainsi qu’il faut le faire. Consacrez-vous à Dieu. Et si vous sentez la puissance de Dieu  dans votre vie, levez les mains et dites: «Je Te remercie, Seigneur. Je Te fais une promesse maintenant;»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82</w:t>
      </w:r>
      <w:r w:rsidRPr="007506C4">
        <w:rPr>
          <w:rFonts w:ascii="Arial" w:hAnsi="Arial" w:cs="Arial"/>
          <w:color w:val="000000"/>
        </w:rPr>
        <w:tab/>
        <w:t>O Éternel Dieu, Créateur des cieux et de la terre, envoie Ton Saint-Esprit sur ce groupe de gens, et remplis cet endroit du baptême du Saint-Esprit. Accorde-le, Seigneur. Déverse Ton Esprit. Condamne les gens pour leur incrédulité, et envoie la foi, la puissance, la joie, la paix, la satisfaction. Que les gens viennent à El-</w:t>
      </w:r>
      <w:proofErr w:type="spellStart"/>
      <w:r w:rsidRPr="007506C4">
        <w:rPr>
          <w:rFonts w:ascii="Arial" w:hAnsi="Arial" w:cs="Arial"/>
          <w:color w:val="000000"/>
        </w:rPr>
        <w:t>Shaddaï</w:t>
      </w:r>
      <w:proofErr w:type="spellEnd"/>
      <w:r w:rsidRPr="007506C4">
        <w:rPr>
          <w:rFonts w:ascii="Arial" w:hAnsi="Arial" w:cs="Arial"/>
          <w:color w:val="000000"/>
        </w:rPr>
        <w:t>, et s’emparent de Ses seins, et tirent de Dieu la force et la puissance par la prière, et que cela entre dans leurs âmes et leurs corps. Accorde-le, Seigneur. Écoute la prière de Ton serviteur. Accorde-le alors qu’ils prient et croient, agissent et croient qu’ils sont la postérité d’Abraham, et qu’ils reconnaissent que le Saint-Esprit est ici. (Attendez une minute, juste une minute.)</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83</w:t>
      </w:r>
      <w:r w:rsidRPr="007506C4">
        <w:rPr>
          <w:rFonts w:ascii="Arial" w:hAnsi="Arial" w:cs="Arial"/>
          <w:color w:val="000000"/>
        </w:rPr>
        <w:tab/>
        <w:t xml:space="preserve">«Je Le louerai.» Oh, que c’est merveilleux. Cela ne nécessite pas beaucoup de prière, il faut simplement un peu de foi. Vous avez beaucoup prié; commencez à croire, mettant de côté tout fardeau et tout péché, toute incrédulité qui vous enveloppe si facilement. Combien de chrétiens nés de nouveau y a-t-il ici? Levez la main. Regardez un peu! Oh, c’est merveilleux. Chantons maintenant. Fermez les yeux. Levez les mains. Combien se sentent mieux juste maintenant, combien ont l’impression qu’ils ont un peu de foi en eux, combien sentent qu’ils sont la postérité d’Abraham, qu’ils pourraient divulguer cela et aller de l’avant? </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84</w:t>
      </w:r>
      <w:r w:rsidRPr="007506C4">
        <w:rPr>
          <w:rFonts w:ascii="Arial" w:hAnsi="Arial" w:cs="Arial"/>
          <w:color w:val="000000"/>
        </w:rPr>
        <w:tab/>
        <w:t>La petite organiste va nous donner l’accord de «Je Le louerai.» Chantons cela à haute voix et levons la main vers Dieu et chantons.</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r w:rsidRPr="007506C4">
        <w:rPr>
          <w:rFonts w:ascii="Arial" w:hAnsi="Arial" w:cs="Arial"/>
          <w:color w:val="000000"/>
        </w:rPr>
        <w:t>Je Le louerai, je Le louerai,</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r w:rsidRPr="007506C4">
        <w:rPr>
          <w:rFonts w:ascii="Arial" w:hAnsi="Arial" w:cs="Arial"/>
          <w:color w:val="000000"/>
        </w:rPr>
        <w:t>Gloire à l’Agneau immolé pour les pécheurs;</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r w:rsidRPr="007506C4">
        <w:rPr>
          <w:rFonts w:ascii="Arial" w:hAnsi="Arial" w:cs="Arial"/>
          <w:color w:val="000000"/>
        </w:rPr>
        <w:t>Donnez-Lui gloire, vous, tous les peuples,</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r w:rsidRPr="007506C4">
        <w:rPr>
          <w:rFonts w:ascii="Arial" w:hAnsi="Arial" w:cs="Arial"/>
          <w:color w:val="000000"/>
        </w:rPr>
        <w:t>Car Son Sang a ôté toutes les taches.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r>
      <w:proofErr w:type="gramStart"/>
      <w:r w:rsidRPr="007506C4">
        <w:rPr>
          <w:rFonts w:ascii="Arial" w:hAnsi="Arial" w:cs="Arial"/>
          <w:color w:val="000000"/>
        </w:rPr>
        <w:t>Tous ensemble</w:t>
      </w:r>
      <w:proofErr w:type="gramEnd"/>
      <w:r w:rsidRPr="007506C4">
        <w:rPr>
          <w:rFonts w:ascii="Arial" w:hAnsi="Arial" w:cs="Arial"/>
          <w:color w:val="000000"/>
        </w:rPr>
        <w:t>, vous méthodistes, baptistes, pentecôtistes, tous ensemble maintenant, allons-y!</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r w:rsidRPr="007506C4">
        <w:rPr>
          <w:rFonts w:ascii="Arial" w:hAnsi="Arial" w:cs="Arial"/>
          <w:color w:val="000000"/>
        </w:rPr>
        <w:t>Je Le louerai, je Le louerai,</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r w:rsidRPr="007506C4">
        <w:rPr>
          <w:rFonts w:ascii="Arial" w:hAnsi="Arial" w:cs="Arial"/>
          <w:color w:val="000000"/>
        </w:rPr>
        <w:t>Gloire à l’Agneau immolé pour les pécheurs;</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r w:rsidRPr="007506C4">
        <w:rPr>
          <w:rFonts w:ascii="Arial" w:hAnsi="Arial" w:cs="Arial"/>
          <w:color w:val="000000"/>
        </w:rPr>
        <w:t>Donnez-Lui gloire, vous, tous les peuples,</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r w:rsidRPr="007506C4">
        <w:rPr>
          <w:rFonts w:ascii="Arial" w:hAnsi="Arial" w:cs="Arial"/>
          <w:color w:val="000000"/>
        </w:rPr>
        <w:t>Car Son Sang a ôté toutes les taches.</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ab/>
        <w:t xml:space="preserve">Maintenant, pendant que nous chantons cela de nouveau, j’aimerais que vous vous retourniez pour serrer la main à celui qui est devant vous, derrière vous, à côté de vous, et dire: «Gloire à Dieu, chrétien. Gloire à Dieu, chrétien.» Dites: «Je me sens mieux, j’ai envie de </w:t>
      </w:r>
      <w:r w:rsidRPr="007506C4">
        <w:rPr>
          <w:rFonts w:ascii="Arial" w:hAnsi="Arial" w:cs="Arial"/>
          <w:color w:val="000000"/>
        </w:rPr>
        <w:lastRenderedPageBreak/>
        <w:t>voyager maintenant.» Dites-le pendant que nous chantons. Maintenant, allons-y.</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r w:rsidRPr="007506C4">
        <w:rPr>
          <w:rFonts w:ascii="Arial" w:hAnsi="Arial" w:cs="Arial"/>
          <w:color w:val="000000"/>
        </w:rPr>
        <w:t xml:space="preserve">Je... (Là au balcon, allez-y donc. Détendez-vous maintenant.) </w:t>
      </w:r>
      <w:proofErr w:type="gramStart"/>
      <w:r w:rsidRPr="007506C4">
        <w:rPr>
          <w:rFonts w:ascii="Arial" w:hAnsi="Arial" w:cs="Arial"/>
          <w:color w:val="000000"/>
        </w:rPr>
        <w:t>je</w:t>
      </w:r>
      <w:proofErr w:type="gramEnd"/>
      <w:r w:rsidRPr="007506C4">
        <w:rPr>
          <w:rFonts w:ascii="Arial" w:hAnsi="Arial" w:cs="Arial"/>
          <w:color w:val="000000"/>
        </w:rPr>
        <w:t xml:space="preserve"> Le louerai</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r w:rsidRPr="007506C4">
        <w:rPr>
          <w:rFonts w:ascii="Arial" w:hAnsi="Arial" w:cs="Arial"/>
          <w:color w:val="000000"/>
        </w:rPr>
        <w:t>Gloire à l’Agneau immolé pour le pécheur;</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r w:rsidRPr="007506C4">
        <w:rPr>
          <w:rFonts w:ascii="Arial" w:hAnsi="Arial" w:cs="Arial"/>
          <w:color w:val="000000"/>
        </w:rPr>
        <w:t>Donnez-Lui gloire, vous, tous les peuples,</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r w:rsidRPr="007506C4">
        <w:rPr>
          <w:rFonts w:ascii="Arial" w:hAnsi="Arial" w:cs="Arial"/>
          <w:color w:val="000000"/>
        </w:rPr>
        <w:t>Car Son Sang a ôté toutes les taches.</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85</w:t>
      </w:r>
      <w:r w:rsidRPr="007506C4">
        <w:rPr>
          <w:rFonts w:ascii="Arial" w:hAnsi="Arial" w:cs="Arial"/>
          <w:color w:val="000000"/>
        </w:rPr>
        <w:tab/>
        <w:t>Eh bien, pendant que je prêchais durement, que je devais proclamer la Parole de toutes mes forces, à ce que je sache, vous n’avez pas pensé que j’étais fâché contre vous, n’est-ce pas? Vous savez, ce n’était que pour essayer de bâtir votre foi. Est-ce juste? Levez la main, si vous croyez cela. Dieu vous bénisse. Je vais chanter cela avec vous maintenant, nos mains étant levées</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r w:rsidRPr="007506C4">
        <w:rPr>
          <w:rFonts w:ascii="Arial" w:hAnsi="Arial" w:cs="Arial"/>
          <w:color w:val="000000"/>
        </w:rPr>
        <w:t>Je Le louerai (alléluia!), je Le louerai,</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r w:rsidRPr="007506C4">
        <w:rPr>
          <w:rFonts w:ascii="Arial" w:hAnsi="Arial" w:cs="Arial"/>
          <w:color w:val="000000"/>
        </w:rPr>
        <w:t>Gloire à l’Agneau immolé pour le pécheur;</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r w:rsidRPr="007506C4">
        <w:rPr>
          <w:rFonts w:ascii="Arial" w:hAnsi="Arial" w:cs="Arial"/>
          <w:color w:val="000000"/>
        </w:rPr>
        <w:t>Donnez-Lui gloire, vous, tous les peuples,</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r w:rsidRPr="007506C4">
        <w:rPr>
          <w:rFonts w:ascii="Arial" w:hAnsi="Arial" w:cs="Arial"/>
          <w:color w:val="000000"/>
        </w:rPr>
        <w:t>Car Son Sang a ôté toutes les taches.</w:t>
      </w:r>
    </w:p>
    <w:p w:rsidR="007506C4" w:rsidRPr="007506C4" w:rsidRDefault="007506C4" w:rsidP="007506C4">
      <w:pPr>
        <w:autoSpaceDE w:val="0"/>
        <w:autoSpaceDN w:val="0"/>
        <w:adjustRightInd w:val="0"/>
        <w:spacing w:after="0" w:line="240" w:lineRule="auto"/>
        <w:ind w:left="2000" w:right="1000"/>
        <w:jc w:val="both"/>
        <w:rPr>
          <w:rFonts w:ascii="Arial" w:hAnsi="Arial" w:cs="Arial"/>
          <w:color w:val="000000"/>
        </w:rPr>
      </w:pP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r w:rsidRPr="007506C4">
        <w:rPr>
          <w:rFonts w:ascii="Arial" w:hAnsi="Arial" w:cs="Arial"/>
          <w:color w:val="000000"/>
        </w:rPr>
        <w:t>86</w:t>
      </w:r>
      <w:r w:rsidRPr="007506C4">
        <w:rPr>
          <w:rFonts w:ascii="Arial" w:hAnsi="Arial" w:cs="Arial"/>
          <w:color w:val="000000"/>
        </w:rPr>
        <w:tab/>
        <w:t>Que tous ceux qui croient toute la Parole de Dieu, que tous ceux qui sentent qu’ils peuvent se coucher sur la poitrine d’El-</w:t>
      </w:r>
      <w:proofErr w:type="spellStart"/>
      <w:r w:rsidRPr="007506C4">
        <w:rPr>
          <w:rFonts w:ascii="Arial" w:hAnsi="Arial" w:cs="Arial"/>
          <w:color w:val="000000"/>
        </w:rPr>
        <w:t>Shaddaï</w:t>
      </w:r>
      <w:proofErr w:type="spellEnd"/>
      <w:r w:rsidRPr="007506C4">
        <w:rPr>
          <w:rFonts w:ascii="Arial" w:hAnsi="Arial" w:cs="Arial"/>
          <w:color w:val="000000"/>
        </w:rPr>
        <w:t xml:space="preserve"> pour tirer de Dieu chaque promesse qu’ils désirent, disent: «Amen.» </w:t>
      </w:r>
      <w:r w:rsidRPr="007506C4">
        <w:rPr>
          <w:rFonts w:ascii="Arial" w:hAnsi="Arial" w:cs="Arial"/>
          <w:color w:val="008000"/>
        </w:rPr>
        <w:t>[L’Assemblée dit: «Amen.» – N.D.É.]</w:t>
      </w:r>
      <w:r w:rsidRPr="007506C4">
        <w:rPr>
          <w:rFonts w:ascii="Arial" w:hAnsi="Arial" w:cs="Arial"/>
          <w:color w:val="000000"/>
        </w:rPr>
        <w:t xml:space="preserve"> Répétez très fort «Amen.» </w:t>
      </w:r>
      <w:r w:rsidRPr="007506C4">
        <w:rPr>
          <w:rFonts w:ascii="Arial" w:hAnsi="Arial" w:cs="Arial"/>
          <w:color w:val="008000"/>
        </w:rPr>
        <w:t>[L’assemblée répète «Amen.» – N.D.É.]</w:t>
      </w:r>
      <w:r w:rsidRPr="007506C4">
        <w:rPr>
          <w:rFonts w:ascii="Arial" w:hAnsi="Arial" w:cs="Arial"/>
          <w:color w:val="000000"/>
        </w:rPr>
        <w:t xml:space="preserve"> C’est bien. «Amen» signifie «ainsi soit-il.» Nous pouvons faire cela. Que Dieu bénisse vos nobles petits cœurs. Très bien. Courbons la tête maintenant pour la prière. Bien, Frère </w:t>
      </w:r>
      <w:proofErr w:type="spellStart"/>
      <w:r w:rsidRPr="007506C4">
        <w:rPr>
          <w:rFonts w:ascii="Arial" w:hAnsi="Arial" w:cs="Arial"/>
          <w:color w:val="000000"/>
        </w:rPr>
        <w:t>Duffield</w:t>
      </w:r>
      <w:proofErr w:type="spellEnd"/>
      <w:r w:rsidRPr="007506C4">
        <w:rPr>
          <w:rFonts w:ascii="Arial" w:hAnsi="Arial" w:cs="Arial"/>
          <w:color w:val="000000"/>
        </w:rPr>
        <w:t>.</w:t>
      </w:r>
    </w:p>
    <w:p w:rsidR="007506C4" w:rsidRPr="007506C4" w:rsidRDefault="007506C4" w:rsidP="007506C4">
      <w:pPr>
        <w:autoSpaceDE w:val="0"/>
        <w:autoSpaceDN w:val="0"/>
        <w:adjustRightInd w:val="0"/>
        <w:spacing w:after="0" w:line="240" w:lineRule="auto"/>
        <w:ind w:left="50" w:right="50"/>
        <w:jc w:val="both"/>
        <w:rPr>
          <w:rFonts w:ascii="Arial" w:hAnsi="Arial" w:cs="Arial"/>
          <w:color w:val="000000"/>
        </w:rPr>
      </w:pPr>
    </w:p>
    <w:p w:rsidR="00CF12EF" w:rsidRPr="007506C4" w:rsidRDefault="00CF12EF" w:rsidP="007506C4">
      <w:pPr>
        <w:autoSpaceDE w:val="0"/>
        <w:autoSpaceDN w:val="0"/>
        <w:adjustRightInd w:val="0"/>
        <w:spacing w:after="0" w:line="240" w:lineRule="auto"/>
        <w:ind w:left="50" w:right="50"/>
        <w:jc w:val="both"/>
        <w:rPr>
          <w:rFonts w:ascii="Arial" w:hAnsi="Arial" w:cs="Arial"/>
        </w:rPr>
      </w:pPr>
    </w:p>
    <w:p w:rsidR="003D7CD1" w:rsidRPr="007506C4" w:rsidRDefault="003D7CD1" w:rsidP="003D7CD1">
      <w:pPr>
        <w:jc w:val="both"/>
      </w:pPr>
    </w:p>
    <w:p w:rsidR="003276A9" w:rsidRPr="0076097D" w:rsidRDefault="007506C4" w:rsidP="003276A9">
      <w:pPr>
        <w:spacing w:after="0"/>
        <w:jc w:val="center"/>
        <w:rPr>
          <w:rFonts w:ascii="Arial" w:hAnsi="Arial" w:cs="Arial"/>
          <w:b/>
          <w:i/>
          <w:color w:val="000000"/>
          <w:sz w:val="20"/>
          <w:szCs w:val="20"/>
        </w:rPr>
      </w:pPr>
      <w:r w:rsidRPr="007506C4">
        <w:rPr>
          <w:rFonts w:ascii="Arial" w:hAnsi="Arial" w:cs="Arial"/>
          <w:b/>
          <w:i/>
          <w:color w:val="000000"/>
          <w:sz w:val="20"/>
          <w:szCs w:val="20"/>
        </w:rPr>
        <w:t>EL-SHADDAÏ</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7506C4" w:rsidRPr="007506C4">
        <w:rPr>
          <w:rFonts w:ascii="Arial" w:hAnsi="Arial" w:cs="Arial"/>
          <w:i/>
          <w:color w:val="000000"/>
          <w:sz w:val="20"/>
          <w:szCs w:val="20"/>
        </w:rPr>
        <w:t>El-</w:t>
      </w:r>
      <w:proofErr w:type="spellStart"/>
      <w:r w:rsidR="007506C4" w:rsidRPr="007506C4">
        <w:rPr>
          <w:rFonts w:ascii="Arial" w:hAnsi="Arial" w:cs="Arial"/>
          <w:i/>
          <w:color w:val="000000"/>
          <w:sz w:val="20"/>
          <w:szCs w:val="20"/>
        </w:rPr>
        <w:t>Shaddai</w:t>
      </w:r>
      <w:proofErr w:type="spellEnd"/>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6924DB" w:rsidRPr="007506C4">
        <w:rPr>
          <w:rFonts w:ascii="Arial" w:hAnsi="Arial" w:cs="Arial"/>
          <w:i/>
          <w:color w:val="000000"/>
          <w:sz w:val="20"/>
          <w:szCs w:val="20"/>
        </w:rPr>
        <w:t>El-Shaddai</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7506C4" w:rsidRPr="007506C4">
        <w:rPr>
          <w:rFonts w:ascii="Arial" w:hAnsi="Arial" w:cs="Arial"/>
          <w:i/>
          <w:color w:val="000000"/>
          <w:sz w:val="20"/>
          <w:szCs w:val="20"/>
        </w:rPr>
        <w:t xml:space="preserve">16.04.1959 </w:t>
      </w:r>
      <w:r w:rsidR="007506C4" w:rsidRPr="0076097D">
        <w:rPr>
          <w:rFonts w:ascii="Arial" w:hAnsi="Arial" w:cs="Arial"/>
          <w:i/>
          <w:sz w:val="20"/>
          <w:szCs w:val="20"/>
        </w:rPr>
        <w:t>à</w:t>
      </w:r>
      <w:r w:rsidR="007506C4" w:rsidRPr="007506C4">
        <w:rPr>
          <w:rFonts w:ascii="Arial" w:hAnsi="Arial" w:cs="Arial"/>
          <w:i/>
          <w:color w:val="000000"/>
          <w:sz w:val="20"/>
          <w:szCs w:val="20"/>
        </w:rPr>
        <w:t xml:space="preserve"> LOS ANGELES, CA, USA</w:t>
      </w:r>
      <w:r w:rsidR="007506C4">
        <w:rPr>
          <w:rFonts w:ascii="Arial" w:hAnsi="Arial" w:cs="Arial"/>
          <w:i/>
          <w:color w:val="000000"/>
          <w:sz w:val="20"/>
          <w:szCs w:val="20"/>
        </w:rPr>
        <w:t>.</w:t>
      </w:r>
      <w:r w:rsidR="007506C4" w:rsidRPr="007506C4">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7506C4" w:rsidRPr="007506C4">
        <w:t xml:space="preserve"> </w:t>
      </w:r>
      <w:r w:rsidR="007506C4" w:rsidRPr="007506C4">
        <w:rPr>
          <w:rFonts w:ascii="Arial" w:hAnsi="Arial" w:cs="Arial"/>
          <w:i/>
          <w:color w:val="000000"/>
          <w:sz w:val="20"/>
          <w:szCs w:val="20"/>
        </w:rPr>
        <w:t>1 heure 24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7506C4" w:rsidRDefault="007506C4">
      <w:r>
        <w:br w:type="page"/>
      </w:r>
    </w:p>
    <w:p w:rsidR="007506C4" w:rsidRDefault="007506C4">
      <w:r>
        <w:lastRenderedPageBreak/>
        <w:br w:type="page"/>
      </w:r>
    </w:p>
    <w:p w:rsidR="003D7CD1" w:rsidRDefault="003D7CD1" w:rsidP="003D7CD1">
      <w:pPr>
        <w:jc w:val="both"/>
      </w:pPr>
    </w:p>
    <w:p w:rsidR="007506C4" w:rsidRDefault="007506C4" w:rsidP="003D7CD1">
      <w:pPr>
        <w:jc w:val="both"/>
      </w:pPr>
    </w:p>
    <w:p w:rsidR="007506C4" w:rsidRDefault="007506C4" w:rsidP="003D7CD1">
      <w:pPr>
        <w:jc w:val="both"/>
      </w:pPr>
    </w:p>
    <w:p w:rsidR="007506C4" w:rsidRDefault="007506C4"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0F2460"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C76" w:rsidRDefault="00BD6C76" w:rsidP="002322E8">
      <w:pPr>
        <w:spacing w:after="0" w:line="240" w:lineRule="auto"/>
      </w:pPr>
      <w:r>
        <w:separator/>
      </w:r>
    </w:p>
  </w:endnote>
  <w:endnote w:type="continuationSeparator" w:id="0">
    <w:p w:rsidR="00BD6C76" w:rsidRDefault="00BD6C76"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BD6C7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BD6C7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C76" w:rsidRDefault="00BD6C76" w:rsidP="002322E8">
      <w:pPr>
        <w:spacing w:after="0" w:line="240" w:lineRule="auto"/>
      </w:pPr>
      <w:r>
        <w:separator/>
      </w:r>
    </w:p>
  </w:footnote>
  <w:footnote w:type="continuationSeparator" w:id="0">
    <w:p w:rsidR="00BD6C76" w:rsidRDefault="00BD6C76"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0F2460" w:rsidRPr="0048681B">
          <w:rPr>
            <w:i/>
            <w:sz w:val="18"/>
            <w:szCs w:val="18"/>
          </w:rPr>
          <w:fldChar w:fldCharType="begin"/>
        </w:r>
        <w:r w:rsidRPr="0048681B">
          <w:rPr>
            <w:i/>
            <w:sz w:val="18"/>
            <w:szCs w:val="18"/>
          </w:rPr>
          <w:instrText xml:space="preserve"> PAGE   \* MERGEFORMAT </w:instrText>
        </w:r>
        <w:r w:rsidR="000F2460" w:rsidRPr="0048681B">
          <w:rPr>
            <w:i/>
            <w:sz w:val="18"/>
            <w:szCs w:val="18"/>
          </w:rPr>
          <w:fldChar w:fldCharType="separate"/>
        </w:r>
        <w:r w:rsidR="00CF12EF">
          <w:rPr>
            <w:i/>
            <w:noProof/>
            <w:sz w:val="18"/>
            <w:szCs w:val="18"/>
          </w:rPr>
          <w:t>2</w:t>
        </w:r>
        <w:r w:rsidR="000F2460"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0F2460">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6924DB">
          <w:rPr>
            <w:i/>
            <w:noProof/>
            <w:color w:val="7F7F7F" w:themeColor="text1" w:themeTint="80"/>
            <w:sz w:val="18"/>
            <w:szCs w:val="18"/>
          </w:rPr>
          <w:t>30</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7506C4">
          <w:rPr>
            <w:i/>
            <w:color w:val="7F7F7F" w:themeColor="text1" w:themeTint="80"/>
            <w:sz w:val="18"/>
            <w:szCs w:val="18"/>
          </w:rPr>
          <w:t xml:space="preserve"> </w:t>
        </w:r>
        <w:r w:rsidR="007506C4" w:rsidRPr="007506C4">
          <w:rPr>
            <w:i/>
            <w:color w:val="7F7F7F" w:themeColor="text1" w:themeTint="80"/>
            <w:sz w:val="18"/>
            <w:szCs w:val="18"/>
          </w:rPr>
          <w:t>EL-SHADDAÏ</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7506C4" w:rsidP="007266BF">
    <w:pPr>
      <w:pStyle w:val="En-tte"/>
      <w:jc w:val="right"/>
      <w:rPr>
        <w:color w:val="7F7F7F" w:themeColor="text1" w:themeTint="80"/>
        <w:sz w:val="18"/>
        <w:szCs w:val="18"/>
      </w:rPr>
    </w:pPr>
    <w:r w:rsidRPr="007506C4">
      <w:rPr>
        <w:i/>
        <w:color w:val="7F7F7F" w:themeColor="text1" w:themeTint="80"/>
        <w:sz w:val="18"/>
        <w:szCs w:val="18"/>
      </w:rPr>
      <w:t xml:space="preserve">16.04.1959 LOS ANGELES, CA, USA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0F2460"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0F2460" w:rsidRPr="00CF12EF">
          <w:rPr>
            <w:i/>
            <w:color w:val="7F7F7F" w:themeColor="text1" w:themeTint="80"/>
            <w:sz w:val="18"/>
            <w:szCs w:val="18"/>
          </w:rPr>
          <w:fldChar w:fldCharType="separate"/>
        </w:r>
        <w:r w:rsidR="006924DB">
          <w:rPr>
            <w:i/>
            <w:noProof/>
            <w:color w:val="7F7F7F" w:themeColor="text1" w:themeTint="80"/>
            <w:sz w:val="18"/>
            <w:szCs w:val="18"/>
          </w:rPr>
          <w:t>29</w:t>
        </w:r>
        <w:r w:rsidR="000F2460"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0F2460"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BD6C76"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BD6C76"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BD6C76"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E2D7C"/>
    <w:rsid w:val="0003165E"/>
    <w:rsid w:val="000F2460"/>
    <w:rsid w:val="0014212E"/>
    <w:rsid w:val="001913E8"/>
    <w:rsid w:val="00217235"/>
    <w:rsid w:val="002322E8"/>
    <w:rsid w:val="002C6CD2"/>
    <w:rsid w:val="003276A9"/>
    <w:rsid w:val="003D7CD1"/>
    <w:rsid w:val="00551FAA"/>
    <w:rsid w:val="00596AD2"/>
    <w:rsid w:val="005C46D6"/>
    <w:rsid w:val="005C5FA5"/>
    <w:rsid w:val="00671662"/>
    <w:rsid w:val="006924DB"/>
    <w:rsid w:val="007506C4"/>
    <w:rsid w:val="0076097D"/>
    <w:rsid w:val="008979CC"/>
    <w:rsid w:val="008C2702"/>
    <w:rsid w:val="00BD6C76"/>
    <w:rsid w:val="00CF12EF"/>
    <w:rsid w:val="00D80F45"/>
    <w:rsid w:val="00FE2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7</TotalTime>
  <Pages>36</Pages>
  <Words>11810</Words>
  <Characters>67323</Characters>
  <Application>Microsoft Office Word</Application>
  <DocSecurity>0</DocSecurity>
  <Lines>561</Lines>
  <Paragraphs>157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2011-04-26T06:08:00Z</dcterms:created>
  <dcterms:modified xsi:type="dcterms:W3CDTF">2011-04-26T07:41:00Z</dcterms:modified>
</cp:coreProperties>
</file>