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7A62E7" w:rsidRDefault="007A62E7" w:rsidP="003D7CD1">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L’</w:t>
      </w:r>
      <w:r w:rsidRPr="007A62E7">
        <w:rPr>
          <w:rFonts w:ascii="Arial" w:hAnsi="Arial" w:cs="Arial"/>
          <w:b/>
          <w:sz w:val="36"/>
          <w:szCs w:val="36"/>
        </w:rPr>
        <w:t xml:space="preserve">EVANGÉLISATION AU TEMPS </w:t>
      </w:r>
    </w:p>
    <w:p w:rsidR="003D7CD1" w:rsidRPr="00B454A2" w:rsidRDefault="007A62E7" w:rsidP="003D7CD1">
      <w:pPr>
        <w:autoSpaceDE w:val="0"/>
        <w:autoSpaceDN w:val="0"/>
        <w:adjustRightInd w:val="0"/>
        <w:spacing w:after="0" w:line="240" w:lineRule="auto"/>
        <w:ind w:left="51" w:right="51"/>
        <w:jc w:val="center"/>
        <w:rPr>
          <w:rFonts w:ascii="Arial" w:hAnsi="Arial" w:cs="Arial"/>
          <w:b/>
          <w:sz w:val="36"/>
          <w:szCs w:val="36"/>
        </w:rPr>
      </w:pPr>
      <w:r w:rsidRPr="007A62E7">
        <w:rPr>
          <w:rFonts w:ascii="Arial" w:hAnsi="Arial" w:cs="Arial"/>
          <w:b/>
          <w:sz w:val="36"/>
          <w:szCs w:val="36"/>
        </w:rPr>
        <w:t>DE LA FIN</w:t>
      </w:r>
    </w:p>
    <w:p w:rsidR="003D7CD1" w:rsidRPr="00B454A2" w:rsidRDefault="006D2FC3" w:rsidP="003D7CD1">
      <w:pPr>
        <w:autoSpaceDE w:val="0"/>
        <w:autoSpaceDN w:val="0"/>
        <w:adjustRightInd w:val="0"/>
        <w:spacing w:after="0" w:line="240" w:lineRule="auto"/>
        <w:ind w:left="51" w:right="51"/>
        <w:jc w:val="center"/>
        <w:rPr>
          <w:rFonts w:ascii="Arial" w:hAnsi="Arial" w:cs="Arial"/>
          <w:sz w:val="28"/>
          <w:szCs w:val="28"/>
        </w:rPr>
      </w:pPr>
      <w:r w:rsidRPr="006D2FC3">
        <w:rPr>
          <w:rFonts w:ascii="Arial" w:hAnsi="Arial" w:cs="Arial"/>
          <w:sz w:val="28"/>
          <w:szCs w:val="28"/>
        </w:rPr>
        <w:t xml:space="preserve">The End-Time </w:t>
      </w:r>
      <w:proofErr w:type="spellStart"/>
      <w:r w:rsidRPr="006D2FC3">
        <w:rPr>
          <w:rFonts w:ascii="Arial" w:hAnsi="Arial" w:cs="Arial"/>
          <w:sz w:val="28"/>
          <w:szCs w:val="28"/>
        </w:rPr>
        <w:t>Evangelism</w:t>
      </w:r>
      <w:proofErr w:type="spellEnd"/>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7A62E7" w:rsidRPr="006D2FC3" w:rsidRDefault="007A62E7" w:rsidP="003D7CD1">
      <w:pPr>
        <w:autoSpaceDE w:val="0"/>
        <w:autoSpaceDN w:val="0"/>
        <w:adjustRightInd w:val="0"/>
        <w:spacing w:after="0" w:line="240" w:lineRule="auto"/>
        <w:ind w:left="50" w:right="50"/>
        <w:jc w:val="center"/>
        <w:rPr>
          <w:rFonts w:ascii="Arial" w:hAnsi="Arial" w:cs="Arial"/>
          <w:sz w:val="24"/>
          <w:szCs w:val="24"/>
        </w:rPr>
      </w:pPr>
      <w:r w:rsidRPr="006D2FC3">
        <w:rPr>
          <w:rFonts w:ascii="Arial" w:hAnsi="Arial" w:cs="Arial"/>
          <w:sz w:val="24"/>
          <w:szCs w:val="24"/>
        </w:rPr>
        <w:t>03.06.1962</w:t>
      </w:r>
    </w:p>
    <w:p w:rsidR="003D7CD1" w:rsidRPr="006D2FC3" w:rsidRDefault="007A62E7" w:rsidP="003D7CD1">
      <w:pPr>
        <w:autoSpaceDE w:val="0"/>
        <w:autoSpaceDN w:val="0"/>
        <w:adjustRightInd w:val="0"/>
        <w:spacing w:after="0" w:line="240" w:lineRule="auto"/>
        <w:ind w:left="50" w:right="50"/>
        <w:jc w:val="center"/>
        <w:rPr>
          <w:rFonts w:ascii="Arial" w:hAnsi="Arial" w:cs="Arial"/>
          <w:sz w:val="24"/>
          <w:szCs w:val="24"/>
        </w:rPr>
      </w:pPr>
      <w:r w:rsidRPr="006D2FC3">
        <w:rPr>
          <w:rFonts w:ascii="Arial" w:hAnsi="Arial" w:cs="Arial"/>
          <w:sz w:val="24"/>
          <w:szCs w:val="24"/>
        </w:rPr>
        <w:t>JEFFERSONVILLE, IN, USA</w:t>
      </w:r>
    </w:p>
    <w:p w:rsidR="003D7CD1" w:rsidRPr="006D2FC3" w:rsidRDefault="003D7CD1" w:rsidP="003D7CD1">
      <w:pPr>
        <w:jc w:val="center"/>
        <w:rPr>
          <w:rFonts w:ascii="Arial" w:hAnsi="Arial" w:cs="Arial"/>
          <w:sz w:val="28"/>
          <w:szCs w:val="28"/>
        </w:rPr>
      </w:pPr>
    </w:p>
    <w:p w:rsidR="003D7CD1" w:rsidRPr="006D2FC3" w:rsidRDefault="003D7CD1" w:rsidP="003D7CD1">
      <w:pPr>
        <w:jc w:val="center"/>
        <w:rPr>
          <w:rFonts w:ascii="Arial" w:hAnsi="Arial" w:cs="Arial"/>
          <w:sz w:val="28"/>
          <w:szCs w:val="28"/>
        </w:rPr>
      </w:pPr>
    </w:p>
    <w:p w:rsidR="003D7CD1" w:rsidRPr="006D2FC3" w:rsidRDefault="003D7CD1" w:rsidP="003D7CD1">
      <w:pPr>
        <w:jc w:val="center"/>
        <w:rPr>
          <w:rFonts w:ascii="Arial" w:hAnsi="Arial" w:cs="Arial"/>
          <w:sz w:val="28"/>
          <w:szCs w:val="28"/>
        </w:rPr>
      </w:pPr>
    </w:p>
    <w:p w:rsidR="003D7CD1" w:rsidRPr="006D2FC3" w:rsidRDefault="003D7CD1" w:rsidP="003D7CD1">
      <w:pPr>
        <w:jc w:val="center"/>
        <w:rPr>
          <w:rFonts w:ascii="Arial" w:hAnsi="Arial" w:cs="Arial"/>
          <w:sz w:val="28"/>
          <w:szCs w:val="28"/>
        </w:rPr>
      </w:pPr>
    </w:p>
    <w:p w:rsidR="003D7CD1" w:rsidRPr="006D2FC3" w:rsidRDefault="003D7CD1" w:rsidP="003D7CD1">
      <w:pPr>
        <w:jc w:val="center"/>
        <w:rPr>
          <w:rFonts w:ascii="Arial" w:hAnsi="Arial" w:cs="Arial"/>
          <w:sz w:val="28"/>
          <w:szCs w:val="28"/>
        </w:rPr>
      </w:pPr>
    </w:p>
    <w:p w:rsidR="003D7CD1" w:rsidRPr="006D2FC3" w:rsidRDefault="003D7CD1" w:rsidP="003D7CD1">
      <w:pPr>
        <w:tabs>
          <w:tab w:val="left" w:pos="4185"/>
        </w:tabs>
        <w:jc w:val="center"/>
        <w:rPr>
          <w:rFonts w:ascii="Arial" w:hAnsi="Arial" w:cs="Arial"/>
          <w:shadow/>
        </w:rPr>
      </w:pPr>
    </w:p>
    <w:p w:rsidR="003D7CD1" w:rsidRPr="006D2FC3" w:rsidRDefault="003D7CD1" w:rsidP="003D7CD1">
      <w:pPr>
        <w:tabs>
          <w:tab w:val="left" w:pos="4185"/>
        </w:tabs>
        <w:jc w:val="center"/>
        <w:rPr>
          <w:rFonts w:ascii="Arial" w:hAnsi="Arial" w:cs="Arial"/>
          <w:shadow/>
        </w:rPr>
      </w:pPr>
    </w:p>
    <w:p w:rsidR="003D7CD1" w:rsidRPr="006D2FC3" w:rsidRDefault="003D7CD1" w:rsidP="003D7CD1">
      <w:pPr>
        <w:tabs>
          <w:tab w:val="left" w:pos="4185"/>
        </w:tabs>
        <w:jc w:val="center"/>
        <w:rPr>
          <w:rFonts w:ascii="Arial" w:hAnsi="Arial" w:cs="Arial"/>
          <w:shadow/>
          <w:sz w:val="28"/>
          <w:szCs w:val="28"/>
        </w:rPr>
      </w:pPr>
      <w:r w:rsidRPr="006D2FC3">
        <w:rPr>
          <w:rFonts w:ascii="Arial" w:hAnsi="Arial" w:cs="Arial"/>
          <w:shadow/>
          <w:sz w:val="28"/>
          <w:szCs w:val="28"/>
        </w:rPr>
        <w:t xml:space="preserve">William </w:t>
      </w:r>
      <w:proofErr w:type="spellStart"/>
      <w:r w:rsidRPr="006D2FC3">
        <w:rPr>
          <w:rFonts w:ascii="Arial" w:hAnsi="Arial" w:cs="Arial"/>
          <w:shadow/>
          <w:sz w:val="28"/>
          <w:szCs w:val="28"/>
        </w:rPr>
        <w:t>Marrion</w:t>
      </w:r>
      <w:proofErr w:type="spellEnd"/>
      <w:r w:rsidRPr="006D2FC3">
        <w:rPr>
          <w:rFonts w:ascii="Arial" w:hAnsi="Arial" w:cs="Arial"/>
          <w:shadow/>
          <w:sz w:val="28"/>
          <w:szCs w:val="28"/>
        </w:rPr>
        <w:t xml:space="preserve"> </w:t>
      </w:r>
      <w:proofErr w:type="spellStart"/>
      <w:r w:rsidRPr="006D2FC3">
        <w:rPr>
          <w:rFonts w:ascii="Arial" w:hAnsi="Arial" w:cs="Arial"/>
          <w:shadow/>
          <w:sz w:val="28"/>
          <w:szCs w:val="28"/>
        </w:rPr>
        <w:t>Branham</w:t>
      </w:r>
      <w:proofErr w:type="spellEnd"/>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pPr>
    </w:p>
    <w:p w:rsidR="003D7CD1" w:rsidRPr="006D2FC3" w:rsidRDefault="003D7CD1" w:rsidP="003D7CD1">
      <w:pPr>
        <w:tabs>
          <w:tab w:val="left" w:pos="4185"/>
        </w:tabs>
        <w:jc w:val="both"/>
        <w:rPr>
          <w:rFonts w:ascii="Arial" w:hAnsi="Arial" w:cs="Arial"/>
          <w:shadow/>
          <w:sz w:val="28"/>
          <w:szCs w:val="28"/>
        </w:rPr>
        <w:sectPr w:rsidR="003D7CD1" w:rsidRPr="006D2FC3"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6D2FC3" w:rsidRDefault="003D7CD1" w:rsidP="003D7CD1">
      <w:pPr>
        <w:autoSpaceDE w:val="0"/>
        <w:autoSpaceDN w:val="0"/>
        <w:adjustRightInd w:val="0"/>
        <w:spacing w:after="0" w:line="240" w:lineRule="auto"/>
        <w:ind w:left="50" w:right="50"/>
        <w:jc w:val="both"/>
        <w:rPr>
          <w:rFonts w:ascii="Arial" w:hAnsi="Arial" w:cs="Arial"/>
        </w:rPr>
      </w:pPr>
    </w:p>
    <w:p w:rsidR="003D7CD1" w:rsidRPr="007A62E7" w:rsidRDefault="007A62E7" w:rsidP="003D7CD1">
      <w:pPr>
        <w:autoSpaceDE w:val="0"/>
        <w:autoSpaceDN w:val="0"/>
        <w:adjustRightInd w:val="0"/>
        <w:spacing w:after="0" w:line="240" w:lineRule="auto"/>
        <w:ind w:left="50" w:right="50"/>
        <w:jc w:val="center"/>
        <w:rPr>
          <w:rFonts w:ascii="Arial" w:hAnsi="Arial" w:cs="Arial"/>
          <w:b/>
          <w:sz w:val="28"/>
          <w:szCs w:val="28"/>
        </w:rPr>
      </w:pPr>
      <w:r w:rsidRPr="007A62E7">
        <w:rPr>
          <w:rFonts w:ascii="Arial" w:hAnsi="Arial" w:cs="Arial"/>
          <w:b/>
          <w:sz w:val="28"/>
          <w:szCs w:val="28"/>
        </w:rPr>
        <w:t>L’EVANGÉLISATION AU TEMPS DE LA FIN</w:t>
      </w:r>
    </w:p>
    <w:p w:rsidR="007A62E7" w:rsidRDefault="007A62E7" w:rsidP="003D7CD1">
      <w:pPr>
        <w:autoSpaceDE w:val="0"/>
        <w:autoSpaceDN w:val="0"/>
        <w:adjustRightInd w:val="0"/>
        <w:spacing w:after="0" w:line="240" w:lineRule="auto"/>
        <w:ind w:left="50" w:right="50"/>
        <w:jc w:val="center"/>
        <w:rPr>
          <w:rFonts w:ascii="Arial" w:hAnsi="Arial" w:cs="Arial"/>
        </w:rPr>
      </w:pPr>
      <w:r w:rsidRPr="007A62E7">
        <w:rPr>
          <w:rFonts w:ascii="Arial" w:hAnsi="Arial" w:cs="Arial"/>
        </w:rPr>
        <w:t>03.06.1962</w:t>
      </w:r>
    </w:p>
    <w:p w:rsidR="003D7CD1" w:rsidRPr="007A62E7" w:rsidRDefault="007A62E7" w:rsidP="003D7CD1">
      <w:pPr>
        <w:autoSpaceDE w:val="0"/>
        <w:autoSpaceDN w:val="0"/>
        <w:adjustRightInd w:val="0"/>
        <w:spacing w:after="0" w:line="240" w:lineRule="auto"/>
        <w:ind w:left="50" w:right="50"/>
        <w:jc w:val="center"/>
        <w:rPr>
          <w:rFonts w:ascii="Arial" w:hAnsi="Arial" w:cs="Arial"/>
        </w:rPr>
      </w:pPr>
      <w:r w:rsidRPr="007A62E7">
        <w:rPr>
          <w:rFonts w:ascii="Arial" w:hAnsi="Arial" w:cs="Arial"/>
        </w:rPr>
        <w:t>JEFFERSONVILLE, IN, USA</w:t>
      </w:r>
    </w:p>
    <w:p w:rsidR="003D7CD1" w:rsidRPr="007A62E7"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7A62E7" w:rsidRDefault="003D7CD1" w:rsidP="003D7CD1">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w:t>
      </w:r>
      <w:r w:rsidRPr="007A62E7">
        <w:rPr>
          <w:rFonts w:ascii="Arial" w:hAnsi="Arial" w:cs="Arial"/>
        </w:rPr>
        <w:tab/>
        <w:t xml:space="preserve">Merci, frère </w:t>
      </w:r>
      <w:proofErr w:type="spellStart"/>
      <w:r w:rsidRPr="007A62E7">
        <w:rPr>
          <w:rFonts w:ascii="Arial" w:hAnsi="Arial" w:cs="Arial"/>
        </w:rPr>
        <w:t>Orman</w:t>
      </w:r>
      <w:proofErr w:type="spellEnd"/>
      <w:r w:rsidRPr="007A62E7">
        <w:rPr>
          <w:rFonts w:ascii="Arial" w:hAnsi="Arial" w:cs="Arial"/>
        </w:rPr>
        <w:t>. Courbons la tête juste un moment maintenant pour un mot de prière. Et pendant que nous avons nos têtes courbées, je me demande s’il y a quelqu’un ici qui aurait une requête spéciale qu’il aimerait faire connaître en levant la main? Le Seigneur voit ces choses, j’en suis sûr. J’ai confiance qu’il les accordera.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w:t>
      </w:r>
      <w:r w:rsidRPr="007A62E7">
        <w:rPr>
          <w:rFonts w:ascii="Arial" w:hAnsi="Arial" w:cs="Arial"/>
        </w:rPr>
        <w:tab/>
        <w:t>Notre Père céleste, nous nous sommes assemblés ce matin dans aucun autre but que celui de glorifier le Nom de notre Seigneur Jésus. Et nous Te remercions de ce que nous avons déjà senti Sa Présence. Et nous sommes certains qu’il vient à notre rencontre parce que c’est Sa promesse que: «Là où deux ou plus sont assemblés en Mon Nom, Je serai au milieu d’eux.» Maintenant, nous voudrions Te demander Tes bénédictions, Seigneur, sur toutes ces requêtes, aujourd’hui, qui se sont fait connaître maintenant par les mains levées. Tu sais ce qu’il y avait sous cette main, dans le cœur, et je prie que Tu répondes à chaque requête, sans exception.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3</w:t>
      </w:r>
      <w:r w:rsidRPr="007A62E7">
        <w:rPr>
          <w:rFonts w:ascii="Arial" w:hAnsi="Arial" w:cs="Arial"/>
        </w:rPr>
        <w:tab/>
        <w:t>Nous Te remercions aujourd’hui pour l’occasion de T’adorer. Nous Te remercions pour cette église et ce groupe de gens et les frères de la même précieuse foi. Et maintenant, nous demandons que Tu répondes aux désirs de notre cœur aujourd’hui, c’est-à-dire de Te servir. Nourris-nous de cette Manne cachée dont Tu as dit, dans la Bible, qu’elle était donnée, qu’elle était mise à part juste pour les sacrificateurs seuls. Et on nous a enseignés que nous sommes des sacrificateurs de Dieu, offrant un sacrifice spirituel, c’est-à-dire les fruits de nos lèvres, donnant gloire à Son Nom. Maintenant, nous prions que Tu nous bénisses dans la partie qui reste de ce service, rompant le Pain de Vie pour nous. Au Nom de Jésus. Amen.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4</w:t>
      </w:r>
      <w:r w:rsidRPr="007A62E7">
        <w:rPr>
          <w:rFonts w:ascii="Arial" w:hAnsi="Arial" w:cs="Arial"/>
        </w:rPr>
        <w:tab/>
        <w:t xml:space="preserve">Je suis heureux de revoir notre grande famille à nouveau ce matin, et je suis heureux d’être ici avec vous. Également pour les personnes étrangères qui séjournent dans différentes parties de notre pays, qui se sont jointes à nous le dimanche matin et qui sont ici. Nous n’avons pas de dénomination. Et nous nous réunissons simplement; les personnes qui croient en Dieu se réunissent pour adorer le Seigneur ensemble, et nous offrons nos prières à Dieu, nous nous confessons à Lui. Et chaque dimanche et chaque jour, nous passons par le purgatoire, c’est-à-dire </w:t>
      </w:r>
      <w:r w:rsidRPr="007A62E7">
        <w:rPr>
          <w:rFonts w:ascii="Arial" w:hAnsi="Arial" w:cs="Arial"/>
        </w:rPr>
        <w:lastRenderedPageBreak/>
        <w:t>nous débarrassons nos âmes de nos péchés par Son Saint-Esprit, essayant de vivre aussi saintement que nous savons le faire dans cet âge-ci, attendant Son avènement à tout moment. Et nous nous attendons à cela à tout moment.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5</w:t>
      </w:r>
      <w:r w:rsidRPr="007A62E7">
        <w:rPr>
          <w:rFonts w:ascii="Arial" w:hAnsi="Arial" w:cs="Arial"/>
        </w:rPr>
        <w:tab/>
        <w:t xml:space="preserve">Maintenant, nous avons un – un grand programme aujourd’hui. Nous avons nos réunions de l’école du dimanche ici ce matin, et ensuite, ce soir, nous aurons un – un programme très spécial, ce soir. Mon cher ami, le frère Joseph </w:t>
      </w:r>
      <w:proofErr w:type="spellStart"/>
      <w:r w:rsidRPr="007A62E7">
        <w:rPr>
          <w:rFonts w:ascii="Arial" w:hAnsi="Arial" w:cs="Arial"/>
        </w:rPr>
        <w:t>Boze</w:t>
      </w:r>
      <w:proofErr w:type="spellEnd"/>
      <w:r w:rsidRPr="007A62E7">
        <w:rPr>
          <w:rFonts w:ascii="Arial" w:hAnsi="Arial" w:cs="Arial"/>
        </w:rPr>
        <w:t xml:space="preserve">, qui n’est pas un étranger parmi nous ici, mais je crois que c’est pratiquement la première fois qu’il nous ait jamais rendu visite dans l’église. C’est... J’ai toujours eu deux églises à travers le monde entier que je parcours, que j’appelle toujours des «églises modèles», et l’une d’elles était celle du frère Joseph </w:t>
      </w:r>
      <w:proofErr w:type="spellStart"/>
      <w:r w:rsidRPr="007A62E7">
        <w:rPr>
          <w:rFonts w:ascii="Arial" w:hAnsi="Arial" w:cs="Arial"/>
        </w:rPr>
        <w:t>Boze</w:t>
      </w:r>
      <w:proofErr w:type="spellEnd"/>
      <w:r w:rsidRPr="007A62E7">
        <w:rPr>
          <w:rFonts w:ascii="Arial" w:hAnsi="Arial" w:cs="Arial"/>
        </w:rPr>
        <w:t xml:space="preserve">, l’Église de Philadelphie à Chicago, dans l’Illinois, et l’autre était celle du frère Jack Moore, à Shreveport, en Louisiane. Je suis allé si souvent dans ces églises que lorsque je revenais des voyages missionnaires, quelqu’un a dit: «Ne téléphonez pas à Jeffersonville pour avoir frère </w:t>
      </w:r>
      <w:proofErr w:type="spellStart"/>
      <w:r w:rsidRPr="007A62E7">
        <w:rPr>
          <w:rFonts w:ascii="Arial" w:hAnsi="Arial" w:cs="Arial"/>
        </w:rPr>
        <w:t>Branham</w:t>
      </w:r>
      <w:proofErr w:type="spellEnd"/>
      <w:r w:rsidRPr="007A62E7">
        <w:rPr>
          <w:rFonts w:ascii="Arial" w:hAnsi="Arial" w:cs="Arial"/>
        </w:rPr>
        <w:t>, téléphonez simplement à Chicago. S’il n’est pas là, eh bien, téléphonez alors à Shreveport.» J’étais si souvent là-bas.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6</w:t>
      </w:r>
      <w:r w:rsidRPr="007A62E7">
        <w:rPr>
          <w:rFonts w:ascii="Arial" w:hAnsi="Arial" w:cs="Arial"/>
        </w:rPr>
        <w:tab/>
        <w:t xml:space="preserve">Joseph a quitté Chicago. Cela a d’abord brisé nos cœurs, quand nous pensions qu’il devait quitter Chicago, mais, après avoir prié, nous avons trouvé que c’était Dieu qui l’appelait. Et ce petit ami s’est enflammé pour une grande </w:t>
      </w:r>
      <w:proofErr w:type="spellStart"/>
      <w:r w:rsidRPr="007A62E7">
        <w:rPr>
          <w:rFonts w:ascii="Arial" w:hAnsi="Arial" w:cs="Arial"/>
        </w:rPr>
        <w:t>oeuvre</w:t>
      </w:r>
      <w:proofErr w:type="spellEnd"/>
      <w:r w:rsidRPr="007A62E7">
        <w:rPr>
          <w:rFonts w:ascii="Arial" w:hAnsi="Arial" w:cs="Arial"/>
        </w:rPr>
        <w:t xml:space="preserve"> en Tanganyika et au Kenya et en Ouganda, et il fait un grand travail. Et nous désirons faire notre part pour l’aider de toutes les manières que nous pouvons durant ces réunions. Et j’ai l’intention, si c’est la volonté de Dieu, dans le courant de ce prochain mois de janvier, d’être avec lui dans ses écoles à travers le – l’Afrique là-bas, en allant en Afrique du Sud à partir de ses écoles. Et je... Il vous en dira davantage ce soir dans ce qu’il adressera à l’église. Il parlera </w:t>
      </w:r>
      <w:proofErr w:type="gramStart"/>
      <w:r w:rsidRPr="007A62E7">
        <w:rPr>
          <w:rFonts w:ascii="Arial" w:hAnsi="Arial" w:cs="Arial"/>
        </w:rPr>
        <w:t>cet</w:t>
      </w:r>
      <w:proofErr w:type="gramEnd"/>
      <w:r w:rsidRPr="007A62E7">
        <w:rPr>
          <w:rFonts w:ascii="Arial" w:hAnsi="Arial" w:cs="Arial"/>
        </w:rPr>
        <w:t xml:space="preserve"> – cet après-midi vers huit heures, je pense, dès que les préliminaires seront finis. Et ensuite il a un film que vous serez contents de suivre, j’en suis sûr. Et ce film montre ses écoles en Afrique, et ce que le Seigneur a fait pour lui en quelques courtes années. C’est très encourageant pour moi de montrer ce que... de suivre le film, parce que cela montre ce que Dieu peut faire avec une seule personne qui trouve Sa volonté et sa place. Après des années d’attente pour trouver cela, il marche ensuite dans la voie que Dieu lui a indiquée. Amenez les enfants, la première partie en est une très courte.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7</w:t>
      </w:r>
      <w:r w:rsidRPr="007A62E7">
        <w:rPr>
          <w:rFonts w:ascii="Arial" w:hAnsi="Arial" w:cs="Arial"/>
        </w:rPr>
        <w:tab/>
        <w:t xml:space="preserve">Et comme vous le savez, Joseph, beaucoup d’entre vous le savent, a un fameux sens de l’humour. Et je suppose qu’il a pensé que je regarderais son film, donc il est sorti un soir, voulant filmer un lion. En Afrique là-bas, c’est plein de lions. Donc Joseph est sorti et a pris un lion. </w:t>
      </w:r>
      <w:r w:rsidRPr="007A62E7">
        <w:rPr>
          <w:rFonts w:ascii="Arial" w:hAnsi="Arial" w:cs="Arial"/>
        </w:rPr>
        <w:lastRenderedPageBreak/>
        <w:t xml:space="preserve">Et je trouvai que c’était la chose la plus mignonne. Après que la mère avait tué, qu’ils avaient mangé le – l’animal, elle en arrachait la peau. Et son petit bébé lionceau la suivait, essayant de faire comme s’il essayait de </w:t>
      </w:r>
      <w:proofErr w:type="spellStart"/>
      <w:r w:rsidRPr="007A62E7">
        <w:rPr>
          <w:rFonts w:ascii="Arial" w:hAnsi="Arial" w:cs="Arial"/>
        </w:rPr>
        <w:t>re</w:t>
      </w:r>
      <w:proofErr w:type="spellEnd"/>
      <w:r w:rsidRPr="007A62E7">
        <w:rPr>
          <w:rFonts w:ascii="Arial" w:hAnsi="Arial" w:cs="Arial"/>
        </w:rPr>
        <w:t>-tuer à son tour, voyez-vous? Et je suis sûr que les jeunes auront du plaisir pendant les cinq ou dix minutes de cette séquence au début du film. Venez donc tôt.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8</w:t>
      </w:r>
      <w:r w:rsidRPr="007A62E7">
        <w:rPr>
          <w:rFonts w:ascii="Arial" w:hAnsi="Arial" w:cs="Arial"/>
        </w:rPr>
        <w:tab/>
        <w:t xml:space="preserve">Et on ne m’a pas demandé de dire ceci. Je ne veux pas le dire. Joseph n’est pas au courant de ceci. Mais je pense que ce soir, nous allons montrer notre estime pour notre frère Joseph en lui faisant une offrande pour ses missions d’outre-mer. Nous croyons que le Seigneur Jésus vient. Et – et si vous avez mis de côté une petite offrande pour les missions, ou quelque chose pour les missionnaires, ou quelque chose que vous aimeriez mettre de côté, une contribution à cela, faites votre chèque au nom de Joseph B-o-z-e, pour ce soir. B-o-z-e, c’est cela, n’est-ce pas? Joseph </w:t>
      </w:r>
      <w:proofErr w:type="spellStart"/>
      <w:r w:rsidRPr="007A62E7">
        <w:rPr>
          <w:rFonts w:ascii="Arial" w:hAnsi="Arial" w:cs="Arial"/>
        </w:rPr>
        <w:t>Boze</w:t>
      </w:r>
      <w:proofErr w:type="spellEnd"/>
      <w:r w:rsidRPr="007A62E7">
        <w:rPr>
          <w:rFonts w:ascii="Arial" w:hAnsi="Arial" w:cs="Arial"/>
        </w:rPr>
        <w:t>. Et c’est... Je connais le frère Joseph comme un ami intime, personnel, je sais que cela servira pour le Royaume de Dieu, au mieux de sa connaissance.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9</w:t>
      </w:r>
      <w:r w:rsidRPr="007A62E7">
        <w:rPr>
          <w:rFonts w:ascii="Arial" w:hAnsi="Arial" w:cs="Arial"/>
        </w:rPr>
        <w:tab/>
        <w:t xml:space="preserve">Et, donc, avant que nous continuions, je voudrais vous le présenter et le laisser dire juste un petit mot ici. J’ai essayé de lui faire prendre le service du matin, et il n’a pas voulu le faire, donc, il nous parlera ce soir à vingt heures, pendant le temps qu’il voudra. Et la caméra sera mise en place, et l’écran ici, pour le film. Mais maintenant je voudrais juste dire à l’église, et présenter à l’église mon cher ami et frère, Joseph </w:t>
      </w:r>
      <w:proofErr w:type="spellStart"/>
      <w:r w:rsidRPr="007A62E7">
        <w:rPr>
          <w:rFonts w:ascii="Arial" w:hAnsi="Arial" w:cs="Arial"/>
        </w:rPr>
        <w:t>Boze</w:t>
      </w:r>
      <w:proofErr w:type="spellEnd"/>
      <w:r w:rsidRPr="007A62E7">
        <w:rPr>
          <w:rFonts w:ascii="Arial" w:hAnsi="Arial" w:cs="Arial"/>
        </w:rPr>
        <w:t xml:space="preserve">. Frère </w:t>
      </w:r>
      <w:proofErr w:type="spellStart"/>
      <w:r w:rsidRPr="007A62E7">
        <w:rPr>
          <w:rFonts w:ascii="Arial" w:hAnsi="Arial" w:cs="Arial"/>
        </w:rPr>
        <w:t>Boze</w:t>
      </w:r>
      <w:proofErr w:type="spellEnd"/>
      <w:r w:rsidRPr="007A62E7">
        <w:rPr>
          <w:rFonts w:ascii="Arial" w:hAnsi="Arial" w:cs="Arial"/>
        </w:rPr>
        <w:t xml:space="preserve">. [Frère </w:t>
      </w:r>
      <w:proofErr w:type="spellStart"/>
      <w:r w:rsidRPr="007A62E7">
        <w:rPr>
          <w:rFonts w:ascii="Arial" w:hAnsi="Arial" w:cs="Arial"/>
        </w:rPr>
        <w:t>Boze</w:t>
      </w:r>
      <w:proofErr w:type="spellEnd"/>
      <w:r w:rsidRPr="007A62E7">
        <w:rPr>
          <w:rFonts w:ascii="Arial" w:hAnsi="Arial" w:cs="Arial"/>
        </w:rPr>
        <w:t xml:space="preserve"> donne un témoignage. – N.D.É.] Merci, Frère </w:t>
      </w:r>
      <w:proofErr w:type="spellStart"/>
      <w:r w:rsidRPr="007A62E7">
        <w:rPr>
          <w:rFonts w:ascii="Arial" w:hAnsi="Arial" w:cs="Arial"/>
        </w:rPr>
        <w:t>Boze</w:t>
      </w:r>
      <w:proofErr w:type="spellEnd"/>
      <w:r w:rsidRPr="007A62E7">
        <w:rPr>
          <w:rFonts w:ascii="Arial" w:hAnsi="Arial" w:cs="Arial"/>
        </w:rPr>
        <w:t xml:space="preserve">, c’est très gentil. Ceci est la Suède et l’Irlande ensemble. Que Dieu vous bénisse, Joseph. Merci pour vos compliments, Frère Joseph. C’est... Je peux dire la même chose de lui. Je suis si reconnaissant au Seigneur pour la grande </w:t>
      </w:r>
      <w:proofErr w:type="spellStart"/>
      <w:r w:rsidRPr="007A62E7">
        <w:rPr>
          <w:rFonts w:ascii="Arial" w:hAnsi="Arial" w:cs="Arial"/>
        </w:rPr>
        <w:t>oeuvre</w:t>
      </w:r>
      <w:proofErr w:type="spellEnd"/>
      <w:r w:rsidRPr="007A62E7">
        <w:rPr>
          <w:rFonts w:ascii="Arial" w:hAnsi="Arial" w:cs="Arial"/>
        </w:rPr>
        <w:t xml:space="preserve"> qui se fait en Afrique et il vous en dira davantage ce soir.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10</w:t>
      </w:r>
      <w:r w:rsidRPr="007A62E7">
        <w:rPr>
          <w:rFonts w:ascii="Arial" w:hAnsi="Arial" w:cs="Arial"/>
        </w:rPr>
        <w:tab/>
        <w:t>Et maintenant, je crois que Billy est sorti en vitesse pour me dire de faire examiner par le frère Neville ou quelqu’un... L’acoustique n’est pas trop bonne dans le fond. Ou peut-être... Entendez-vous bien au fond? Non, ils n’entendent pas très bien. Voudriez-vous ajuster l’appareil?</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11</w:t>
      </w:r>
      <w:r w:rsidRPr="007A62E7">
        <w:rPr>
          <w:rFonts w:ascii="Arial" w:hAnsi="Arial" w:cs="Arial"/>
        </w:rPr>
        <w:tab/>
        <w:t>Et je crois, pendant que nous attendons qu’il le fasse, je crois que ma nièce, Donna, a un petit... elle et Teddy ont un petit ici qu’ils veulent qu’on consacre au Seigneur. Et ainsi, Donna, si tu veux porter ce petit maintenant, eh bien... Et, voyons, où est la sœur qui est au piano, la pianiste, est-elle là?</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lastRenderedPageBreak/>
        <w:t>12</w:t>
      </w:r>
      <w:r w:rsidRPr="007A62E7">
        <w:rPr>
          <w:rFonts w:ascii="Arial" w:hAnsi="Arial" w:cs="Arial"/>
        </w:rPr>
        <w:tab/>
        <w:t>Celui-ci? D’accord, monsieur. Ce sera bien. D’accord. J’avais... J’étais au mauvais endroit. Je pense que c’était moi qui étais au mauvais endroit.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13</w:t>
      </w:r>
      <w:r w:rsidRPr="007A62E7">
        <w:rPr>
          <w:rFonts w:ascii="Arial" w:hAnsi="Arial" w:cs="Arial"/>
        </w:rPr>
        <w:tab/>
        <w:t>Maintenant, nous avons un petit cantique que nous chantons habituellement en ces occasions pour les petits, c’est «Amenez-les, amenez les enfants à Jésus». Maintenant dans le...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14</w:t>
      </w:r>
      <w:r w:rsidRPr="007A62E7">
        <w:rPr>
          <w:rFonts w:ascii="Arial" w:hAnsi="Arial" w:cs="Arial"/>
        </w:rPr>
        <w:tab/>
        <w:t>Beaucoup d’églises aspergent ces petits, et c’est en ordre s’ils veulent le faire, c’est strictement en ordre pour autant que cela me regarde. Et d’autres ont des pratiques qu’ils, peut-être, qu’ils appellent un baptême, et s’ils veulent appeler cela un baptême, c’est en ordre pour autant que cela me regarde.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15</w:t>
      </w:r>
      <w:r w:rsidRPr="007A62E7">
        <w:rPr>
          <w:rFonts w:ascii="Arial" w:hAnsi="Arial" w:cs="Arial"/>
        </w:rPr>
        <w:tab/>
        <w:t>Mais ce sont les Écritures que nous essayons de suivre de la façon que la Bible le dit, juste se maintenir dans l’Écriture. Il n’y a pas d’endroit dans la Bible, dans le Nouveau Testament, sauf celui où on a amené les petits enfants à Jésus et où Il les a bénis et a dit: «Laissez venir les petits enfants à Moi; car le Royaume des Cieux est pour ceux qui leur ressemblent.» Maintenant, c’est de cette façon que nous le faisons. Le pasteur et moi nous nous tenons là, nous prenons le petit et nous offrons une prière de consécration au Seigneur. Et alors quand ils sont...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16</w:t>
      </w:r>
      <w:r w:rsidRPr="007A62E7">
        <w:rPr>
          <w:rFonts w:ascii="Arial" w:hAnsi="Arial" w:cs="Arial"/>
        </w:rPr>
        <w:tab/>
        <w:t>Nous estimons qu’un bébé n’a pas de péché, pas plus que son péché dans lequel il est né. Nous sommes tous nés dans le péché, conçus dans l’iniquité, venu au monde proférant des mensonges. Et, maintenant, quand Jésus est mort au Calvaire, Il a ôté les péchés du monde. Alors le bébé aurait pu être né, plutôt aurait pu mourir avant qu’il soit né, ou naître avant qu’il n’arrive à l’âge de la raison, il n’a pas de péchés. Jésus a ôté les péchés du monde. Mais après qu’il est devenu assez âgé et qu’il a commis des péchés, il doit alors confesser ses péchés et ensuite être baptisé pour la rémission de ses péchés, voyez-vous? Mais maintenant, bien sûr, il est trop jeune.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17</w:t>
      </w:r>
      <w:r w:rsidRPr="007A62E7">
        <w:rPr>
          <w:rFonts w:ascii="Arial" w:hAnsi="Arial" w:cs="Arial"/>
        </w:rPr>
        <w:tab/>
        <w:t>Maintenant, chantons tous ce bon vieux cantique maintenant, nous chantons donc. Je ne sais pas si je peux</w:t>
      </w:r>
      <w:proofErr w:type="gramStart"/>
      <w:r w:rsidRPr="007A62E7">
        <w:rPr>
          <w:rFonts w:ascii="Arial" w:hAnsi="Arial" w:cs="Arial"/>
        </w:rPr>
        <w:t>...?...</w:t>
      </w:r>
      <w:proofErr w:type="gramEnd"/>
      <w:r w:rsidRPr="007A62E7">
        <w:rPr>
          <w:rFonts w:ascii="Arial" w:hAnsi="Arial" w:cs="Arial"/>
        </w:rPr>
        <w:t xml:space="preserve"> ou pas.</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t>Amenez-les, amenez-les,</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t>Amenez-les des champs du péché;</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t>Amenez-les, amenez-les,</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t>Amenez les petits à Jésus.</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18</w:t>
      </w:r>
      <w:r w:rsidRPr="007A62E7">
        <w:rPr>
          <w:rFonts w:ascii="Arial" w:hAnsi="Arial" w:cs="Arial"/>
        </w:rPr>
        <w:tab/>
        <w:t xml:space="preserve">Comment s’appelle-t-il? Teddy, Junior. D’accord, monsieur. Nous sommes très heureux de voir ce jeune couple ici ce matin avec ce beau </w:t>
      </w:r>
      <w:r w:rsidRPr="007A62E7">
        <w:rPr>
          <w:rFonts w:ascii="Arial" w:hAnsi="Arial" w:cs="Arial"/>
        </w:rPr>
        <w:lastRenderedPageBreak/>
        <w:t xml:space="preserve">petit Teddy, ici, et nous prions que Dieu le bénisse abondamment, et lui donne la Vie éternelle dans le monde à venir, et une longue vie ici. Est-ce que je peux l’avoir juste une minute? Voici le jeune Teddy Arnold. Nous connaissons tous Teddy, ici, il est notre... un frère ici à l’église, il s’est marié avec la fille de mon frère, ici, Donna. Et ils ont ce petit compagnon ici, un nouveau venu. Je pense que c’est votre deuxième. Et l’autre est une petite fille, n’est-ce pas? C’est un petit gars rayonnant. J’ai toujours peur de les briser lorsqu’ils sont si petits. Ils ont </w:t>
      </w:r>
      <w:proofErr w:type="gramStart"/>
      <w:r w:rsidRPr="007A62E7">
        <w:rPr>
          <w:rFonts w:ascii="Arial" w:hAnsi="Arial" w:cs="Arial"/>
        </w:rPr>
        <w:t>l’air si délicats</w:t>
      </w:r>
      <w:proofErr w:type="gramEnd"/>
      <w:r w:rsidRPr="007A62E7">
        <w:rPr>
          <w:rFonts w:ascii="Arial" w:hAnsi="Arial" w:cs="Arial"/>
        </w:rPr>
        <w:t>; j’ai simplement peur qu’ils se brisent.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19</w:t>
      </w:r>
      <w:r w:rsidRPr="007A62E7">
        <w:rPr>
          <w:rFonts w:ascii="Arial" w:hAnsi="Arial" w:cs="Arial"/>
        </w:rPr>
        <w:tab/>
        <w:t>Maintenant, pourriez-vous vous imaginer une mère amenant son petit comme ceci au Seigneur Jésus? S’Il était ici ce matin, une personne se tenant là, comme nous, cette mère courrait vite vers Lui et voudrait qu’Il impose les mains à ce bébé pour le bénir. Le cœur de papa bondirait de joie. Nous savons que Dieu a donné ceci à leur union et ils veulent le redonner à Dieu montrant qu’ils apprécient qu’il le leur ait donné. Courbons la tête.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20</w:t>
      </w:r>
      <w:r w:rsidRPr="007A62E7">
        <w:rPr>
          <w:rFonts w:ascii="Arial" w:hAnsi="Arial" w:cs="Arial"/>
        </w:rPr>
        <w:tab/>
        <w:t xml:space="preserve">Notre Père céleste, nous essayons de suivre Ton exemple. Lorsque les mamans et les papas T’ont amené des petits enfants, Tu leur as posé les mains et les as bénis. Et maintenant, Père céleste, ce jeune couple a été béni dans son foyer, en recevant ce petit garçon, le petit Teddy Arnold, Junior. Aussi nous prions, Père céleste, que Tes bénédictions reposent sur l’enfant. Nous lui imposons les mains en commémoration de Toi et de Ta promesse envers nous, que nous devrions imposer les mains aux gens en commémoration de Ta glorieuse Parole. Bénis le petit Teddy. Dieu, nous prions que Tu lui donnes une longue vie, une bonne santé. Puisse-t-il vivre pour voir la Venue du Seigneur, si cela est possible. Et nous prions pour son père et sa mère, qu’ils soient bénis en élevant cet enfant. Et s’il y a un lendemain, fais de lui un prédicateur, Seigneur, de l’Évangile, et donne-lui les choses que Tu as promises à la race humaine, afin qu’il ait la vie, et la Vie en abondance. Nous Te le donnons maintenant, le petit Teddy Arnold, au Nom de Jésus-Christ. Amen. </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21</w:t>
      </w:r>
      <w:r w:rsidRPr="007A62E7">
        <w:rPr>
          <w:rFonts w:ascii="Arial" w:hAnsi="Arial" w:cs="Arial"/>
        </w:rPr>
        <w:tab/>
        <w:t>Que Dieu vous bénisse, Donna et Teddy, qu’Il vous donne une longue vie et beaucoup de bénédictions, et à toi, petit Teddy, car Il t’aime.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22</w:t>
      </w:r>
      <w:r w:rsidRPr="007A62E7">
        <w:rPr>
          <w:rFonts w:ascii="Arial" w:hAnsi="Arial" w:cs="Arial"/>
        </w:rPr>
        <w:tab/>
        <w:t xml:space="preserve">Oh, je les trouve si mignons, je... ces petits bébés. J’aime tous les gens, mais je pense que les enfants et, aussi, les personnes âgées, quand on vieillit... Certains hommes ou femmes âgés sont arrivés au bout de la route, et sont si faibles, et je pense qu’ils font simplement pitié, vous savez, et je pense que nous devrions jamais... Si vous les voyez traverser </w:t>
      </w:r>
      <w:r w:rsidRPr="007A62E7">
        <w:rPr>
          <w:rFonts w:ascii="Arial" w:hAnsi="Arial" w:cs="Arial"/>
        </w:rPr>
        <w:lastRenderedPageBreak/>
        <w:t>la rue, arrêtez-vous. Et si c’était votre papa ou votre maman? Voyez-vous? C’est le père ou la mère de quelqu’un, donc respectez-les! Et ils parlent peut-être lentement et longtemps et peut-être de choses que vous ne voulez pas entendre, mais rappelez-vous, vous allez peut-être devenir vieux aussi, un jour, donc respectez-le simplement toujours.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23</w:t>
      </w:r>
      <w:r w:rsidRPr="007A62E7">
        <w:rPr>
          <w:rFonts w:ascii="Arial" w:hAnsi="Arial" w:cs="Arial"/>
        </w:rPr>
        <w:tab/>
        <w:t xml:space="preserve">Et ces petits, qui </w:t>
      </w:r>
      <w:proofErr w:type="gramStart"/>
      <w:r w:rsidRPr="007A62E7">
        <w:rPr>
          <w:rFonts w:ascii="Arial" w:hAnsi="Arial" w:cs="Arial"/>
        </w:rPr>
        <w:t>pourrait</w:t>
      </w:r>
      <w:proofErr w:type="gramEnd"/>
      <w:r w:rsidRPr="007A62E7">
        <w:rPr>
          <w:rFonts w:ascii="Arial" w:hAnsi="Arial" w:cs="Arial"/>
        </w:rPr>
        <w:t xml:space="preserve"> maltraiter un de ceux-là? D’ailleurs, vous ne devriez jamais faire cela. Vous savez, Jésus a dit: «Gardez-vous de mépriser un seul de ces petits; car leurs anges voient continuellement la face de Mon Père Qui est dans les cieux.» Rappelez-vous, ils ont un ange. Quand vous êtes né, il reste avec vous tout le long de la vie. Et maintenant, alors quand vous êtes sauvé, vous avez le Saint-Esprit alors, et il vous guide et vous dirige.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24</w:t>
      </w:r>
      <w:r w:rsidRPr="007A62E7">
        <w:rPr>
          <w:rFonts w:ascii="Arial" w:hAnsi="Arial" w:cs="Arial"/>
        </w:rPr>
        <w:tab/>
        <w:t xml:space="preserve">Et maintenant, je regarde bien dans l’auditoire pour voir ceux que je connais. Et si je ne me trompe, je vois une sœur de Chicago ici, cela fait que l’on se sent chez soi, d’être représenté à Chicago, la sœur </w:t>
      </w:r>
      <w:proofErr w:type="spellStart"/>
      <w:r w:rsidRPr="007A62E7">
        <w:rPr>
          <w:rFonts w:ascii="Arial" w:hAnsi="Arial" w:cs="Arial"/>
        </w:rPr>
        <w:t>Peckenpaugh</w:t>
      </w:r>
      <w:proofErr w:type="spellEnd"/>
      <w:r w:rsidRPr="007A62E7">
        <w:rPr>
          <w:rFonts w:ascii="Arial" w:hAnsi="Arial" w:cs="Arial"/>
        </w:rPr>
        <w:t xml:space="preserve"> et tous ceux qui se trouvent là sur la route du voyage. Nous sommes heureux ce matin de voir le frère et la sœur Cox ici; et Charlie, </w:t>
      </w:r>
      <w:proofErr w:type="spellStart"/>
      <w:r w:rsidRPr="007A62E7">
        <w:rPr>
          <w:rFonts w:ascii="Arial" w:hAnsi="Arial" w:cs="Arial"/>
        </w:rPr>
        <w:t>Nellie</w:t>
      </w:r>
      <w:proofErr w:type="spellEnd"/>
      <w:r w:rsidRPr="007A62E7">
        <w:rPr>
          <w:rFonts w:ascii="Arial" w:hAnsi="Arial" w:cs="Arial"/>
        </w:rPr>
        <w:t xml:space="preserve">, comme nous les connaissons. Et Rodney est ici quelque part je pense, Sœur Cox? Et frère </w:t>
      </w:r>
      <w:proofErr w:type="spellStart"/>
      <w:r w:rsidRPr="007A62E7">
        <w:rPr>
          <w:rFonts w:ascii="Arial" w:hAnsi="Arial" w:cs="Arial"/>
        </w:rPr>
        <w:t>Willard</w:t>
      </w:r>
      <w:proofErr w:type="spellEnd"/>
      <w:r w:rsidRPr="007A62E7">
        <w:rPr>
          <w:rFonts w:ascii="Arial" w:hAnsi="Arial" w:cs="Arial"/>
        </w:rPr>
        <w:t xml:space="preserve"> Crase, un de nos frères prédicateurs ici. Et tant d’autres que je pourrais à peine parvenir à les appeler tous.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25</w:t>
      </w:r>
      <w:r w:rsidRPr="007A62E7">
        <w:rPr>
          <w:rFonts w:ascii="Arial" w:hAnsi="Arial" w:cs="Arial"/>
        </w:rPr>
        <w:tab/>
        <w:t>Heureux de voir frère Evans et sœur Evans là-bas. C’est l’homme dont je vous racontais, qu’il a été mordu par un serpent à sonnettes, et le Seigneur... Voudriez-vous juste lever votre main ou faire signe, Frère Evans, pour que l’on voie ici dans la salle que – que le... Nous étions à la pêche, et le serpent à sonnettes qui rampait l’a mordu droit à la jambe. Et nous lui avons imposé les mains et nous avons prié pour lui, et la jambe ne s’est même pas enflammée et on n’a plus eu à s’en occuper par la suite. Et la Bible dit, vous savez: «Ils chasseront les démons, ils marcheront sur la tête des scorpions et des serpents, et rien ne leur fera du mal; et – et leur... en Mon Nom, ceux qui croient en Moi», ce que sont tous les pouvoirs et ce qu’ils feraient, etc., qui nous ont été donnés. Mais si simplement vous n’avez pas peur!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26</w:t>
      </w:r>
      <w:r w:rsidRPr="007A62E7">
        <w:rPr>
          <w:rFonts w:ascii="Arial" w:hAnsi="Arial" w:cs="Arial"/>
        </w:rPr>
        <w:tab/>
        <w:t xml:space="preserve">Et si quelqu’un vous donnait un chèque signé d’un nom au bas, et si vous emportiez ce chèque dans votre poche pendant votre vie, cela – cela ne vous ferait pas de bien, vous devez l’encaisser. Ainsi, chaque promesse de la Bible est signée au bas, du Nom de Jésus. La banque du Ciel est responsable, et le dépôt a été fait au Calvaire quand nos péchés ont été pardonnés, et nous devenons des fils et des filles de Dieu. N’ayez </w:t>
      </w:r>
      <w:r w:rsidRPr="007A62E7">
        <w:rPr>
          <w:rFonts w:ascii="Arial" w:hAnsi="Arial" w:cs="Arial"/>
        </w:rPr>
        <w:lastRenderedPageBreak/>
        <w:t>donc pas peur d’encaisser n’importe quel don que Dieu a promis, rappelez-vous simplement, Il l’a promis et c’est à vous.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27</w:t>
      </w:r>
      <w:r w:rsidRPr="007A62E7">
        <w:rPr>
          <w:rFonts w:ascii="Arial" w:hAnsi="Arial" w:cs="Arial"/>
        </w:rPr>
        <w:tab/>
        <w:t>Je L’ai vu arrêter des flammes de feu, arrêter du sang, éteindre la violence du – du diable, et chasser des ennemis, et guérir le cancer, ressusciter les morts quand le docteur se tenait là; ils étaient morts depuis des heures et des heures, et furent ramenés directement à la vie. J’ai vu cela dans mon propre faible petit ministère, maintes et maintes fois. Ainsi j’ai vu des animaux sauvages être domptés sur place au point de ne plus pouvoir bouger et tout. Ainsi, Il est simplement... Il est toujours Dieu. Il... S’Il a jamais été Dieu, Il est toujours Dieu. Et s’Il – et s’Il n’a jamais... Et s’Il n’est pas Dieu, Il n’a jamais été Dieu, parce qu’Il devrait être... Pour être Dieu, Il doit être infini. Il doit savoir toutes choses, Il doit être omnipotent, tout-puissant, omniscient, omniprésent. Et, oh, Il est tout simplement Dieu! La Perfection de la perfection, c’est Dieu.</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28</w:t>
      </w:r>
      <w:r w:rsidRPr="007A62E7">
        <w:rPr>
          <w:rFonts w:ascii="Arial" w:hAnsi="Arial" w:cs="Arial"/>
        </w:rPr>
        <w:tab/>
        <w:t xml:space="preserve">Maintenant, je n’ai pas l’intention de... Parfois, lorsque j’enseigne ces leçons de l’école de dimanche, ça dure à peu près quatre heures, ou quelque chose comme cela. Ici, il y a quelques dimanches, je suis resté ici pendant six heures! J’espère ne pas vous effrayer, voyez-vous, mais – mais ce n’est pas mon intention, ce matin. Juste cinq heures et demie! Non, juste... </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29</w:t>
      </w:r>
      <w:r w:rsidRPr="007A62E7">
        <w:rPr>
          <w:rFonts w:ascii="Arial" w:hAnsi="Arial" w:cs="Arial"/>
        </w:rPr>
        <w:tab/>
        <w:t>Je ne serai peut-être donc pas parmi vous pour un moment, nous irons en Virginie, ou en Caroline, en Caroline du Nord et en Caroline du Sud, et puis sur la Côte Ouest, pour remonter la Côte Ouest, et puis au Canada et en Alaska, et puis de retour. Et peut-être, le Seigneur voulant, nous irons en Afrique pour voir Joseph, et nous nous rendrons à nouveau en Afrique du Sud.</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30</w:t>
      </w:r>
      <w:r w:rsidRPr="007A62E7">
        <w:rPr>
          <w:rFonts w:ascii="Arial" w:hAnsi="Arial" w:cs="Arial"/>
        </w:rPr>
        <w:tab/>
        <w:t xml:space="preserve">Et j’ai eu une grande réunion il n’y a pas longtemps en Afrique du Sud, lorsque cela a changé tout le cours des choses en Afrique, juste en quelques heures, quand Dieu l’a fait juste de Sa manière miraculeuse, où les articles figuraient en première page des journaux, toute la première page, et la deuxième, et la troisième, étant uniquement des articles sur les réunions! La première fois que j’y suis allé, cela ne leur plaisait pas, ils ne voulaient même pas donner de l’essence à quelqu’un parce qu’il allait à la réunion, ils ne voulaient pas la lui vendre, ils disaient: «Un fanatique pareil!» Et le lendemain, on voulait lui donner l’essence gratuitement! Voyez-vous? Il y a donc simplement une différence, voyez-vous. Je suis... Quelque chose se passe. L’homme était en train de caresser un petit animal, vous savez, et il a dit: «Où est-ce que vous allez?» Il a dit: «Je </w:t>
      </w:r>
      <w:r w:rsidRPr="007A62E7">
        <w:rPr>
          <w:rFonts w:ascii="Arial" w:hAnsi="Arial" w:cs="Arial"/>
        </w:rPr>
        <w:lastRenderedPageBreak/>
        <w:t xml:space="preserve">vais à Johannesburg.» L’autre a dit: «Oh, vous êtes un homme d’affaires?» Il a dit: «Non, j’y vais pour voir frère </w:t>
      </w:r>
      <w:proofErr w:type="spellStart"/>
      <w:r w:rsidRPr="007A62E7">
        <w:rPr>
          <w:rFonts w:ascii="Arial" w:hAnsi="Arial" w:cs="Arial"/>
        </w:rPr>
        <w:t>Branham</w:t>
      </w:r>
      <w:proofErr w:type="spellEnd"/>
      <w:r w:rsidRPr="007A62E7">
        <w:rPr>
          <w:rFonts w:ascii="Arial" w:hAnsi="Arial" w:cs="Arial"/>
        </w:rPr>
        <w:t>, la réunion.»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32</w:t>
      </w:r>
      <w:r w:rsidRPr="007A62E7">
        <w:rPr>
          <w:rFonts w:ascii="Arial" w:hAnsi="Arial" w:cs="Arial"/>
        </w:rPr>
        <w:tab/>
        <w:t>L’autre a dit: «Quoi?» Il a dit: «Vous avez l’air d’un homme plus brillant que ça.»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33</w:t>
      </w:r>
      <w:r w:rsidRPr="007A62E7">
        <w:rPr>
          <w:rFonts w:ascii="Arial" w:hAnsi="Arial" w:cs="Arial"/>
        </w:rPr>
        <w:tab/>
        <w:t>Il a dit: «Eh bien, a-t-il dit, je suis chrétien, j’y vais pour voir ça.» L’autre a dit: «Vous n’avez qu’à aller ailleurs pour avoir votre essence.»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34</w:t>
      </w:r>
      <w:r w:rsidRPr="007A62E7">
        <w:rPr>
          <w:rFonts w:ascii="Arial" w:hAnsi="Arial" w:cs="Arial"/>
        </w:rPr>
        <w:tab/>
        <w:t>Et ainsi, le lendemain, au retour, c’était le seul arrêt entre là et le Transvaal, ainsi, il fallait qu’il passe par là, et il s’est arrêté à la station suivante à côté de celui-là. Et le gars est sorti en courant et l’a rattrapé en disant: «Venez ici. Venez ici.» Les journaux avaient toutes les premières pages et les secondes pages, remplies de ce que le Seigneur avait fait. Et ainsi nous sommes reconnaissants pour cela.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35</w:t>
      </w:r>
      <w:r w:rsidRPr="007A62E7">
        <w:rPr>
          <w:rFonts w:ascii="Arial" w:hAnsi="Arial" w:cs="Arial"/>
        </w:rPr>
        <w:tab/>
        <w:t xml:space="preserve">Maintenant, simplement pour une petite réunion, si quelqu’un de vous est par là, si vous avez des amis là-bas, nous devrons donc être au </w:t>
      </w:r>
      <w:proofErr w:type="spellStart"/>
      <w:r w:rsidRPr="007A62E7">
        <w:rPr>
          <w:rFonts w:ascii="Arial" w:hAnsi="Arial" w:cs="Arial"/>
        </w:rPr>
        <w:t>Cow</w:t>
      </w:r>
      <w:proofErr w:type="spellEnd"/>
      <w:r w:rsidRPr="007A62E7">
        <w:rPr>
          <w:rFonts w:ascii="Arial" w:hAnsi="Arial" w:cs="Arial"/>
        </w:rPr>
        <w:t xml:space="preserve"> Palace. C’est une grande exposition de cheptel vivant, de l’ouest sur la Côte Ouest, à </w:t>
      </w:r>
      <w:proofErr w:type="spellStart"/>
      <w:r w:rsidRPr="007A62E7">
        <w:rPr>
          <w:rFonts w:ascii="Arial" w:hAnsi="Arial" w:cs="Arial"/>
        </w:rPr>
        <w:t>Southgate</w:t>
      </w:r>
      <w:proofErr w:type="spellEnd"/>
      <w:r w:rsidRPr="007A62E7">
        <w:rPr>
          <w:rFonts w:ascii="Arial" w:hAnsi="Arial" w:cs="Arial"/>
        </w:rPr>
        <w:t xml:space="preserve">. Ainsi, vous les quelques gars comme moi, qui aimez les fusils, je vais visiter l’usine </w:t>
      </w:r>
      <w:proofErr w:type="spellStart"/>
      <w:r w:rsidRPr="007A62E7">
        <w:rPr>
          <w:rFonts w:ascii="Arial" w:hAnsi="Arial" w:cs="Arial"/>
        </w:rPr>
        <w:t>Weatherby</w:t>
      </w:r>
      <w:proofErr w:type="spellEnd"/>
      <w:r w:rsidRPr="007A62E7">
        <w:rPr>
          <w:rFonts w:ascii="Arial" w:hAnsi="Arial" w:cs="Arial"/>
        </w:rPr>
        <w:t xml:space="preserve"> là-bas, et venez avec moi si vous le voulez, si vous êtes par là. Et ainsi on se dirige vers beaucoup d’endroits pendant la journée, vous pouvez aller à l’île de Catalina, vous savez comment c’est. Et vous hommes, femmes avec vos petits enfants, il y a le Disneyland. Et il est aussi des membres du groupe, ainsi venez. Vous, je sais que vous allez y passer un bon moment. Et par dessus tout, priez que Dieu ouvre les yeux des incroyants et fasse des convertis à Christ.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36</w:t>
      </w:r>
      <w:r w:rsidRPr="007A62E7">
        <w:rPr>
          <w:rFonts w:ascii="Arial" w:hAnsi="Arial" w:cs="Arial"/>
        </w:rPr>
        <w:tab/>
        <w:t>Maintenant, nous allons lire juste quelques Paroles de la Bible ici, car j’aime faire ceci. Et puis j’ai quelques Écritures notées ici, là-dedans, et quelques notes au sujet desquelles j’aimerais enseigner ce matin, pendant quelques instants. Pensant au service de ce soir... Et puis j’aimerais vous dire tout ce qui s’est passé cette semaine dans les entrevues privées, etc., mais je n’ai pas le temps. Et je sais qu’il y en a ici présents ce matin de ceux qui attendent toujours pour ces entrevues, et qui viennent d’ailleurs. Nous essayerons de les avoir cette semaine, aussi vite... nous essayerons d’avoir tous ceux qui attendent ici, de toute façon, avant que nous partions.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37</w:t>
      </w:r>
      <w:r w:rsidRPr="007A62E7">
        <w:rPr>
          <w:rFonts w:ascii="Arial" w:hAnsi="Arial" w:cs="Arial"/>
        </w:rPr>
        <w:tab/>
        <w:t xml:space="preserve">Maintenant nous allons passer dans les Évangiles, à Marc 16, au 17e chapitre de saint Marc. Et mon titre aujourd’hui, de ce sujet est: </w:t>
      </w:r>
      <w:r w:rsidRPr="007A62E7">
        <w:rPr>
          <w:rFonts w:ascii="Arial" w:hAnsi="Arial" w:cs="Arial"/>
        </w:rPr>
        <w:lastRenderedPageBreak/>
        <w:t>«L’Évangélisation au Temps de la Fin.» Et commençons à lire dans Marc 16, à peu près au 14e verset.</w:t>
      </w:r>
    </w:p>
    <w:p w:rsidR="007A62E7" w:rsidRPr="007A62E7" w:rsidRDefault="007A62E7" w:rsidP="007A62E7">
      <w:pPr>
        <w:autoSpaceDE w:val="0"/>
        <w:autoSpaceDN w:val="0"/>
        <w:adjustRightInd w:val="0"/>
        <w:spacing w:after="0" w:line="240" w:lineRule="auto"/>
        <w:ind w:left="1300" w:right="1200"/>
        <w:jc w:val="both"/>
        <w:rPr>
          <w:rFonts w:ascii="Times New Roman" w:hAnsi="Times New Roman" w:cs="Times New Roman"/>
          <w:i/>
          <w:iCs/>
        </w:rPr>
      </w:pPr>
      <w:r w:rsidRPr="007A62E7">
        <w:rPr>
          <w:rFonts w:ascii="Times New Roman" w:hAnsi="Times New Roman" w:cs="Times New Roman"/>
          <w:i/>
          <w:iCs/>
        </w:rPr>
        <w:tab/>
        <w:t>Enfin il apparut aux onze pendant qu’ils étaient à table; et Il leur reprocha leur incrédulité et la dureté de leur cœur, parce qu’ils n’avaient pas cru ceux qui L’avaient vu ressuscité.</w:t>
      </w:r>
    </w:p>
    <w:p w:rsidR="007A62E7" w:rsidRPr="007A62E7" w:rsidRDefault="007A62E7" w:rsidP="007A62E7">
      <w:pPr>
        <w:autoSpaceDE w:val="0"/>
        <w:autoSpaceDN w:val="0"/>
        <w:adjustRightInd w:val="0"/>
        <w:spacing w:after="0" w:line="240" w:lineRule="auto"/>
        <w:ind w:left="1300" w:right="1200"/>
        <w:jc w:val="both"/>
        <w:rPr>
          <w:rFonts w:ascii="Times New Roman" w:hAnsi="Times New Roman" w:cs="Times New Roman"/>
          <w:i/>
          <w:iCs/>
        </w:rPr>
      </w:pPr>
      <w:r w:rsidRPr="007A62E7">
        <w:rPr>
          <w:rFonts w:ascii="Times New Roman" w:hAnsi="Times New Roman" w:cs="Times New Roman"/>
          <w:i/>
          <w:iCs/>
        </w:rPr>
        <w:tab/>
        <w:t>Puis Il leur dit: Allez par tout le monde, et prêchez la bonne nouvelle à toute la création.</w:t>
      </w:r>
    </w:p>
    <w:p w:rsidR="007A62E7" w:rsidRPr="007A62E7" w:rsidRDefault="007A62E7" w:rsidP="007A62E7">
      <w:pPr>
        <w:autoSpaceDE w:val="0"/>
        <w:autoSpaceDN w:val="0"/>
        <w:adjustRightInd w:val="0"/>
        <w:spacing w:after="0" w:line="240" w:lineRule="auto"/>
        <w:ind w:left="1300" w:right="1200"/>
        <w:jc w:val="both"/>
        <w:rPr>
          <w:rFonts w:ascii="Times New Roman" w:hAnsi="Times New Roman" w:cs="Times New Roman"/>
          <w:i/>
          <w:iCs/>
        </w:rPr>
      </w:pPr>
      <w:r w:rsidRPr="007A62E7">
        <w:rPr>
          <w:rFonts w:ascii="Times New Roman" w:hAnsi="Times New Roman" w:cs="Times New Roman"/>
          <w:i/>
          <w:iCs/>
        </w:rPr>
        <w:tab/>
        <w:t>Celui qui croira et qui sera baptisé sera sauvé... celui qui ne croira pas sera condamné.</w:t>
      </w:r>
    </w:p>
    <w:p w:rsidR="007A62E7" w:rsidRPr="007A62E7" w:rsidRDefault="007A62E7" w:rsidP="007A62E7">
      <w:pPr>
        <w:autoSpaceDE w:val="0"/>
        <w:autoSpaceDN w:val="0"/>
        <w:adjustRightInd w:val="0"/>
        <w:spacing w:after="0" w:line="240" w:lineRule="auto"/>
        <w:ind w:left="1300" w:right="1200"/>
        <w:jc w:val="both"/>
        <w:rPr>
          <w:rFonts w:ascii="Times New Roman" w:hAnsi="Times New Roman" w:cs="Times New Roman"/>
          <w:i/>
          <w:iCs/>
        </w:rPr>
      </w:pPr>
      <w:r w:rsidRPr="007A62E7">
        <w:rPr>
          <w:rFonts w:ascii="Times New Roman" w:hAnsi="Times New Roman" w:cs="Times New Roman"/>
          <w:i/>
          <w:iCs/>
        </w:rPr>
        <w:tab/>
        <w:t>Voici les miracles qui accompagneront ceux qui auront cru: en mon nom, ils chasseront les démons; ils parleront de nouvelles langues; ils saisiront des serpents; s’ils boivent quelque breuvage mortel, il ne leur fera point de mal; ils imposeront les mains aux malades, et les malades seront guéris.</w:t>
      </w:r>
    </w:p>
    <w:p w:rsidR="007A62E7" w:rsidRPr="007A62E7" w:rsidRDefault="007A62E7" w:rsidP="007A62E7">
      <w:pPr>
        <w:autoSpaceDE w:val="0"/>
        <w:autoSpaceDN w:val="0"/>
        <w:adjustRightInd w:val="0"/>
        <w:spacing w:after="0" w:line="240" w:lineRule="auto"/>
        <w:ind w:left="1300" w:right="1200"/>
        <w:jc w:val="both"/>
        <w:rPr>
          <w:rFonts w:ascii="Times New Roman" w:hAnsi="Times New Roman" w:cs="Times New Roman"/>
          <w:i/>
          <w:iCs/>
        </w:rPr>
      </w:pPr>
      <w:r w:rsidRPr="007A62E7">
        <w:rPr>
          <w:rFonts w:ascii="Times New Roman" w:hAnsi="Times New Roman" w:cs="Times New Roman"/>
          <w:i/>
          <w:iCs/>
        </w:rPr>
        <w:tab/>
        <w:t>Le Seigneur, après leur avoir parlé, fut enlevé au ciel, et Il s’assit à la droite de Dieu.</w:t>
      </w:r>
    </w:p>
    <w:p w:rsidR="007A62E7" w:rsidRPr="007A62E7" w:rsidRDefault="007A62E7" w:rsidP="007A62E7">
      <w:pPr>
        <w:autoSpaceDE w:val="0"/>
        <w:autoSpaceDN w:val="0"/>
        <w:adjustRightInd w:val="0"/>
        <w:spacing w:after="0" w:line="240" w:lineRule="auto"/>
        <w:ind w:left="1300" w:right="1200"/>
        <w:jc w:val="both"/>
        <w:rPr>
          <w:rFonts w:ascii="Times New Roman" w:hAnsi="Times New Roman" w:cs="Times New Roman"/>
          <w:i/>
          <w:iCs/>
        </w:rPr>
      </w:pPr>
      <w:r w:rsidRPr="007A62E7">
        <w:rPr>
          <w:rFonts w:ascii="Times New Roman" w:hAnsi="Times New Roman" w:cs="Times New Roman"/>
          <w:i/>
          <w:iCs/>
        </w:rPr>
        <w:tab/>
        <w:t>Et ils s’en allèrent prêcher partout. Le Seigneur travaillait avec eux,... et confirmait la parole par les miracles qui l’accompagnaient. Amen!</w:t>
      </w:r>
    </w:p>
    <w:p w:rsidR="007A62E7" w:rsidRPr="007A62E7" w:rsidRDefault="007A62E7" w:rsidP="007A62E7">
      <w:pPr>
        <w:autoSpaceDE w:val="0"/>
        <w:autoSpaceDN w:val="0"/>
        <w:adjustRightInd w:val="0"/>
        <w:spacing w:after="0" w:line="240" w:lineRule="auto"/>
        <w:ind w:left="1300" w:right="1200"/>
        <w:jc w:val="both"/>
        <w:rPr>
          <w:rFonts w:ascii="Times New Roman" w:hAnsi="Times New Roman" w:cs="Times New Roman"/>
          <w:i/>
          <w:iCs/>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38</w:t>
      </w:r>
      <w:r w:rsidRPr="007A62E7">
        <w:rPr>
          <w:rFonts w:ascii="Arial" w:hAnsi="Arial" w:cs="Arial"/>
        </w:rPr>
        <w:tab/>
        <w:t>Tant de choses pourraient être dites à ce sujet. Ceci est la dernière commission que le Seigneur a donnée à l’Église.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39</w:t>
      </w:r>
      <w:r w:rsidRPr="007A62E7">
        <w:rPr>
          <w:rFonts w:ascii="Arial" w:hAnsi="Arial" w:cs="Arial"/>
        </w:rPr>
        <w:tab/>
        <w:t>Je suis... Il se trouve que je regarde en bas par ici, j’essaie de me rappeler... Frère West assis là, de Géorgie, j’essayais de me rappeler votre nom il y a quelques instants. Et je ne pouvais simplement pas me rappeler votre nom, il y a juste quelques instants. L’autre frère assis là, je ne peux pas me rappeler son nom. Et autant que vous êtes, vous comprendrez que je n’essaie pas d’ignorer quelqu’un, mais simplement ils... Je n’arrive pas à fixer leurs noms dans ma mémoire.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40</w:t>
      </w:r>
      <w:r w:rsidRPr="007A62E7">
        <w:rPr>
          <w:rFonts w:ascii="Arial" w:hAnsi="Arial" w:cs="Arial"/>
        </w:rPr>
        <w:tab/>
        <w:t xml:space="preserve">Maintenant, nous pensons à l’évangélisation au temps de la fin. Et n’importe qui, qui lirait, pourrait lire un journal, et pourrait lire... Le ciel est noir et s’assombrit et les nuages apparaissent, et – et nous savons que nous sommes sur le point d’avoir de la pluie, et nous le sentons dans l’air, et nous voyons les grandes raies des éclairs au loin et les éclairs et les bourrasques, nous savons que nous allons avoir un orage, qu’il va pleuvoir très bientôt. N’importe qui peut lire un journal et voir la condition de la nation, des nations, et se rendre compte que quelque chose est sur le point d’arriver. Lorsque vous voyez quelqu’un qui cherche noise à tout le monde, avec un autre et qui se disputent, avec toutes sortes d’armes, </w:t>
      </w:r>
      <w:r w:rsidRPr="007A62E7">
        <w:rPr>
          <w:rFonts w:ascii="Arial" w:hAnsi="Arial" w:cs="Arial"/>
        </w:rPr>
        <w:lastRenderedPageBreak/>
        <w:t>etc., pour combattre, et pas d’accord, enlevant leurs chaussures et tapant sur le pupitre et tout à leurs conférences, vous savez que quelque chose est sur le point d’arriver. Et cela met sur les gens comme le sentiment que quelque chose est sur le point d’arriver. Le monde, comme nous l’appellerions, le cosmos, le monde extérieur, pressent qu’il y a une destruction à venir, disons qu’un âge atomique est sur le point d’éclater.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41</w:t>
      </w:r>
      <w:r w:rsidRPr="007A62E7">
        <w:rPr>
          <w:rFonts w:ascii="Arial" w:hAnsi="Arial" w:cs="Arial"/>
        </w:rPr>
        <w:tab/>
        <w:t>Le chrétien sait que c’est la Venue du Seigneur. Voyez-vous? Il y a une atmosphère. Cela dépend de sur quoi vous jetez les regards, car notre Seigneur a dit exactement ce qui allait arriver à ce moment-là, et nous ne connaissons ni la minute ni l’heure, mais nous savons que nous approchons de quelque chose maintenant.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42</w:t>
      </w:r>
      <w:r w:rsidRPr="007A62E7">
        <w:rPr>
          <w:rFonts w:ascii="Arial" w:hAnsi="Arial" w:cs="Arial"/>
        </w:rPr>
        <w:tab/>
        <w:t>Comme ce dont je parlais, ici, il y a quelque temps; j’ai observé un agneau, un jour, en Afrique, sorti d’un enclos; et il était – il était en train de paître très paisiblement, et tout d’un coup, il est devenu nerveux. Et je me demandais ce qui arrivait à ce petit compagnon. Et vous savez qu’une brebis ne peut pas retrouver son chemin, d’où qu’elle vienne, elle est complètement perdue. C’est la raison pour laquelle le Seigneur nous compare à des brebis, vous voyez. Lorsque nous sommes perdus, il n’y a qu’une seule chose qui puisse nous ramener, c’est le Berger! Et ce petit compagnon bêlait, et il s’était égaré de l’enclos. Et je remarquai, dans l’herbe, un peu plus loin, le petit compagnon ne pouvait pas le voir – un agneau ou une brebis ne sent pas son ennemi comme les autres, comme un cerf ou quelque chose comme cela – mais il – il pouvait ressentir que la mort était proche. Et voilà qu’un lion arrivait en se glissant, doucement. Il pouvait sentir la brebis, donc il s’approchait, voyez-vous, pour attraper l’agneau. Et le petit compagnon devenait nerveux, et on ne pouvait voir pourquoi, mais c’était la mort qui menaçait de si près qu’il était nerveux.</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43</w:t>
      </w:r>
      <w:r w:rsidRPr="007A62E7">
        <w:rPr>
          <w:rFonts w:ascii="Arial" w:hAnsi="Arial" w:cs="Arial"/>
        </w:rPr>
        <w:tab/>
        <w:t>Et le – le monde est dans un tel état de névrose, en ce moment même, que l’on circule dans la rue à 145 Km/h pour aller s’asseoir dans un bistrot et boire pendant deux heures avant de rentrer à la maison. Et c’est un assaut de...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44</w:t>
      </w:r>
      <w:r w:rsidRPr="007A62E7">
        <w:rPr>
          <w:rFonts w:ascii="Arial" w:hAnsi="Arial" w:cs="Arial"/>
        </w:rPr>
        <w:tab/>
        <w:t xml:space="preserve">Parlez à quelqu’un, oh, la </w:t>
      </w:r>
      <w:proofErr w:type="spellStart"/>
      <w:r w:rsidRPr="007A62E7">
        <w:rPr>
          <w:rFonts w:ascii="Arial" w:hAnsi="Arial" w:cs="Arial"/>
        </w:rPr>
        <w:t>la</w:t>
      </w:r>
      <w:proofErr w:type="spellEnd"/>
      <w:r w:rsidRPr="007A62E7">
        <w:rPr>
          <w:rFonts w:ascii="Arial" w:hAnsi="Arial" w:cs="Arial"/>
        </w:rPr>
        <w:t>! Ils explosent! Comme ce dont je parlais l’autre soir au Tabernacle; j’étais allé à l’hôpital ici pour essayer de me charger de quelques appels que frère Neville avait reçus. Et à chaque fois que je m’adressais à une infirmière ou à un docteur, il me disait d’un ton sec: «Je n’en sais rien!»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lastRenderedPageBreak/>
        <w:t>45</w:t>
      </w:r>
      <w:r w:rsidRPr="007A62E7">
        <w:rPr>
          <w:rFonts w:ascii="Arial" w:hAnsi="Arial" w:cs="Arial"/>
        </w:rPr>
        <w:tab/>
        <w:t>Eh bien, je pensais: «Qu’est-ce qui se passe? Tout le monde est simplement en train de lâcher la pression, je pense.» Ainsi... Mais le docteur, les psychiatres soignent les psychiatres.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46</w:t>
      </w:r>
      <w:r w:rsidRPr="007A62E7">
        <w:rPr>
          <w:rFonts w:ascii="Arial" w:hAnsi="Arial" w:cs="Arial"/>
        </w:rPr>
        <w:tab/>
        <w:t>Ainsi... Toutefois, il y a une voie de sortie, c’est Christ. Maintenant, un chrétien ne devrait pas être dans cet état. Nous devrions être heureux, attendant la Venue, car elle est proche. Nous pouvons sentir la brise rafraîchissante du Calvaire. Lorsque nous baissons les regards et voyons le Dieu du Ciel Qui a fait la promesse, et les choses mêmes que Jésus a faites dans Sa vie, qu’Il a promises qu’elles reviendraient dans les derniers jours, et nous le voyons ici! Qu’est-ce que cela? C’est le souffle du rafraîchissement, comme la pluie qui arrive. Voyez-vous? Nous savons que la rédemption est proche. Voyez-vous? Quelque chose est sur le point d’arriver. Maintenant, le monde ne voit pas cela. Ils en rient, parce que c’est comme ils l’ont fait autrefois. Mais nous savons que cela s’approche.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47</w:t>
      </w:r>
      <w:r w:rsidRPr="007A62E7">
        <w:rPr>
          <w:rFonts w:ascii="Arial" w:hAnsi="Arial" w:cs="Arial"/>
        </w:rPr>
        <w:tab/>
        <w:t>Et c’est la raison pour laquelle j’ai choisi ce sujet aujourd’hui, comme mon dernier sujet, pour un moment, pour le Tabernacle, sur l’évangélisation au temps de la fin. Et lorsque nous faisons un travail missionnaire ou une mission à l’étranger, avec la Parole de Dieu, nous savons que nous sommes toujours dans la volonté de Dieu, car la première commission de Jésus à Son Église était: «Allez et prêchez l’Évangile.» Cette dernière commission était de prêcher l’Évangile.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48</w:t>
      </w:r>
      <w:r w:rsidRPr="007A62E7">
        <w:rPr>
          <w:rFonts w:ascii="Arial" w:hAnsi="Arial" w:cs="Arial"/>
        </w:rPr>
        <w:tab/>
        <w:t>La première fois qu’il ait jamais ordonné des personnes dans le ministère pour qu’elles prêchent la Parole et aillent partout dans le pays, Il a dit: «Guérissez les malades, ressuscitez les morts, chassez les démons. Vous avez reçu gratuitement, donnez tout aussi gratuitement.» Saint Matthieu, le 10ème chapitre, quand Il envoya les soixante-dix, deux par deux. Cela était la première commission qu’Il ait donnée à Son Église.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49</w:t>
      </w:r>
      <w:r w:rsidRPr="007A62E7">
        <w:rPr>
          <w:rFonts w:ascii="Arial" w:hAnsi="Arial" w:cs="Arial"/>
        </w:rPr>
        <w:tab/>
        <w:t>Maintenant, la dernière commission qu’Il a donnée à Son Église juste avant qu’Il soit reçu dans la Gloire; Il a dit: «Allez dans le monde entier.» Il venait de ressusciter des morts. Et beaucoup d’entre eux étaient réunis, et Il les reprenait à cause de la dureté de leur cœur, à cause de leur incrédulité, n’ayant pas cru ceux qui L’avaient vu après qu’Il fut ressuscité. Voyez-vous, ceux-ci avaient un témoignage qu’ils avaient vu le Seigneur. Et les autres ne l’avaient pas cru, et Il les réprimandait à cause de la dureté de leur cœur. Ils n’avaient pas cru ces gens qui avaient vu qu’Il n’était pas mort. «Il est vivant!»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50</w:t>
      </w:r>
      <w:r w:rsidRPr="007A62E7">
        <w:rPr>
          <w:rFonts w:ascii="Arial" w:hAnsi="Arial" w:cs="Arial"/>
        </w:rPr>
        <w:tab/>
        <w:t xml:space="preserve">C’est la même chose aujourd’hui, lorsque vous voyez Son </w:t>
      </w:r>
      <w:proofErr w:type="spellStart"/>
      <w:r w:rsidRPr="007A62E7">
        <w:rPr>
          <w:rFonts w:ascii="Arial" w:hAnsi="Arial" w:cs="Arial"/>
        </w:rPr>
        <w:t>oeuvre</w:t>
      </w:r>
      <w:proofErr w:type="spellEnd"/>
      <w:r w:rsidRPr="007A62E7">
        <w:rPr>
          <w:rFonts w:ascii="Arial" w:hAnsi="Arial" w:cs="Arial"/>
        </w:rPr>
        <w:t xml:space="preserve">. Maintenant, nous avons déjà vu et nous témoignons de l’avènement du </w:t>
      </w:r>
      <w:r w:rsidRPr="007A62E7">
        <w:rPr>
          <w:rFonts w:ascii="Arial" w:hAnsi="Arial" w:cs="Arial"/>
        </w:rPr>
        <w:lastRenderedPageBreak/>
        <w:t>Seigneur. Maintenant, rappelez-vous, avènement et venue sont deux mots différents, avènement, et ensuite venue. Maintenant c’est l’avènement, Il est déjà apparu dans ces derniers jours! Ici même avec nous dans les dernières quelques années! Maintenant, c’est un signe de Sa venue. Il apparaît dans Son Église, sous la forme du Saint-Esprit, montrant que c’est Lui, car les gens ne peuvent pas faire ces choses que vous voyez le Saint-Esprit faire; ainsi, cela est l’avènement du Seigneur. Maintenant, rappelez-vous, il est dit aux deux endroits «avènement» et «venue».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51</w:t>
      </w:r>
      <w:r w:rsidRPr="007A62E7">
        <w:rPr>
          <w:rFonts w:ascii="Arial" w:hAnsi="Arial" w:cs="Arial"/>
        </w:rPr>
        <w:tab/>
        <w:t>Maintenant, Il leur reprochait la dureté de leur cœur, parce qu’ils n’avaient pas cru ceux qui L’avaient vu. Je crois qu’Il ferait la même chose aujourd’hui. Après que nous... Ils ont... Ils n’avaient pas cru le témoignage de ces gens-là, et Il les a repris pour cela. Et ensuite Il les a commissionnés d’aller dans le monde entier pour prêcher l’Évangile à toute la création, et Il serait avec eux jusqu’à la consommation, la fin du monde. «Voici les miracles qui accompagneront ceux qui auront cru.»</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52</w:t>
      </w:r>
      <w:r w:rsidRPr="007A62E7">
        <w:rPr>
          <w:rFonts w:ascii="Arial" w:hAnsi="Arial" w:cs="Arial"/>
        </w:rPr>
        <w:tab/>
        <w:t>Maintenant, aujourd’hui, nous essayons d’apporter la Parole écrite que nous avons sous forme de lettre, de credo, etc., au monde entier. Et des missionnaires sont allés partout. Mais que trouvons-nous lorsque nous y arrivons? Un indigène qui ne sait pas lire son nom tenant un tract à la main. Il n’en connaît pas plus qu’il ne distingue sa main droite de la gauche. Mais quand Jésus a dit: «Allez et prêchez l’Évangile», Il n’a jamais dit: «Enseignez la Parole!» Il a dit: «Prêchez l’Évangile!» «Et l’Évangile n’a pas été prêché en paroles seulement, mais avec la manifestation de la Parole», car la seule façon dont cela pouvait être fait, c’était en faisant que Sa promesse s’accomplisse.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53</w:t>
      </w:r>
      <w:r w:rsidRPr="007A62E7">
        <w:rPr>
          <w:rFonts w:ascii="Arial" w:hAnsi="Arial" w:cs="Arial"/>
        </w:rPr>
        <w:tab/>
        <w:t xml:space="preserve">N’importe qui peut lire cela – cela dans, par exemple, William </w:t>
      </w:r>
      <w:proofErr w:type="spellStart"/>
      <w:r w:rsidRPr="007A62E7">
        <w:rPr>
          <w:rFonts w:ascii="Arial" w:hAnsi="Arial" w:cs="Arial"/>
        </w:rPr>
        <w:t>Jennings</w:t>
      </w:r>
      <w:proofErr w:type="spellEnd"/>
      <w:r w:rsidRPr="007A62E7">
        <w:rPr>
          <w:rFonts w:ascii="Arial" w:hAnsi="Arial" w:cs="Arial"/>
        </w:rPr>
        <w:t xml:space="preserve"> Bryant, lorsqu’il débattait avec </w:t>
      </w:r>
      <w:proofErr w:type="spellStart"/>
      <w:r w:rsidRPr="007A62E7">
        <w:rPr>
          <w:rFonts w:ascii="Arial" w:hAnsi="Arial" w:cs="Arial"/>
        </w:rPr>
        <w:t>Darrel</w:t>
      </w:r>
      <w:proofErr w:type="spellEnd"/>
      <w:r w:rsidRPr="007A62E7">
        <w:rPr>
          <w:rFonts w:ascii="Arial" w:hAnsi="Arial" w:cs="Arial"/>
        </w:rPr>
        <w:t xml:space="preserve"> au sujet des doctrines de Darwin. Voyez-vous? Il pouvait seulement dire ce que Darwin avait dit. Et William Bryant pouvait dire ce que la Bible avait dit. C’était cela le débat. Mais, dans ce cas-ci, Dieu vient parmi les gens et prouve que Sa Parole est rendue manifeste. Et la seule façon de faire cela, ce n’est pas par un tract, mais par le Saint-Esprit agissant à travers vous. Votre vie devient Sa Vie. Il est en vous.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54</w:t>
      </w:r>
      <w:r w:rsidRPr="007A62E7">
        <w:rPr>
          <w:rFonts w:ascii="Arial" w:hAnsi="Arial" w:cs="Arial"/>
        </w:rPr>
        <w:tab/>
        <w:t xml:space="preserve">Les païens, lorsqu’ils adoraient l’idole, ils se prosternaient devant l’idole et ils croyaient que l’idole leur répondait, que dieu, leur dieu retournait, venait dans cette idole et leur répondait à travers elle. Maintenant, cela est juste le contraire, l’inverse de ce que Dieu est. Dieu ne traite pas avec des idoles. Vous êtes Son instrument. Vous vous prosternez devant Dieu, et Il vient en vous  et parle aux gens. C’est cela la </w:t>
      </w:r>
      <w:r w:rsidRPr="007A62E7">
        <w:rPr>
          <w:rFonts w:ascii="Arial" w:hAnsi="Arial" w:cs="Arial"/>
        </w:rPr>
        <w:lastRenderedPageBreak/>
        <w:t>différence. Il est le Dieu vivant pour une personne vivante, pas un Dieu mort pour une idole morte. Il est un Dieu vivant, pour un être vivant. Et vous devenez Ses témoins, ce qu’Il a dit ici.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55</w:t>
      </w:r>
      <w:r w:rsidRPr="007A62E7">
        <w:rPr>
          <w:rFonts w:ascii="Arial" w:hAnsi="Arial" w:cs="Arial"/>
        </w:rPr>
        <w:tab/>
        <w:t>C’est-à-dire que le – maintenant, remarquez, beaucoup de gens disent que c’était juste pour les apôtres. Il a dit ici: «Allez par tout le monde et prêchez cette Bonne Nouvelle à toute la création, et (conjonction) voici les miracles qui accompagneront ceux qui auront cru.»</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56</w:t>
      </w:r>
      <w:r w:rsidRPr="007A62E7">
        <w:rPr>
          <w:rFonts w:ascii="Arial" w:hAnsi="Arial" w:cs="Arial"/>
        </w:rPr>
        <w:tab/>
        <w:t>Maintenant, aujourd’hui, nous disons qu’un bon membre d’église serre la main du pasteur, déplace son nom des Méthodistes, aux Baptistes, ou des Baptistes aux Méthodistes, ou ce que vous voulez, et vit une vie assez bonne. Maintenant, nous les missionnaires, nous voyons ces païens vivre une vie avec laquelle ces Américains, soi-disant chrétiens, ne pourraient se comparer en aucune façon. Voyez-vous? Si donc une vie bonne est tout ce qui compte, ils sont sauvés autant que les autres, par une idole! Leur moralité nous étoufferait à tel point que nous ne pourrions absolument pas nous tenir en leur présence, c’est juste, et leurs actions aussi. Mais ce n’est pas cela.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57</w:t>
      </w:r>
      <w:r w:rsidRPr="007A62E7">
        <w:rPr>
          <w:rFonts w:ascii="Arial" w:hAnsi="Arial" w:cs="Arial"/>
        </w:rPr>
        <w:tab/>
        <w:t>Jésus a dit: «Il faut que vous naissiez de nouveau.» Pour naître de nouveau, il faut se mettre de côté soi-même et mourir, et laisser entrer l’Esprit de Christ en vous. Alors vous ne vous appartenez plus, c’est Christ en vous, voyez-vous, le Saint-Esprit. Paul a dit: «Je meurs chaque jour; et si je vis, ce n’est plus moi qui vis, c’est Christ qui vit en moi.» Voyez-vous, Christ!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58</w:t>
      </w:r>
      <w:r w:rsidRPr="007A62E7">
        <w:rPr>
          <w:rFonts w:ascii="Arial" w:hAnsi="Arial" w:cs="Arial"/>
        </w:rPr>
        <w:tab/>
        <w:t xml:space="preserve">Et si je vous disais que l’esprit de John </w:t>
      </w:r>
      <w:proofErr w:type="spellStart"/>
      <w:r w:rsidRPr="007A62E7">
        <w:rPr>
          <w:rFonts w:ascii="Arial" w:hAnsi="Arial" w:cs="Arial"/>
        </w:rPr>
        <w:t>Dillinger</w:t>
      </w:r>
      <w:proofErr w:type="spellEnd"/>
      <w:r w:rsidRPr="007A62E7">
        <w:rPr>
          <w:rFonts w:ascii="Arial" w:hAnsi="Arial" w:cs="Arial"/>
        </w:rPr>
        <w:t xml:space="preserve"> était en moi, j’aurais des fusils ici et je serais un hors-la-loi, parce que cela serait son – son esprit en moi. Si je disais que j’avais l’esprit d’un artiste, vous vous attendriez à ce que je peigne le tableau d’un artiste.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59</w:t>
      </w:r>
      <w:r w:rsidRPr="007A62E7">
        <w:rPr>
          <w:rFonts w:ascii="Arial" w:hAnsi="Arial" w:cs="Arial"/>
        </w:rPr>
        <w:tab/>
        <w:t xml:space="preserve">Si je vous dis que je suis chrétien, et si l’Esprit de Christ est en moi, ou en vous, alors nous ferons les </w:t>
      </w:r>
      <w:proofErr w:type="spellStart"/>
      <w:r w:rsidRPr="007A62E7">
        <w:rPr>
          <w:rFonts w:ascii="Arial" w:hAnsi="Arial" w:cs="Arial"/>
        </w:rPr>
        <w:t>oeuvres</w:t>
      </w:r>
      <w:proofErr w:type="spellEnd"/>
      <w:r w:rsidRPr="007A62E7">
        <w:rPr>
          <w:rFonts w:ascii="Arial" w:hAnsi="Arial" w:cs="Arial"/>
        </w:rPr>
        <w:t xml:space="preserve"> de Christ. Jésus a dit, dans saint Jean: «Celui qui croit en Moi, fera aussi les </w:t>
      </w:r>
      <w:proofErr w:type="spellStart"/>
      <w:r w:rsidRPr="007A62E7">
        <w:rPr>
          <w:rFonts w:ascii="Arial" w:hAnsi="Arial" w:cs="Arial"/>
        </w:rPr>
        <w:t>oeuvres</w:t>
      </w:r>
      <w:proofErr w:type="spellEnd"/>
      <w:r w:rsidRPr="007A62E7">
        <w:rPr>
          <w:rFonts w:ascii="Arial" w:hAnsi="Arial" w:cs="Arial"/>
        </w:rPr>
        <w:t xml:space="preserve"> que Je fais.» Ensuite Il a dit ici: «Voici les miracles qui accompagneront ceux qui auront cru.»</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60</w:t>
      </w:r>
      <w:r w:rsidRPr="007A62E7">
        <w:rPr>
          <w:rFonts w:ascii="Arial" w:hAnsi="Arial" w:cs="Arial"/>
        </w:rPr>
        <w:tab/>
        <w:t>Maintenant, à travers les âges, il y a eu un temps où ces signes n’ont pas suivi le croyant. C’est vrai. Le prophète en a parlé, et il en a parlé dans Zacharie, il a dit «qu’il viendrait un temps qu’on ne pourrait appeler ni jour ni nuit, mais au temps du soir, la Lumière paraîtra».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lastRenderedPageBreak/>
        <w:t>61</w:t>
      </w:r>
      <w:r w:rsidRPr="007A62E7">
        <w:rPr>
          <w:rFonts w:ascii="Arial" w:hAnsi="Arial" w:cs="Arial"/>
        </w:rPr>
        <w:tab/>
        <w:t xml:space="preserve">Maintenant, le soleil se lève à l’est et se couche à l’ouest. Cela ne change pas, c’est le même soleil. Maintenant, lorsque le Saint-Esprit est venu, Jésus, le Fils de Dieu, Il est venu à l’est, sur les peuples de l’est. Cela était un jour... Comme cela a voyagé, comme la civilisation a voyagé avec le soleil, se déplaçant de l’est vers l’ouest, et maintenant nous sommes à la Côte Ouest... Si nous continuons plus loin, nous revenons à l’est. Donc, oh, tout indique Sa venue. Nous sommes au temps de la fin. </w:t>
      </w:r>
      <w:proofErr w:type="gramStart"/>
      <w:r w:rsidRPr="007A62E7">
        <w:rPr>
          <w:rFonts w:ascii="Arial" w:hAnsi="Arial" w:cs="Arial"/>
        </w:rPr>
        <w:t>Tout</w:t>
      </w:r>
      <w:proofErr w:type="gramEnd"/>
      <w:r w:rsidRPr="007A62E7">
        <w:rPr>
          <w:rFonts w:ascii="Arial" w:hAnsi="Arial" w:cs="Arial"/>
        </w:rPr>
        <w:t xml:space="preserve"> montre que c’en est fait!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62</w:t>
      </w:r>
      <w:r w:rsidRPr="007A62E7">
        <w:rPr>
          <w:rFonts w:ascii="Arial" w:hAnsi="Arial" w:cs="Arial"/>
        </w:rPr>
        <w:tab/>
        <w:t xml:space="preserve">Alors, maintenant, le prophète a dit... Et aucune prophétie ne peut être... ne devrait être l’objet d’une interprétation particulière, comme Jésus l’a dit. C’est simplement exactement comme Elle le dit: «Le soir, la Lumière paraîtra.» Alors, le même Fils qui est venu sur les peuples de l’est et qui a montré Ses </w:t>
      </w:r>
      <w:proofErr w:type="spellStart"/>
      <w:r w:rsidRPr="007A62E7">
        <w:rPr>
          <w:rFonts w:ascii="Arial" w:hAnsi="Arial" w:cs="Arial"/>
        </w:rPr>
        <w:t>oeuvres</w:t>
      </w:r>
      <w:proofErr w:type="spellEnd"/>
      <w:r w:rsidRPr="007A62E7">
        <w:rPr>
          <w:rFonts w:ascii="Arial" w:hAnsi="Arial" w:cs="Arial"/>
        </w:rPr>
        <w:t xml:space="preserve"> et Ses bénédictions... Il a été prophétisé qu’il y aurait un jour sombre; ni jour ni nuit, c’est un jour morne, comme brumeux. Et on ne peut pas voir le soleil, mais le soleil donne encore assez de lumière. Un peu comme il fait dehors, maintenant, peut-être un peu plus sombre. Et nous en avons eu suffisamment pour adhérer à des églises et mettre notre nom dans les livres, etc., mais au temps du soir cette même grande puissance de Christ viendrait sur Son Église tout comme elle L’a fait autrefois à l’Orient. A l’occident, cela serait pareil! Ainsi, c’est pourquoi je désire parler de l’évangélisation au temps du soir.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63</w:t>
      </w:r>
      <w:r w:rsidRPr="007A62E7">
        <w:rPr>
          <w:rFonts w:ascii="Arial" w:hAnsi="Arial" w:cs="Arial"/>
        </w:rPr>
        <w:tab/>
        <w:t>Chaque âge a eu son Message et ses messagers. Tout au long des âges, chaque âge a reçu son message avec un messager. Dieu, dans chaque dispensation, a envoyé quelqu’un oint du Saint-Esprit pour délivrer Son message pour cet âge-là, chaque fois.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64</w:t>
      </w:r>
      <w:r w:rsidRPr="007A62E7">
        <w:rPr>
          <w:rFonts w:ascii="Arial" w:hAnsi="Arial" w:cs="Arial"/>
        </w:rPr>
        <w:tab/>
        <w:t>Maintenant, nous pourrions revenir en arrière, pour prouver cela juste un petit moment. Depuis le tout début, Dieu était le messager, au début, qui a dit à Adam et Ève, «Vous mangerez ceci, mais vous ne ferez pas cela!» C’était là le message. Et lorsque l’homme a marché par-dessus le message de l’heure, cela a amené la mort et le chaos à toute la race humaine. Maintenant, voilà toute l’importance du Message. Et rappelez-vous, cela n’était pas simplement un reniement complet et absolu de ce que Dieu avait dit, ce que Ève a cru, mais c’était le fait de prendre ce que Dieu avait dit en le blanchissant un peu, ou – ou juste en l’interprétant faussement, un petit peu, juste en y ajoutant un petit peu, ou en enlevant un petit peu.</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65</w:t>
      </w:r>
      <w:r w:rsidRPr="007A62E7">
        <w:rPr>
          <w:rFonts w:ascii="Arial" w:hAnsi="Arial" w:cs="Arial"/>
        </w:rPr>
        <w:tab/>
        <w:t xml:space="preserve">C’est la raison pour laquelle je crois que la Parole est la Vérité. Si nos credo et nos dénominations ne s’ajustent pas exactement avec la Parole, alors c’est faux. Et si Dieu n’a pas permis, et si Sa Parole était si </w:t>
      </w:r>
      <w:r w:rsidRPr="007A62E7">
        <w:rPr>
          <w:rFonts w:ascii="Arial" w:hAnsi="Arial" w:cs="Arial"/>
        </w:rPr>
        <w:lastRenderedPageBreak/>
        <w:t>importante – simplement citer inexactement une seule parole a été la cause de tout, de chaque mort qui soit jamais arrivée, de chaque souffrance, de chaque bébé pleurant, de chaque procession funèbre, de chaque tombe sur la colline, de chaque ambulance qui ait jamais hurlé, de chaque sang qui ait jamais été versé, de toute vieillesse et de toute famine et des ennuis que nous avons eus, simplement à cause d’une fausse interprétation de la Parole de Dieu, tout ceci en étant le résultat, est-ce qu’Il l’excusera au temps de la fin, si nous interprétons faussement à nouveau?</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66</w:t>
      </w:r>
      <w:r w:rsidRPr="007A62E7">
        <w:rPr>
          <w:rFonts w:ascii="Arial" w:hAnsi="Arial" w:cs="Arial"/>
        </w:rPr>
        <w:tab/>
        <w:t>Donc, voyez-vous, le christianisme est une chose importante. Si cela a coûté tous ces six mille ans des difficultés, parce qu’une seule Parole a été mal utilisée, nous n’allons pas maintenant recommencer par une autre Parole mal utilisée. Cela doit aller exactement avec la Parole, non pas avec l’interprétation de quelqu’un, juste ce que la Parole dit! Tant d’hommes se réunissent en disant que cela veut dire ceci, et ils seront d’accord, et d’autres diront ceci. Mais Elle dit: «Voici la chose!»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67</w:t>
      </w:r>
      <w:r w:rsidRPr="007A62E7">
        <w:rPr>
          <w:rFonts w:ascii="Arial" w:hAnsi="Arial" w:cs="Arial"/>
        </w:rPr>
        <w:tab/>
        <w:t xml:space="preserve">Si Dieu va juger le monde par l’église, alors par laquelle? S’Il va juger le monde par une nation, quelle est cette nation? Il va juger le monde par la Parole, la Bible! </w:t>
      </w:r>
      <w:proofErr w:type="gramStart"/>
      <w:r w:rsidRPr="007A62E7">
        <w:rPr>
          <w:rFonts w:ascii="Arial" w:hAnsi="Arial" w:cs="Arial"/>
        </w:rPr>
        <w:t>car</w:t>
      </w:r>
      <w:proofErr w:type="gramEnd"/>
      <w:r w:rsidRPr="007A62E7">
        <w:rPr>
          <w:rFonts w:ascii="Arial" w:hAnsi="Arial" w:cs="Arial"/>
        </w:rPr>
        <w:t xml:space="preserve"> «au commencement était la Parole, et la Parole était avec Dieu, et la Parole était Dieu. Et la Parole a été faite chair, et Elle a habité parmi nous». C’est-à-dire, Christ était la Parole de Dieu faite chair, parlée à travers un être humain.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68</w:t>
      </w:r>
      <w:r w:rsidRPr="007A62E7">
        <w:rPr>
          <w:rFonts w:ascii="Arial" w:hAnsi="Arial" w:cs="Arial"/>
        </w:rPr>
        <w:tab/>
        <w:t>Maintenant, dans le Livre de l’Apocalypse, Il a dit: «Si quelqu’un retranche une seule Parole de ceci, ou y ajoute une seule Parole, sa part sera également retranchée du Livre de Vie.»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69</w:t>
      </w:r>
      <w:r w:rsidRPr="007A62E7">
        <w:rPr>
          <w:rFonts w:ascii="Arial" w:hAnsi="Arial" w:cs="Arial"/>
        </w:rPr>
        <w:tab/>
        <w:t>Donc vous voyez que ce n’est pas simplement: «Eh bien, je crois ceci, mais je ne sais pas au sujet de cela.» Vous devez croire tout. Peut-être que vous n’avez pas la foi pour y arriver, mais n’essayez pas de vous tenir en travers du chemin de quelqu’un d’autre.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70</w:t>
      </w:r>
      <w:r w:rsidRPr="007A62E7">
        <w:rPr>
          <w:rFonts w:ascii="Arial" w:hAnsi="Arial" w:cs="Arial"/>
        </w:rPr>
        <w:tab/>
        <w:t>J’ai souvent dit que je souhaite avoir la foi de partir comme Hénoch, lorsque ma vie sera terminée, ne pas mourir, mais partir simplement pour une promenade d’après-midi et rentrer à la maison avec Dieu. J’aimerais faire cela! Mais si je n’ai pas ce genre de foi, je ne me mettrai pas en travers du chemin d’un autre qui aurait ce genre de foi. Voyez-vous?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71</w:t>
      </w:r>
      <w:r w:rsidRPr="007A62E7">
        <w:rPr>
          <w:rFonts w:ascii="Arial" w:hAnsi="Arial" w:cs="Arial"/>
        </w:rPr>
        <w:tab/>
        <w:t xml:space="preserve">Maintenant, nous sommes au temps du soir. Et les messagers à travers l’âge... Nous découvrons qu’au début, quand un messager était envoyé, mal interpréter Sa Parole ou douter d’une seule Parole signifiait </w:t>
      </w:r>
      <w:r w:rsidRPr="007A62E7">
        <w:rPr>
          <w:rFonts w:ascii="Arial" w:hAnsi="Arial" w:cs="Arial"/>
        </w:rPr>
        <w:lastRenderedPageBreak/>
        <w:t xml:space="preserve">l’anéantissement total et la séparation éternelle d’avec Dieu. Mal interpréter la Parole de ce messager! Et le premier messager était Dieu </w:t>
      </w:r>
      <w:proofErr w:type="spellStart"/>
      <w:r w:rsidRPr="007A62E7">
        <w:rPr>
          <w:rFonts w:ascii="Arial" w:hAnsi="Arial" w:cs="Arial"/>
        </w:rPr>
        <w:t>Lui-Même</w:t>
      </w:r>
      <w:proofErr w:type="spellEnd"/>
      <w:r w:rsidRPr="007A62E7">
        <w:rPr>
          <w:rFonts w:ascii="Arial" w:hAnsi="Arial" w:cs="Arial"/>
        </w:rPr>
        <w:t>. Et depuis, chaque autre messager a été Dieu parlant à travers l’homme, ce qui est la Parole de Dieu, car pour Lui il n’y a alors personne au travers de qui Il puisse parler, si ce n’est celui-là même à qui Il parlait. Mais depuis qu’Il a fait l’homme et qu’Il a racheté l’homme, cela a été Dieu parlant à travers l’homme. Il n’utilise pas le – l’intermédiaire de – d’un engin mécanique, mais l’intermédiaire de l’homme, d’un homme qui s’est abandonné et consacré à Dieu.</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72</w:t>
      </w:r>
      <w:r w:rsidRPr="007A62E7">
        <w:rPr>
          <w:rFonts w:ascii="Arial" w:hAnsi="Arial" w:cs="Arial"/>
        </w:rPr>
        <w:tab/>
        <w:t>Combien nous pourrions le faire ressortir à travers les prophètes, et Samson, en continuant jusqu’à cet âge-ci. Cela a toujours été un individu avec Dieu. Maintenant, chaque âge, ai-je dit, avait son Message et son messager. Maintenant nous prendrons un autre âge après l’âge édénique, juste pour avoir un petit arrière-plan. Maintenant, après l’âge édénique vient l’âge de Noé. Maintenant, quand le monde... nous étions... je parlais l’autre soir, là-bas au tabernacle de Clarksville, sur le sujet du signe du temps de la fin. Et ensuite l’autre soir, jeudi soir, sur le fait d’être identifié avec Jésus. Et maintenant, ce matin, sur l’évangéliste, l’évangélisation – excusez-moi – au temps de la fin.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73</w:t>
      </w:r>
      <w:r w:rsidRPr="007A62E7">
        <w:rPr>
          <w:rFonts w:ascii="Arial" w:hAnsi="Arial" w:cs="Arial"/>
        </w:rPr>
        <w:tab/>
        <w:t>Bon, juste avant la destruction du monde antédiluvien et le temps du déluge, eh bien, nous trouvons qu’il y avait une civilisation supérieure à celle d’aujourd’hui. Je crois qu’ils maîtrisaient la puissance atomique. Je crois que c’est cela qui a secoué le monde hors de son orbite. Je me suis tenu sur les Bancs de Glace Britanniques, creusez à cent cinquante mètres, et vous en sortirez des palmiers, là où il y a eu des palmiers, il y a plusieurs centaines d’années. On nous a appris et nous savons que le monde se tenait droit. Mais ils avaient aussi une telle mécanique et une telle science qu’ils ont pu construire une pyramide, un sphinx, etc., ce que nous ne pourrions pas reproduire aujourd’hui! Nous n’avons pas les machines pour soulever ces blocs si haut, voyez-vous, à moins qu’elles soient atomiques; la puissance de l’essence ne le fera pas, et les forces électriques ne le feront pas. Mais c’était un autre âge beaucoup plus avancé que notre âge.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74</w:t>
      </w:r>
      <w:r w:rsidRPr="007A62E7">
        <w:rPr>
          <w:rFonts w:ascii="Arial" w:hAnsi="Arial" w:cs="Arial"/>
        </w:rPr>
        <w:tab/>
        <w:t>Et dans cet âge, Dieu a appelé un homme appelé Noé, juste un homme ordinaire, un agriculteur, parce qu’il avait été trouvé pieux dans sa génération. Et Dieu a traité avec cet homme-là au sujet de «construire une arche». Parce que, le péché, nous remarquons qu’en ce temps-là, «les filles des hommes..., dit La Bible, virent que... les fils de Dieu virent les filles des hommes».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lastRenderedPageBreak/>
        <w:t>75</w:t>
      </w:r>
      <w:r w:rsidRPr="007A62E7">
        <w:rPr>
          <w:rFonts w:ascii="Arial" w:hAnsi="Arial" w:cs="Arial"/>
        </w:rPr>
        <w:tab/>
        <w:t>J’ai discuté à ce sujet, là où beaucoup d’écrivains pensent que les fils de Dieu étaient des anges déchus qui se sont changés eux-mêmes en esprits! Je ne vois pas comment un homme peut penser ça. Cela ferait de lui, de Satan, un créateur. Satan n’est pas un créateur, Satan est un pervertisseur de la création, voyez-vous, c’est tout! Un mensonge n’est que la vérité dite faussement. Un adultère est l’acte juste perverti. Voyez-vous? Et c’est exactement ce qu’est le péché. Satan ne peut pas créer, il peut seulement pervertir ce qui a été créé.</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76</w:t>
      </w:r>
      <w:r w:rsidRPr="007A62E7">
        <w:rPr>
          <w:rFonts w:ascii="Arial" w:hAnsi="Arial" w:cs="Arial"/>
        </w:rPr>
        <w:tab/>
        <w:t>Ainsi c’était les fils de Dieu, qui étaient les fils de Seth, de la lignée de Dieu, à travers Adam; et les filles de Caïn, Satan, «et lorsqu’ils virent qu’elles étaient jolies, belles...»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77</w:t>
      </w:r>
      <w:r w:rsidRPr="007A62E7">
        <w:rPr>
          <w:rFonts w:ascii="Arial" w:hAnsi="Arial" w:cs="Arial"/>
        </w:rPr>
        <w:tab/>
        <w:t>Et nous remarquons là, en ressortant des photos d’il y a, disons quelques années, disons d’il y a une centaine d’années, combien la beauté des femmes a dépassé la beauté qu’il y avait autrefois chez les femmes. Si vous lisez Genèse 6, vous trouverez une belle image de cela. Elles étaient belles. Et les femmes aujourd’hui sont beaucoup plus belles qu’autrefois. C’est à cause de leur habillement et de leur mode moderne. C’est ce qui les fait ressortir.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78</w:t>
      </w:r>
      <w:r w:rsidRPr="007A62E7">
        <w:rPr>
          <w:rFonts w:ascii="Arial" w:hAnsi="Arial" w:cs="Arial"/>
        </w:rPr>
        <w:tab/>
        <w:t>J’ai une photo de Pearl White, prise lorsque Scott Jackson l’a tuée, a plongé le couteau dans sa poitrine, l’amoureux secret, et la grande nation était secouée par la chanson de Pearl White. Elle était censée être la plus belle femme qui existait dans le monde en ces jours-là. Eh bien, elle serait une relique dans la rue aujourd’hui, comparée à certaines de ces femmes-ci!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79</w:t>
      </w:r>
      <w:r w:rsidRPr="007A62E7">
        <w:rPr>
          <w:rFonts w:ascii="Arial" w:hAnsi="Arial" w:cs="Arial"/>
        </w:rPr>
        <w:tab/>
        <w:t xml:space="preserve">Ou, retournez au temps de Clara </w:t>
      </w:r>
      <w:proofErr w:type="spellStart"/>
      <w:r w:rsidRPr="007A62E7">
        <w:rPr>
          <w:rFonts w:ascii="Arial" w:hAnsi="Arial" w:cs="Arial"/>
        </w:rPr>
        <w:t>Bowe</w:t>
      </w:r>
      <w:proofErr w:type="spellEnd"/>
      <w:r w:rsidRPr="007A62E7">
        <w:rPr>
          <w:rFonts w:ascii="Arial" w:hAnsi="Arial" w:cs="Arial"/>
        </w:rPr>
        <w:t xml:space="preserve">, quand elle a commencé pour la première fois le scandale de retrousser ses bas en dessous de ses genoux et en disant: «Retroussez-les, les filles, retroussez-les!» Je me rappelle de cela quand j’étais jeune. Et prenez la photo de Clara </w:t>
      </w:r>
      <w:proofErr w:type="spellStart"/>
      <w:r w:rsidRPr="007A62E7">
        <w:rPr>
          <w:rFonts w:ascii="Arial" w:hAnsi="Arial" w:cs="Arial"/>
        </w:rPr>
        <w:t>Bowe</w:t>
      </w:r>
      <w:proofErr w:type="spellEnd"/>
      <w:r w:rsidRPr="007A62E7">
        <w:rPr>
          <w:rFonts w:ascii="Arial" w:hAnsi="Arial" w:cs="Arial"/>
        </w:rPr>
        <w:t xml:space="preserve"> et comparez-la à quelques-unes des beautés d’aujourd’hui. Voyez-vous?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80</w:t>
      </w:r>
      <w:r w:rsidRPr="007A62E7">
        <w:rPr>
          <w:rFonts w:ascii="Arial" w:hAnsi="Arial" w:cs="Arial"/>
        </w:rPr>
        <w:tab/>
        <w:t xml:space="preserve">Et cela est un signe du temps de la fin. Jésus a dit: «Ce qui arriva du temps de Noé arrivera de même à l’avènement du Fils de l’Homme.» Et elles se sont constamment déshabillées de plus en plus! Qu’est-ce? Des filles de Caïn. C’est pourquoi nous sommes considérés comme des excentriques et des fanatiques lorsque nous essayons d’expliquer et dire la vérité de l’Évangile à ce sujet. Mais elles sont constamment en train de se rendre plus immorales et d’aller dans les rues et – et d’agir comme elles le font, et elles ne se rendent pas compte qu’elles auront à répondre au jour du jugement. Maintenant, la femme qui s’habille de manière </w:t>
      </w:r>
      <w:r w:rsidRPr="007A62E7">
        <w:rPr>
          <w:rFonts w:ascii="Arial" w:hAnsi="Arial" w:cs="Arial"/>
        </w:rPr>
        <w:lastRenderedPageBreak/>
        <w:t>incorrecte, sexy, et qui peut... vous pouvez être aussi pure que la fleur de lys envers votre mari, ou envers celui que vous aimez, votre ami, mais lorsque le pécheur qui passe dans la rue vous regarde, si vous êtes habillée comme cela, il vous convoitera parce que vous vous êtes présentée à lui de cette façon.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81</w:t>
      </w:r>
      <w:r w:rsidRPr="007A62E7">
        <w:rPr>
          <w:rFonts w:ascii="Arial" w:hAnsi="Arial" w:cs="Arial"/>
        </w:rPr>
        <w:tab/>
        <w:t>Ce ne sont pas les gosses qui ont besoin d’être fouettés, c’est papa et maman, pour les avoir laissés faire. Cela, ce n’est pas de la délinquance juvénile, c’est de la délinquance des parents. Et je pense qu’il y a beaucoup de délinquance à la chaire, car ils les laissent juste aller sans rien dire, alors que c’est là dans la Parole.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82</w:t>
      </w:r>
      <w:r w:rsidRPr="007A62E7">
        <w:rPr>
          <w:rFonts w:ascii="Arial" w:hAnsi="Arial" w:cs="Arial"/>
        </w:rPr>
        <w:tab/>
        <w:t>Maintenant, la Bible... Jésus a dit: «Quiconque regarde une femme pour la convoiter a commis (temps passé) déjà adultère avec elle dans son cœur.» Et lorsque ce pécheur va en jugement pour avoir à répondre d’un adultère, cela retombera de suite: «Avec qui l’avez-vous commis?» Avec vous. Quoi que vous n’ayez jamais fait l’acte, mais la Bible a dit que vous êtes coupable, de toute façon. A qui faut-il donc s’en prendre? «Quiconque regarde une femme pour la convoiter a déjà commis adultère avec elle dans son cœur.» La gravité de la chose!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83</w:t>
      </w:r>
      <w:r w:rsidRPr="007A62E7">
        <w:rPr>
          <w:rFonts w:ascii="Arial" w:hAnsi="Arial" w:cs="Arial"/>
        </w:rPr>
        <w:tab/>
        <w:t>A Jeffersonville aujourd’hui, il y a quatre-vingt-dix-neuf virgule quatre-vingt-dix-neuf pour cent de femmes qui sont coupables devant Dieu. La nation entière est comme cela. Pourquoi? La délinquance à la chaire, où il faut dire les choses aux gens; et la délinquance au foyer, où on laisse sortir les jeunes filles dans la rue et agir comme cela. Et ils disent que c’est «en ordre».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84</w:t>
      </w:r>
      <w:r w:rsidRPr="007A62E7">
        <w:rPr>
          <w:rFonts w:ascii="Arial" w:hAnsi="Arial" w:cs="Arial"/>
        </w:rPr>
        <w:tab/>
        <w:t>Eh bien, voilà exactement ce contre quoi Noé a dû lutter dans son jour. Les filles des hommes étaient belles, et les fils de Dieu les regardaient. Voyez-vous, la convoitise qui revient. Mais Noé, oh, nous pourrions rester là-dessus pendant des heures! Mais Noé était un homme de justice, pieux, intègre, et il a crié contre ces choses. Et ils le traitaient de fou. Des moqueurs, la Bible a dit qu’ils se moquaient de lui, se riaient de lui. Mais il disait: «Il va venir un temps où une tempête, de l’eau va tomber des cieux!» Il n’y avait jamais eu de pluie. Et son Évangile ne pouvait pas tenir tête aux théories scientifiques de ce jour, car il n’y avait pas de pluie dans le ciel.</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85</w:t>
      </w:r>
      <w:r w:rsidRPr="007A62E7">
        <w:rPr>
          <w:rFonts w:ascii="Arial" w:hAnsi="Arial" w:cs="Arial"/>
        </w:rPr>
        <w:tab/>
      </w:r>
      <w:proofErr w:type="gramStart"/>
      <w:r w:rsidRPr="007A62E7">
        <w:rPr>
          <w:rFonts w:ascii="Arial" w:hAnsi="Arial" w:cs="Arial"/>
        </w:rPr>
        <w:t>Et ,</w:t>
      </w:r>
      <w:proofErr w:type="gramEnd"/>
      <w:r w:rsidRPr="007A62E7">
        <w:rPr>
          <w:rFonts w:ascii="Arial" w:hAnsi="Arial" w:cs="Arial"/>
        </w:rPr>
        <w:t xml:space="preserve"> aujourd’hui, la théorie scientifique des groupes modernes soi-disant religieux ont essayé de prouver que cette Chose bénie que nous avons et qui est appelée le Saint-Esprit, est seulement de l’émotion. Voyez-vous, cela ne peut pas tenir debout d’après leur théorie scientifique. </w:t>
      </w:r>
      <w:r w:rsidRPr="007A62E7">
        <w:rPr>
          <w:rFonts w:ascii="Arial" w:hAnsi="Arial" w:cs="Arial"/>
        </w:rPr>
        <w:lastRenderedPageBreak/>
        <w:t>Eh bien, je voudrais leur demander ceci: Qu’est-ce qui fait qu’ils changent? Qu’est-ce qui fait que l’ivrogne arrête de boire? Qu’est-ce qui fait que la prostituée arrête sa mauvaise vie? Qu’est-ce qui fait que le cancer et les – les maladies quittent les gens, et les sourds, les muets, et les aveugles et les morts se relèvent? Expliquez cela! Est-ce de l’émotion? C’est accompagné d’émotion, certainement.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86</w:t>
      </w:r>
      <w:r w:rsidRPr="007A62E7">
        <w:rPr>
          <w:rFonts w:ascii="Arial" w:hAnsi="Arial" w:cs="Arial"/>
        </w:rPr>
        <w:tab/>
        <w:t>Tout ce qui vit a de l’émotion, et tout ce qui n’a pas d’émotion est mort. Excusez l’expression, mais je pense que nous devrions alors enterrer quelques unes de nos religions sans émotion, parce que c’est mort. Cela n’a pas d’émotion. Toute religion qui n’a pas d’émotion devrait être enterrée. Vous voyez? Parce que, cela fait appel aux émotions.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87</w:t>
      </w:r>
      <w:r w:rsidRPr="007A62E7">
        <w:rPr>
          <w:rFonts w:ascii="Arial" w:hAnsi="Arial" w:cs="Arial"/>
        </w:rPr>
        <w:tab/>
        <w:t>Jésus, lorsqu’il entrait dans la ville, les enfants et tous, les – tous ses amis criaient: «Hosanna! A celui qui vient au Nom du Seigneur!» Et ces religieux de ce jour-là ne pouvaient pas le supporter,  c’était trop émotionnel! Il a dit: «S’ils se taisent, les pierres crieront aussitôt.» Voyez-vous? Quelque chose doit crier, parce que la vie était là.</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88</w:t>
      </w:r>
      <w:r w:rsidRPr="007A62E7">
        <w:rPr>
          <w:rFonts w:ascii="Arial" w:hAnsi="Arial" w:cs="Arial"/>
        </w:rPr>
        <w:tab/>
        <w:t xml:space="preserve">Noé passait par un temps terrible, mais finalement un jour il a eu une épreuve. Et tous ceux qui vont avec Dieu ont des épreuves, votre foi est éprouvée. Lorsque vous commencez à vivre pour Lui, alors tous les voisins commencent à parler de vous, tout va aller mal pour vous. Rappelez-vous simplement cela, car c’est Dieu Qui vous éprouve. La Bible dit: «Chaque fils qui vient à Dieu doit d’abord être éprouvé, châtié, éduqué comme un enfant.» Comme mon papa m’éduquait quand j’avais mal agi, on avait – on avait accroché les – les dix commandements au-dessus de la porte, c’était un bâton d’à peu près cette longueur, et Monsieur </w:t>
      </w:r>
      <w:proofErr w:type="spellStart"/>
      <w:r w:rsidRPr="007A62E7">
        <w:rPr>
          <w:rFonts w:ascii="Arial" w:hAnsi="Arial" w:cs="Arial"/>
        </w:rPr>
        <w:t>Branham</w:t>
      </w:r>
      <w:proofErr w:type="spellEnd"/>
      <w:r w:rsidRPr="007A62E7">
        <w:rPr>
          <w:rFonts w:ascii="Arial" w:hAnsi="Arial" w:cs="Arial"/>
        </w:rPr>
        <w:t xml:space="preserve"> était un homme au bras très bien exercé, et il nous faisait sortir et nous éduquait. Et c’est ce que Dieu fait. Il vous éprouve, vous éduque comme Son enfant. Il vous élève, car vous êtes Son enfant; il y a quelque chose pour vous dans l’avenir, une maison dans la Gloire. Et il vous forme. Maintenant, chaque fils qui vient doit être éprouvé.</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89</w:t>
      </w:r>
      <w:r w:rsidRPr="007A62E7">
        <w:rPr>
          <w:rFonts w:ascii="Arial" w:hAnsi="Arial" w:cs="Arial"/>
        </w:rPr>
        <w:tab/>
        <w:t>Noé, un type donc de sa dispensation, avait une épreuve parce que Dieu lui avait dit d’entrer dans l’arche, et quand il est entré dans l’arche, la porte s’est fermée toute seule. Et Noé, sans doute, a dit à sa famille: «Observez, demain. Oh, la porte s’est fermée ce soir, mais demain matin il y aura de la pluie là-haut dans les cieux.» Il n’y en avait jamais eu avant, rappelez-vous cela.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90</w:t>
      </w:r>
      <w:r w:rsidRPr="007A62E7">
        <w:rPr>
          <w:rFonts w:ascii="Arial" w:hAnsi="Arial" w:cs="Arial"/>
        </w:rPr>
        <w:tab/>
        <w:t xml:space="preserve">Et les moqueurs, peut-être quelques uns de ce genre de demi-croyants, ont dit: «Montons et tenons-nous là. Vous savez ce vieil homme </w:t>
      </w:r>
      <w:r w:rsidRPr="007A62E7">
        <w:rPr>
          <w:rFonts w:ascii="Arial" w:hAnsi="Arial" w:cs="Arial"/>
        </w:rPr>
        <w:lastRenderedPageBreak/>
        <w:t>pourrait bien avoir raison.» Ils se sont tenus autour de l’arche, attendant, vous savez, pensant: «Eh bien, maintenant, il pourrait avoir raison.» Et ils sont montés. Et le lendemain matin le soleil s’est levé tout aussi beau que d’habitude, il a effectué sa course.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91</w:t>
      </w:r>
      <w:r w:rsidRPr="007A62E7">
        <w:rPr>
          <w:rFonts w:ascii="Arial" w:hAnsi="Arial" w:cs="Arial"/>
        </w:rPr>
        <w:tab/>
        <w:t>Vous savez, et sans doute que Satan était assis là au sommet de ce trou dans l’arche, cette fenêtre, disant: «Vous pensez que vous avez encore raison?» Eh bien, c’est de cette façon que le diable fait avec chacun de nous. Mais aussi longtemps que Dieu l’a dit, accrochez-vous à cela. Peu importe ce qui arrive, accrochez-vous juste à cela.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92</w:t>
      </w:r>
      <w:r w:rsidRPr="007A62E7">
        <w:rPr>
          <w:rFonts w:ascii="Arial" w:hAnsi="Arial" w:cs="Arial"/>
        </w:rPr>
        <w:tab/>
        <w:t>Le deuxième jour a passé, le troisième jour a passé. Noé en suait jusqu’à la fin. Mais enfin, après sept jours...! Et c’était le 17 février lorsqu’il est entré. Et puis après sept jours, alors ce matin lorsqu’il s’est réveillé, les tonnerres grondaient, de très grosses gouttes de pluie tombaient tout autour. Ceux-là qui étaient montés et qui étaient restés un jour ou deux, pour voir, disant: «Eh bien, nous y allons pour voir si quelque chose arrive.» C’était trop tard alors. Ils frappaient, ils hurlaient. Les rues se remplissaient d’eau, cela commençait à monter sur les collines. Les gens s’enfuyaient vers les montagnes. On essayait d’en mettre dans des bateaux, etc., mais si le bateau n’était pas construit à la façon de Dieu, ces grandes secousses puissantes de la terre à ce moment-là les secouaient et les envoyaient carrément sous l’eau.</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93</w:t>
      </w:r>
      <w:r w:rsidRPr="007A62E7">
        <w:rPr>
          <w:rFonts w:ascii="Arial" w:hAnsi="Arial" w:cs="Arial"/>
        </w:rPr>
        <w:tab/>
        <w:t>Vous dites, n’importe qui d’entre vous: «Si simplement j’ai une religion, cela sera en ordre.» Non, cela ne l’est pas! Cela doit être une expérience dans la religion construite par Dieu. Voyez-vous? Toutes les autres périront. Je ne dis pas ceci pour être différent. Je le dis simplement à cause de l’amour et sachant que je – j’aurai à répondre en ce jour-là, que je serai responsable. Donc, si je dis simplement ce qu’Il dit, alors je sais que c’est en ordre. Mais si j’essaie d’y mettre un credo ou une théorie de quelqu’un, je – je ne pourrais pas le faire, je n’ai pas de foi en cela. Je crois seulement ce qu’Il a dit.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94</w:t>
      </w:r>
      <w:r w:rsidRPr="007A62E7">
        <w:rPr>
          <w:rFonts w:ascii="Arial" w:hAnsi="Arial" w:cs="Arial"/>
        </w:rPr>
        <w:tab/>
        <w:t>Maintenant remarquez, après un moment, cela devenait plus profond et jusqu’aux plus hauts sommets. Ils frappaient à la porte, ils criaient, ils pleuraient. Cela n’a absolument servi à rien. Peut-être que quelques jours avant, quand on a mis les animaux à l’intérieur... je pouvais entendre quelques uns des moqueurs dire: «Continuez à entrer là-dedans avec vos animaux puants. Vivez avec toute votre puanteur là-dedans si vous le voulez!»</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lastRenderedPageBreak/>
        <w:t>95</w:t>
      </w:r>
      <w:r w:rsidRPr="007A62E7">
        <w:rPr>
          <w:rFonts w:ascii="Arial" w:hAnsi="Arial" w:cs="Arial"/>
        </w:rPr>
        <w:tab/>
        <w:t>C’est exactement comme aujourd’hui, ils vous disent la même chose. «Allez-y, soyez démodés si vous le voulez. Nous allons mener la grande vie!» Continuez, laissez aller cela. Mais, oh, frère, quand on est en sécurité dans l’Arche, la porte fermée. Voilà ce qu’il faut!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96</w:t>
      </w:r>
      <w:r w:rsidRPr="007A62E7">
        <w:rPr>
          <w:rFonts w:ascii="Arial" w:hAnsi="Arial" w:cs="Arial"/>
        </w:rPr>
        <w:tab/>
        <w:t xml:space="preserve">Mais Noé, en son jour, c’était dur pour lui dans sa dispensation, voyez-vous, du fait que les gens n’avaient jamais entendu parler d’une chose pareille, mais c’est venu quand même. Alors nous voyons sur la scène – cela est venu après la délivrance de Noé, </w:t>
      </w:r>
      <w:proofErr w:type="spellStart"/>
      <w:r w:rsidRPr="007A62E7">
        <w:rPr>
          <w:rFonts w:ascii="Arial" w:hAnsi="Arial" w:cs="Arial"/>
        </w:rPr>
        <w:t>etc</w:t>
      </w:r>
      <w:proofErr w:type="spellEnd"/>
      <w:r w:rsidRPr="007A62E7">
        <w:rPr>
          <w:rFonts w:ascii="Arial" w:hAnsi="Arial" w:cs="Arial"/>
        </w:rPr>
        <w:t>, et que la terre ait commencé à revenir et – et que tout ce qui respirait avait péri – et alors nous trouvons à nouveau qu’il est venu un temps, alors, quand Dieu était en train de faire sortir Ses enfants de l’Égypte, que Moïse est arrivé avec la Loi. C’était si difficile à comprendre pour les gens, mais une dispensation était en train de changer en celle de la Loi. Et ensuite, après que la Loi fut venue, où Moïse essaya... C’était un tuteur. Les gens vivaient juste comme ils le voulaient, donc le tuteur, la Loi, était là comme la Bible le dit, pour amener les gens à reconnaître que c’était faux, donc Il leur a donné les Dix Commandements. C’était plutôt un changement, les gens ne voulaient pas le recevoir. Très bien.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97</w:t>
      </w:r>
      <w:r w:rsidRPr="007A62E7">
        <w:rPr>
          <w:rFonts w:ascii="Arial" w:hAnsi="Arial" w:cs="Arial"/>
        </w:rPr>
        <w:tab/>
        <w:t>Puis après Moïse, Jean est venu. Et après Jean, la dispensation est venue, il a introduit Jésus. Et quand Jésus est venu essayant de nous apporter la grâce, ce qui était Dieu dans l’Esprit, dans la ligne de l’Esprit, Il a manifesté Son amour. «Car Dieu a tant aimé le monde qu’Il a donné Son Fils unique» et Jésus était si différent et contraire à la Loi, voyez-vous, mais c’était une autre dispensation, un autre temps.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98</w:t>
      </w:r>
      <w:r w:rsidRPr="007A62E7">
        <w:rPr>
          <w:rFonts w:ascii="Arial" w:hAnsi="Arial" w:cs="Arial"/>
        </w:rPr>
        <w:tab/>
        <w:t>Et quand Jésus est parti, Il avait parlé de cette dispensation du Saint-Esprit, la Vie à l’intérieur, un Témoin de la résurrection venant de Lui. J’ai plein de passages de l’Écriture ici, mais je n’ai simplement pas le temps de les aborder, je passerai rapidement sur eux. Très bien. Cela a toujours été un fait et un – un combat, lorsqu’une dispensation est en train de changer d’une vieille dispensation à un Message du temps présent, cela a toujours été un combat avec les gens. Ils – ils... C’est ainsi, quoi que cela ait toujours été scripturaire. Mais pendant que Dieu leur donne une dispensation et une ligne de conduite à suivre dans leur vie, ou quelque chose à faire... Maintenant, nous trouvons qu’immédiatement après que la dispensation a été donnée, les hommes sur la terre essayent de trouver quelque chose pour la neutraliser, et quelque chose pour en faire une affaire établie par des mains d’hommes.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99</w:t>
      </w:r>
      <w:r w:rsidRPr="007A62E7">
        <w:rPr>
          <w:rFonts w:ascii="Arial" w:hAnsi="Arial" w:cs="Arial"/>
        </w:rPr>
        <w:tab/>
        <w:t xml:space="preserve">Après que Noé a eu l’arche, et ensuite immédiatement après cela, </w:t>
      </w:r>
      <w:proofErr w:type="spellStart"/>
      <w:r w:rsidRPr="007A62E7">
        <w:rPr>
          <w:rFonts w:ascii="Arial" w:hAnsi="Arial" w:cs="Arial"/>
        </w:rPr>
        <w:t>Nimrod</w:t>
      </w:r>
      <w:proofErr w:type="spellEnd"/>
      <w:r w:rsidRPr="007A62E7">
        <w:rPr>
          <w:rFonts w:ascii="Arial" w:hAnsi="Arial" w:cs="Arial"/>
        </w:rPr>
        <w:t xml:space="preserve">, ce renégat, a construit une tour, en disant: «Si les flots arrivent, </w:t>
      </w:r>
      <w:r w:rsidRPr="007A62E7">
        <w:rPr>
          <w:rFonts w:ascii="Arial" w:hAnsi="Arial" w:cs="Arial"/>
        </w:rPr>
        <w:lastRenderedPageBreak/>
        <w:t>nous monterons simplement et serons au-dessus.» Et alors Dieu est venu avec la Loi qui simplement... Voyez-vous, cette dispensation avait fait son temps.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100</w:t>
      </w:r>
      <w:r w:rsidRPr="007A62E7">
        <w:rPr>
          <w:rFonts w:ascii="Arial" w:hAnsi="Arial" w:cs="Arial"/>
        </w:rPr>
        <w:tab/>
        <w:t>Et quand Jésus est venu, aussi, après la Loi, laquelle Loi parlait de Moïse et le – parlait de la – la Venue de Christ. Mais lorsqu’Il est venu, ils étaient tellement enracinés dans les traditions des pères, ils avaient leurs credo, ils avaient leurs façons de faire, ils avaient leurs églises, ils étaient installés, c’était donc très dur pour Jésus d’essayer de secouer ce royaume (cette église) pour les éloigner d’un credo, pour qu’ils Le croient, Lui. Et pourtant les Écritures parlaient spécialement de Celui-ci, tout du long, depuis la première dispensation d’Éden, «Sa Postérité écrasera la tête du serpent». Elles promettaient Jésus à travers chacune des dispensations, et quand Il est venu, ils ne L’ont pas reconnu, parce qu’ils étaient tellement liés dans leur credo. Mais pourtant c’était la vérité scripturaire. Chaque messager et son Message prédisaient l’autre qui allait suivre, chaque fois. Moïse, les prophètes prédisaient, Moïse prédisait la venue de Jésus. Moïse a dit: « L’Éternel, ton Dieu, te suscitera un Prophète comme moi.» Combien de fois n’avons-nous pas abordé cela dans nos messages autour du monde, que le Messie qui venait devait être un Prophète!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101</w:t>
      </w:r>
      <w:r w:rsidRPr="007A62E7">
        <w:rPr>
          <w:rFonts w:ascii="Arial" w:hAnsi="Arial" w:cs="Arial"/>
        </w:rPr>
        <w:tab/>
        <w:t>C’est pourquoi la femme de mauvaise réputation, à l’encontre de tous les prédicateurs, croyait le Message. La femme en Samarie, quand Jésus lui parlait, disant: «Donne-moi à boire.»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102</w:t>
      </w:r>
      <w:r w:rsidRPr="007A62E7">
        <w:rPr>
          <w:rFonts w:ascii="Arial" w:hAnsi="Arial" w:cs="Arial"/>
        </w:rPr>
        <w:tab/>
        <w:t>Elle a dit: «Tu n’as rien pour puiser. Ce n’est pas la coutume pour Toi de me demander cela, à moi, une femme samaritaine.» Et la conversation a continué. Puis Il a dit: «Va chercher ton mari et viens ici.»</w:t>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ab/>
        <w:t>Elle a dit: «Je n’en ai pas.»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103</w:t>
      </w:r>
      <w:r w:rsidRPr="007A62E7">
        <w:rPr>
          <w:rFonts w:ascii="Arial" w:hAnsi="Arial" w:cs="Arial"/>
        </w:rPr>
        <w:tab/>
        <w:t>Il a dit: «C’est vrai, tu en as eu cinq, et celui avec qui tu vis maintenant n’est pas ton mari.»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104</w:t>
      </w:r>
      <w:r w:rsidRPr="007A62E7">
        <w:rPr>
          <w:rFonts w:ascii="Arial" w:hAnsi="Arial" w:cs="Arial"/>
        </w:rPr>
        <w:tab/>
        <w:t xml:space="preserve">Elle a dit: «Seigneur, je vois que Tu es Prophète. Eh bien, nous savons qu’un changement de dispensation va venir. Il y en a Un Qui viendra, Qui sera oint, appelé le Messie, le Christ de Dieu, et quand Il viendra, Il sera ce Prophète.» Combien la femme en savait plus que tous les prédicateurs de ce jour-là! Oui. Et elle, dans son état, voyez-vous, elle comprenait l’Écriture. C’était pourtant une pauvre petite femme mariée avec cinq maris, et vivant avec le sixième, et pourtant elle en connaissait plus des Écritures, parce qu’elle La considérait à Sa juste valeur. Et elle a </w:t>
      </w:r>
      <w:r w:rsidRPr="007A62E7">
        <w:rPr>
          <w:rFonts w:ascii="Arial" w:hAnsi="Arial" w:cs="Arial"/>
        </w:rPr>
        <w:lastRenderedPageBreak/>
        <w:t>dit: «Quand Il viendra, Il sera un Prophète.» Qu’est-ce que Jésus lui a dit? «Je suis Celui-là.»</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105</w:t>
      </w:r>
      <w:r w:rsidRPr="007A62E7">
        <w:rPr>
          <w:rFonts w:ascii="Arial" w:hAnsi="Arial" w:cs="Arial"/>
        </w:rPr>
        <w:tab/>
        <w:t xml:space="preserve">Et elle a laissé sa cruche et elle a couru en ville, disant: «Venez voir un Homme Qui m’a dit les choses que j’ai faites. Ne serait-ce point le Messie </w:t>
      </w:r>
      <w:proofErr w:type="spellStart"/>
      <w:r w:rsidRPr="007A62E7">
        <w:rPr>
          <w:rFonts w:ascii="Arial" w:hAnsi="Arial" w:cs="Arial"/>
        </w:rPr>
        <w:t>Lui-Même</w:t>
      </w:r>
      <w:proofErr w:type="spellEnd"/>
      <w:r w:rsidRPr="007A62E7">
        <w:rPr>
          <w:rFonts w:ascii="Arial" w:hAnsi="Arial" w:cs="Arial"/>
        </w:rPr>
        <w:t>? Voyez-vous? C’est Lui.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106</w:t>
      </w:r>
      <w:r w:rsidRPr="007A62E7">
        <w:rPr>
          <w:rFonts w:ascii="Arial" w:hAnsi="Arial" w:cs="Arial"/>
        </w:rPr>
        <w:tab/>
        <w:t xml:space="preserve">Maintenant, voyez-vous, elle – elle savait qu’Il allait venir, parce que les prophètes et l’Écriture, dans les jours de Moïse, dans les jours des prophètes, et si l’on remonte jusqu’au bout, dans chacune de ces dispensations, avaient dit: «Il sera là, et voici ce qu’Il sera.» Oh! </w:t>
      </w:r>
      <w:proofErr w:type="gramStart"/>
      <w:r w:rsidRPr="007A62E7">
        <w:rPr>
          <w:rFonts w:ascii="Arial" w:hAnsi="Arial" w:cs="Arial"/>
        </w:rPr>
        <w:t>la</w:t>
      </w:r>
      <w:proofErr w:type="gramEnd"/>
      <w:r w:rsidRPr="007A62E7">
        <w:rPr>
          <w:rFonts w:ascii="Arial" w:hAnsi="Arial" w:cs="Arial"/>
        </w:rPr>
        <w:t>, la!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107</w:t>
      </w:r>
      <w:r w:rsidRPr="007A62E7">
        <w:rPr>
          <w:rFonts w:ascii="Arial" w:hAnsi="Arial" w:cs="Arial"/>
        </w:rPr>
        <w:tab/>
        <w:t>Si les gens pouvaient seulement voir cela aujourd’hui, alors, ils sauraient dans quel jour nous vivons. Ils verraient que c’est la promesse de Dieu pour ce jour. Dieu a dit qu’il en serait ainsi. Il n’y a rien qui n’aille pas, la grande horloge de Dieu indique exactement l’heure juste. Et, même d’après la science, il est minuit moins trois. Donc vous voyez, le coup peut retentir à tout moment. Et cela fait deux ou trois ans depuis qu’ils ont dit cela. Voyez-vous, nous sommes au temps de la fin. Mais, voyez-vous, nous avons changé de dispensation du vieil âge de l’église d’autrefois lors de ce jour sombre, où il fallait juste adhérer à l’église et mettre son nom dans le registre; jusqu’au moment où la Lumière du soir, la restauration, le nouveau retour du Saint-Esprit sur la terre, une nouvelle Pentecôte, un autre signe, une autre chose devait se produire. Et les gens ne Le croient pas, parce qu’ils sont aussi conservateurs qu’aux jours de Jésus. Voyez-vous? Il a parlé de ce jour lorsqu’Il était ici sur terre. Il est venu exactement d’après l’Écriture, puis Il a prédit ce jour-ci qui viendrait.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108</w:t>
      </w:r>
      <w:r w:rsidRPr="007A62E7">
        <w:rPr>
          <w:rFonts w:ascii="Arial" w:hAnsi="Arial" w:cs="Arial"/>
        </w:rPr>
        <w:tab/>
        <w:t>Maintenant, maintenant, nous voulons penser à un autre ici. J’ai... Si vous voulez lire quelque chose à ce sujet, c’est dans Matthieu 24. Jésus a parlé de ce jour, Il a dit que les Juifs se rassembleraient à nouveau dans le dernier jour. Il a dit: «Lorsque vous voyez le figuier produire ses bourgeons, alors vous savez que le temps est proche.» Il a dit: «Il y aura un temps où on ne saura que faire, il y aura de l’angoisse chez les nations, au bruit de la mer et des flots, les hommes rendant l’âme d’une crise cardiaque, constamment.» Pas parmi les femmes, donc, c’est parmi les hommes! Jésus n’a jamais dit «les femmes», mais «hommes». Observez la plaie! Et ce qui se produirait en ce jour-là! Cela serait le signe du temps de la fin, «Les cœurs rendant l’âme, la terreur, ne sachant que faire». L’Apocalypse, lorsqu’Il a parlé, le prophète parlant de ce jour, il a dit qu’un temps viendrait où l’église serait tiède, l’âge de l’église de Laodicée dans ce dernier jour. Voyez-vous? Qu’est-ce? C’est Jésus (le dernier âge) prédisant la fin de cet âge.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109</w:t>
      </w:r>
      <w:r w:rsidRPr="007A62E7">
        <w:rPr>
          <w:rFonts w:ascii="Arial" w:hAnsi="Arial" w:cs="Arial"/>
        </w:rPr>
        <w:tab/>
        <w:t>Tout à fait comme en Eden, comme au temps de Noé et du temps de Moïse, du temps de la Loi – Loi, et ensuite un temps de grâce, et maintenant au temps du soir. Il y a là beaucoup d’autres, si nous – nous avions le temps, mais je les ai simplement sautés, parce que nous n’aurons pas le temps. De chaque âge il y en avait qui disaient ce qui serait dans l’âge suivant, mais l’église devient si bigote avec ses credo, avec des dogmes, et sa pseudo-foi et ses théories élaborées par les hommes, qu’ils manquent même de voir cette Parole. Maintenant vous pouvez voir ce que l’évangélisation au temps du soir sera. Voyez-vous? Qu’est-ce? Ceux qui la portent seront traités de fous. Ils seront si différents. Ils l’étaient du temps de Noé, ils l’étaient dans chaque temps. Expulsés de leurs églises parce qu’ils croyaient Jésus, quiconque L’écoutait devait être excommunié. Voyez-vous? Mais il avait cette dispensation, cela était Son temps, la dispensation du Fils.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110</w:t>
      </w:r>
      <w:r w:rsidRPr="007A62E7">
        <w:rPr>
          <w:rFonts w:ascii="Arial" w:hAnsi="Arial" w:cs="Arial"/>
        </w:rPr>
        <w:tab/>
        <w:t>Maintenant, nous voyons aussi que le grand Saint-Esprit a prophétisé à ce sujet. Si vous voulez noter quelques-unes de ces Écritures, Matthieu 24, puis marquez 2 Timothée 3.1. Le Saint-Esprit parle d’un grand âge intellectuel au temps de la fin. Le saviez-vous? Pourquoi cela?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111</w:t>
      </w:r>
      <w:r w:rsidRPr="007A62E7">
        <w:rPr>
          <w:rFonts w:ascii="Arial" w:hAnsi="Arial" w:cs="Arial"/>
        </w:rPr>
        <w:tab/>
        <w:t>Joseph, tu as beaucoup voyagé avec moi ici à travers la nation et tu as entendu parler des réunions d’outre-mer. Je vais outre-mer et j’ai cent cinquante, deux cent mille, cinq cent mille, et les gens sont simplement... simplement une chose que vous voyez se produire chaque jour pendant ces réunions ici, au Tabernacle, jusqu’à dix, vingt et trente mille tomberont sur leurs pieds... à genoux pour donner gloire à Dieu. Ils Le voient. Qu’est-ce qui fait que cela ne se produise pas en Amérique? C’est une époque intellectuelle! Ils veulent quelqu’un qui puisse parler, non pas  de jugement, pas de ces choses-là, parce que cela les coupe de leurs contacts avec leurs clubs et – et leurs – leurs loges et – et des choses impies auxquelles ils appartiennent. Ainsi, si leur pasteur mentionnait une chose semblable, le conseil des diacres l’évincerait et mettrait quelqu’un d’autre, quelque jeune Ricky ou quelque chose comme ça. Vous savez ce que je veux dire.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112</w:t>
      </w:r>
      <w:r w:rsidRPr="007A62E7">
        <w:rPr>
          <w:rFonts w:ascii="Arial" w:hAnsi="Arial" w:cs="Arial"/>
        </w:rPr>
        <w:tab/>
        <w:t xml:space="preserve">Pardonnez-moi cela, voyez-vous, je – je ne voulais pas dire ça, voyez-vous, mais des fois, je m’emballe vraiment, je pense. Mais je veux dire... Ricky c’est très bien. Il se fait que je n’aime pas ce nom, c’est vrai. Mais cherchez-le dans la numérologie, et vous donneriez un autre nom à votre enfant. Oui, monsieur. Alors, Ricky ou Elvis, ou quelque chose comme ça, oh, pitié! Donc, oh, de toute façon, maintenant, vous voyez </w:t>
      </w:r>
      <w:r w:rsidRPr="007A62E7">
        <w:rPr>
          <w:rFonts w:ascii="Arial" w:hAnsi="Arial" w:cs="Arial"/>
        </w:rPr>
        <w:lastRenderedPageBreak/>
        <w:t>qu’ils doivent le faire. Ils n’avaient pas ces noms-là autrefois, cela doit venir. Ceci est l’âge où cela doit venir. Cela est exactement vrai.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113</w:t>
      </w:r>
      <w:r w:rsidRPr="007A62E7">
        <w:rPr>
          <w:rFonts w:ascii="Arial" w:hAnsi="Arial" w:cs="Arial"/>
        </w:rPr>
        <w:tab/>
        <w:t>Maintenant, «Et maintenant, l’Esprit dit»... Maintenant écoutez, je vous cite l’Écriture.</w:t>
      </w:r>
    </w:p>
    <w:p w:rsidR="007A62E7" w:rsidRPr="007A62E7" w:rsidRDefault="007A62E7" w:rsidP="007A62E7">
      <w:pPr>
        <w:autoSpaceDE w:val="0"/>
        <w:autoSpaceDN w:val="0"/>
        <w:adjustRightInd w:val="0"/>
        <w:spacing w:after="0" w:line="240" w:lineRule="auto"/>
        <w:ind w:left="1300" w:right="1200"/>
        <w:jc w:val="both"/>
        <w:rPr>
          <w:rFonts w:ascii="Times New Roman" w:hAnsi="Times New Roman" w:cs="Times New Roman"/>
          <w:i/>
          <w:iCs/>
        </w:rPr>
      </w:pPr>
      <w:r w:rsidRPr="007A62E7">
        <w:rPr>
          <w:rFonts w:ascii="Times New Roman" w:hAnsi="Times New Roman" w:cs="Times New Roman"/>
          <w:i/>
          <w:iCs/>
        </w:rPr>
        <w:tab/>
        <w:t xml:space="preserve">Mais l’Esprit dit expressément que dans les derniers temps... </w:t>
      </w:r>
      <w:r w:rsidRPr="007A62E7">
        <w:rPr>
          <w:rFonts w:ascii="Arial" w:hAnsi="Arial" w:cs="Arial"/>
        </w:rPr>
        <w:t>(Voyez-vous?)</w:t>
      </w:r>
      <w:r w:rsidRPr="007A62E7">
        <w:rPr>
          <w:rFonts w:ascii="Times New Roman" w:hAnsi="Times New Roman" w:cs="Times New Roman"/>
          <w:i/>
          <w:iCs/>
        </w:rPr>
        <w:t xml:space="preserve"> ...derniers temps, quelques-uns abandonneront la foi, pour s’attacher à des esprits séducteurs... à des doctrines de démons, </w:t>
      </w:r>
      <w:r w:rsidRPr="007A62E7">
        <w:rPr>
          <w:rFonts w:ascii="Arial" w:hAnsi="Arial" w:cs="Arial"/>
        </w:rPr>
        <w:t>(etc. Voyez-vous?)</w:t>
      </w:r>
    </w:p>
    <w:p w:rsidR="007A62E7" w:rsidRPr="007A62E7" w:rsidRDefault="007A62E7" w:rsidP="007A62E7">
      <w:pPr>
        <w:autoSpaceDE w:val="0"/>
        <w:autoSpaceDN w:val="0"/>
        <w:adjustRightInd w:val="0"/>
        <w:spacing w:after="0" w:line="240" w:lineRule="auto"/>
        <w:ind w:left="1300" w:right="1200"/>
        <w:jc w:val="both"/>
        <w:rPr>
          <w:rFonts w:ascii="Times New Roman" w:hAnsi="Times New Roman" w:cs="Times New Roman"/>
          <w:i/>
          <w:iCs/>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114</w:t>
      </w:r>
      <w:r w:rsidRPr="007A62E7">
        <w:rPr>
          <w:rFonts w:ascii="Arial" w:hAnsi="Arial" w:cs="Arial"/>
        </w:rPr>
        <w:tab/>
        <w:t>Regardez comment ils seraient, «emportés, enflés d’orgueil», des gros bonnets. Pardonnez cela, mais vous savez ce qu’on appelle «gros bonnet», selon le langage de la rue. Nous savons tous comment le dire mieux ainsi. «Emportés, enflés d’orgueil, aimant le plaisir plus que Dieu.»</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115</w:t>
      </w:r>
      <w:r w:rsidRPr="007A62E7">
        <w:rPr>
          <w:rFonts w:ascii="Arial" w:hAnsi="Arial" w:cs="Arial"/>
        </w:rPr>
        <w:tab/>
        <w:t>Je me tenais là-bas, hier, je regardais cette piscine juste en bas de chez nous. Et, je m’étonnais de ce qu’un homme qui est un enseignant de l’école de dimanche, m’avait dit: «Cela ne devrait pas se trouver dans la Bible, là où Jésus a craché.» Il avait dit: «C’est contre les lois sanitaires, quand Jésus a craché et a fait... et a pris sa salive.»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116</w:t>
      </w:r>
      <w:r w:rsidRPr="007A62E7">
        <w:rPr>
          <w:rFonts w:ascii="Arial" w:hAnsi="Arial" w:cs="Arial"/>
        </w:rPr>
        <w:tab/>
        <w:t>Il se tenait là, parlant, et le grec original dit: «Il cracha par terre.» Il parlait à cet homme et cracha par terre. Quand Il a fait cela, Il a pris Sa main, l’a baissée, a ramassé la salive avec la saleté et l’a frictionnée sur ses yeux, Il lui a lavé les yeux avec cela en disant: «Va, et lave-toi au réservoir de Siloé (Il l’a envoyé) et tes yeux s’ouvriront.» Et il est parti se laver, ses yeux se sont ouverts.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117</w:t>
      </w:r>
      <w:r w:rsidRPr="007A62E7">
        <w:rPr>
          <w:rFonts w:ascii="Arial" w:hAnsi="Arial" w:cs="Arial"/>
        </w:rPr>
        <w:tab/>
        <w:t>Donc ce gars m’a dit: «Cela ne marcherait pas aujourd’hui, cela est contre les lois sanitaires, les lois de la salubrité.» Et ensuite ce même homme a emmené sa famille, sa femme et tous ses enfants à cette piscine où vont tous ces femmes et ces hommes, dans cette eau à des moments du mois où ils ne devraient pas y être, et tout cela. Ils – ils ne vont même pas aux toilettes parfois, et – et tous ces corps sales et cette crasse là-dedans, et ils la laissent jaillir par la bouche et... dans leurs yeux, et ainsi de suite. Et ensuite ils disent que Jésus en crachant par terre et rendant la vue à un homme...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118</w:t>
      </w:r>
      <w:r w:rsidRPr="007A62E7">
        <w:rPr>
          <w:rFonts w:ascii="Arial" w:hAnsi="Arial" w:cs="Arial"/>
        </w:rPr>
        <w:tab/>
        <w:t xml:space="preserve">J’ai ramené un petit garçon de là-bas, l’autre jour, il disait: «J’ai avalé un peu de cette eau», il disait: «Je suis malade comme un cheval. Je – je rentre à la maison.» Le petit gars est peut-être présent ici maintenant, il vit dans une caravane à environ deux ou trois pâtés de </w:t>
      </w:r>
      <w:r w:rsidRPr="007A62E7">
        <w:rPr>
          <w:rFonts w:ascii="Arial" w:hAnsi="Arial" w:cs="Arial"/>
        </w:rPr>
        <w:lastRenderedPageBreak/>
        <w:t>maisons, de l’endroit où je l’ai pris; il disait: «Je ne retournerai plus jamais là-dedans.»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119</w:t>
      </w:r>
      <w:r w:rsidRPr="007A62E7">
        <w:rPr>
          <w:rFonts w:ascii="Arial" w:hAnsi="Arial" w:cs="Arial"/>
        </w:rPr>
        <w:tab/>
        <w:t>Mais pourtant cela est appelé la «civilisation moderne». Voyez-vous où on en est arrivé? Le vieux dicton dit: «Le moucheron vous donne des nausées, mais vous avalez un chameau!» Voyez-vous? Je suis très désireux de le revoir maintenant. Eh bien, pourtant vous y voilà! Il vaut mieux s’éloigner de ces choses-là. Voyez-vous?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120</w:t>
      </w:r>
      <w:r w:rsidRPr="007A62E7">
        <w:rPr>
          <w:rFonts w:ascii="Arial" w:hAnsi="Arial" w:cs="Arial"/>
        </w:rPr>
        <w:tab/>
        <w:t xml:space="preserve">«Des intellectuels, emportés, enflés d’orgueil, aimant le plaisir plus que Dieu.» Je cite l’Écriture. Le Saint-Esprit dit expressément que ceci se passerait au temps de la fin. «Emportés, enflés d’orgueil, ayant l’apparence de la </w:t>
      </w:r>
      <w:proofErr w:type="spellStart"/>
      <w:r w:rsidRPr="007A62E7">
        <w:rPr>
          <w:rFonts w:ascii="Arial" w:hAnsi="Arial" w:cs="Arial"/>
        </w:rPr>
        <w:t>pié</w:t>
      </w:r>
      <w:proofErr w:type="spellEnd"/>
      <w:r w:rsidRPr="007A62E7">
        <w:rPr>
          <w:rFonts w:ascii="Arial" w:hAnsi="Arial" w:cs="Arial"/>
        </w:rPr>
        <w:t>–...» Eh bien, d’abord «Ils seraient intempérants, et ennemis des gens de bien», haïssant ceux qui croient la Parole. Vous les voyez? Ils ne sont pas d’accord avec des credo et des choses traditionnelles, c’est pourquoi ils les haïssent.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121</w:t>
      </w:r>
      <w:r w:rsidRPr="007A62E7">
        <w:rPr>
          <w:rFonts w:ascii="Arial" w:hAnsi="Arial" w:cs="Arial"/>
        </w:rPr>
        <w:tab/>
        <w:t xml:space="preserve">Comme ces Pharisiens et Sadducéens, ils haïssaient Jésus. Pourquoi? Parce qu’Il était – Il contredisait leur credo. Voyez-vous? Non pas qu’Il voulait être différent, mais Il devait vivre, Il était la Parole, la Parole vivante vécue. Il a dit: «Si Je ne fais pas les </w:t>
      </w:r>
      <w:proofErr w:type="spellStart"/>
      <w:r w:rsidRPr="007A62E7">
        <w:rPr>
          <w:rFonts w:ascii="Arial" w:hAnsi="Arial" w:cs="Arial"/>
        </w:rPr>
        <w:t>oeuvres</w:t>
      </w:r>
      <w:proofErr w:type="spellEnd"/>
      <w:r w:rsidRPr="007A62E7">
        <w:rPr>
          <w:rFonts w:ascii="Arial" w:hAnsi="Arial" w:cs="Arial"/>
        </w:rPr>
        <w:t xml:space="preserve"> de Mon Père, alors ne Me croyez pas.» Voyez-vous? </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122</w:t>
      </w:r>
      <w:r w:rsidRPr="007A62E7">
        <w:rPr>
          <w:rFonts w:ascii="Arial" w:hAnsi="Arial" w:cs="Arial"/>
        </w:rPr>
        <w:tab/>
        <w:t>Eh bien, c’est la même chose aujourd’hui. Si un homme prêche ces choses, et si cela n’arrive pas, alors c’est faux, parce que l’Écriture a dit que cela arriverait. Mais si cela arrive, alors c’est vrai; pas l’homme, mais la Parole est vraie. Maintenant, mais ceci est la condition dans laquelle nous sommes arrivés aujourd’hui. Vous voyez, mes amis, c’est dans la logique des choses. Le voyez-vous? Je construis ici pour vous montrer le point culminant, ici, dans l’évangélisation au temps de la fin.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123</w:t>
      </w:r>
      <w:r w:rsidRPr="007A62E7">
        <w:rPr>
          <w:rFonts w:ascii="Arial" w:hAnsi="Arial" w:cs="Arial"/>
        </w:rPr>
        <w:tab/>
        <w:t xml:space="preserve">Maintenant, remarquez que dans ces temps-là, cet âge intellectuel, «Emportés, enflés d’orgueil, aimant le plaisir plus que Dieu»; ils restent à la maison le mercredi soir pour regarder certaines de ces vieilles pièces vulgaires. «Nous aimons Suzie» ou «Lucy» ou ces espèces de balivernes, une femme qui est mariée une douzaine de fois, vivant avec des hommes, qui eux-mêmes vivent... Et, oh, la </w:t>
      </w:r>
      <w:proofErr w:type="spellStart"/>
      <w:r w:rsidRPr="007A62E7">
        <w:rPr>
          <w:rFonts w:ascii="Arial" w:hAnsi="Arial" w:cs="Arial"/>
        </w:rPr>
        <w:t>la</w:t>
      </w:r>
      <w:proofErr w:type="spellEnd"/>
      <w:r w:rsidRPr="007A62E7">
        <w:rPr>
          <w:rFonts w:ascii="Arial" w:hAnsi="Arial" w:cs="Arial"/>
        </w:rPr>
        <w:t xml:space="preserve">, chacun d’eux marié et divorcé, se marie et divorce encore, et vous faites d’eux des idoles, comme des dieux. Et vous préférez rester pour regarder ça plutôt que d’assister à la réunion de prière! «Aimant le plaisir plus que Dieu.» S’il y a un match dans la ville, ou si les Colonels et les Géants viennent, ou quoi que ce soit, s’ils doivent se rencontrer ici quelque part, ils fermeront les églises pour pouvoir y assister. Si Elvis Presley vient ici dans la rue, avec sa guitare, en la </w:t>
      </w:r>
      <w:r w:rsidRPr="007A62E7">
        <w:rPr>
          <w:rFonts w:ascii="Arial" w:hAnsi="Arial" w:cs="Arial"/>
        </w:rPr>
        <w:lastRenderedPageBreak/>
        <w:t>balançant en arrière et en avant, ou quelques uns de ces gars, un mercredi soir, les lieux de réunions de prière seront fermés. «Aimant le plaisir plus que Dieu. Emportés, enflés d’orgueil, intempérants, cruels, et ennemis des gens de bien. Ayant l’apparence de la piété.»</w:t>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ab/>
        <w:t>Vous dites: «Ce sont des communistes.» Non, ils ne le sont pas.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124</w:t>
      </w:r>
      <w:r w:rsidRPr="007A62E7">
        <w:rPr>
          <w:rFonts w:ascii="Arial" w:hAnsi="Arial" w:cs="Arial"/>
        </w:rPr>
        <w:tab/>
        <w:t xml:space="preserve">Ce sont des membres d’églises, ayant l’apparence de la piété. Mais quoi? Reniant ce qui en fait la force. Ayant l’apparence de Dieu, mais ils disent: «Dieu ne fait pas ces choses. </w:t>
      </w:r>
      <w:proofErr w:type="gramStart"/>
      <w:r w:rsidRPr="007A62E7">
        <w:rPr>
          <w:rFonts w:ascii="Arial" w:hAnsi="Arial" w:cs="Arial"/>
        </w:rPr>
        <w:t>voyez-vous</w:t>
      </w:r>
      <w:proofErr w:type="gramEnd"/>
      <w:r w:rsidRPr="007A62E7">
        <w:rPr>
          <w:rFonts w:ascii="Arial" w:hAnsi="Arial" w:cs="Arial"/>
        </w:rPr>
        <w:t>, il n’y a pas de puissance là-dedans, vous devez simplement accepter et faire ceci, cela.» Voyez-vous, pas de changement de vie, rien du tout, il faut simplement appartenir à l’église.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125</w:t>
      </w:r>
      <w:r w:rsidRPr="007A62E7">
        <w:rPr>
          <w:rFonts w:ascii="Arial" w:hAnsi="Arial" w:cs="Arial"/>
        </w:rPr>
        <w:tab/>
        <w:t>«Ayant l’apparence de la piété, mais reniant ce qui en fait la force. Éloignez-vous de ces hommes-là,» dit la Bible, «car ce sont eux qui vont de maison en maison, et qui captivent des femmes d’un esprit faible et borné, chargées de péchés, agitées par des passions de toute espèce.» C’est exactement ce que la Bible dit. Maintenant, nous vivons précisément dans cet âge. «Mais toi, fais l’œuvre d’un évangéliste, remplis bien ton ministère.» Voyez-vous, c’est ça.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126</w:t>
      </w:r>
      <w:r w:rsidRPr="007A62E7">
        <w:rPr>
          <w:rFonts w:ascii="Arial" w:hAnsi="Arial" w:cs="Arial"/>
        </w:rPr>
        <w:tab/>
        <w:t xml:space="preserve">Maintenant, par ces messagers et témoins que nous avons, nous découvrons dans quelle récolte nous nous trouvons. Regardez dans quelle récolte vous vous trouvez ce matin. Regardez dans quelle récolte nous sommes. Eh bien, Il a dit, de ce côté-ci, ces miracles suivront ceux qui croient, on se moquera d’eux, et on les tournera en ridicule comme aux jours de Noé. Et là viendra cet autre groupe de ce côté, se riant d’eux, emportés, enflés d’orgueil, et ayant l’apparence de la piété, et reniant la chose même que vous professez. Donc vous pouvez – vous pouvez voir dans quelle récolte vous vous trouvez, voyez-vous, ces véritables messagers d’aujourd’hui. Jésus a prédit que ce serait Satan avec son message. Et Son messager à Lui aurait cette qualité-ci: «Voici les miracles qui accompagneront ceux qui auront cru.» Voyez-vous, les messagers de Satan auraient l’apparence de la piété. Les messagers de Jésus auraient ces miracles, saisissant des serpents, buvant des breuvages mortels, chassant les démons, imposant les mains aux malades, recevant le baptême du Saint-Esprit, des prodiges et des miracles. Maintenant, nous sommes dans une de ces récoltes et nous sommes au temps de la fin. Oh! </w:t>
      </w:r>
      <w:proofErr w:type="gramStart"/>
      <w:r w:rsidRPr="007A62E7">
        <w:rPr>
          <w:rFonts w:ascii="Arial" w:hAnsi="Arial" w:cs="Arial"/>
        </w:rPr>
        <w:t>la</w:t>
      </w:r>
      <w:proofErr w:type="gramEnd"/>
      <w:r w:rsidRPr="007A62E7">
        <w:rPr>
          <w:rFonts w:ascii="Arial" w:hAnsi="Arial" w:cs="Arial"/>
        </w:rPr>
        <w:t xml:space="preserve"> </w:t>
      </w:r>
      <w:proofErr w:type="spellStart"/>
      <w:r w:rsidRPr="007A62E7">
        <w:rPr>
          <w:rFonts w:ascii="Arial" w:hAnsi="Arial" w:cs="Arial"/>
        </w:rPr>
        <w:t>la</w:t>
      </w:r>
      <w:proofErr w:type="spellEnd"/>
      <w:r w:rsidRPr="007A62E7">
        <w:rPr>
          <w:rFonts w:ascii="Arial" w:hAnsi="Arial" w:cs="Arial"/>
        </w:rPr>
        <w: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127</w:t>
      </w:r>
      <w:r w:rsidRPr="007A62E7">
        <w:rPr>
          <w:rFonts w:ascii="Arial" w:hAnsi="Arial" w:cs="Arial"/>
        </w:rPr>
        <w:tab/>
        <w:t>Pas étonnant qu’</w:t>
      </w:r>
      <w:proofErr w:type="spellStart"/>
      <w:r w:rsidRPr="007A62E7">
        <w:rPr>
          <w:rFonts w:ascii="Arial" w:hAnsi="Arial" w:cs="Arial"/>
        </w:rPr>
        <w:t>Ésaïe</w:t>
      </w:r>
      <w:proofErr w:type="spellEnd"/>
      <w:r w:rsidRPr="007A62E7">
        <w:rPr>
          <w:rFonts w:ascii="Arial" w:hAnsi="Arial" w:cs="Arial"/>
        </w:rPr>
        <w:t xml:space="preserve"> le prophète ait dit: «Le corps entier est cancéreux et plein de plaies vives, et tout.» Où pourrions-nous aller? Que ferions-nous si nous nous unissions tous? Cela rendrait la chose pire que </w:t>
      </w:r>
      <w:r w:rsidRPr="007A62E7">
        <w:rPr>
          <w:rFonts w:ascii="Arial" w:hAnsi="Arial" w:cs="Arial"/>
        </w:rPr>
        <w:lastRenderedPageBreak/>
        <w:t>jamais. Voyez-vous? Il y aurait toutes sortes de choses. Comme ils essayent le – le – le Conseil Mondial des Églises, cela ne marchera jamais;  ils ont des athées, des incroyants. «Et comment deux hommes peuvent – peuvent-ils marcher ensemble,» dit la Bible, «s’ils ne sont pas d’accord?» Voyez-vous? Et il n’y en a pas deux parmi eux qui soient d’accord!</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128</w:t>
      </w:r>
      <w:r w:rsidRPr="007A62E7">
        <w:rPr>
          <w:rFonts w:ascii="Arial" w:hAnsi="Arial" w:cs="Arial"/>
        </w:rPr>
        <w:tab/>
        <w:t>Le salut est une affaire individuelle entre, non pas une église, mais entre chaque individu et Dieu. Marcher avec la Parole! Oui, regardez, frère, tandis que nous pouvons voir. Et je sais qu’il commence à se faire terriblement tard.</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129</w:t>
      </w:r>
      <w:r w:rsidRPr="007A62E7">
        <w:rPr>
          <w:rFonts w:ascii="Arial" w:hAnsi="Arial" w:cs="Arial"/>
        </w:rPr>
        <w:tab/>
        <w:t>Remarquez, le grand signal de la lumière rouge clignotante de Sa Venue est baissé. Nous savons cela. Je pourrais simplement prendre beaucoup d’Écritures ici que j’ai notées pour vous montrer, quoi? Que nous sommes au temps de la fin. Les Juifs sont retournés en Palestine, le figuier bourgeonne. Les hommes rendent l’âme de terreur. Les femmes, la façon dont elles se déchaînent, combien je pourrais retourner dans l’Apocalypse et vous montrer que cette nation-ci est marquée des femmes, le nombre de la femme; le nombre treize. Nous avons, pour commencer, treize colonies, treize raies, tout treize, treize états, tout, treize, treize étoiles sur le dollar, tout est treize et la femme.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130</w:t>
      </w:r>
      <w:r w:rsidRPr="007A62E7">
        <w:rPr>
          <w:rFonts w:ascii="Arial" w:hAnsi="Arial" w:cs="Arial"/>
        </w:rPr>
        <w:tab/>
        <w:t>Lorsque j’étais en Suisse, il n’y a pas très longtemps, en train de parler... Une femme a dit: «Je... Nous voulons aller en Amérique pour pouvoir avoir la liberté comme les femmes là-bas.» Je lui ai raconté ce qu’elles faisaient. «Non, ont-elles dit, alors, nous ne voulons pas ça!» Voyez-vous? Voyez-vous?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131</w:t>
      </w:r>
      <w:r w:rsidRPr="007A62E7">
        <w:rPr>
          <w:rFonts w:ascii="Arial" w:hAnsi="Arial" w:cs="Arial"/>
        </w:rPr>
        <w:tab/>
        <w:t>Mais c’est l’Amérique. Nous pourrions retourner en arrière pour montrer cela ici même, que c’est censé être ainsi dans cette nation qui s’élève où il n’y a pas d’eaux, pas de peuples. Elle s’élève comme un agneau, ayant deux petites cornes, la puissance civile et ecclésiastique, mais elles s’unissent à travers les puissances politiques, un nouveau président que nous avons, qui réintroduit Rome.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132</w:t>
      </w:r>
      <w:r w:rsidRPr="007A62E7">
        <w:rPr>
          <w:rFonts w:ascii="Arial" w:hAnsi="Arial" w:cs="Arial"/>
        </w:rPr>
        <w:tab/>
        <w:t xml:space="preserve">Je veux que quelqu’un vienne me dire, n’importe quel théologien ici ou ailleurs, où la Bible a jamais prédit que le communisme dominera le monde. Ne craignez pas le communisme, cela n’est rien. C’est un attrape-nigaud dont Dieu se sert pour châtier les nations, châtier la nation. Certainement! La Bible dit que Rome dominera le monde. Regardez le Roi </w:t>
      </w:r>
      <w:proofErr w:type="spellStart"/>
      <w:r w:rsidRPr="007A62E7">
        <w:rPr>
          <w:rFonts w:ascii="Arial" w:hAnsi="Arial" w:cs="Arial"/>
        </w:rPr>
        <w:t>Nebucadnetsar</w:t>
      </w:r>
      <w:proofErr w:type="spellEnd"/>
      <w:r w:rsidRPr="007A62E7">
        <w:rPr>
          <w:rFonts w:ascii="Arial" w:hAnsi="Arial" w:cs="Arial"/>
        </w:rPr>
        <w:t xml:space="preserve">, son songe, sa vision, l’interprétation de Daniel, comment chacun de ces royaumes et de ces dispensations concordent </w:t>
      </w:r>
      <w:r w:rsidRPr="007A62E7">
        <w:rPr>
          <w:rFonts w:ascii="Arial" w:hAnsi="Arial" w:cs="Arial"/>
        </w:rPr>
        <w:lastRenderedPageBreak/>
        <w:t>parfaitement, et juste au bout, il y avait Rome. Donc, cela sera Rome. Cela ne sera pas le communisme; ils sont juste – ils sont juste des hommes de paille. C’est tout. Ils n’aboutiront jamais nulle part. Non!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133</w:t>
      </w:r>
      <w:r w:rsidRPr="007A62E7">
        <w:rPr>
          <w:rFonts w:ascii="Arial" w:hAnsi="Arial" w:cs="Arial"/>
        </w:rPr>
        <w:tab/>
        <w:t>Comme Joseph vient de dire: «Le cœur de l’Afrique, ces pauvres païens, là-bas, ne doivent pas être dominés. Ils ont déjà été dominés.» C’est là leur problème aujourd’hui, ils ont déjà été dominés. Ils veulent de l’amour, ils veulent Dieu. Et alors que le communisme est impie, ils ne l’accepteront jamais. Certainement pas, sûrement pas!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134</w:t>
      </w:r>
      <w:r w:rsidRPr="007A62E7">
        <w:rPr>
          <w:rFonts w:ascii="Arial" w:hAnsi="Arial" w:cs="Arial"/>
        </w:rPr>
        <w:tab/>
        <w:t xml:space="preserve">La lumière rouge clignote. Le signal est baissé. Sa Venue est proche. Oh! </w:t>
      </w:r>
      <w:proofErr w:type="gramStart"/>
      <w:r w:rsidRPr="007A62E7">
        <w:rPr>
          <w:rFonts w:ascii="Arial" w:hAnsi="Arial" w:cs="Arial"/>
        </w:rPr>
        <w:t>la</w:t>
      </w:r>
      <w:proofErr w:type="gramEnd"/>
      <w:r w:rsidRPr="007A62E7">
        <w:rPr>
          <w:rFonts w:ascii="Arial" w:hAnsi="Arial" w:cs="Arial"/>
        </w:rPr>
        <w:t xml:space="preserve"> </w:t>
      </w:r>
      <w:proofErr w:type="spellStart"/>
      <w:r w:rsidRPr="007A62E7">
        <w:rPr>
          <w:rFonts w:ascii="Arial" w:hAnsi="Arial" w:cs="Arial"/>
        </w:rPr>
        <w:t>la</w:t>
      </w:r>
      <w:proofErr w:type="spellEnd"/>
      <w:r w:rsidRPr="007A62E7">
        <w:rPr>
          <w:rFonts w:ascii="Arial" w:hAnsi="Arial" w:cs="Arial"/>
        </w:rPr>
        <w:t xml:space="preserve">! </w:t>
      </w:r>
      <w:proofErr w:type="spellStart"/>
      <w:r w:rsidRPr="007A62E7">
        <w:rPr>
          <w:rFonts w:ascii="Arial" w:hAnsi="Arial" w:cs="Arial"/>
        </w:rPr>
        <w:t>Ésaïe</w:t>
      </w:r>
      <w:proofErr w:type="spellEnd"/>
      <w:r w:rsidRPr="007A62E7">
        <w:rPr>
          <w:rFonts w:ascii="Arial" w:hAnsi="Arial" w:cs="Arial"/>
        </w:rPr>
        <w:t xml:space="preserve"> chapitre 60, verset 2 dit: «Voici, les ténèbres couvrent la terre, et l’obscurité les peuples.» Et cela est exactement vrai.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135</w:t>
      </w:r>
      <w:r w:rsidRPr="007A62E7">
        <w:rPr>
          <w:rFonts w:ascii="Arial" w:hAnsi="Arial" w:cs="Arial"/>
        </w:rPr>
        <w:tab/>
        <w:t>Le messager et le Message du temps de la fin devront répondre à la situation du temps de la fin. Ne pensez-vous pas? Ce Message n’aurait pas pu être prêché il y a quarante ans. Non, le Message et le messager du temps de la fin doivent correspondre. Autrefois, dans ces jours-là, cela n’aurait probablement pas marché. Mais cela doit faire face à des conditions du temps de la fin. Soyez convertis, croyez les signes de l’Évangile. Voilà le message d’aujourd’hui. Lavez vos âmes dans le Sang de l’Agneau et croyez l’Évangile, que les signes du temps de la fin sont ici, la semence de l’Évangile a été mise en place.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136</w:t>
      </w:r>
      <w:r w:rsidRPr="007A62E7">
        <w:rPr>
          <w:rFonts w:ascii="Arial" w:hAnsi="Arial" w:cs="Arial"/>
        </w:rPr>
        <w:tab/>
        <w:t>On parle tellement de réforme, je suis d’accord avec eux à ce sujet, comme la réforme évangélique. Une réforme veut dire «être nettoyé». Ainsi je pense que nous avons besoin d’un tas de nettoyage, de notre incrédulité, pour croire l’Évangile. C’est vrai. Il y a trop de nos méfiances et de questions. Une réforme! Même le mot normal dans la traduction du grec où il est dit repentir, signifie «réformer». Et réformer veut dire «nettoyer» tout le passé, pour croire l’Évangile dans Sa puissance et Sa manifestation. «Voici les miracles qui les accompagneront.»</w:t>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ab/>
        <w:t>Ils disent: «Seulement pour cet âge-là.»</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137</w:t>
      </w:r>
      <w:r w:rsidRPr="007A62E7">
        <w:rPr>
          <w:rFonts w:ascii="Arial" w:hAnsi="Arial" w:cs="Arial"/>
        </w:rPr>
        <w:tab/>
        <w:t xml:space="preserve">Lui a dit: «Jusqu’à la fin du monde.» Maintenant, quelqu’un doit avoir raison. Si un homme qui est un incroyant a dit que c’était juste pour les apôtres seulement, et que Jésus, </w:t>
      </w:r>
      <w:proofErr w:type="spellStart"/>
      <w:r w:rsidRPr="007A62E7">
        <w:rPr>
          <w:rFonts w:ascii="Arial" w:hAnsi="Arial" w:cs="Arial"/>
        </w:rPr>
        <w:t>Lui-Même</w:t>
      </w:r>
      <w:proofErr w:type="spellEnd"/>
      <w:r w:rsidRPr="007A62E7">
        <w:rPr>
          <w:rFonts w:ascii="Arial" w:hAnsi="Arial" w:cs="Arial"/>
        </w:rPr>
        <w:t xml:space="preserve"> a dit: «Jusqu’à la fin du monde», alors je m’en tiens à Sa Parole. C’est ça! C’est vrai!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138</w:t>
      </w:r>
      <w:r w:rsidRPr="007A62E7">
        <w:rPr>
          <w:rFonts w:ascii="Arial" w:hAnsi="Arial" w:cs="Arial"/>
        </w:rPr>
        <w:tab/>
        <w:t xml:space="preserve">Dieu veut que Son peuple soit séparé de l’incrédulité et des incroyants. Tant parmi vous font l’erreur de laisser de temps en temps vos enfants jouer au petit Oswald. Voyez-vous?  Ce n’est pas que je veuille être différent des autres, ou empesé, etc., et une espèce de fanatique. Je </w:t>
      </w:r>
      <w:r w:rsidRPr="007A62E7">
        <w:rPr>
          <w:rFonts w:ascii="Arial" w:hAnsi="Arial" w:cs="Arial"/>
        </w:rPr>
        <w:lastRenderedPageBreak/>
        <w:t>n’ai pas cette intention. Mais si vous laissez un... Soyez sûrs avec qui votre fille sort le soir. Voyez-vous? Voyez-vous? Peut-être que vous l’avez élevée comme une simple petite fille pieuse allant à l’église, et la première chose que vous apprenez, c’est qu’elle sort avec Oswald ou quelques-uns de ceux-là, et – et c’est soit un athée, un incrédule, et sa vie finira par être ruinée et vous ne savez pas ce qu’il est. Voyez-vous? Ensuite, il se mariera avec elle, et regardez où sont alors vos enfants, vos petits enfants. Voyez-vous? Soyez prudents. Dieu veut que les Siens soient séparés.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139</w:t>
      </w:r>
      <w:r w:rsidRPr="007A62E7">
        <w:rPr>
          <w:rFonts w:ascii="Arial" w:hAnsi="Arial" w:cs="Arial"/>
        </w:rPr>
        <w:tab/>
        <w:t>Lisez une fois Exode 34.12, et voyez ce que Dieu a dit à Israël. «Lorsque vous entrerez dans ce pays, ôtez tout ce qui s’y trouve. N’ayez rien à faire avec cela.» Josué aussi, le 23ème chapitre et le 12ème verset, regardez ce que Josué a dit: «Maintenant, Dieu vous a conduits dans ce bon pays», comme l’Église aujourd’hui, «et vous a conduits dans ce bon pays. Est-ce qu’il vous plaît?» Ils ont répondu: «Amen, nous y prenons plaisir.»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140</w:t>
      </w:r>
      <w:r w:rsidRPr="007A62E7">
        <w:rPr>
          <w:rFonts w:ascii="Arial" w:hAnsi="Arial" w:cs="Arial"/>
        </w:rPr>
        <w:tab/>
        <w:t>Il a dit: «Maintenant, il y a un petit reste de ces incroyants là-bas, ne vous associez pas à eux. N’allez pas avec eux.» Ne le faites pas, sœur, si ce garçon veut vous emmener dans un bar quelque part, juste pour prendre un petit verre amical, restez éloignée de lui. Et la même chose, vous les garçons, pour la fille qui voudrait faire la même chose. Restez éloignés d’elles!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141</w:t>
      </w:r>
      <w:r w:rsidRPr="007A62E7">
        <w:rPr>
          <w:rFonts w:ascii="Arial" w:hAnsi="Arial" w:cs="Arial"/>
        </w:rPr>
        <w:tab/>
        <w:t xml:space="preserve">Maintenant, vous allez dire: «Frère </w:t>
      </w:r>
      <w:proofErr w:type="spellStart"/>
      <w:r w:rsidRPr="007A62E7">
        <w:rPr>
          <w:rFonts w:ascii="Arial" w:hAnsi="Arial" w:cs="Arial"/>
        </w:rPr>
        <w:t>Branham</w:t>
      </w:r>
      <w:proofErr w:type="spellEnd"/>
      <w:r w:rsidRPr="007A62E7">
        <w:rPr>
          <w:rFonts w:ascii="Arial" w:hAnsi="Arial" w:cs="Arial"/>
        </w:rPr>
        <w:t xml:space="preserve"> est un vieux fanatique.» Mais un de ces jours vous comprendrez. Si vous aviez été dans le chemin par où je suis passé, vous – vous sauriez que c’est vrai. Oui, monsieur. </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142</w:t>
      </w:r>
      <w:r w:rsidRPr="007A62E7">
        <w:rPr>
          <w:rFonts w:ascii="Arial" w:hAnsi="Arial" w:cs="Arial"/>
        </w:rPr>
        <w:tab/>
        <w:t>Combien de fois j’ai vu, dans les pièces où elles faisaient une confession, que les jeunes filles tombaient dans – dans la honte. Cette marque la suivra jusqu’à ce qu’elle meure, ainsi que les choses qu’elle a dites. Autrefois élevée dans un foyer chrétien, mais voici ce qui est arrivé, elle est sortie avec ce garçon. Il était simplement si gentil qu’elle ne pouvait pas s’éloigner de lui, et – et ainsi de suite. Et, pour commencer, il fumait des cigarettes et avait une bouteille dans sa poche, et ils se sont mis à boire et voilà où nous en sommes! Voyez-vous? Et la voilà dans la honte en plus. Oh, c’est une chose pitoyable. Vous le voyez des deux côtés. Donc éloignez-vous de ça, séparez-vous! Soyez gentils et aimables envers tout le monde, mais ne participez pas à leur péché. Tenez-vous loin de ça. Oui, monsieur.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lastRenderedPageBreak/>
        <w:t>143</w:t>
      </w:r>
      <w:r w:rsidRPr="007A62E7">
        <w:rPr>
          <w:rFonts w:ascii="Arial" w:hAnsi="Arial" w:cs="Arial"/>
        </w:rPr>
        <w:tab/>
        <w:t>Et, mes amis, ça a toujours été les conducteurs, chaque fois, à travers le changement de ces dispensations, qui ont mis les gens dans la confusion. Cela n’a pas tellement été les gens eux-mêmes. Si l’Évangile avait gardé sa place à la chaire où était sa place!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144</w:t>
      </w:r>
      <w:r w:rsidRPr="007A62E7">
        <w:rPr>
          <w:rFonts w:ascii="Arial" w:hAnsi="Arial" w:cs="Arial"/>
        </w:rPr>
        <w:tab/>
        <w:t xml:space="preserve">Comme quand je parlais au Bethany </w:t>
      </w:r>
      <w:proofErr w:type="spellStart"/>
      <w:r w:rsidRPr="007A62E7">
        <w:rPr>
          <w:rFonts w:ascii="Arial" w:hAnsi="Arial" w:cs="Arial"/>
        </w:rPr>
        <w:t>College</w:t>
      </w:r>
      <w:proofErr w:type="spellEnd"/>
      <w:r w:rsidRPr="007A62E7">
        <w:rPr>
          <w:rFonts w:ascii="Arial" w:hAnsi="Arial" w:cs="Arial"/>
        </w:rPr>
        <w:t xml:space="preserve"> là-bas, aux Luthériens. L’un a dit: «Frère </w:t>
      </w:r>
      <w:proofErr w:type="spellStart"/>
      <w:r w:rsidRPr="007A62E7">
        <w:rPr>
          <w:rFonts w:ascii="Arial" w:hAnsi="Arial" w:cs="Arial"/>
        </w:rPr>
        <w:t>Branham</w:t>
      </w:r>
      <w:proofErr w:type="spellEnd"/>
      <w:r w:rsidRPr="007A62E7">
        <w:rPr>
          <w:rFonts w:ascii="Arial" w:hAnsi="Arial" w:cs="Arial"/>
        </w:rPr>
        <w:t>, que pensez-vous que nous avons?» Et je... il a dit...</w:t>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ab/>
        <w:t>J’ai dit: «Eh bien, voilà ce qu’il en est.»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145</w:t>
      </w:r>
      <w:r w:rsidRPr="007A62E7">
        <w:rPr>
          <w:rFonts w:ascii="Arial" w:hAnsi="Arial" w:cs="Arial"/>
        </w:rPr>
        <w:tab/>
        <w:t>Il a dit: «Quelle est la différence entre cette Pentecôte dont vous parlez et nous Luthériens?»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146</w:t>
      </w:r>
      <w:r w:rsidRPr="007A62E7">
        <w:rPr>
          <w:rFonts w:ascii="Arial" w:hAnsi="Arial" w:cs="Arial"/>
        </w:rPr>
        <w:tab/>
        <w:t>J’ai dit: «L’Église pentecôtiste est l’Église luthérienne avancée! Cela est exactement vrai. Si vous étiez restés où vous devriez être, vous seriez pentecôtistes aussi.»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147</w:t>
      </w:r>
      <w:r w:rsidRPr="007A62E7">
        <w:rPr>
          <w:rFonts w:ascii="Arial" w:hAnsi="Arial" w:cs="Arial"/>
        </w:rPr>
        <w:tab/>
        <w:t>Et nous en parlons tous, comme ce que j’entendais dire par quelqu’un ce matin, que «toutes les églises, et la première religion, tous les chrétiens viennent en réalité de Rome». Je voudrais que quelqu’un me prouve ça. J’accepterai que toutes les dénominations viennent de Rome. Mais les chrétiens ont commencé à Jérusalem.</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148</w:t>
      </w:r>
      <w:r w:rsidRPr="007A62E7">
        <w:rPr>
          <w:rFonts w:ascii="Arial" w:hAnsi="Arial" w:cs="Arial"/>
        </w:rPr>
        <w:tab/>
        <w:t>Donc, si la hiérarchie catholique veut que nous retournions tous à la mère de la chrétienté, je serai d’accord avec elle pour cela, retournons à la Pentecôte et recevons tous le Saint-Esprit. Je serai d’accord avec elle pour cela. Cette chose, elle n’est jamais venue de Rome, elle est venue de la Pentecôte. L’Église n’a pas été inaugurée à Rome. Elle a été inaugurée au jour de Pentecôte. C’est sûr, pas sous leurs dogmes, mais sous le baptême du Saint-Esprit. C’est ce que j’essaie de dire. Si nous retournons, retournons au commencement de la chose; pas à la dénomination, alors on ira à Rome, car eux ont été les premiers à avoir une organisation ou une dénomination, et c’est la mère d’eux tous.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149</w:t>
      </w:r>
      <w:r w:rsidRPr="007A62E7">
        <w:rPr>
          <w:rFonts w:ascii="Arial" w:hAnsi="Arial" w:cs="Arial"/>
        </w:rPr>
        <w:tab/>
        <w:t>Et la Bible le dit dans Apocalypse 17, «Elle est une prostituée, elle-même, et une mère d’impudiques, ses filles». Voyez-vous? C’est ce que la Bible dit. Jésus-Christ a dit cela, que cette Église catholique romaine était une prostituée, et que toutes ses filles protestantes étaient des impudiques avec elle. Et Il a dit: «Sortez du milieu d’elle, Mon peuple, afin que vous ne participiez point à son péché, et Je vous recevrai et vous serez pour Moi des fils et des filles.» Voyez-vous? Nous y voilà donc, voyez-vous? «Ayant des apparences de piété, et reniant ce qui en fait la force.», etc.</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150</w:t>
      </w:r>
      <w:r w:rsidRPr="007A62E7">
        <w:rPr>
          <w:rFonts w:ascii="Arial" w:hAnsi="Arial" w:cs="Arial"/>
        </w:rPr>
        <w:tab/>
        <w:t>Vous précieux méthodistes, combien vous aviez la puissance de Dieu parmi vous. Je suis allé et je me suis trouvé... J’ai porté la robe de John quand j’étais à Londres, en Angleterre, pour prier pour le Roi George à l’époque. Et on m’a emmené là-bas à la chapelle de Wesley où il a prêché à quinze cents personnes chaque matin à cinq heures, avant que les hommes partent au travail. Je me suis assis sur une chaise où il a converti cet organisateur de combats de coqs, et je – je me suis assis sur cette chaise. Et je me suis tenu là, et je suis monté à sa chaire. Et j’ai prié dans la chambre d’où il est parti au Ciel. Je pensai: «Oh, si John pouvait savoir ce que cette Église méthodiste a fait, il se retournerait dans sa tombe!» Alors que vous priiez pour les malades, et aviez de grands signes! Alors que John Wesley... se tenant là-bas, je me suis tenu en ce lieu saint, où il y a un arbre. Ce jour-là, quand il prêchait la guérison divine et que la – la «haute Église» d’Angleterre, l’Église anglicane est venue et a lâché... un groupe des membres sont venus là-bas et ont lâché un renard et une meute de chiens et ont dispersé la congrégation de John. Ce petit John n’a jamais pesé plus de cinquante kilos à aucun instant dans sa vie, mais il s’est retourné et, en les montrant du doigt, il a dit: «Vous, hypocrites! Le soleil ne se couchera pas trois fois sur votre tête avant que vous m’appeliez pour que je prie pour vous.» Et l’homme est mort le soir même, ayant des crampes dans son corps, appelant John pour qu’il prie pour lui. Et il est mort. Voyez-vous? Oh, si vous les méthodistes, étiez des méthodistes comme cela, vous seriez de la Pentecôte. C’est vrai.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151</w:t>
      </w:r>
      <w:r w:rsidRPr="007A62E7">
        <w:rPr>
          <w:rFonts w:ascii="Arial" w:hAnsi="Arial" w:cs="Arial"/>
        </w:rPr>
        <w:tab/>
        <w:t xml:space="preserve">Qu’en est-il de vous baptistes? Vous courez vite à l’église pour quelques minutes et si le pasteur prêche plus de quinze minutes, vous voulez l’excommunier. John Smith, le fondateur de l’Église </w:t>
      </w:r>
      <w:proofErr w:type="spellStart"/>
      <w:r w:rsidRPr="007A62E7">
        <w:rPr>
          <w:rFonts w:ascii="Arial" w:hAnsi="Arial" w:cs="Arial"/>
        </w:rPr>
        <w:t>meth</w:t>
      </w:r>
      <w:proofErr w:type="spellEnd"/>
      <w:r w:rsidRPr="007A62E7">
        <w:rPr>
          <w:rFonts w:ascii="Arial" w:hAnsi="Arial" w:cs="Arial"/>
        </w:rPr>
        <w:t>-... baptiste, priait toute la nuit des fois, et il pleurait sur les péchés du peuple jusqu’à ce que ses yeux se ferment à force de pleurer, et sa femme le conduisait vers la table et lui donnait, avec une cuillère, son petit déjeuner. Vous ne pouvez plus prier pendant un quart d’heure. Qu’est-ce qui se passe? Voyez-vous, vous avez mélangé des traditions à Cela.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152</w:t>
      </w:r>
      <w:r w:rsidRPr="007A62E7">
        <w:rPr>
          <w:rFonts w:ascii="Arial" w:hAnsi="Arial" w:cs="Arial"/>
        </w:rPr>
        <w:tab/>
        <w:t>Le Message progresse toujours. Israël a suivi la Colonne de Feu. Où Elle s’arrêtait, ils s’arrêtaient. Où Elle allait, ils allaient. La Colonne de Feu progresse. Oui.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153</w:t>
      </w:r>
      <w:r w:rsidRPr="007A62E7">
        <w:rPr>
          <w:rFonts w:ascii="Arial" w:hAnsi="Arial" w:cs="Arial"/>
        </w:rPr>
        <w:tab/>
        <w:t xml:space="preserve">Maintenant, nous découvrons que ce sont les conducteurs qui font cela. Les conducteurs ont toujours été les embrouillés. Regardez le vieux </w:t>
      </w:r>
      <w:proofErr w:type="spellStart"/>
      <w:r w:rsidRPr="007A62E7">
        <w:rPr>
          <w:rFonts w:ascii="Arial" w:hAnsi="Arial" w:cs="Arial"/>
        </w:rPr>
        <w:t>Dathan</w:t>
      </w:r>
      <w:proofErr w:type="spellEnd"/>
      <w:r w:rsidRPr="007A62E7">
        <w:rPr>
          <w:rFonts w:ascii="Arial" w:hAnsi="Arial" w:cs="Arial"/>
        </w:rPr>
        <w:t xml:space="preserve">, autrefois, au temps de la Bible, dans la dispensation de la loi de Moïse. Il était celui qui conduisait le ramassis de gens, </w:t>
      </w:r>
      <w:proofErr w:type="spellStart"/>
      <w:r w:rsidRPr="007A62E7">
        <w:rPr>
          <w:rFonts w:ascii="Arial" w:hAnsi="Arial" w:cs="Arial"/>
        </w:rPr>
        <w:t>Dathan</w:t>
      </w:r>
      <w:proofErr w:type="spellEnd"/>
      <w:r w:rsidRPr="007A62E7">
        <w:rPr>
          <w:rFonts w:ascii="Arial" w:hAnsi="Arial" w:cs="Arial"/>
        </w:rPr>
        <w:t xml:space="preserve">. C’était </w:t>
      </w:r>
      <w:proofErr w:type="spellStart"/>
      <w:r w:rsidRPr="007A62E7">
        <w:rPr>
          <w:rFonts w:ascii="Arial" w:hAnsi="Arial" w:cs="Arial"/>
        </w:rPr>
        <w:t>Koré</w:t>
      </w:r>
      <w:proofErr w:type="spellEnd"/>
      <w:r w:rsidRPr="007A62E7">
        <w:rPr>
          <w:rFonts w:ascii="Arial" w:hAnsi="Arial" w:cs="Arial"/>
        </w:rPr>
        <w:t xml:space="preserve">; alors que Dieu avait suscité Son prophète Moïse, et que celui-ci </w:t>
      </w:r>
      <w:r w:rsidRPr="007A62E7">
        <w:rPr>
          <w:rFonts w:ascii="Arial" w:hAnsi="Arial" w:cs="Arial"/>
        </w:rPr>
        <w:lastRenderedPageBreak/>
        <w:t xml:space="preserve">avait la Parole du Seigneur. Il avait deux millions et demi de gens là-bas dans ce désert, et </w:t>
      </w:r>
      <w:proofErr w:type="spellStart"/>
      <w:r w:rsidRPr="007A62E7">
        <w:rPr>
          <w:rFonts w:ascii="Arial" w:hAnsi="Arial" w:cs="Arial"/>
        </w:rPr>
        <w:t>Jéthro</w:t>
      </w:r>
      <w:proofErr w:type="spellEnd"/>
      <w:r w:rsidRPr="007A62E7">
        <w:rPr>
          <w:rFonts w:ascii="Arial" w:hAnsi="Arial" w:cs="Arial"/>
        </w:rPr>
        <w:t xml:space="preserve"> vint lui dire: «Moïse, cela va te tuer, ton fardeau est si grand.» Dieu a pris une partie de Son Esprit et L’a mis sur soixante-dix anciens, et ils prophétisèrent. Cela n’a aucunement affaibli Moïse. Il... Mais lui, Moïse, était toujours l’ultime réponse, parce qu’il avait le AINSI DIT LE SEIGNEUR.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154</w:t>
      </w:r>
      <w:r w:rsidRPr="007A62E7">
        <w:rPr>
          <w:rFonts w:ascii="Arial" w:hAnsi="Arial" w:cs="Arial"/>
        </w:rPr>
        <w:tab/>
        <w:t>Vous ne pouvez pas marcher sous la conduite d’un groupe d’hommes. Je – je défie quiconque, chaque fois que cela a démarré... Dieu n’a jamais utilisé un groupe d’hommes. Il utilise un seul homme. Exactement. Un homme à la fois, parce que deux hommes ont deux opinions différentes. Un seul homme! C’est exactement vrai! Remarquez maintenant, à chaque dispensation cela a été ainsi, tout du long, à chaque fois cela a été ainsi.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155</w:t>
      </w:r>
      <w:r w:rsidRPr="007A62E7">
        <w:rPr>
          <w:rFonts w:ascii="Arial" w:hAnsi="Arial" w:cs="Arial"/>
        </w:rPr>
        <w:tab/>
        <w:t xml:space="preserve">Et là se tenait Moïse. Et savez-vous ce que </w:t>
      </w:r>
      <w:proofErr w:type="spellStart"/>
      <w:r w:rsidRPr="007A62E7">
        <w:rPr>
          <w:rFonts w:ascii="Arial" w:hAnsi="Arial" w:cs="Arial"/>
        </w:rPr>
        <w:t>Koré</w:t>
      </w:r>
      <w:proofErr w:type="spellEnd"/>
      <w:r w:rsidRPr="007A62E7">
        <w:rPr>
          <w:rFonts w:ascii="Arial" w:hAnsi="Arial" w:cs="Arial"/>
        </w:rPr>
        <w:t xml:space="preserve"> a dit? Il a dit: «Eh bien, Moïse agit comme s’il est le seul qui puisse prêcher, le seul qui ait le Message. Oh, nous savons que la Colonne de Feu est suspendue au-dessus de lui, nous savons que cette Lumière est sur lui, nous savons cela, mais il agit comme s’il était le seul qui ait le Message.»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156</w:t>
      </w:r>
      <w:r w:rsidRPr="007A62E7">
        <w:rPr>
          <w:rFonts w:ascii="Arial" w:hAnsi="Arial" w:cs="Arial"/>
        </w:rPr>
        <w:tab/>
        <w:t>Ce n’était pas son intention. Telle n’était pas son intention. Il essayait de corriger les gens. Il y a trop d’idées. Vous devez écouter quelque chose. Et qu’est-ce qui est arrivé? Dieu a dit: «Sépare-toi simplement de lui, car Je vais l’engloutir, lui et sa congrégation, dans la terre.» Et la terre s’est ouverte et du feu en sortit et ils sont descendus. Voyez-vous?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157</w:t>
      </w:r>
      <w:r w:rsidRPr="007A62E7">
        <w:rPr>
          <w:rFonts w:ascii="Arial" w:hAnsi="Arial" w:cs="Arial"/>
        </w:rPr>
        <w:tab/>
        <w:t xml:space="preserve">Les embrouillés, les conducteurs, ce sont les conducteurs qui ont causé le trouble parmi le peuple. Si ce n’était pas ainsi, aujourd’hui, nous pourrions venir dans cette ville et </w:t>
      </w:r>
      <w:proofErr w:type="gramStart"/>
      <w:r w:rsidRPr="007A62E7">
        <w:rPr>
          <w:rFonts w:ascii="Arial" w:hAnsi="Arial" w:cs="Arial"/>
        </w:rPr>
        <w:t>toutes les église</w:t>
      </w:r>
      <w:proofErr w:type="gramEnd"/>
      <w:r w:rsidRPr="007A62E7">
        <w:rPr>
          <w:rFonts w:ascii="Arial" w:hAnsi="Arial" w:cs="Arial"/>
        </w:rPr>
        <w:t xml:space="preserve"> et toutes les congrégations pourraient s’assembler. Eh bien, ils auraient cet endroit, ils auraient... Oh! </w:t>
      </w:r>
      <w:proofErr w:type="gramStart"/>
      <w:r w:rsidRPr="007A62E7">
        <w:rPr>
          <w:rFonts w:ascii="Arial" w:hAnsi="Arial" w:cs="Arial"/>
        </w:rPr>
        <w:t>chaque</w:t>
      </w:r>
      <w:proofErr w:type="gramEnd"/>
      <w:r w:rsidRPr="007A62E7">
        <w:rPr>
          <w:rFonts w:ascii="Arial" w:hAnsi="Arial" w:cs="Arial"/>
        </w:rPr>
        <w:t xml:space="preserve"> magasin de vin et spiritueux serait fermé. Eh bien, cette ville serait tellement sèche, qu’il faudrait qu’un contrebandier d’alcool s’abreuve pendant une </w:t>
      </w:r>
      <w:proofErr w:type="gramStart"/>
      <w:r w:rsidRPr="007A62E7">
        <w:rPr>
          <w:rFonts w:ascii="Arial" w:hAnsi="Arial" w:cs="Arial"/>
        </w:rPr>
        <w:t>demi heure</w:t>
      </w:r>
      <w:proofErr w:type="gramEnd"/>
      <w:r w:rsidRPr="007A62E7">
        <w:rPr>
          <w:rFonts w:ascii="Arial" w:hAnsi="Arial" w:cs="Arial"/>
        </w:rPr>
        <w:t xml:space="preserve"> pour avoir assez d’humidité en lui pour cracher. Il... Eh bien, cela serait ainsi. Oh, excusez-moi, je n’aurais pas dû dire ça! Attendez. Écoutez, ce que je veux dire c’est ceci: nous sommes tous dispersés. Ce sont les conducteurs. Dieu peut entrer et faire quelque chose, et les conducteurs de ces petits groupes ont peur que quelque chose se perde, ils se tiendront... ils les éloigneront de Cela, au lieu d’accepter le Message de Dieu. C’étaient les conducteurs aux jours de Noé. C’étaient les conducteurs aux jours de Moïse. C’étaient les conducteurs aux jours de Jésus. Ce sont les conducteurs aujourd’hui, </w:t>
      </w:r>
      <w:r w:rsidRPr="007A62E7">
        <w:rPr>
          <w:rFonts w:ascii="Arial" w:hAnsi="Arial" w:cs="Arial"/>
        </w:rPr>
        <w:lastRenderedPageBreak/>
        <w:t>dans les jours du Saint-Esprit. Le ramassis de gens! Ils disent: «Oh, laissez les femmes faire cela. Pourquoi braillez-vous après elles?»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158</w:t>
      </w:r>
      <w:r w:rsidRPr="007A62E7">
        <w:rPr>
          <w:rFonts w:ascii="Arial" w:hAnsi="Arial" w:cs="Arial"/>
        </w:rPr>
        <w:tab/>
        <w:t xml:space="preserve">Comme je l’ai dit, je crois qu’ici auparavant... quelqu’un m’a dit l’autre jour, parce que j’essayais toujours de mettre en ligne mes sœurs. Le voyez-vous, elles sont – elles sont la cible. Elles ont été la cible dans chaque âge. Satan les a utilisées, là-bas, dans le jardin d’Éden, et il les a utilisées chaque fois. Et comme la Bible attire l’attention sur l’Amérique et ses femmes dans les derniers jours, alors je commence à travailler d’arrache-pied à cette chose. Et quelqu’un a dit: «Frère </w:t>
      </w:r>
      <w:proofErr w:type="spellStart"/>
      <w:r w:rsidRPr="007A62E7">
        <w:rPr>
          <w:rFonts w:ascii="Arial" w:hAnsi="Arial" w:cs="Arial"/>
        </w:rPr>
        <w:t>Branham</w:t>
      </w:r>
      <w:proofErr w:type="spellEnd"/>
      <w:r w:rsidRPr="007A62E7">
        <w:rPr>
          <w:rFonts w:ascii="Arial" w:hAnsi="Arial" w:cs="Arial"/>
        </w:rPr>
        <w:t>, les gens vous considèrent comme un prophète.»</w:t>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ab/>
        <w:t>J’ai dit: «Je ne le suis pas.»»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159</w:t>
      </w:r>
      <w:r w:rsidRPr="007A62E7">
        <w:rPr>
          <w:rFonts w:ascii="Arial" w:hAnsi="Arial" w:cs="Arial"/>
        </w:rPr>
        <w:tab/>
        <w:t>Il a dit: «Mais ils vous considèrent comme tel. Pourquoi n’enseignez-vous pas aux gens comment recevoir de grands dons spirituels? Enseignez-leur des choses si vous... Dieu traite avec vous, nous savons cela.» Il a dit: «Pourquoi n’enseignez-vous pas aux femmes au lieu de toujours les fustiger?»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160</w:t>
      </w:r>
      <w:r w:rsidRPr="007A62E7">
        <w:rPr>
          <w:rFonts w:ascii="Arial" w:hAnsi="Arial" w:cs="Arial"/>
        </w:rPr>
        <w:tab/>
        <w:t>J’ai dit: «Je leur ai prêché pendant trente et une années et elles sont... Comment puis-je leur enseigner, comment puis-je leur enseigner l’algèbre, lorsqu’elles ne connaissent même pas leur ABC? Comment se fait-il qu’elles ne sont plus à la hauteur et n’agissent même pas comme des femmes? Comment se fait-il qu’elles continuent à agir comme elles le font? Comment pouvez-vous leur enseigner des choses spirituelles lorsqu’elles ne veulent même pas croire les choses naturelles? Comment pouvez-vous leur enseigner ces choses-là?» Que l’église s’élève à ce niveau, et ensuite elles pourront être enseignées à ce niveau comment recevoir des dons de Dieu et comment manifester des dons, et tout cela. Mais le Saint-Esprit ne laissera jamais venir ces choses avant que ce cœur ne soit droit  et prêt à les recevoir.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161</w:t>
      </w:r>
      <w:r w:rsidRPr="007A62E7">
        <w:rPr>
          <w:rFonts w:ascii="Arial" w:hAnsi="Arial" w:cs="Arial"/>
        </w:rPr>
        <w:tab/>
        <w:t xml:space="preserve">Alors, Dieu Se tient là comme une grande pression. N’ayez pas peur qu’il y en ait de trop. Vous ne pouvez pas épuiser Dieu. Pourriez-vous vous imaginer un petit rat d’à peu près cette longueur, une petite souris sous les grands greniers de l’Égypte, disant: «Je ferais mieux de ne manger qu’un grain de blé par jour, je pourrais venir à en manquer avant la prochaine récolte»? Pourriez-vous vous imaginer un petit </w:t>
      </w:r>
      <w:proofErr w:type="gramStart"/>
      <w:r w:rsidRPr="007A62E7">
        <w:rPr>
          <w:rFonts w:ascii="Arial" w:hAnsi="Arial" w:cs="Arial"/>
        </w:rPr>
        <w:t>poissons</w:t>
      </w:r>
      <w:proofErr w:type="gramEnd"/>
      <w:r w:rsidRPr="007A62E7">
        <w:rPr>
          <w:rFonts w:ascii="Arial" w:hAnsi="Arial" w:cs="Arial"/>
        </w:rPr>
        <w:t xml:space="preserve"> d’à peu près cette taille, nageant au milieu de l’océan, disant, «Je ferais mieux de boire de cette eau avec modération, parce que, vous savez, elle pourrait s’assécher»? Oh! </w:t>
      </w:r>
      <w:proofErr w:type="gramStart"/>
      <w:r w:rsidRPr="007A62E7">
        <w:rPr>
          <w:rFonts w:ascii="Arial" w:hAnsi="Arial" w:cs="Arial"/>
        </w:rPr>
        <w:t>la</w:t>
      </w:r>
      <w:proofErr w:type="gramEnd"/>
      <w:r w:rsidRPr="007A62E7">
        <w:rPr>
          <w:rFonts w:ascii="Arial" w:hAnsi="Arial" w:cs="Arial"/>
        </w:rPr>
        <w:t xml:space="preserve"> </w:t>
      </w:r>
      <w:proofErr w:type="spellStart"/>
      <w:r w:rsidRPr="007A62E7">
        <w:rPr>
          <w:rFonts w:ascii="Arial" w:hAnsi="Arial" w:cs="Arial"/>
        </w:rPr>
        <w:t>la</w:t>
      </w:r>
      <w:proofErr w:type="spellEnd"/>
      <w:r w:rsidRPr="007A62E7">
        <w:rPr>
          <w:rFonts w:ascii="Arial" w:hAnsi="Arial" w:cs="Arial"/>
        </w:rPr>
        <w:t xml:space="preserve">! C’est essayer d’épuiser la bonté de Dieu et Sa miséricorde envers Son peuple! Il veut vous bénir. Il est prêt. Il pousse! Pourriez-vous vous imaginer qu’on prenne toutes les eaux de la </w:t>
      </w:r>
      <w:r w:rsidRPr="007A62E7">
        <w:rPr>
          <w:rFonts w:ascii="Arial" w:hAnsi="Arial" w:cs="Arial"/>
        </w:rPr>
        <w:lastRenderedPageBreak/>
        <w:t>terre, les mers et tout, et qu’on les rassemble dans un tuyau de 1,20 mètre de diamètre, et qu’on mette le tout là-haut? La pression serait sur le fond, essayant de trouver une petite fissure pour se frayer un chemin de sortie. C’est ainsi qu’est la pression du Saint-Esprit qui essaie de descendre dans chaque vie.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162</w:t>
      </w:r>
      <w:r w:rsidRPr="007A62E7">
        <w:rPr>
          <w:rFonts w:ascii="Arial" w:hAnsi="Arial" w:cs="Arial"/>
        </w:rPr>
        <w:tab/>
        <w:t>Mais ils ne le feront pas, ils aiment les credo et le reste plus qu’ils n’aiment Dieu. Vous devez laisser tomber les choses du monde, et croire Dieu. Cela ne peut être nié, vous l’avez vu année après année, maintes fois. Et Joseph a dit une fois: «Ça ne rate jamais. Ça doit être Dieu.» Voyez-vous? Et c’est la promesse de Dieu pour ce jour. Pas moi; je ne suis pas la promesse de Dieu. Je suis un homme. Je parle de Son Saint-Esprit Qui est ici. C’est cela la promesse pour ce jour, «N’importe où, n’importe qui.»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163</w:t>
      </w:r>
      <w:r w:rsidRPr="007A62E7">
        <w:rPr>
          <w:rFonts w:ascii="Arial" w:hAnsi="Arial" w:cs="Arial"/>
        </w:rPr>
        <w:tab/>
        <w:t xml:space="preserve">Maintenant nous avons trouvé que c’était eux. Et regardez, nous allons prendre par exemple </w:t>
      </w:r>
      <w:proofErr w:type="spellStart"/>
      <w:r w:rsidRPr="007A62E7">
        <w:rPr>
          <w:rFonts w:ascii="Arial" w:hAnsi="Arial" w:cs="Arial"/>
        </w:rPr>
        <w:t>Balaam</w:t>
      </w:r>
      <w:proofErr w:type="spellEnd"/>
      <w:r w:rsidRPr="007A62E7">
        <w:rPr>
          <w:rFonts w:ascii="Arial" w:hAnsi="Arial" w:cs="Arial"/>
        </w:rPr>
        <w:t xml:space="preserve">. </w:t>
      </w:r>
      <w:proofErr w:type="spellStart"/>
      <w:r w:rsidRPr="007A62E7">
        <w:rPr>
          <w:rFonts w:ascii="Arial" w:hAnsi="Arial" w:cs="Arial"/>
        </w:rPr>
        <w:t>Balaam</w:t>
      </w:r>
      <w:proofErr w:type="spellEnd"/>
      <w:r w:rsidRPr="007A62E7">
        <w:rPr>
          <w:rFonts w:ascii="Arial" w:hAnsi="Arial" w:cs="Arial"/>
        </w:rPr>
        <w:t xml:space="preserve"> est venu enseigner sa doctrine au peuple, et ils ont dit: «Maintenant, regardez, nous sommes tous croyants, nous sommes – nous sommes les enfants de la fille de Lot, de Moab, là.» Ils ont dit: «Nous sommes simplement tous pareils.» Et il les a fait se mélanger, il a provoqué des mariages mixtes. Il a fait en sorte que ces belles femmes moabites, toutes bichonnées, viennent ici, en disant aux fils de Dieu qu’ils étaient – ils étaient tous pareils après tout; Dieu est un Dieu de toutes les races, et tout est en ordre. Et </w:t>
      </w:r>
      <w:proofErr w:type="gramStart"/>
      <w:r w:rsidRPr="007A62E7">
        <w:rPr>
          <w:rFonts w:ascii="Arial" w:hAnsi="Arial" w:cs="Arial"/>
        </w:rPr>
        <w:t>ils les a</w:t>
      </w:r>
      <w:proofErr w:type="gramEnd"/>
      <w:r w:rsidRPr="007A62E7">
        <w:rPr>
          <w:rFonts w:ascii="Arial" w:hAnsi="Arial" w:cs="Arial"/>
        </w:rPr>
        <w:t xml:space="preserve"> mariés. Et Dieu a tiré la ligne de séparation et les a fait quitter leurs maisons et tout. Qu’est-ce que c’était? Voyez-vous cette chose? C’est exactement ce qui s’est passé autrefois avant le déluge, «lorsque les fils de Dieu virent les filles des hommes, elles étaient belles à voir, et ils les ont convoitées et en prirent pour femmes.» Voyez-vous? La même chose s’est produite là.</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164</w:t>
      </w:r>
      <w:r w:rsidRPr="007A62E7">
        <w:rPr>
          <w:rFonts w:ascii="Arial" w:hAnsi="Arial" w:cs="Arial"/>
        </w:rPr>
        <w:tab/>
        <w:t xml:space="preserve">Et c’est la même chose maintenant. A nouveau, c’est la même chose. </w:t>
      </w:r>
      <w:proofErr w:type="gramStart"/>
      <w:r w:rsidRPr="007A62E7">
        <w:rPr>
          <w:rFonts w:ascii="Arial" w:hAnsi="Arial" w:cs="Arial"/>
        </w:rPr>
        <w:t>vous</w:t>
      </w:r>
      <w:proofErr w:type="gramEnd"/>
      <w:r w:rsidRPr="007A62E7">
        <w:rPr>
          <w:rFonts w:ascii="Arial" w:hAnsi="Arial" w:cs="Arial"/>
        </w:rPr>
        <w:t xml:space="preserve"> devriez le voir. Chaque génération annonce ce qui arrivera dans la suivante. Nous y sommes. Nous le voyons. Nous savons que c’est pareil, car la Bible, ici, déclare justement que c’est aujourd’hui la même chose qu’alors. Très bien. Et maintenant, ceci est valable, bien sûr, pour le – le jour dans lequel nous vivons.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165</w:t>
      </w:r>
      <w:r w:rsidRPr="007A62E7">
        <w:rPr>
          <w:rFonts w:ascii="Arial" w:hAnsi="Arial" w:cs="Arial"/>
        </w:rPr>
        <w:tab/>
        <w:t xml:space="preserve">Eh bien, le – l’appel d’aujourd’hui, tout ce qui compte parmi les églises aujourd’hui, c’est d’avoir des membres. C’est tout ce qu’ils veulent: des membres. Maintenant, nous connaissons tous le slogan baptiste en 1944, qui disait: «Nous en aurons un million de plus en 44.» Nous connaissons notre précieux et bienveillant frère Billy Graham, nous voyons sa place dans l’Écriture, vers où il va, ce qu’il fait. Mais ce sont toujours </w:t>
      </w:r>
      <w:r w:rsidRPr="007A62E7">
        <w:rPr>
          <w:rFonts w:ascii="Arial" w:hAnsi="Arial" w:cs="Arial"/>
        </w:rPr>
        <w:lastRenderedPageBreak/>
        <w:t>«des décisions, tant de décisions prises». Une dénomination, c’est absolument tout ce qu’ils veulent. Voyez-vous?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166</w:t>
      </w:r>
      <w:r w:rsidRPr="007A62E7">
        <w:rPr>
          <w:rFonts w:ascii="Arial" w:hAnsi="Arial" w:cs="Arial"/>
        </w:rPr>
        <w:tab/>
        <w:t>C’est ainsi qu’il en était au temps de Jésus, la même chose. Ce n’était pas des hommes mauvais. Ils étaient aveugles. C’est tout. Ils étaient aveugles à la Vérité. Jésus leur a dit cela, Il a dit: «Pharisiens et Saducéens aveugles, que faites-vous tous?» Qu’a-t-il dit que vous faites? «Scribes et Pharisiens, vous êtes aveugles.» Il n’a pas dit: «Vous êtes des pécheurs.» Ils étaient des pécheurs, mais ce qu’on appelle péché...</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167</w:t>
      </w:r>
      <w:r w:rsidRPr="007A62E7">
        <w:rPr>
          <w:rFonts w:ascii="Arial" w:hAnsi="Arial" w:cs="Arial"/>
        </w:rPr>
        <w:tab/>
        <w:t>Maintenant, nous appelons péché: «Commettre adultère, fumer, mentir, voler, des choses comme cela, voilà le péché.» Mais ce n’est pas cela, le péché. Ce sont les attributs de l’incrédulité.</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168</w:t>
      </w:r>
      <w:r w:rsidRPr="007A62E7">
        <w:rPr>
          <w:rFonts w:ascii="Arial" w:hAnsi="Arial" w:cs="Arial"/>
        </w:rPr>
        <w:tab/>
        <w:t>La Bible dit: «Celui qui ne croit pas est déjà jugé.» L’incrédulité envers la Parole, c’est le péché!</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169</w:t>
      </w:r>
      <w:r w:rsidRPr="007A62E7">
        <w:rPr>
          <w:rFonts w:ascii="Arial" w:hAnsi="Arial" w:cs="Arial"/>
        </w:rPr>
        <w:tab/>
        <w:t>Regardez ces hommes, ils étaient saints. Eh bien, on ne pourrait pas mettre le doigt sur eux, moralement. Leur grand-père, et arrière grand-père, et arrière-arrière-grand père, et arrière-arrière-arrière-arrière-grand père étaient tous des sacrificateurs. Ils observaient cette loi et ces traditions des anciens et des pères, juste parfaitement à travers les générations. Il n’y avait rien à redire contre eux. Si c’était le cas, ils auraient été lapidés. De braves hommes. Et Jésus a dit: «Vous avez pour père le diable!» Pourquoi? Parce qu’ils ne voyaient pas le Message, la Parole. Il était là.</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170</w:t>
      </w:r>
      <w:r w:rsidRPr="007A62E7">
        <w:rPr>
          <w:rFonts w:ascii="Arial" w:hAnsi="Arial" w:cs="Arial"/>
        </w:rPr>
        <w:tab/>
        <w:t>Et ils ont dit: «Eh bien, cet homme essaie de déchirer nos églises.»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171</w:t>
      </w:r>
      <w:r w:rsidRPr="007A62E7">
        <w:rPr>
          <w:rFonts w:ascii="Arial" w:hAnsi="Arial" w:cs="Arial"/>
        </w:rPr>
        <w:tab/>
        <w:t>Il a dit: «Pharisiens et Saducéens aveugles!» Il a dit, voici ce qu’Il a dit: «Vous courez les mers pour faire un prosélyte. Que ne feriez-vous pas pour un seul membre! Et quand vous l’emmenez dans votre dénomination, il est deux fois plus un fils de la géhenne que lorsqu’il était dans le monde.» C’est exactement ce que Jésus a dit.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172</w:t>
      </w:r>
      <w:r w:rsidRPr="007A62E7">
        <w:rPr>
          <w:rFonts w:ascii="Arial" w:hAnsi="Arial" w:cs="Arial"/>
        </w:rPr>
        <w:tab/>
        <w:t xml:space="preserve">Et s’il y a une chose qui soit injuste et une chose qui soit impie, c’est de prendre un vieux membre d’église poussiéreux qui pense qu’il est si bon, et qui ne peut voir à travers rien d’autre que ses propres lunettes. Je ne critique pas. Mais, si, je critique aussi. Et ce n’est que l’exacte vérité. Et Jésus a dit: «Vous êtes deux fois plus un fils de la géhenne que vous ne l’étiez lorsque vous avez commencé.» Et lorsque nous prenons des églises... peu importe combien de membres vous faites entrer dans cette église, et que nous les voyons aller chez les bookmakers et aux courses </w:t>
      </w:r>
      <w:r w:rsidRPr="007A62E7">
        <w:rPr>
          <w:rFonts w:ascii="Arial" w:hAnsi="Arial" w:cs="Arial"/>
        </w:rPr>
        <w:lastRenderedPageBreak/>
        <w:t xml:space="preserve">de chevaux, et se tenir là-bas et les femmes en shorts, allant dans les rues, et chantant dans la chorale, voilà la plus grosse pierre d’achoppement que le pécheur ait jamais eue. Exactement. Ils s’attendent à ce que ces gens qui se disent chrétiens vivent une vie décente, qu’ils soient une personne différente. Cela est un exemple. Voilà une pierre d’achoppement. Voilà un hypocrite. Voilà qui est se trouver dans une condition dix fois pire que jamais auparavant. Votre situation serait moins grave, si vous étiez dans le monde comme auparavant. </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173</w:t>
      </w:r>
      <w:r w:rsidRPr="007A62E7">
        <w:rPr>
          <w:rFonts w:ascii="Arial" w:hAnsi="Arial" w:cs="Arial"/>
        </w:rPr>
        <w:tab/>
        <w:t>C’est là que les hommes viennent, disant: «Eh bien, ils – ils ne vivent pas du tout autrement que moi. Eh bien, certainement pas. Je suis... Je suis aussi bon qu’eux.» C’est une pierre d’achoppement. C’est exactement vrai. Voyez-les dire, disons... un pécheur qui vient en disant: «Ici, Jésus a dit ceci.»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174</w:t>
      </w:r>
      <w:r w:rsidRPr="007A62E7">
        <w:rPr>
          <w:rFonts w:ascii="Arial" w:hAnsi="Arial" w:cs="Arial"/>
        </w:rPr>
        <w:tab/>
        <w:t>«Ah, ce n’était pas pour cela. Cela ne veut pas dire ça. Il n’a pas voulu dire ça à cet endroit. C’était pour un autre temps!» Oh, incrédule que vous êtes! Voyez-vous? Qu’est-ce qui se passe? Vous placez une pierre d’achoppement sur le chemin de cette personne.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175</w:t>
      </w:r>
      <w:r w:rsidRPr="007A62E7">
        <w:rPr>
          <w:rFonts w:ascii="Arial" w:hAnsi="Arial" w:cs="Arial"/>
        </w:rPr>
        <w:tab/>
        <w:t>Jésus, ou plutôt je veux dire, dans les Psaumes, David a dit: «Ne t’arrêtes pas en compagnie des moqueurs, ne te trouve pas sur la voie des méchants.»  Voyez-vous? «Ne vous arrêtez pas sur la voie des méchants comme cela et ne vous asseyez pas en compagnie des moqueurs, riant de ceux qui sont justes et vous tenant là, parlant avec une apparence de piété. Mais celui qui trouve son plaisir dans la loi de l’Éternel, qui aime le faire, il est comme un arbre planté près d’un courant d’eau. Son feuillage ne se flétrit point. Tout ce qu’il fait lui réussit, cela arrivera juste parfaitement.» C’est cela l’espèce d’église que Dieu veut! Des aveugles conduisant des aveugles, faisant... des moqueurs qui arrivent dans ces derniers jours, etc.</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176</w:t>
      </w:r>
      <w:r w:rsidRPr="007A62E7">
        <w:rPr>
          <w:rFonts w:ascii="Arial" w:hAnsi="Arial" w:cs="Arial"/>
        </w:rPr>
        <w:tab/>
        <w:t xml:space="preserve">Le Message de l’évangéliste du temps </w:t>
      </w:r>
      <w:proofErr w:type="gramStart"/>
      <w:r w:rsidRPr="007A62E7">
        <w:rPr>
          <w:rFonts w:ascii="Arial" w:hAnsi="Arial" w:cs="Arial"/>
        </w:rPr>
        <w:t>de la</w:t>
      </w:r>
      <w:proofErr w:type="gramEnd"/>
      <w:r w:rsidRPr="007A62E7">
        <w:rPr>
          <w:rFonts w:ascii="Arial" w:hAnsi="Arial" w:cs="Arial"/>
        </w:rPr>
        <w:t xml:space="preserve"> fin est tiré de Malachie 4. C’est une restauration. Le Message et le messager, tous les deux, devront être un rétablissement de la foi. Jude a dit, dans le Livre de Jude, juste à peu près trente ans après la crucifixion, il a dit: «Frères je désire vivement vous écrire au sujet de notre foi commune, afin de vous exhorter à combattre pour la foi qui a été transmise aux saints une fois pour toutes.» Voyez-vous? Voyez-vous? Malachie a dit, pour les derniers jours, le dernier prophète dans l’Ancien Testament, que «Avant que n’arrive le jour de l’Éternel, ce jour grand et redoutable, Je vous enverrai Élie, le prophète. Et il restaurera la foi des enfants à – ou la foi des enfants aux pères, juste avant le temps de la destruction.» Qu’est-ce? C’est un </w:t>
      </w:r>
      <w:r w:rsidRPr="007A62E7">
        <w:rPr>
          <w:rFonts w:ascii="Arial" w:hAnsi="Arial" w:cs="Arial"/>
        </w:rPr>
        <w:lastRenderedPageBreak/>
        <w:t>Message qui sort, un Message et un messager des derniers jours, non pas pour les amener à un credo, mais pour les arracher vigoureusement à ces credo et les ramener à la foi originale des pères, les pères de la Pentecôte, où l’Église doit se trouver dans les derniers jours. Pas les pères de la loi mosaïque, mais les pères de la Pentecôte.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177</w:t>
      </w:r>
      <w:r w:rsidRPr="007A62E7">
        <w:rPr>
          <w:rFonts w:ascii="Arial" w:hAnsi="Arial" w:cs="Arial"/>
        </w:rPr>
        <w:tab/>
        <w:t>Les pères de la loi mosaïque, c’était Malachie 3, «J’envoie Mon messager devant Ma face, pour préparer le chemin devant l’Éternel». Matthieu 11.6 dit la même chose. Jésus témoigne que c’est quand Il a vu Jean et Il a dit: «Qu’êtes-vous allé voir? Un homme habillé de belles... avec le col retourné, etc. Pas Jean!» Il a dit: «Ceux qui s’habillent comme cela ont leur place dans les palais des rois, et ces grandes dénominations, qui embrassent les bébés, et marient, vous savez, etc., enterrent les morts, et marient les jeunes, etc. C’est là qu’ils sont.» Il a dit: «Qu’êtes-vous allés voir? Un – un roseau agité par tous les vents. Non, pas Jean! Non, non! Il n’a pas été secoué lorsqu’ils ont tempêté contre lui.»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178</w:t>
      </w:r>
      <w:r w:rsidRPr="007A62E7">
        <w:rPr>
          <w:rFonts w:ascii="Arial" w:hAnsi="Arial" w:cs="Arial"/>
        </w:rPr>
        <w:tab/>
        <w:t>Ils disaient: «Tu ne recevras aucune coopération si tu vas là-bas.» Cela ne faisait aucune différence pour Jean, il y est allé de toute façon. Voyez-vous?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179</w:t>
      </w:r>
      <w:r w:rsidRPr="007A62E7">
        <w:rPr>
          <w:rFonts w:ascii="Arial" w:hAnsi="Arial" w:cs="Arial"/>
        </w:rPr>
        <w:tab/>
        <w:t>Il a dit: «Qu’êtes-vous allé voir, un prophète?» Il a dit: «Je vous le dis, et plus qu’un prophète! Et si vous pouvez comprendre, c’est celui dont il était dit par le prophète, disant: ‘J’envoie Mon messager devant Ma face, pour préparer le chemin.’» Malachie 3.</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180</w:t>
      </w:r>
      <w:r w:rsidRPr="007A62E7">
        <w:rPr>
          <w:rFonts w:ascii="Arial" w:hAnsi="Arial" w:cs="Arial"/>
        </w:rPr>
        <w:tab/>
        <w:t xml:space="preserve">Et en Malachie 4, pour l’âge de l’Église, Il a  dit: «Je vous envoie Élie avant ce jour-là.» Maintenant, cela ne pouvait pas être jean, car le monde n’a pas été brûlé en ce temps-là, et les justes n’ont pas foulé des pieds les cendres des méchants. Non. C’est cet âge-ci, un Message qui se répandra. Qui fera quoi? Ramènera la foi du peuple, de l’Église d’aujourd’hui qui est sortie de toutes ces diverses corruptions et d’un corps </w:t>
      </w:r>
      <w:proofErr w:type="spellStart"/>
      <w:r w:rsidRPr="007A62E7">
        <w:rPr>
          <w:rFonts w:ascii="Arial" w:hAnsi="Arial" w:cs="Arial"/>
        </w:rPr>
        <w:t>dénominationnel</w:t>
      </w:r>
      <w:proofErr w:type="spellEnd"/>
      <w:r w:rsidRPr="007A62E7">
        <w:rPr>
          <w:rFonts w:ascii="Arial" w:hAnsi="Arial" w:cs="Arial"/>
        </w:rPr>
        <w:t xml:space="preserve"> putréfié, endolori, à une foi vivante et à un Dieu vivant. Le Message est allé de l’avant pendant des années. C’est vrai. Il est temps maintenant que nous recevions et croyions que l’évangélisation au temps de la fin consiste à restaurer. Joël a dit la même chose. «Je remplacerai toutes les années qu’a dévorées le </w:t>
      </w:r>
      <w:proofErr w:type="spellStart"/>
      <w:r w:rsidRPr="007A62E7">
        <w:rPr>
          <w:rFonts w:ascii="Arial" w:hAnsi="Arial" w:cs="Arial"/>
        </w:rPr>
        <w:t>jélek</w:t>
      </w:r>
      <w:proofErr w:type="spellEnd"/>
      <w:r w:rsidRPr="007A62E7">
        <w:rPr>
          <w:rFonts w:ascii="Arial" w:hAnsi="Arial" w:cs="Arial"/>
        </w:rPr>
        <w: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181</w:t>
      </w:r>
      <w:r w:rsidRPr="007A62E7">
        <w:rPr>
          <w:rFonts w:ascii="Arial" w:hAnsi="Arial" w:cs="Arial"/>
        </w:rPr>
        <w:tab/>
        <w:t xml:space="preserve">Regardez ceci. Vous rappelez-vous de mon message, récemment, sur l’Arbre-Épouse, voyez-vous, comment ils ont pris Jésus? Il était un Arbre. Celui que David a vu, un Arbre planté près d’un courant d’eau donnant Son fruit en sa saison, l’Arbre le plus parfait. Et on L’a battu et L’a pendu à un arbre romain fait de mains d’hommes, comme objet de </w:t>
      </w:r>
      <w:r w:rsidRPr="007A62E7">
        <w:rPr>
          <w:rFonts w:ascii="Arial" w:hAnsi="Arial" w:cs="Arial"/>
        </w:rPr>
        <w:lastRenderedPageBreak/>
        <w:t xml:space="preserve">railleries. Mais qu’est-ce qu’il a fait? Il est ressuscité le troisième jour. Qu’a-t-il fait d’autre? Il a donné la vie à un Arbre-Épouse, un homme et une femme comme les arbres qui étaient dans le jardin d’Éden, deux arbres! L’un d’eux, l’Arbre de la Vie, et l’autre l’arbre de la mort. Et qu’a-t-Il fait? Il est venu pour racheter cet arbre. Ainsi puisqu’Il l’a racheté, au Calvaire, Il est prêt à le planter maintenant. Oh! </w:t>
      </w:r>
      <w:proofErr w:type="gramStart"/>
      <w:r w:rsidRPr="007A62E7">
        <w:rPr>
          <w:rFonts w:ascii="Arial" w:hAnsi="Arial" w:cs="Arial"/>
        </w:rPr>
        <w:t>la</w:t>
      </w:r>
      <w:proofErr w:type="gramEnd"/>
      <w:r w:rsidRPr="007A62E7">
        <w:rPr>
          <w:rFonts w:ascii="Arial" w:hAnsi="Arial" w:cs="Arial"/>
        </w:rPr>
        <w:t xml:space="preserve">, la! Je commence à me sentir religieux quand on dit ça. Voyez-vous? Pour restaurer Son Arbre-Épouse, celui qui aurait du être en Eden, mais elle est tombée alors parce qu’elle n’a pas cru la Parole. Mais ici Il va restaurer un arbre qui croira la Parole. Et lorsqu’elle parut le jour de la Pentecôte, cette doctrine originelle, cette foi originelle, alors qu’est-ce que Rome a commencé à faire? Elle a envoyé un </w:t>
      </w:r>
      <w:proofErr w:type="spellStart"/>
      <w:r w:rsidRPr="007A62E7">
        <w:rPr>
          <w:rFonts w:ascii="Arial" w:hAnsi="Arial" w:cs="Arial"/>
        </w:rPr>
        <w:t>jélek</w:t>
      </w:r>
      <w:proofErr w:type="spellEnd"/>
      <w:r w:rsidRPr="007A62E7">
        <w:rPr>
          <w:rFonts w:ascii="Arial" w:hAnsi="Arial" w:cs="Arial"/>
        </w:rPr>
        <w:t xml:space="preserve">, envoyé un </w:t>
      </w:r>
      <w:proofErr w:type="spellStart"/>
      <w:r w:rsidRPr="007A62E7">
        <w:rPr>
          <w:rFonts w:ascii="Arial" w:hAnsi="Arial" w:cs="Arial"/>
        </w:rPr>
        <w:t>gazam</w:t>
      </w:r>
      <w:proofErr w:type="spellEnd"/>
      <w:r w:rsidRPr="007A62E7">
        <w:rPr>
          <w:rFonts w:ascii="Arial" w:hAnsi="Arial" w:cs="Arial"/>
        </w:rPr>
        <w:t>. Et chacun e enlevé sa part du fruit, les feuilles et tout, et ils ont tout englouti.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182</w:t>
      </w:r>
      <w:r w:rsidRPr="007A62E7">
        <w:rPr>
          <w:rFonts w:ascii="Arial" w:hAnsi="Arial" w:cs="Arial"/>
        </w:rPr>
        <w:tab/>
        <w:t>Mais qu’est-ce que le prophète... a vu cela, il a dit: «Mais je restaurerai cet Arbre, dit l’Éternel.» Elle a commencé là-bas avec la Réformation. Qu’a-t-elle fait? Elle s’est organisée. Dieu l’a émondée, là en St. Jean 14, Il en a coupé toute l’organisation. Et elle est revenue à l’époque de Wesley, elle s’est organisée. Il l’a émondée.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183</w:t>
      </w:r>
      <w:r w:rsidRPr="007A62E7">
        <w:rPr>
          <w:rFonts w:ascii="Arial" w:hAnsi="Arial" w:cs="Arial"/>
        </w:rPr>
        <w:tab/>
        <w:t xml:space="preserve">«Mais Je restaurerai.» Elle continue d’avancer. Maintenant, qu’est-ce que cela fait? Au temps du soir il n’y aura pas une organisation. Il y aura un – un sommet. Où le fruit mûrit-il en premier lieu? Au sommet. Pourquoi? Le soleil le frappe. Et au temps du soir les semences sont plantées maintenant pour un Arbre-Épouse du temps du soir. Quand l’arbre de vie retourne à l’Arbre-Épouse! Voyez-vous? Et les Lumières du soir sont </w:t>
      </w:r>
      <w:proofErr w:type="gramStart"/>
      <w:r w:rsidRPr="007A62E7">
        <w:rPr>
          <w:rFonts w:ascii="Arial" w:hAnsi="Arial" w:cs="Arial"/>
        </w:rPr>
        <w:t>venues</w:t>
      </w:r>
      <w:proofErr w:type="gramEnd"/>
      <w:r w:rsidRPr="007A62E7">
        <w:rPr>
          <w:rFonts w:ascii="Arial" w:hAnsi="Arial" w:cs="Arial"/>
        </w:rPr>
        <w:t xml:space="preserve"> maintenant pour arroser et faire mûrir ce fruit qui est sur l’arbre qui a été planté. Les semences sont semées! Voyez-vous? Le temps du soir. Donc, l’évangélisation au temps du soir sera le signe de Malachie 4, pour ramener la foi des gens à la foi des pères. Oui, monsieur. De retour aux pierres de construction. Amen. De retour à...</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184</w:t>
      </w:r>
      <w:r w:rsidRPr="007A62E7">
        <w:rPr>
          <w:rFonts w:ascii="Arial" w:hAnsi="Arial" w:cs="Arial"/>
        </w:rPr>
        <w:tab/>
        <w:t xml:space="preserve">Aujourd’hui, les conducteurs disent à nouveau: «Du nombre, du nombre!» Ils disaient cela autrefois au temps de Jésus, dans cette dispensation-là. Jésus a dit: «Hypocrites, Scribes et Pharisiens, vous courez les mers pour faire un seul prosélyte, pour faire un membre, et quand vous le faites entrer, il est deux fois plus un fils de la géhenne qu’il ne l’était pour commencer.» Et aujourd’hui ils – ils dépenseront des milliards de dollars et feront tout ce qu’ils peuvent pour faire un membre d’église de plus. Et, quand vous le faites, sa condition est pire que lorsqu’il était dans le monde. Vous ne pouvez en faire qu’un hypocrite, en laissant les hommes faire des choses, continuer à fréquenter le monde et rire et se moquer de l’Évangile et tout le reste. C’est... Voyez-vous? Les </w:t>
      </w:r>
      <w:r w:rsidRPr="007A62E7">
        <w:rPr>
          <w:rFonts w:ascii="Arial" w:hAnsi="Arial" w:cs="Arial"/>
        </w:rPr>
        <w:lastRenderedPageBreak/>
        <w:t>conducteurs de ce jour disent à nouveau: «Du nombre, du nombre, du nombre!» Cela, c’est tout ce qui compte aujourd’hui, du nombre, des décisions!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185</w:t>
      </w:r>
      <w:r w:rsidRPr="007A62E7">
        <w:rPr>
          <w:rFonts w:ascii="Arial" w:hAnsi="Arial" w:cs="Arial"/>
        </w:rPr>
        <w:tab/>
        <w:t>Maintenant, c’est un mot si important aujourd’hui, «des décisions». Je voudrais que quelqu’un fasse décider quelques-uns de servir Dieu au lieu d’adhérer à une église. «Prenez une décision, entrez, inscrivez votre nom dans le registre.» On envoie tout un tas de gens là-bas, qui veulent bien s’inscrire. «Quel est votre nom?» «Jean Dupont.» «Acceptez-vous Christ comme votre Sauveur?» «Oui.» «Croyez-vous que Christ est le Fils de Dieu?» «Oui.» Satan le croit aussi de même. La Bible dit qu’il croit. Il croit et il tremble. Oui, monsieur.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186</w:t>
      </w:r>
      <w:r w:rsidRPr="007A62E7">
        <w:rPr>
          <w:rFonts w:ascii="Arial" w:hAnsi="Arial" w:cs="Arial"/>
        </w:rPr>
        <w:tab/>
        <w:t xml:space="preserve">Mais on ne tremble pas quand on croit réellement. On se réjouit. Amen! «Tous ceux qui aiment Son avènement.» Comme je disais à quelqu’un qui constamment me disait, m’envoyant des lettres: «Frère </w:t>
      </w:r>
      <w:proofErr w:type="spellStart"/>
      <w:r w:rsidRPr="007A62E7">
        <w:rPr>
          <w:rFonts w:ascii="Arial" w:hAnsi="Arial" w:cs="Arial"/>
        </w:rPr>
        <w:t>Branham</w:t>
      </w:r>
      <w:proofErr w:type="spellEnd"/>
      <w:r w:rsidRPr="007A62E7">
        <w:rPr>
          <w:rFonts w:ascii="Arial" w:hAnsi="Arial" w:cs="Arial"/>
        </w:rPr>
        <w:t xml:space="preserve">, vous effrayez terriblement les gens en leur disant que le temps de la fin arrive.» Effrayer l’Église? Oh! </w:t>
      </w:r>
      <w:proofErr w:type="gramStart"/>
      <w:r w:rsidRPr="007A62E7">
        <w:rPr>
          <w:rFonts w:ascii="Arial" w:hAnsi="Arial" w:cs="Arial"/>
        </w:rPr>
        <w:t>la</w:t>
      </w:r>
      <w:proofErr w:type="gramEnd"/>
      <w:r w:rsidRPr="007A62E7">
        <w:rPr>
          <w:rFonts w:ascii="Arial" w:hAnsi="Arial" w:cs="Arial"/>
        </w:rPr>
        <w:t xml:space="preserve">, la! C’est la chose la plus glorieuse qui puisse arriver, la Venue du Seigneur, le temps de la fin. Je voudrais que ce soit à l’instant même! Certainement. Eh bien, c’est la chose la plus glorieuse à laquelle j’aie jamais pensé, de rencontrer mon Seigneur. Cette vieille robe de chair, je la quitterai et je ressusciterai, m’emparerai du prix éternel; redevenir à nouveau un jeune homme et vivre à jamais avec mon Seigneur, avec tous les miens. Oh! </w:t>
      </w:r>
      <w:proofErr w:type="gramStart"/>
      <w:r w:rsidRPr="007A62E7">
        <w:rPr>
          <w:rFonts w:ascii="Arial" w:hAnsi="Arial" w:cs="Arial"/>
        </w:rPr>
        <w:t>la</w:t>
      </w:r>
      <w:proofErr w:type="gramEnd"/>
      <w:r w:rsidRPr="007A62E7">
        <w:rPr>
          <w:rFonts w:ascii="Arial" w:hAnsi="Arial" w:cs="Arial"/>
        </w:rPr>
        <w:t xml:space="preserve">, la! Je n’aime pas à penser de combattre à travers ce péché et ces épreuves, et ces maux et douleurs dans ce vieux lazaret-ci. Quitter cette chose pour aller à une – une couronne de justice, eh bien, c’est la chose la plus glorieuse que j’aie jamais entendue. Comme l’a dit l’apôtre Paul, «J’ai combattu le bon combat, j’ai achevé ma course, j’ai gardé ma foi, désormais il y a... J’ai gardé la foi, et désormais la couronne de justice m’est réservée; le Seigneur, le juste Juge me la donnera ce jour-là; non seulement à moi, mais à tous ceux qui auront aimé Son avènement.» </w:t>
      </w:r>
      <w:proofErr w:type="gramStart"/>
      <w:r w:rsidRPr="007A62E7">
        <w:rPr>
          <w:rFonts w:ascii="Arial" w:hAnsi="Arial" w:cs="Arial"/>
        </w:rPr>
        <w:t>Pas</w:t>
      </w:r>
      <w:proofErr w:type="gramEnd"/>
      <w:r w:rsidRPr="007A62E7">
        <w:rPr>
          <w:rFonts w:ascii="Arial" w:hAnsi="Arial" w:cs="Arial"/>
        </w:rPr>
        <w:t xml:space="preserve"> avoir cru à Son avènement; mais avoir aimé Son avènement. Une telle joie de savoir qu’Il vient. Certainement. Oui, monsieur.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187</w:t>
      </w:r>
      <w:r w:rsidRPr="007A62E7">
        <w:rPr>
          <w:rFonts w:ascii="Arial" w:hAnsi="Arial" w:cs="Arial"/>
        </w:rPr>
        <w:tab/>
        <w:t>Mais aujourd’hui il faut des membres, des décisions, c’est «faites entrer des membres de l’église», tant de membres. C’est cela qui... Cela n’est pas l’évangélisation au temps du soir.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188</w:t>
      </w:r>
      <w:r w:rsidRPr="007A62E7">
        <w:rPr>
          <w:rFonts w:ascii="Arial" w:hAnsi="Arial" w:cs="Arial"/>
        </w:rPr>
        <w:tab/>
        <w:t>Maintenant, je vais m’arrêter une minute seulement, et je veux simplement vous parler du fond du cœur. J’espère que je ne vous ai pas gardés trop longtemps. Il est... Il me reste encore à peu près sept ou huit minutes, et je veux simplement vous parler du fond du cœur.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189</w:t>
      </w:r>
      <w:r w:rsidRPr="007A62E7">
        <w:rPr>
          <w:rFonts w:ascii="Arial" w:hAnsi="Arial" w:cs="Arial"/>
        </w:rPr>
        <w:tab/>
        <w:t>N’est-ce donc pas la vérité, «des décisions, adhérer à une église. Quittez l’église méthodiste et venez vous joindre à nous, les Baptistes. Ou quittez les Baptistes, et venez vous joindre à nous les Méthodistes, les Presbytériens, les Luthériens»? Les Catholiques prennent tout. Voyez-vous? «Un membre, un membre, un membre, un membre, des décisions, des décisions.»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190</w:t>
      </w:r>
      <w:r w:rsidRPr="007A62E7">
        <w:rPr>
          <w:rFonts w:ascii="Arial" w:hAnsi="Arial" w:cs="Arial"/>
        </w:rPr>
        <w:tab/>
        <w:t>A quoi bon les pierres si on n’a pas un maçon pour les tailler? Des confessions, des pierres. Quand Pierre a fait sa confession, Jésus a dit: «Tu es Pierre, un petit caillou.» Mais à quoi sert une pierre s’il n’y a pas là un maçon pour la façonner en un fils de Dieu? Vous entassez seulement un tas de rochers. Est-ce vrai? Cela ne fait aucun bien. Voyez-vous? L’eau use la pierre. Voyez-vous, c’est juste, ce sont les gens. A quoi bon avoir des pierres si on n’a pas un bon tailleur de pierres avec un outil bien aiguisé pour façonner la pierre et la placer à l’endroit correct dans la maison de Dieu? Je veux seulement vous demander, à quoi bon les décisions, à quoi cela sert-il de mettre son nom dans le registre? A quoi bon venir adhérer à l’église, si le maçon n’est pas là pour façonner cela et faire en sorte qu’ils abandonnent ceci et cela, pour les tailler et les refaire de cette façon, et les équarrir et en faire des chrétiens dans la maison de Dieu, avec les miracles qui suivent les croyants?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191</w:t>
      </w:r>
      <w:r w:rsidRPr="007A62E7">
        <w:rPr>
          <w:rFonts w:ascii="Arial" w:hAnsi="Arial" w:cs="Arial"/>
        </w:rPr>
        <w:tab/>
        <w:t>C’est cela l’évangélisation au temps de la fin, prendre les pierres pour les façonner. Voyez-vous?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192</w:t>
      </w:r>
      <w:r w:rsidRPr="007A62E7">
        <w:rPr>
          <w:rFonts w:ascii="Arial" w:hAnsi="Arial" w:cs="Arial"/>
        </w:rPr>
        <w:tab/>
        <w:t>A quoi bon les pierres si vous les entassez simplement? Laissez-les où elles sont, elles pourraient servir un petit peu mieux ainsi que si on les entassait ensemble. Elles pourraient être utiles là, et aucune ne l’est à cet endroit. Voyez-vous, c’est juste. Une pierre ne sert à rien sans un maçon.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193</w:t>
      </w:r>
      <w:r w:rsidRPr="007A62E7">
        <w:rPr>
          <w:rFonts w:ascii="Arial" w:hAnsi="Arial" w:cs="Arial"/>
        </w:rPr>
        <w:tab/>
        <w:t xml:space="preserve">Jésus tient compte du caractère, pas des membres. Le savez-vous? Il tient compte des caractères. Dieu a toujours essayé de prendre un homme dans Sa main. C’est tout ce qu’il Lui faut, un seul homme, et Il fera Son </w:t>
      </w:r>
      <w:proofErr w:type="spellStart"/>
      <w:r w:rsidRPr="007A62E7">
        <w:rPr>
          <w:rFonts w:ascii="Arial" w:hAnsi="Arial" w:cs="Arial"/>
        </w:rPr>
        <w:t>oeuvre</w:t>
      </w:r>
      <w:proofErr w:type="spellEnd"/>
      <w:r w:rsidRPr="007A62E7">
        <w:rPr>
          <w:rFonts w:ascii="Arial" w:hAnsi="Arial" w:cs="Arial"/>
        </w:rPr>
        <w:t xml:space="preserve"> pendant des années. Songez-y donc, Il n’a pu trouver qu’un seul homme juste du temps de Noé. Au temps de Moïse, Il n’a trouvé qu’un homme juste.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194</w:t>
      </w:r>
      <w:r w:rsidRPr="007A62E7">
        <w:rPr>
          <w:rFonts w:ascii="Arial" w:hAnsi="Arial" w:cs="Arial"/>
        </w:rPr>
        <w:tab/>
        <w:t xml:space="preserve">Regardez Samson. Voyez-vous, Dieu ne peut utiliser que ce que vous Lui abandonnez. Samson était un grand homme fort, il avait beaucoup de force. Samson a abandonné sa force à Dieu, mais il n’a pas voulu Lui donner son cœur. Il a donné son cœur à </w:t>
      </w:r>
      <w:proofErr w:type="spellStart"/>
      <w:r w:rsidRPr="007A62E7">
        <w:rPr>
          <w:rFonts w:ascii="Arial" w:hAnsi="Arial" w:cs="Arial"/>
        </w:rPr>
        <w:t>Delila</w:t>
      </w:r>
      <w:proofErr w:type="spellEnd"/>
      <w:r w:rsidRPr="007A62E7">
        <w:rPr>
          <w:rFonts w:ascii="Arial" w:hAnsi="Arial" w:cs="Arial"/>
        </w:rPr>
        <w:t xml:space="preserve">. Voyez-vous? Et </w:t>
      </w:r>
      <w:r w:rsidRPr="007A62E7">
        <w:rPr>
          <w:rFonts w:ascii="Arial" w:hAnsi="Arial" w:cs="Arial"/>
        </w:rPr>
        <w:lastRenderedPageBreak/>
        <w:t>c’est comme cela avec les gens aujourd’hui. Oh, mon frère, ils s’abaisseront et payeront leurs dettes, et des choses semblables, et construiront une dénomination plus grande, et ainsi de suite, mais, quand il s’agit de donner leur cœur, ils ne le feront pas. C’est vrai. A quoi bon...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195</w:t>
      </w:r>
      <w:r w:rsidRPr="007A62E7">
        <w:rPr>
          <w:rFonts w:ascii="Arial" w:hAnsi="Arial" w:cs="Arial"/>
        </w:rPr>
        <w:tab/>
        <w:t>Pierre avait une épée. Il a tiré cette épée, il allait couper l’oreille du souverain sacrificateur, et des choses comme cela. Il l’a fait. Mais lorsqu’il fallait montrer du vrai courage chrétien, il ne l’avait pas. Il a reculé et L’a renié. Est-ce vrai? Il pouvait couper l’oreille du grand-prêtre avec son épée, c’est sûr, il savait comment la manier. Mais quand est venue la pression et le temps de tenir ferme sur la Parole de Dieu, il n’avait pas le courage et a même nié qu’il connaissait Jésus.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196</w:t>
      </w:r>
      <w:r w:rsidRPr="007A62E7">
        <w:rPr>
          <w:rFonts w:ascii="Arial" w:hAnsi="Arial" w:cs="Arial"/>
        </w:rPr>
        <w:tab/>
        <w:t>C’est là où on en est aujourd’hui. Nous avons le courage de construire des bâtiments et d’y mettre des millions de dollars. Nous avons le courage d’installer de grandes orgues et des sièges en peluche, et tout, et d’aller faire des prosélytes de lieu en lieu, et faire en sorte que les Méthodistes deviennent Baptistes, etc., de changer ainsi de droite et de gauche. Mais lorsqu’il s’agit d’avoir du courage chrétien, d’accepter la Parole et le Message de Dieu, et de tenir ferme sur Elle, nous sommes un petit nombre. Donc, à nouveau, à quoi servent vos pierres sans un maçon? N’est-ce pas vrai?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197</w:t>
      </w:r>
      <w:r w:rsidRPr="007A62E7">
        <w:rPr>
          <w:rFonts w:ascii="Arial" w:hAnsi="Arial" w:cs="Arial"/>
        </w:rPr>
        <w:tab/>
        <w:t xml:space="preserve">Dieu recherche le caractère, pas des adhésions. Le caractère. </w:t>
      </w:r>
      <w:proofErr w:type="spellStart"/>
      <w:r w:rsidRPr="007A62E7">
        <w:rPr>
          <w:rFonts w:ascii="Arial" w:hAnsi="Arial" w:cs="Arial"/>
        </w:rPr>
        <w:t>Éliézer</w:t>
      </w:r>
      <w:proofErr w:type="spellEnd"/>
      <w:r w:rsidRPr="007A62E7">
        <w:rPr>
          <w:rFonts w:ascii="Arial" w:hAnsi="Arial" w:cs="Arial"/>
        </w:rPr>
        <w:t xml:space="preserve">, lorsqu’il est parti chercher l’Épouse de </w:t>
      </w:r>
      <w:proofErr w:type="spellStart"/>
      <w:r w:rsidRPr="007A62E7">
        <w:rPr>
          <w:rFonts w:ascii="Arial" w:hAnsi="Arial" w:cs="Arial"/>
        </w:rPr>
        <w:t>Chri</w:t>
      </w:r>
      <w:proofErr w:type="spellEnd"/>
      <w:r w:rsidRPr="007A62E7">
        <w:rPr>
          <w:rFonts w:ascii="Arial" w:hAnsi="Arial" w:cs="Arial"/>
        </w:rPr>
        <w:t>-... de – d’Isaac, il a sué jusqu’à ce qu’il ait trouvé un caractère. Rappelez-vous, Abraham l’avait rendu responsable comme Dieu nous rend responsables, c’est vrai, nous les prédicateurs. «Cherchez Mon Épouse!» Dieu bénisse votre cœur. Je ne recherche pas de membres, je recherche ceux qui sont purs de cœur, voyez-vous, quelqu’un qui croira la Parole.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198</w:t>
      </w:r>
      <w:r w:rsidRPr="007A62E7">
        <w:rPr>
          <w:rFonts w:ascii="Arial" w:hAnsi="Arial" w:cs="Arial"/>
        </w:rPr>
        <w:tab/>
      </w:r>
      <w:proofErr w:type="spellStart"/>
      <w:r w:rsidRPr="007A62E7">
        <w:rPr>
          <w:rFonts w:ascii="Arial" w:hAnsi="Arial" w:cs="Arial"/>
        </w:rPr>
        <w:t>Éliézer</w:t>
      </w:r>
      <w:proofErr w:type="spellEnd"/>
      <w:r w:rsidRPr="007A62E7">
        <w:rPr>
          <w:rFonts w:ascii="Arial" w:hAnsi="Arial" w:cs="Arial"/>
        </w:rPr>
        <w:t xml:space="preserve"> a regardé et il a pensé: «Eh, je ne peux pas faire ceci de moi-même. Il y a trop de responsabilités. Je me rends compte de la responsabilité de trouver pour Isaac...» Ce qui est un type de l’Église, savez-vous, Christ – Rebecca le type de l’Épouse. Et </w:t>
      </w:r>
      <w:proofErr w:type="spellStart"/>
      <w:r w:rsidRPr="007A62E7">
        <w:rPr>
          <w:rFonts w:ascii="Arial" w:hAnsi="Arial" w:cs="Arial"/>
        </w:rPr>
        <w:t>Éliézer</w:t>
      </w:r>
      <w:proofErr w:type="spellEnd"/>
      <w:r w:rsidRPr="007A62E7">
        <w:rPr>
          <w:rFonts w:ascii="Arial" w:hAnsi="Arial" w:cs="Arial"/>
        </w:rPr>
        <w:t xml:space="preserve"> s’est mis à genoux et a dit: «Dieu, Tu – Tu dois m’aider.» Et lorsqu’il s’en est remis à Dieu, Dieu l’a aidé. Il a trouvé le caractère.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199</w:t>
      </w:r>
      <w:r w:rsidRPr="007A62E7">
        <w:rPr>
          <w:rFonts w:ascii="Arial" w:hAnsi="Arial" w:cs="Arial"/>
        </w:rPr>
        <w:tab/>
        <w:t>Reviens à la Parole, mon frère, reviens à Dieu. Ne fais pas attention à cette église à laquelle tu appartiens. Tu peux rester là si tu veux, s’ils te permettent de rester. Mais la première chose à faire c’est de venir à Dieu. C’est juste. Ceci est l’évangélisation au temps de la fin. Oui, le caractère.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200</w:t>
      </w:r>
      <w:r w:rsidRPr="007A62E7">
        <w:rPr>
          <w:rFonts w:ascii="Arial" w:hAnsi="Arial" w:cs="Arial"/>
        </w:rPr>
        <w:tab/>
        <w:t xml:space="preserve">Et lorsqu’il a trouvé, et alors, quand </w:t>
      </w:r>
      <w:proofErr w:type="spellStart"/>
      <w:r w:rsidRPr="007A62E7">
        <w:rPr>
          <w:rFonts w:ascii="Arial" w:hAnsi="Arial" w:cs="Arial"/>
        </w:rPr>
        <w:t>Éliézer</w:t>
      </w:r>
      <w:proofErr w:type="spellEnd"/>
      <w:r w:rsidRPr="007A62E7">
        <w:rPr>
          <w:rFonts w:ascii="Arial" w:hAnsi="Arial" w:cs="Arial"/>
        </w:rPr>
        <w:t xml:space="preserve"> a trouvé le caractère qui était dans la femme, Rebecca, la jolie épouse d’Isaac, il lui a parlé d’Isaac. Et elle n’a jamais mis en doute une seule chose. Elle a cru la parole du messager, et elle s’est préparée pour partir. Et ils sont allés demander au père qui a dit: «Demande-le-lui, la jeune fille est en âge. Demande-le-lui, et qu’il en soit fait selon sa décision.»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201</w:t>
      </w:r>
      <w:r w:rsidRPr="007A62E7">
        <w:rPr>
          <w:rFonts w:ascii="Arial" w:hAnsi="Arial" w:cs="Arial"/>
        </w:rPr>
        <w:tab/>
        <w:t>Elle a dit: «J’irai!» Où? Vers un homme qu’elle n’avait jamais vu, dont elle ne savait rien! Mais pourtant elle était prête, parce qu’elle était prédestinée, désignée d’avance pour cela. C’est exactement vrai.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202</w:t>
      </w:r>
      <w:r w:rsidRPr="007A62E7">
        <w:rPr>
          <w:rFonts w:ascii="Arial" w:hAnsi="Arial" w:cs="Arial"/>
        </w:rPr>
        <w:tab/>
        <w:t>Avez-vous remarqué la femme qui a lavé les pieds de Jésus? Elle n’a même pas demandé une petite bénédiction. Elle a simplement regardé. Et là, cet hypocrite qui a essayé de Le ridiculiser, d’avilir Son caractère... C’est ce qu’ils essaient toujours, de Le faire paraître petit. Certains, savez-vous, L’ont juste suivi pour faire ça. Ils disaient: «Maintenant, regarde ici. Bon Maître, nous savons que Tu es un grand homme de Dieu, Tu n’as peur de rien. Devons-nous payer le tribut à César?» Voyez-vous? Toutes ces choses! Cela, c’était juste pour trouver quelque chose qui salisse Son Nom, pour Le souiller. Et ce pharisien L’avait invité là pour dîner, cette dénomination, sachant qu’ils L’inviteraient là, ils avaient une arrière-pensée quelque part (comme un joueur qui dirait «un atout en réserve»), ils avaient quelque chose en commun.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203</w:t>
      </w:r>
      <w:r w:rsidRPr="007A62E7">
        <w:rPr>
          <w:rFonts w:ascii="Arial" w:hAnsi="Arial" w:cs="Arial"/>
        </w:rPr>
        <w:tab/>
        <w:t xml:space="preserve">Quand vous voyez quelqu’un comme ça, qui vous hait, votre prise de position pour Christ, et qu’ensuite on vous fait entrer, c’est soit pour tirer beaucoup d’argent de vous, ou faire quelque chose, soit pour se servir de vous d’une certaine façon. Voyez-vous? Il n’y a pas... Ils ne croiront pas au Message. </w:t>
      </w:r>
      <w:proofErr w:type="gramStart"/>
      <w:r w:rsidRPr="007A62E7">
        <w:rPr>
          <w:rFonts w:ascii="Arial" w:hAnsi="Arial" w:cs="Arial"/>
        </w:rPr>
        <w:t>ils</w:t>
      </w:r>
      <w:proofErr w:type="gramEnd"/>
      <w:r w:rsidRPr="007A62E7">
        <w:rPr>
          <w:rFonts w:ascii="Arial" w:hAnsi="Arial" w:cs="Arial"/>
        </w:rPr>
        <w:t xml:space="preserve"> vous ont pris, là, pour autre chose. Vous croyez que ce même Christ ne discerne pas la même chose aujourd’hui? Certainement qu’Il le discerne.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204</w:t>
      </w:r>
      <w:r w:rsidRPr="007A62E7">
        <w:rPr>
          <w:rFonts w:ascii="Arial" w:hAnsi="Arial" w:cs="Arial"/>
        </w:rPr>
        <w:tab/>
        <w:t xml:space="preserve">Mais on L’a fait entrer là, et on disait: «Maintenant, nous allons le prouver.» Ils L’ont pris, là, et L’ont fait entrer, sentant mauvais, ils ne Lui ont même pas lavé les pieds, ils ne Lui ont même pas souhaité la bienvenue. Assis là, dans cette robe – on marchait portant ces robes – vous savez, et on entrait ramenant de la saleté où les chevaux et tout avaient passé sur la route, en ce temps-là, sur ces vieux petits chemins. Ils voyageaient tous de la même façon. Cette grande robe ramassait toute la saleté et elle était sur Lui, et cela sentait mauvais à cause de la poussière et ces choses sur la route. Vraiment puant, comme dans la basse-cour et autres. Et c’était sur Lui, alors qu’Il allait à une maison </w:t>
      </w:r>
      <w:r w:rsidRPr="007A62E7">
        <w:rPr>
          <w:rFonts w:ascii="Arial" w:hAnsi="Arial" w:cs="Arial"/>
        </w:rPr>
        <w:lastRenderedPageBreak/>
        <w:t>d’invités avec ces grands tapis de soie par terre, et tout le reste. Ils avaient un genre d’onguent, on – on lavait le visage et on leur lavait les pieds et on leur donnait une espèce de paire de pantoufles, et on accrochait leurs sandales quelque part. Ensuite l’hôte entrait après avoir été bien habillé et préparé, les cheveux peignés, et il entrait. Ensuite on rencontre ses invités, et ils – et alors on – on les salue et les embrasse. Ils se prennent par le cou, et s’embrassent l’un l’autre sur le cou. Voyez-vous? Comme vous avez vu faire Joseph et moi-même il y a un petit moment, nous entourant l’un et l’autre de nos bras, nous tapotant l’un l’autre, et ils s’embrassaient sur le cou. Mais ce pharisien, après L’avoir invité à l’intérieur, Le voici qu’Il était assis dans un coin, on ne lui a même pas lavé les pieds, on ne Lui a rien fait, on L’a juste laissé assis pour se moquer de Lui.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205</w:t>
      </w:r>
      <w:r w:rsidRPr="007A62E7">
        <w:rPr>
          <w:rFonts w:ascii="Arial" w:hAnsi="Arial" w:cs="Arial"/>
        </w:rPr>
        <w:tab/>
        <w:t>Mais une pauvre petite prostituée de basse condition avait quelques pièces de cinq cents qu’elle avait gagnés dans sa façon de vivre mal famée, elle L’a vu assis là. Et de grosses larmes coulaient sur ses joues. Elle est descendue là-bas pour chercher un vase d’albâtre, avec tout l’argent qu’elle avait. Elle s’est faufilée d’une façon ou d’une autre pour y revenir, et elle est tombée à Ses pieds, et elle a commencé à pleurer, sa chevelure tombait à terre. Et – et elle pleurait et prenait ses... Ils n’avaient pas de serviette pour laver Ses pieds, et elle a pris ses cheveux et Lui a essuyé les pieds. Quelle belle eau pour Ses pieds, des larmes d’un pécheur repentant! Et s’Il avait bougé un peu Son pied, elle aurait sursauté. Elle ne demandait rien, elle voyait simplement qu’il fallait que ce fût fait.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206</w:t>
      </w:r>
      <w:r w:rsidRPr="007A62E7">
        <w:rPr>
          <w:rFonts w:ascii="Arial" w:hAnsi="Arial" w:cs="Arial"/>
        </w:rPr>
        <w:tab/>
        <w:t>Ne pouvons-nous pas faire cela aujourd’hui? Oh, nous ne demandons rien. Cela doit être fait, l’Évangile doit être prêché. Que nous recevions un centime, ou quoi que ce soit, cela ne fait aucune différence. Je n’ai jamais prélevé d’offrande de ma vie. Ceci est un  besoin. Ceci est un appel. Si vous vous séparez, les églises vous haïront et tout le reste, et vous expulseront, et il y a juste quelques rares amis que vous rassemblez. Mais c’est un Message. Il doit aller quoi qu’il advienne. Je ne suis jamais passé à la radio et dans de grands programmes à la télévision où il faudrait que je demande de l’argent aux gens. Je ne pourrais pas faire ça. Je veux être votre frère. Je veux aller où Dieu... S’il y a cinq personnes là, je veux y aller. Aller là-bas, s’il y en a un million. Dieu m’ouvrira le chemin pour y aller. C’est tout. Juste vivre la chose par la foi. C’est de cette façon que nous devrions agir tous. Et, Dieu soit loué, beaucoup d’entre eux agissent ainsi, voyez-vous, de la même façon. Cela est vrai, ils vivent par la foi.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lastRenderedPageBreak/>
        <w:t>207</w:t>
      </w:r>
      <w:r w:rsidRPr="007A62E7">
        <w:rPr>
          <w:rFonts w:ascii="Arial" w:hAnsi="Arial" w:cs="Arial"/>
        </w:rPr>
        <w:tab/>
        <w:t>Regardez cette petite femme. Jésus n’a pas bougé Son pied. Regardez ce vieux pharisien se tenant là-bas, disant, essayant donc de Le ridiculiser, disant</w:t>
      </w:r>
      <w:proofErr w:type="gramStart"/>
      <w:r w:rsidRPr="007A62E7">
        <w:rPr>
          <w:rFonts w:ascii="Arial" w:hAnsi="Arial" w:cs="Arial"/>
        </w:rPr>
        <w:t>:  «</w:t>
      </w:r>
      <w:proofErr w:type="gramEnd"/>
      <w:r w:rsidRPr="007A62E7">
        <w:rPr>
          <w:rFonts w:ascii="Arial" w:hAnsi="Arial" w:cs="Arial"/>
        </w:rPr>
        <w:t>Eh bien, s’Il était prophète, Il connaîtrait quelle espèce de femme est en train de Lui laver les pieds. Voyez-vous? Il saurait quel genre de femme était près de Lui. Voyez-vous? Le voilà, cela montre avec quelle classe de gens Il traite.» Je suis si heureux de cela. Oui. Il savait. «Regardez là, quel genre de classe de personnes est avec Lui! Nous sommes les dignitaires. Nous sommes les membres de l’église. Et, regardez cette vieille pécheresse se comporter ainsi avec Lui, cette femme, nous savons qui elle est, elle fait les rues. Elle est...» Vous savez de quoi je parle. «Donc, elle était ce genre de femme-là. Regardez, regardez, c’est le genre de personnes qui s’accrochent à Lui!» Je suis si heureux! Je suis si heureux!</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208</w:t>
      </w:r>
      <w:r w:rsidRPr="007A62E7">
        <w:rPr>
          <w:rFonts w:ascii="Arial" w:hAnsi="Arial" w:cs="Arial"/>
        </w:rPr>
        <w:tab/>
        <w:t>C’est ce que j’étais, vous savez. J’étais ce genre de personne, bon à rien, pécheur. Et chacun de vous pareil, vous qui n’êtes pas venu à Lui. Vous ne venez pas juste pour être un membre d’une église, vous venez parce qu’il y a quelque chose à faire. Jésus a besoin d’être servi, quelqu’un doit se trouver là. Faisons-le. Elle n’a jamais demandé: «Seigneur, me béniras-Tu, feras-Tu ceci?» Non, elle Lui a simplement lavé les pieds et les a essuyés avec ses cheveux. Vous savez quelques-unes de nos sœurs devraient se mettre sur la tête pour – pour avoir assez de cheveux pour essuyer Ses pieds.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209</w:t>
      </w:r>
      <w:r w:rsidRPr="007A62E7">
        <w:rPr>
          <w:rFonts w:ascii="Arial" w:hAnsi="Arial" w:cs="Arial"/>
        </w:rPr>
        <w:tab/>
        <w:t>Et la voilà, ses jolies boucles tombaient et elle essuyait Ses pieds; et elle baisait constamment Ses pieds ainsi, et Jésus restait simplement assis en la regardant. Il n’a pas bougé d’un centimètre. Et après un moment, alors qu’elle avait fini, Il S’est retourné.</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210</w:t>
      </w:r>
      <w:r w:rsidRPr="007A62E7">
        <w:rPr>
          <w:rFonts w:ascii="Arial" w:hAnsi="Arial" w:cs="Arial"/>
        </w:rPr>
        <w:tab/>
        <w:t>De l’autre côté il y avait le vieux Simon avec toute l’association de prédicateurs, disant: «Voyez-vous! Ha, ha! C’est Lui. Voyez-vous, nous y voilà, cela montre ce qu’Il est! Il n’est pas prophète. Regardez-Le!»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211</w:t>
      </w:r>
      <w:r w:rsidRPr="007A62E7">
        <w:rPr>
          <w:rFonts w:ascii="Arial" w:hAnsi="Arial" w:cs="Arial"/>
        </w:rPr>
        <w:tab/>
        <w:t>Il S’est retourné en disant: «Simon!» Oh, je m’imagine qu’il était tout rouge. Il a dit: «J’ai quelque chose à te dire. Tu M’as invité ici. Vois-tu? Lorsque je suis entré par la porte, tu ne M’as même pas lavé les pieds, tu ne M’as même pas embrassé pour m’accueillir, tu n’as même pas oint Ma tête, tu t’es juste tenu là, essayant de Me ridiculiser. Vois-tu? Tu M’as fait entrer ici dans ce but. Et cette femme, depuis que je suis arrivé, depuis que je suis arrivé, elle a constamment mouillé Mes pieds de ses larmes, et les a essuyés avec ses cheveux. Et elle ne M’a pas baisé le cou, mais constamment baisé le pied.</w:t>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ab/>
        <w:t>«Tu ne t’attendais à rien, n’est-ce pas, ma sœur?»</w:t>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lastRenderedPageBreak/>
        <w:tab/>
        <w:t>«Non.»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212</w:t>
      </w:r>
      <w:r w:rsidRPr="007A62E7">
        <w:rPr>
          <w:rFonts w:ascii="Arial" w:hAnsi="Arial" w:cs="Arial"/>
        </w:rPr>
        <w:tab/>
        <w:t>«Mais je te dis que tes nombreux péchés ont tous été pardonnés.» Voyez-vous? Voyez-vous? Voyez-vous? Pendant tout ce temps, elle n’avait rien du tout, sauf simplement une crainte qu’elle ne faisait pas la chose juste, peut-être, mais cela devait être fait, mais sa récompense est venue à la fin.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213</w:t>
      </w:r>
      <w:r w:rsidRPr="007A62E7">
        <w:rPr>
          <w:rFonts w:ascii="Arial" w:hAnsi="Arial" w:cs="Arial"/>
        </w:rPr>
        <w:tab/>
        <w:t>Vous pourriez m’entendre prêcher ces Messages. Vous pourriez voir le Saint-Esprit discerner et faire de grandes choses, et accomplir des miracles. Vous pourriez prier et que la chose n’arrive pas du tout. Continuez, votre récompense viendra à la fin. Ne serait-ce pas mieux à ce moment-là? Oui. Voyez-vous, rendez un service à Jésus. Voilà le Message au temps de la fin. Il avait une Épouse. Dieu cherche le caractère. Et ensuite, après qu’</w:t>
      </w:r>
      <w:proofErr w:type="spellStart"/>
      <w:r w:rsidRPr="007A62E7">
        <w:rPr>
          <w:rFonts w:ascii="Arial" w:hAnsi="Arial" w:cs="Arial"/>
        </w:rPr>
        <w:t>Éliézer</w:t>
      </w:r>
      <w:proofErr w:type="spellEnd"/>
      <w:r w:rsidRPr="007A62E7">
        <w:rPr>
          <w:rFonts w:ascii="Arial" w:hAnsi="Arial" w:cs="Arial"/>
        </w:rPr>
        <w:t xml:space="preserve"> eut trouvé le caractère, ensuite la chose suivante était de la préparer pour partir. C’est la même chose maintenant, mon frère, c’est pareil maintenant. Le Message du temps de la fin n’est pas là-bas dans Babylone.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214</w:t>
      </w:r>
      <w:r w:rsidRPr="007A62E7">
        <w:rPr>
          <w:rFonts w:ascii="Arial" w:hAnsi="Arial" w:cs="Arial"/>
        </w:rPr>
        <w:tab/>
        <w:t xml:space="preserve">C’est ce que je t’ai dit, Joseph; et mon petit frère suédois se tenait là et a posé sa tête sur mon épaule un jour et a pleuré comme un petit enfant. Il a dit: «Frère </w:t>
      </w:r>
      <w:proofErr w:type="spellStart"/>
      <w:r w:rsidRPr="007A62E7">
        <w:rPr>
          <w:rFonts w:ascii="Arial" w:hAnsi="Arial" w:cs="Arial"/>
        </w:rPr>
        <w:t>Branham</w:t>
      </w:r>
      <w:proofErr w:type="spellEnd"/>
      <w:r w:rsidRPr="007A62E7">
        <w:rPr>
          <w:rFonts w:ascii="Arial" w:hAnsi="Arial" w:cs="Arial"/>
        </w:rPr>
        <w:t>, Dieu m’a envoyé ici à Chicago, Il a dit que je verrai Chicago secouée un de ces jours.» Et il a dit: «Maintenant, on me renvoie. On m’enlève mon église juste sous mon nez, une grande église, la plus belle de Chicago.» Il disait: «On me prend mon église et ici on m’a chassé. Ils m’ont évincé en votant contre moi, et je ne sais pas quoi faire.»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215</w:t>
      </w:r>
      <w:r w:rsidRPr="007A62E7">
        <w:rPr>
          <w:rFonts w:ascii="Arial" w:hAnsi="Arial" w:cs="Arial"/>
        </w:rPr>
        <w:tab/>
        <w:t xml:space="preserve">J’ai dit: «Joseph, Dieu ne ment pas.» J’ai dit: «Tu as vu Chicago secouée. Cela a commencé à New York lorsque je t’ai vu là-bas, parce qu’ils ne voulaient pas coopérer avec toi, je n’ai même pas voulu y aller.» Et je ne le connaissais pas, mais quelque chose </w:t>
      </w:r>
      <w:proofErr w:type="gramStart"/>
      <w:r w:rsidRPr="007A62E7">
        <w:rPr>
          <w:rFonts w:ascii="Arial" w:hAnsi="Arial" w:cs="Arial"/>
        </w:rPr>
        <w:t>en lui</w:t>
      </w:r>
      <w:proofErr w:type="gramEnd"/>
      <w:r w:rsidRPr="007A62E7">
        <w:rPr>
          <w:rFonts w:ascii="Arial" w:hAnsi="Arial" w:cs="Arial"/>
        </w:rPr>
        <w:t xml:space="preserve"> m’a attiré vers lui. Maintenant, je ne dis pas ceci parce qu’il y a une réunion de missionnaires ce soir. Mais, c’était vrai, j’étais attiré vers Joseph. J’ai refusé d’aller à Chicago, parce qu’on n’a pas voulu qu’il vienne, on ne voulait pas qu’il participe à leur coopération. J’ai dit: «Alors, je n’irai pas non plus.»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216</w:t>
      </w:r>
      <w:r w:rsidRPr="007A62E7">
        <w:rPr>
          <w:rFonts w:ascii="Arial" w:hAnsi="Arial" w:cs="Arial"/>
        </w:rPr>
        <w:tab/>
        <w:t xml:space="preserve">On me disait: «Vous ne Le connaissez pas.» </w:t>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ab/>
        <w:t>J’ai dit: «Je sais que je ne le connais pas, mais Dieu le connaît. Il est le serviteur de Dieu et pour moi, il est en ordre.»</w:t>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ab/>
        <w:t>Et donc alors Joseph a dit: «J’aimerais voir Chicago secouée.»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217</w:t>
      </w:r>
      <w:r w:rsidRPr="007A62E7">
        <w:rPr>
          <w:rFonts w:ascii="Arial" w:hAnsi="Arial" w:cs="Arial"/>
        </w:rPr>
        <w:tab/>
        <w:t xml:space="preserve">Oh! </w:t>
      </w:r>
      <w:proofErr w:type="gramStart"/>
      <w:r w:rsidRPr="007A62E7">
        <w:rPr>
          <w:rFonts w:ascii="Arial" w:hAnsi="Arial" w:cs="Arial"/>
        </w:rPr>
        <w:t>la</w:t>
      </w:r>
      <w:proofErr w:type="gramEnd"/>
      <w:r w:rsidRPr="007A62E7">
        <w:rPr>
          <w:rFonts w:ascii="Arial" w:hAnsi="Arial" w:cs="Arial"/>
        </w:rPr>
        <w:t xml:space="preserve">, la! Il ne se rend pas compte que sa secousse ne veut pas dire de la chair à canon, là-bas. Cela ne veut pas dire tout ce rebut qui </w:t>
      </w:r>
      <w:r w:rsidRPr="007A62E7">
        <w:rPr>
          <w:rFonts w:ascii="Arial" w:hAnsi="Arial" w:cs="Arial"/>
        </w:rPr>
        <w:lastRenderedPageBreak/>
        <w:t xml:space="preserve">sera détruit, là-bas. L’Église est en train d’être secouée. Voyez-vous? Il n’y en avait que cent vingt sur des millions, dans la chambre haute, quand la secousse est venue. C’est vrai! Sûr! C’est une secousse, ce sont les gens. Le... </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218</w:t>
      </w:r>
      <w:r w:rsidRPr="007A62E7">
        <w:rPr>
          <w:rFonts w:ascii="Arial" w:hAnsi="Arial" w:cs="Arial"/>
        </w:rPr>
        <w:tab/>
        <w:t>Regardez, lorsqu’ils avaient ce grand réveil, cet Apollos, le prédicateur baptiste qui n’avait pas encore reçu le Saint-Esprit, n’avait jamais été baptisé au Nom de Jésus-Christ... Paul, passant par les hautes provinces d’Éphèse, il trouve cette église puissante dont la Bible parle et il est allé là-bas et leur a annoncé la voie du Seigneur. Et ils ont dit... Il a dit: «Avez-vous reçu l’Esprit Saint après avoir cru?» Et ils criaient et passaient un temps merveilleux. Il a dit: «Avez-vous reçu le Saint-Esprit?»</w:t>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ab/>
        <w:t>Ils ont dit: «Nous ne savons pas qu’il en existe un.»</w:t>
      </w:r>
      <w:r w:rsidRPr="007A62E7">
        <w:rPr>
          <w:rFonts w:ascii="Arial" w:hAnsi="Arial" w:cs="Arial"/>
        </w:rPr>
        <w:tab/>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ab/>
        <w:t>Il a dit: «Alors, comment avez-vous été baptisé?»</w:t>
      </w: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ab/>
        <w:t>Ils disaient: «Nous avons été baptisés du baptême de Jean.»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219</w:t>
      </w:r>
      <w:r w:rsidRPr="007A62E7">
        <w:rPr>
          <w:rFonts w:ascii="Arial" w:hAnsi="Arial" w:cs="Arial"/>
        </w:rPr>
        <w:tab/>
        <w:t>Il a dit: «Cela ne marche plus. Vous devez vous faire rebaptiser.» Et il les a rebaptisés au Nom de Jésus-Christ. Et il leur a imposé les mains et le Saint-Esprit est venu sur eux. Ils parlaient en langues et prophétisaient. Ils étaient en tout environ huit ou dix. C’est vrai.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220</w:t>
      </w:r>
      <w:r w:rsidRPr="007A62E7">
        <w:rPr>
          <w:rFonts w:ascii="Arial" w:hAnsi="Arial" w:cs="Arial"/>
        </w:rPr>
        <w:tab/>
        <w:t>Une secousse! Voyez-vous, Dieu ne secoue pas ça, l’enfer secouera ça lorsqu’ils recevront cela. Mais Dieu secoue Son Église.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221</w:t>
      </w:r>
      <w:r w:rsidRPr="007A62E7">
        <w:rPr>
          <w:rFonts w:ascii="Arial" w:hAnsi="Arial" w:cs="Arial"/>
        </w:rPr>
        <w:tab/>
        <w:t>Un Ange est venu vers Abraham et son groupe, là-haut, sur la montagne, et a accompli un miracle en discernant les pensées qui étaient dans son cœur. Est-ce vrai? Et Sara était à l’intérieur. Tandis que les anges qui descendaient à Sodome en avaient des milliers là-bas. Voyez-vous? La secousse vient dans le petit groupe. Tu l’as vu, Joseph. Tu as vu Chicago recevoir son dernier appel. C’est vrai. Et Dieu t’a honoré, tu as simplement fait exactement ce qu’Il a dit: préparer l’Épouse, voilà la chose!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222</w:t>
      </w:r>
      <w:r w:rsidRPr="007A62E7">
        <w:rPr>
          <w:rFonts w:ascii="Arial" w:hAnsi="Arial" w:cs="Arial"/>
        </w:rPr>
        <w:tab/>
        <w:t xml:space="preserve">Maintenant nous allons juste terminer ici, en disant ceci: le Message du temps de la fin sert à ce que l’Épouse soit prête et préparée pour l’enlèvement. Qu’est-ce qu’il peut faire? Selon Malachie 4, c’est les ramener à la foi qui a été transmise aux saints une fois pour toutes. Les ramener à la foi des pères, ceux de la Pentecôte, dans le temps de la restauration. «Je restaurerai, dit le Seigneur.» C’est la véritable </w:t>
      </w:r>
      <w:proofErr w:type="spellStart"/>
      <w:r w:rsidRPr="007A62E7">
        <w:rPr>
          <w:rFonts w:ascii="Arial" w:hAnsi="Arial" w:cs="Arial"/>
        </w:rPr>
        <w:t>évangé</w:t>
      </w:r>
      <w:proofErr w:type="spellEnd"/>
      <w:r w:rsidRPr="007A62E7">
        <w:rPr>
          <w:rFonts w:ascii="Arial" w:hAnsi="Arial" w:cs="Arial"/>
        </w:rPr>
        <w:t>-... évangélisation au temps de la fin.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223</w:t>
      </w:r>
      <w:r w:rsidRPr="007A62E7">
        <w:rPr>
          <w:rFonts w:ascii="Arial" w:hAnsi="Arial" w:cs="Arial"/>
        </w:rPr>
        <w:tab/>
        <w:t xml:space="preserve">Maintenant, je veux juste dire ces quelques mots avant de terminer. Je vais laisser de côté le reste de ces Écritures, et peut-être qu’un jour je </w:t>
      </w:r>
      <w:r w:rsidRPr="007A62E7">
        <w:rPr>
          <w:rFonts w:ascii="Arial" w:hAnsi="Arial" w:cs="Arial"/>
        </w:rPr>
        <w:lastRenderedPageBreak/>
        <w:t>pourrai les aborder. Mais je veux dire ceci. Nous croyons que nous sommes au temps de la fin. Nous le croyons. Et, bien qu’il semble qu’au temps de la fin, en ce temps-ci, que le Message et le messager soient, tous deux, pratiquement une faillite... Il semble que Satan ait fait de son mieux pour nous faire échouer. Frère Neville, dans son accident, frère Crase là-bas; et un fusil qui a explosé! Voyez-vous cela semble ainsi, et maintenant même chaque église de partout manifeste sa désapprobation à mon endroit. Et, voyez-vous, voyez-vous, cela a simplement l’air d’être une faillite. Il semble que nous soyons vaincus. Ne vous inquiétez pas! Savez-vous, c’est d’habitude à ce moment-là que Dieu entre en scène, pour quelque chose qu’Il avait en vue depuis longtemps. Rappelez-vous cela.</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224</w:t>
      </w:r>
      <w:r w:rsidRPr="007A62E7">
        <w:rPr>
          <w:rFonts w:ascii="Arial" w:hAnsi="Arial" w:cs="Arial"/>
        </w:rPr>
        <w:tab/>
        <w:t>Rappelez-vous, une fois il y avait quelques enfants qui – dans une fournaise ardente, ils se tenaient fidèlement à cette Parole. Tout allait de travers. Ils les ont jetés en prison. On les a gardés la nuit, on allait les brûler le lendemain matin. Il semblait que la fin était proche. Ils marchaient tout droit vers la fournaise. Mais Il est descendu. Le changement... la scène s’est complètement changée juste en un instant.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225</w:t>
      </w:r>
      <w:r w:rsidRPr="007A62E7">
        <w:rPr>
          <w:rFonts w:ascii="Arial" w:hAnsi="Arial" w:cs="Arial"/>
        </w:rPr>
        <w:tab/>
        <w:t>C’est toujours dans ces moments les plus faibles, quand il semble que le vrai Message est pratiquement vaincu, c’est alors que Dieu entre en scène. Il – Il laisse le Message et le messager aller au bout de la route, voyez-vous, alors Il entre en scène et Il vogue sur les vagues houleuses. C’est vrai.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226</w:t>
      </w:r>
      <w:r w:rsidRPr="007A62E7">
        <w:rPr>
          <w:rFonts w:ascii="Arial" w:hAnsi="Arial" w:cs="Arial"/>
        </w:rPr>
        <w:tab/>
        <w:t xml:space="preserve">Rappelez-vous, c’était Jésus, lorsque Ses ennemis ont pensé qu’ils L’avaient vaincu, l’incroyant a dit: «Nous L’avons à la croix!» Les Sadducéens et les Pharisiens qui Le haïssaient et qui L’ont pendu à une croix, eux pensaient: «Nous L’avons eu maintenant!» Hum </w:t>
      </w:r>
      <w:proofErr w:type="spellStart"/>
      <w:r w:rsidRPr="007A62E7">
        <w:rPr>
          <w:rFonts w:ascii="Arial" w:hAnsi="Arial" w:cs="Arial"/>
        </w:rPr>
        <w:t>hum</w:t>
      </w:r>
      <w:proofErr w:type="spellEnd"/>
      <w:r w:rsidRPr="007A62E7">
        <w:rPr>
          <w:rFonts w:ascii="Arial" w:hAnsi="Arial" w:cs="Arial"/>
        </w:rPr>
        <w:t>! C’était à peu près à ce moment-là que Dieu est entré en scène, L’a ressuscité le matin de Pâques, et a brisé les royaumes de Satan, et est ressuscité avec. C’est sûr, c’était juste à ce moment de faiblesse. Il avait prêché Son Message, Il S’en était tenu à la Parole, et tout, alors c’était à ce moment de véritable faiblesse que la victoire est venue. Lorsqu’Il avait fait tout ce qu’Il pouvait faire, alors Dieu est entré en action. Il a changé la scène.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227</w:t>
      </w:r>
      <w:r w:rsidRPr="007A62E7">
        <w:rPr>
          <w:rFonts w:ascii="Arial" w:hAnsi="Arial" w:cs="Arial"/>
        </w:rPr>
        <w:tab/>
        <w:t xml:space="preserve">C’était Jacob qui fuyait devant Ésaü, manigançant ici et là pour dominer, et tout le reste, et essayant de se cacher d’Ésaü. Alors son cœur a commencé à brûler du désir de rentrer à la maison. Et sur le chemin de retour, il a envoyé des messagers. Il envoya des cadeaux et tout le reste, pour essayer d’apaiser Ésaü. Mais c’était lorsque Jacob est arrivé au bout de lui-même. C’était quand Jacob ne savait plus de quel côté se tourner... </w:t>
      </w:r>
      <w:r w:rsidRPr="007A62E7">
        <w:rPr>
          <w:rFonts w:ascii="Arial" w:hAnsi="Arial" w:cs="Arial"/>
        </w:rPr>
        <w:lastRenderedPageBreak/>
        <w:t>Il a mis sa femme et ses enfants de l’autre côté de l’eau, et il a retraversé le – le ruisseau. C’était quand Jacob avait combattu toute la nuit, jusqu’à ce que sa force l’ait quitté, et qu’il était devenu boiteux et faible, et que son corps était brisé... C’est à ce moment-là que Dieu est entré en scène. Le lendemain matin, nous trouvons quoi? Un prince sans peur, après sa faiblesse. Il avait semblé être dans la défaite. Mais nous le trouvons comme un prince sans peur. Le Message continuait, et le messager l’accompagnait. C’est exactement vrai. Il était un prince sans crainte le lendemain.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228</w:t>
      </w:r>
      <w:r w:rsidRPr="007A62E7">
        <w:rPr>
          <w:rFonts w:ascii="Arial" w:hAnsi="Arial" w:cs="Arial"/>
        </w:rPr>
        <w:tab/>
        <w:t>Même Ésaü, lorsqu’il avait le plus besoin de lui, Ésaü lorsqu’il a... Et rappelez-vous, pendant tout ce temps, Dieu travaillait aussi le cœur de son frère. C’est vrai. Et Ésaü est venu vers lui, disant: «J’ai des armées ici.» Il a dit: «Je vais... Tu es faible, Jacob. Ton corps est affligé, tu es brisé.» Il a dit: « Je – je – j’enverrai des soldats pour te protéger», au moment même où il en avait besoin.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229</w:t>
      </w:r>
      <w:r w:rsidRPr="007A62E7">
        <w:rPr>
          <w:rFonts w:ascii="Arial" w:hAnsi="Arial" w:cs="Arial"/>
        </w:rPr>
        <w:tab/>
        <w:t>Mais il avait trouvé quelque chose. Il a dit: «J’irai seul.» Amen. C’est lorsqu’il s’est remis de cette faiblesse, il s’était remis de ce choc.</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230</w:t>
      </w:r>
      <w:r w:rsidRPr="007A62E7">
        <w:rPr>
          <w:rFonts w:ascii="Arial" w:hAnsi="Arial" w:cs="Arial"/>
        </w:rPr>
        <w:tab/>
        <w:t>Quand Jésus S’était remis du choc de la mort, Il était le plus fort, Il pouvait traverser un bâtiment sans même bouger le mortier de la pierre. Il pouvait manger du poisson et du pain. Amen. Oh, oui! C’était à ce moment-là, après que la faiblesse fut venue, qu’Il s’est trouvé fort. C’était après que la faiblesse fut venue.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231</w:t>
      </w:r>
      <w:r w:rsidRPr="007A62E7">
        <w:rPr>
          <w:rFonts w:ascii="Arial" w:hAnsi="Arial" w:cs="Arial"/>
        </w:rPr>
        <w:tab/>
        <w:t>Et la situation semble être assez instable maintenant pour le Message et le messager. Mais ne vous inquiétez pas! Quelque part, je ne sais pas comment, mais j’ai confiance en Lui, Il entrera en scène un jour. Ne vous inquiétez pas. Allons-y ensemble. Courbons nos – courbons nos têtes ensemble. L’évangélisation au temps du soir.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232</w:t>
      </w:r>
      <w:r w:rsidRPr="007A62E7">
        <w:rPr>
          <w:rFonts w:ascii="Arial" w:hAnsi="Arial" w:cs="Arial"/>
        </w:rPr>
        <w:tab/>
        <w:t xml:space="preserve">Ô Dieu, les grandes Lumières du soir brillent maintenant depuis quelque temps. Nous T’avons vu descendre tout près dans ces rangs ici, ramenant ceux qui n’étaient plus que des ombres d’hommes et de femmes, rongés par le cancer, aveugles, malades et affligés, les docteurs de Mayo même et de partout les avaient abandonnés. Maintenant ils sont présents ici ce matin, et beaucoup d’eux sont en bonne santé et forts. Non seulement ici, mais autour du monde. Des femmes ont reçu leurs enfants ramenés à la vie, après avoir été morts depuis des heures. Des enfants tués sur la route avec des voitures, déclarés «morts» et étendus, pas un os sain en eux; et dans le temps d’une minute ils marchaient sur la route, louant Dieu. Oui, Seigneur, Tu es Dieu. Le temps du soir est ici. Les </w:t>
      </w:r>
      <w:r w:rsidRPr="007A62E7">
        <w:rPr>
          <w:rFonts w:ascii="Arial" w:hAnsi="Arial" w:cs="Arial"/>
        </w:rPr>
        <w:lastRenderedPageBreak/>
        <w:t>semences de l’Évangile du soir ont été semées, Père, et maintenant il semble que nous passons par un temps de désarroi. Beaucoup de ces...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233</w:t>
      </w:r>
      <w:r w:rsidRPr="007A62E7">
        <w:rPr>
          <w:rFonts w:ascii="Arial" w:hAnsi="Arial" w:cs="Arial"/>
        </w:rPr>
        <w:tab/>
        <w:t>Lorsque Tu es apparu pour la première fois sur la scène autrefois dans Ta dispensation, tous disaient: «Ce jeune prophète de Galilée!» Oh, ils se rassemblaient tous autour de Toi. Mais lorsque Tu as commencé à T’attaquer à eux et à leur parler de leurs credo et – et de ces choses, alors ils T’ont quitté. Tu devais Te tenir seul. Et finalement ils T’ont emmené au Calvaire. Il semblait qu’ils avaient gagné, il semblait que leur – leur grand groupe intellectuel avait vaincu la cause de Dieu. Mais, oh, pas du tout! Le matin de Pâques, la terre a eu un frisson nerveux, la tombe s’est ouverte et le Fils de Dieu est ressuscité. Il avait les clés de la mort et du séjour des morts. Il tenait dans Ses droits le baptême du Saint-Esprit pour alors le donner. Il a dit à Son Église: «Vous, montez à Jérusalem et attendez, et Je L’enverrai sur vous, et alors vous témoignerez de Moi jusqu’à ce que je revienne.»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234</w:t>
      </w:r>
      <w:r w:rsidRPr="007A62E7">
        <w:rPr>
          <w:rFonts w:ascii="Arial" w:hAnsi="Arial" w:cs="Arial"/>
        </w:rPr>
        <w:tab/>
        <w:t>Et alors, Tu étais là et leur disais comment le temps serait, et nous voici au temps de la fin, Seigneur, viens, entre en scène à nouveau, ne veux-Tu pas le faire Père? Nous devenons fatigués, épuisés. Les hommes nous ont rejetés de partout, les dénominations nous condamnent toutes. En Californie là-bas, ces précieux saints qui étaient sortis là en train de pleurer, quarante églises, et un seul conducteur s’est levé et a dit: «Eh bien, s’il baptise utilisant le Nom du Seigneur Jésus, nous ne voulons pas de lui!» Et il a détourné l’Évangile de ces pauvres gens affamés.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235</w:t>
      </w:r>
      <w:r w:rsidRPr="007A62E7">
        <w:rPr>
          <w:rFonts w:ascii="Arial" w:hAnsi="Arial" w:cs="Arial"/>
        </w:rPr>
        <w:tab/>
        <w:t>Et Père, j’ai dit: «Venez me voir avec l’Écriture», il n’a pas voulu le faire. Pourquoi? Il sait mieux que ça. Père, pourquoi ce tumulte parmi les nations, ces vaines pensées parmi les hommes? Vraiment en tendant la main de Ton Saint Enfant Jésus pour guérir les malades, et montrer à nouveau des signes et des miracles de la fin. Cela s’est répété, Seigneur. Je prie pour eux, ô Dieu, qu’ils ne soient pas jetés dehors. Il y a pourtant beaucoup d’hommes de bien là-dedans. Accorde, Seigneur, qu’ils puissent voir et sortir de là.</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236</w:t>
      </w:r>
      <w:r w:rsidRPr="007A62E7">
        <w:rPr>
          <w:rFonts w:ascii="Arial" w:hAnsi="Arial" w:cs="Arial"/>
        </w:rPr>
        <w:tab/>
        <w:t xml:space="preserve">Et notre petite congrégation ce matin, Père, nous ne connaissons pas les cœurs des gens. Mais Toi, oui. Ce petit groupe ici. J’irai tout droit là-bas de toute façon. Et maintenant avant que nous quittions l’église, Seigneur, ce petit groupe qui séjourne ici, ils sont des pèlerins. Ils ne professent pas être de ce monde, Seigneur. Ils sont étrangers. Ils sont nés de nouveau, ils sont de nouvelles créatures. Ils sont venus des choses du monde, pour servir Dieu, sachant que «Ne convoitez pas les vaines </w:t>
      </w:r>
      <w:r w:rsidRPr="007A62E7">
        <w:rPr>
          <w:rFonts w:ascii="Arial" w:hAnsi="Arial" w:cs="Arial"/>
        </w:rPr>
        <w:lastRenderedPageBreak/>
        <w:t>richesses de ce monde qui s’effritent si rapidement. Nos espoirs, bâtis sur l’Éternité, demeureront.»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237</w:t>
      </w:r>
      <w:r w:rsidRPr="007A62E7">
        <w:rPr>
          <w:rFonts w:ascii="Arial" w:hAnsi="Arial" w:cs="Arial"/>
        </w:rPr>
        <w:tab/>
        <w:t>Père céleste, si par hasard il y en avait un ou plus parmi nous ce matin qui n’ait jamais eu ce sentiment qu’il faudrait prendre ce virage, je prie que Tu veuilles parler à leurs cœurs en ce moment même. Et qu’ils abandonnent avec douceur et humilité, dans leurs cœurs, tout à Toi, en disant: «Seigneur Jésus, sois miséricordieux envers moi, pécheur. Je ne veux pas mourir dans l’état où je me trouve maintenant. Et ne sachant pas si je vivrai jusqu’à la fin de cette journée, alors n’est-il pas insensé de perdre mon temps pour des choses du monde?» Et tout ici périra, et les gens périront avec le monde. Mais, ô Dieu, le Père éternel, ne peut pas périr, ni Son peuple. Puissent-ils L’accepter, maintenant, ô notre Père céleste.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238</w:t>
      </w:r>
      <w:r w:rsidRPr="007A62E7">
        <w:rPr>
          <w:rFonts w:ascii="Arial" w:hAnsi="Arial" w:cs="Arial"/>
        </w:rPr>
        <w:tab/>
        <w:t>Sanctifie ces mouchoirs posés ici pour les malades et les affligés. Il est dit que lorsqu’on prenait des linges et des mouchoirs qui avaient touché le corps de Paul, des esprits mauvais les quittaient. Guéris les malades qui sont au milieu de nous ce matin. Je prie qu’il n’y ait aucune personne faible parmi nous.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239</w:t>
      </w:r>
      <w:r w:rsidRPr="007A62E7">
        <w:rPr>
          <w:rFonts w:ascii="Arial" w:hAnsi="Arial" w:cs="Arial"/>
        </w:rPr>
        <w:tab/>
        <w:t xml:space="preserve">Veuille le grand Saint-Esprit Se mouvoir à travers l’auditoire maintenant, et que tout le monde puisse se rendre compte de Sa présence. Et comme je l’ai cité au début, lorsqu’un orage se lève pendant un été sec, les vents ont été brûlants et chauds, la poussière a volé, mais, tout d’un coup nous pouvons entendre le tonnerre, nous pouvons voir le nuage s’élever. Et j’ai dit que le signal rouge est baissé, Il arrive. Et nous sentons l’air frais, l’accueil du Saint-Esprit, comme Il passe en nos endroits brûlés. Aide-nous aujourd’hui. </w:t>
      </w:r>
      <w:proofErr w:type="gramStart"/>
      <w:r w:rsidRPr="007A62E7">
        <w:rPr>
          <w:rFonts w:ascii="Arial" w:hAnsi="Arial" w:cs="Arial"/>
        </w:rPr>
        <w:t>Sauve les</w:t>
      </w:r>
      <w:proofErr w:type="gramEnd"/>
      <w:r w:rsidRPr="007A62E7">
        <w:rPr>
          <w:rFonts w:ascii="Arial" w:hAnsi="Arial" w:cs="Arial"/>
        </w:rPr>
        <w:t xml:space="preserve"> perdus. Remplis du Saint-Esprit, Seigneur, rapidement, avant que les lumières s’éteignent, car le signal est déjà baissé. Le vieux navire de Sion est dans les billots maintenant, et il ne va pas tarder à faire escale. Et tout d’un coup, le journal publiera «Qu’est-il arrivé? Des centaines de gens à travers la nation ont disparu!»</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240</w:t>
      </w:r>
      <w:r w:rsidRPr="007A62E7">
        <w:rPr>
          <w:rFonts w:ascii="Arial" w:hAnsi="Arial" w:cs="Arial"/>
        </w:rPr>
        <w:tab/>
        <w:t xml:space="preserve">Ô Dieu, alors il est trop tard pour le reste d’entre eux, l’enlèvement est arrivé. Le jugement frappera la terre, les justes seront partis. Alors, on ira dans les cimetières et on dira: «Eh bien, est-ce que...? Est-ce qu’ils n’ont pas ouvert cette tombe? Eh bien, qu’est-ce qui est arrivé ici?» Oh, celui-là qui s’était confié en Dieu, qui est mort il y a des années sera parti pour de bon! «Alors, oh, quels pleurs, et quels gémissements quand on annoncera à ceux qui sont perdus leur sort. Ils crieront aux rochers et à la </w:t>
      </w:r>
      <w:r w:rsidRPr="007A62E7">
        <w:rPr>
          <w:rFonts w:ascii="Arial" w:hAnsi="Arial" w:cs="Arial"/>
        </w:rPr>
        <w:lastRenderedPageBreak/>
        <w:t>montagne,» selon les Écritures, «ils prieront, mais les prières arriveront trop tard.» Qu’il n’en soit pas ainsi pour aucun ici présent aujourd’hui.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241</w:t>
      </w:r>
      <w:r w:rsidRPr="007A62E7">
        <w:rPr>
          <w:rFonts w:ascii="Arial" w:hAnsi="Arial" w:cs="Arial"/>
        </w:rPr>
        <w:tab/>
        <w:t xml:space="preserve">Et pendant que nous avons nos têtes inclinées, nos cœurs courbés aussi... Je suis une personne très bizarre d’inviter les gens à l’autel. </w:t>
      </w:r>
      <w:proofErr w:type="gramStart"/>
      <w:r w:rsidRPr="007A62E7">
        <w:rPr>
          <w:rFonts w:ascii="Arial" w:hAnsi="Arial" w:cs="Arial"/>
        </w:rPr>
        <w:t>je</w:t>
      </w:r>
      <w:proofErr w:type="gramEnd"/>
      <w:r w:rsidRPr="007A62E7">
        <w:rPr>
          <w:rFonts w:ascii="Arial" w:hAnsi="Arial" w:cs="Arial"/>
        </w:rPr>
        <w:t xml:space="preserve"> crois que ce n’est pas une doctrine apostolique. Je crois que là même où vous êtes assis, vous prenez votre décision, si vous voulez vraiment vivre ou mourir. Je crois que cela dépend de vous. Et s’il y a quelqu’un ici qui ne l’avait jamais vu de cette façon et qui se rend compte de l’heure où nous sommes, et si vous voulez juste que je vous mentionne dans la prière, que vous voulez devenir un chrétien, et que vous voulez être comme Christ dans votre vie et être prêt pour Sa venue, voudriez-vous simplement lever vos mains à travers le bâtiment? Que le Seigneur vous bénisse, qu’Il vous bénisse, qu’Il vous bénisse, et vous, et vous. Que Dieu vous bénisse là-bas au fond, qu’Il vous bénisse, vous ici. C’est bien. Que Dieu vous bénisse jeune dame, à la croisée des chemins de la vie, sœur. C’est une grande décision. Il se peut que vous ayez fait énormément de grands... Que Dieu vous bénisse, papa. Oui, vous avez peut-être fait beaucoup de dures journées de travail aussi, et élevé un petit enfant. Maman, vous êtes assise près de la petite. Ô Dieu! Peut-être avez-vous élevé votre famille et fait beaucoup de grandes choses, tapoté les joues du petit bébé, lorsqu’il pleurait, et balancé le berceau avec vos jeunes petites mains, maintenant elles sont vieilles et faibles. Peut-être avez-vous bercé le bébé et fait beaucoup de bonnes choses, mais la meilleure chose que vous ayez jamais faite, était lorsque vous avez levé votre main </w:t>
      </w:r>
      <w:proofErr w:type="spellStart"/>
      <w:r w:rsidRPr="007A62E7">
        <w:rPr>
          <w:rFonts w:ascii="Arial" w:hAnsi="Arial" w:cs="Arial"/>
        </w:rPr>
        <w:t>tout-à-l’heure</w:t>
      </w:r>
      <w:proofErr w:type="spellEnd"/>
      <w:r w:rsidRPr="007A62E7">
        <w:rPr>
          <w:rFonts w:ascii="Arial" w:hAnsi="Arial" w:cs="Arial"/>
        </w:rPr>
        <w:t>. Pardonnez-moi, excusez-moi, s’il vous plaît.</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242</w:t>
      </w:r>
      <w:r w:rsidRPr="007A62E7">
        <w:rPr>
          <w:rFonts w:ascii="Arial" w:hAnsi="Arial" w:cs="Arial"/>
        </w:rPr>
        <w:tab/>
        <w:t>Notre Père Céleste, Tu as vu les mains. Tu sais ce qui était derrière. Maintenant, elles sont les trophées de cette réunion. Elles sont les trophées du Message. Tu as dit: «Tout ce que le Père M’a donné viendra à Moi, et nul ne peut venir si Mon Père ne l’attire d’abord.» Et Tu as parlé à ces gens. Et ils étaient assis ici, et d’après la science, ils ne pouvaient pas... leurs mains sont censées rester en bas, parce que la pesanteur les tient en bas. Mais ils ont brisé et défié les lois de la science. Ils ont un Esprit en eux qui fait lever la main; c’est contraire à la science, parce que l’Esprit, là-dedans, peut briser la science. Et ils ont levé la main parce qu’il y avait là un Esprit de Dieu autour d’eux qui disait «Vous êtes... Vous avez besoin de Christ.» Et ils ont levé la main. «Rappelle-Toi de moi, ô Seigneur!»</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243</w:t>
      </w:r>
      <w:r w:rsidRPr="007A62E7">
        <w:rPr>
          <w:rFonts w:ascii="Arial" w:hAnsi="Arial" w:cs="Arial"/>
        </w:rPr>
        <w:tab/>
        <w:t>Comme le voleur mourant à la croix qui disait: «Souviens-Toi de moi, quand Tu seras entré dans Ton règne.»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lastRenderedPageBreak/>
        <w:t>244</w:t>
      </w:r>
      <w:r w:rsidRPr="007A62E7">
        <w:rPr>
          <w:rFonts w:ascii="Arial" w:hAnsi="Arial" w:cs="Arial"/>
        </w:rPr>
        <w:tab/>
        <w:t>Et que lui as-Tu dit? «Aujourd’hui, tu seras avec Moi dans le Paradis.»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245</w:t>
      </w:r>
      <w:r w:rsidRPr="007A62E7">
        <w:rPr>
          <w:rFonts w:ascii="Arial" w:hAnsi="Arial" w:cs="Arial"/>
        </w:rPr>
        <w:tab/>
        <w:t xml:space="preserve">Et je prie, Père, que ce jour-même Tu prennes dans Ton royaume, dans Ta communion ici-bas, chacun de ces croyants, et que Tu sois bon envers eux. Jésus, Tu as dit, lorsque Tu étais ici-bas, en saint Jean 5.24: «Celui qui écoute Mes Paroles, et qui croit à Celui qui M’a envoyé, a la Vie éternelle et ne </w:t>
      </w:r>
      <w:proofErr w:type="gramStart"/>
      <w:r w:rsidRPr="007A62E7">
        <w:rPr>
          <w:rFonts w:ascii="Arial" w:hAnsi="Arial" w:cs="Arial"/>
        </w:rPr>
        <w:t>vient point en jugement – ils</w:t>
      </w:r>
      <w:proofErr w:type="gramEnd"/>
      <w:r w:rsidRPr="007A62E7">
        <w:rPr>
          <w:rFonts w:ascii="Arial" w:hAnsi="Arial" w:cs="Arial"/>
        </w:rPr>
        <w:t xml:space="preserve"> ne seront pas là lorsque le jugement frappera la terre – mais ils sont passés de la mort à la Vie.» Tu l’as promis, Seigneur. Je les réclame. Et maintenant à tous ceux qui ont levé les mains, et même à ceux qui croyaient dans leur cœur qu’ils le devraient, et ne l’ont pas fait, je Te les donne ce matin, Père, comme des trophées de la grâce de Jésus-Christ et de Sa Parole que nous avons prêchée ce matin. Ils sont à Toi. Garde-les en sûreté, Seigneur, jusqu’à ce jour. Et qu’ils grandissent comme de petits enfants. Que les eaux ici dans la piscine puissent les trouver, ayant confessé leurs péchés, mourant à eux-mêmes, étant ensevelis en Christ, pour ressusciter à une vie nouvelle, pour marcher dans un nouveau monde, marcher avec de nouveaux associés, marcher en une nouvelle compagnie, marcher avec des anges, marcher dans la Présence du surnaturel. Ces choses qu’ils ne peuvent pas voir autour d’eux, mais qu’ils sentent et savent être là. Ce sont là les choses durables; le surnaturel est ce qui dure. Nous Te les donnons, Père, au Nom de Jésus. Amen.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246</w:t>
      </w:r>
      <w:r w:rsidRPr="007A62E7">
        <w:rPr>
          <w:rFonts w:ascii="Arial" w:hAnsi="Arial" w:cs="Arial"/>
        </w:rPr>
        <w:tab/>
        <w:t>Maintenant, je regrette de vous avoir gardés un peu après l’heure, et je suis sûr que vous... Vous sentez-vous bien? Maintenant, la réunion, parfois je dois trancher et vous presser. Maintenant, à vous qui avez levé les mains et qui croyez au Seigneur Jésus, il y aura un service de baptême. Je suppose, ce soir. Ou bien, oui, je pense que les piscines sont remplies si vous le voulez maintenant même, et les robes et tout le reste est prêt. Si vous désirez être baptisé, à l’instant, à n’importe quel moment, nous ne sommes ici que pour le faire. Et maintenant après avoir taillé et scié...</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247</w:t>
      </w:r>
      <w:r w:rsidRPr="007A62E7">
        <w:rPr>
          <w:rFonts w:ascii="Arial" w:hAnsi="Arial" w:cs="Arial"/>
        </w:rPr>
        <w:tab/>
        <w:t xml:space="preserve">Nous – nous vous remercions, vous, les étrangers qui </w:t>
      </w:r>
      <w:proofErr w:type="gramStart"/>
      <w:r w:rsidRPr="007A62E7">
        <w:rPr>
          <w:rFonts w:ascii="Arial" w:hAnsi="Arial" w:cs="Arial"/>
        </w:rPr>
        <w:t>êtes</w:t>
      </w:r>
      <w:proofErr w:type="gramEnd"/>
      <w:r w:rsidRPr="007A62E7">
        <w:rPr>
          <w:rFonts w:ascii="Arial" w:hAnsi="Arial" w:cs="Arial"/>
        </w:rPr>
        <w:t xml:space="preserve"> dans nos portes, qui êtes venus fraterniser avec nous ce matin autour de la Parole de Dieu, nous apprécions que vous soyez venus. Que le Seigneur vous bénisse. Je suis si heureux de ce que vous étiez ici.</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248</w:t>
      </w:r>
      <w:r w:rsidRPr="007A62E7">
        <w:rPr>
          <w:rFonts w:ascii="Arial" w:hAnsi="Arial" w:cs="Arial"/>
        </w:rPr>
        <w:tab/>
        <w:t xml:space="preserve">Je vois un de mes amis assis au fond de ce bâtiment, que je n’ai pas vu depuis longtemps. Je ne connais même pas le nom de ce garçon. C’est un de mes chers amis. C’est le cousin d’une fille avec qui je sortais, Marie </w:t>
      </w:r>
      <w:proofErr w:type="spellStart"/>
      <w:r w:rsidRPr="007A62E7">
        <w:rPr>
          <w:rFonts w:ascii="Arial" w:hAnsi="Arial" w:cs="Arial"/>
        </w:rPr>
        <w:t>Franscisco</w:t>
      </w:r>
      <w:proofErr w:type="spellEnd"/>
      <w:r w:rsidRPr="007A62E7">
        <w:rPr>
          <w:rFonts w:ascii="Arial" w:hAnsi="Arial" w:cs="Arial"/>
        </w:rPr>
        <w:t xml:space="preserve">. Je ne me rappelle pas qui ou quel est son nom. </w:t>
      </w:r>
      <w:r w:rsidRPr="007A62E7">
        <w:rPr>
          <w:rFonts w:ascii="Arial" w:hAnsi="Arial" w:cs="Arial"/>
        </w:rPr>
        <w:lastRenderedPageBreak/>
        <w:t>Voudrais-tu lever la main? Nous sommes heureux de t’avoir ici et que Dieu te bénisse. Ce garçon est un chrétien depuis bien des années. Et je suis...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249</w:t>
      </w:r>
      <w:r w:rsidRPr="007A62E7">
        <w:rPr>
          <w:rFonts w:ascii="Arial" w:hAnsi="Arial" w:cs="Arial"/>
        </w:rPr>
        <w:tab/>
        <w:t>Mon ami ici, Jim Poole, combien m’ont jamais entendu mentionner Jim Poole, un ami d’enfance, son fils et sa femme.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250</w:t>
      </w:r>
      <w:r w:rsidRPr="007A62E7">
        <w:rPr>
          <w:rFonts w:ascii="Arial" w:hAnsi="Arial" w:cs="Arial"/>
        </w:rPr>
        <w:tab/>
        <w:t xml:space="preserve">Et </w:t>
      </w:r>
      <w:proofErr w:type="spellStart"/>
      <w:r w:rsidRPr="007A62E7">
        <w:rPr>
          <w:rFonts w:ascii="Arial" w:hAnsi="Arial" w:cs="Arial"/>
        </w:rPr>
        <w:t>Donny</w:t>
      </w:r>
      <w:proofErr w:type="spellEnd"/>
      <w:r w:rsidRPr="007A62E7">
        <w:rPr>
          <w:rFonts w:ascii="Arial" w:hAnsi="Arial" w:cs="Arial"/>
        </w:rPr>
        <w:t xml:space="preserve">, je ne me souviens pas de son nom de famille. Gard – Gard, </w:t>
      </w:r>
      <w:proofErr w:type="spellStart"/>
      <w:r w:rsidRPr="007A62E7">
        <w:rPr>
          <w:rFonts w:ascii="Arial" w:hAnsi="Arial" w:cs="Arial"/>
        </w:rPr>
        <w:t>Donny</w:t>
      </w:r>
      <w:proofErr w:type="spellEnd"/>
      <w:r w:rsidRPr="007A62E7">
        <w:rPr>
          <w:rFonts w:ascii="Arial" w:hAnsi="Arial" w:cs="Arial"/>
        </w:rPr>
        <w:t xml:space="preserve"> Gard et sa chère petite épouse ici. Ils sont venus à la maison hier pour me rendre visite. Je suis si heureux de les avoir ici ce matin.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251</w:t>
      </w:r>
      <w:r w:rsidRPr="007A62E7">
        <w:rPr>
          <w:rFonts w:ascii="Arial" w:hAnsi="Arial" w:cs="Arial"/>
        </w:rPr>
        <w:tab/>
        <w:t xml:space="preserve">Et je crois que c’est un frère inconnu assis, ici même, à côté de frère </w:t>
      </w:r>
      <w:proofErr w:type="spellStart"/>
      <w:r w:rsidRPr="007A62E7">
        <w:rPr>
          <w:rFonts w:ascii="Arial" w:hAnsi="Arial" w:cs="Arial"/>
        </w:rPr>
        <w:t>Way</w:t>
      </w:r>
      <w:proofErr w:type="spellEnd"/>
      <w:r w:rsidRPr="007A62E7">
        <w:rPr>
          <w:rFonts w:ascii="Arial" w:hAnsi="Arial" w:cs="Arial"/>
        </w:rPr>
        <w:t>. Et, oh, donc, ici, peut-être que je me trompe, et parfois j’oublie les visages. Et je suis heureux de vous avoir tous ici ce matin.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252</w:t>
      </w:r>
      <w:r w:rsidRPr="007A62E7">
        <w:rPr>
          <w:rFonts w:ascii="Arial" w:hAnsi="Arial" w:cs="Arial"/>
        </w:rPr>
        <w:tab/>
        <w:t>Et maintenant, avant que nous partions, après avoir taillé... Et vous savez, la Bible dit que la Parole de Dieu... comme cette décision, vous faites une pierre, mais vous avez besoin d’un tailleur de pierre pour tailler cette partie, pour lui donner sa forme. Voyez-vous? Et le quatrième chapitre des Hébreux dit: «La Parole de Dieu est plus tranchante, et plus efficace qu’une épée à deux tranchants.» Elle taille, circoncit, coupe le surplus. «Elle discerne même les pensées et les intentions du cœur», la Parole de Dieu. Et Elle taille.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253</w:t>
      </w:r>
      <w:r w:rsidRPr="007A62E7">
        <w:rPr>
          <w:rFonts w:ascii="Arial" w:hAnsi="Arial" w:cs="Arial"/>
        </w:rPr>
        <w:tab/>
        <w:t>Maintenant, juste pour adorer, chantons juste mon petit cantique favori, un de mes préférés: «Oh, je L’aime, oui je L’aime.» Combien L’aiment vraiment? Peu importe si vous êtes chrétien ou pas, vous dites: «Je L’aime, car Il m’a aimé le premier.» Chantons-le ensemble maintenant, tous ensemble.</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t>Oh, je L’aime, oui, je L’aime</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t>Car Il m’a aimé le premier,</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t>Et a acquis mon salut</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t>Sur le bois du Calvaire.</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254</w:t>
      </w:r>
      <w:r w:rsidRPr="007A62E7">
        <w:rPr>
          <w:rFonts w:ascii="Arial" w:hAnsi="Arial" w:cs="Arial"/>
        </w:rPr>
        <w:tab/>
        <w:t>N’aimez-vous pas cela? Chantons-le à nouveau. Pendant que vous chantez, serrez la main de quelqu’un autour de vous. Ne vous levez pas, dites simplement: «Que Dieu vous bénisse, frère» à quelqu’un autour de vous, pour que vous – tout le monde se sente vraiment le bienvenu. Ceci est la bienvenue ici au Tabernacle, de ma part, à chacun de vous. Très bien.</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t>Oh, je L’aime, oui je L’aime (Que Dieu vous bénisse, frère.)</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t>Car... le premier, (Que Dieu vous bénisse.)</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lastRenderedPageBreak/>
        <w:t>Et a acquis mon salut,</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r w:rsidRPr="007A62E7">
        <w:rPr>
          <w:rFonts w:ascii="Arial" w:hAnsi="Arial" w:cs="Arial"/>
        </w:rPr>
        <w:t>Sur le bois du Calvaire.</w:t>
      </w:r>
    </w:p>
    <w:p w:rsidR="007A62E7" w:rsidRPr="007A62E7" w:rsidRDefault="007A62E7" w:rsidP="007A62E7">
      <w:pPr>
        <w:autoSpaceDE w:val="0"/>
        <w:autoSpaceDN w:val="0"/>
        <w:adjustRightInd w:val="0"/>
        <w:spacing w:after="0" w:line="240" w:lineRule="auto"/>
        <w:ind w:left="2000" w:right="100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255</w:t>
      </w:r>
      <w:r w:rsidRPr="007A62E7">
        <w:rPr>
          <w:rFonts w:ascii="Arial" w:hAnsi="Arial" w:cs="Arial"/>
        </w:rPr>
        <w:tab/>
        <w:t xml:space="preserve">Courbons la tête pendant que nous le fredonnons. [Frère </w:t>
      </w:r>
      <w:proofErr w:type="spellStart"/>
      <w:r w:rsidRPr="007A62E7">
        <w:rPr>
          <w:rFonts w:ascii="Arial" w:hAnsi="Arial" w:cs="Arial"/>
        </w:rPr>
        <w:t>Branham</w:t>
      </w:r>
      <w:proofErr w:type="spellEnd"/>
      <w:r w:rsidRPr="007A62E7">
        <w:rPr>
          <w:rFonts w:ascii="Arial" w:hAnsi="Arial" w:cs="Arial"/>
        </w:rPr>
        <w:t xml:space="preserve"> et la congrégation se mettent à fredonner «Oh, je L’aime.» – N.D.É.] Maintenant glissez votre main dans la Sienne, tout simplement. [Il continue à fredonner «Oh je L’aime.»] Maintenant, n’est-il pas merveilleux? Oui. [Un frère parle en langues. Frère </w:t>
      </w:r>
      <w:proofErr w:type="spellStart"/>
      <w:r w:rsidRPr="007A62E7">
        <w:rPr>
          <w:rFonts w:ascii="Arial" w:hAnsi="Arial" w:cs="Arial"/>
        </w:rPr>
        <w:t>Branham</w:t>
      </w:r>
      <w:proofErr w:type="spellEnd"/>
      <w:r w:rsidRPr="007A62E7">
        <w:rPr>
          <w:rFonts w:ascii="Arial" w:hAnsi="Arial" w:cs="Arial"/>
        </w:rPr>
        <w:t xml:space="preserve"> s’arrête.]</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256</w:t>
      </w:r>
      <w:r w:rsidRPr="007A62E7">
        <w:rPr>
          <w:rFonts w:ascii="Arial" w:hAnsi="Arial" w:cs="Arial"/>
        </w:rPr>
        <w:tab/>
        <w:t xml:space="preserve">Soyez vraiment respectueux pendant un moment. Jésus a dit: «Voici les miracles qui accompagneront ceux qui auront cru. Ils parleront de nouvelles langues. S’ils saisissent un serpent ou boivent un breuvage mortel, cela ne leur fera pas de mal, car un accident ou une explosion ne leur fera pas de mal. Ils imposeront les mains aux malades, les malades seront guéris.» Attendez juste une minute, pour voir s’il y a une interprétation pour ceci. Si des étrangers sont dans nos portes, nous attendons pour voir ce que le Seigneur nous dira à travers ce message. [Un frère donne une interprétation. – N.D.É.] L’interprétation. Ainsi... L’interprétation de ce que l’homme a dit ici. Il y a donc peut-être des personnes ici qui ne savent pas ce que c’est. C’est l’Esprit. </w:t>
      </w:r>
      <w:proofErr w:type="gramStart"/>
      <w:r w:rsidRPr="007A62E7">
        <w:rPr>
          <w:rFonts w:ascii="Arial" w:hAnsi="Arial" w:cs="Arial"/>
        </w:rPr>
        <w:t>tout</w:t>
      </w:r>
      <w:proofErr w:type="gramEnd"/>
      <w:r w:rsidRPr="007A62E7">
        <w:rPr>
          <w:rFonts w:ascii="Arial" w:hAnsi="Arial" w:cs="Arial"/>
        </w:rPr>
        <w:t xml:space="preserve"> cela arrive à l’intérieur du Tabernacle, pour donner un message aux gens. Prions.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257</w:t>
      </w:r>
      <w:r w:rsidRPr="007A62E7">
        <w:rPr>
          <w:rFonts w:ascii="Arial" w:hAnsi="Arial" w:cs="Arial"/>
        </w:rPr>
        <w:tab/>
        <w:t xml:space="preserve">Père Céleste, nous Te remercions de ceci, ne connaissant pas cette personne, de ce que Tu aies parlé à un cœur, quelque part, et cela appelait à nouveau, même à la fin du message – il a été dit... Tu les as appelés Tes “enfants”, parce que Tu les avais appelés, et peut-être </w:t>
      </w:r>
      <w:proofErr w:type="spellStart"/>
      <w:r w:rsidRPr="007A62E7">
        <w:rPr>
          <w:rFonts w:ascii="Arial" w:hAnsi="Arial" w:cs="Arial"/>
        </w:rPr>
        <w:t>qu”ils</w:t>
      </w:r>
      <w:proofErr w:type="spellEnd"/>
      <w:r w:rsidRPr="007A62E7">
        <w:rPr>
          <w:rFonts w:ascii="Arial" w:hAnsi="Arial" w:cs="Arial"/>
        </w:rPr>
        <w:t xml:space="preserve"> allaient juste partir sans Te recevoir. Ceci, le message revient. Donc, nous prions, Père céleste, que Tu accordes une grande portion de Ton Esprit sur cette personne, qui </w:t>
      </w:r>
      <w:proofErr w:type="spellStart"/>
      <w:r w:rsidRPr="007A62E7">
        <w:rPr>
          <w:rFonts w:ascii="Arial" w:hAnsi="Arial" w:cs="Arial"/>
        </w:rPr>
        <w:t>qu”elle</w:t>
      </w:r>
      <w:proofErr w:type="spellEnd"/>
      <w:r w:rsidRPr="007A62E7">
        <w:rPr>
          <w:rFonts w:ascii="Arial" w:hAnsi="Arial" w:cs="Arial"/>
        </w:rPr>
        <w:t xml:space="preserve"> soit. Tu </w:t>
      </w:r>
      <w:proofErr w:type="spellStart"/>
      <w:r w:rsidRPr="007A62E7">
        <w:rPr>
          <w:rFonts w:ascii="Arial" w:hAnsi="Arial" w:cs="Arial"/>
        </w:rPr>
        <w:t>n”as</w:t>
      </w:r>
      <w:proofErr w:type="spellEnd"/>
      <w:r w:rsidRPr="007A62E7">
        <w:rPr>
          <w:rFonts w:ascii="Arial" w:hAnsi="Arial" w:cs="Arial"/>
        </w:rPr>
        <w:t xml:space="preserve"> jamais mentionné les noms, Tu as simplement parlé. Et ainsi, Père, peut-être que </w:t>
      </w:r>
      <w:proofErr w:type="spellStart"/>
      <w:r w:rsidRPr="007A62E7">
        <w:rPr>
          <w:rFonts w:ascii="Arial" w:hAnsi="Arial" w:cs="Arial"/>
        </w:rPr>
        <w:t>c”est</w:t>
      </w:r>
      <w:proofErr w:type="spellEnd"/>
      <w:r w:rsidRPr="007A62E7">
        <w:rPr>
          <w:rFonts w:ascii="Arial" w:hAnsi="Arial" w:cs="Arial"/>
        </w:rPr>
        <w:t xml:space="preserve"> ainsi que Tu le veux. Et nous prions simplement, Père, que Ta volonté soit accordée à cette personne ou ces personnes, qui </w:t>
      </w:r>
      <w:proofErr w:type="spellStart"/>
      <w:r w:rsidRPr="007A62E7">
        <w:rPr>
          <w:rFonts w:ascii="Arial" w:hAnsi="Arial" w:cs="Arial"/>
        </w:rPr>
        <w:t>qu”elles</w:t>
      </w:r>
      <w:proofErr w:type="spellEnd"/>
      <w:r w:rsidRPr="007A62E7">
        <w:rPr>
          <w:rFonts w:ascii="Arial" w:hAnsi="Arial" w:cs="Arial"/>
        </w:rPr>
        <w:t xml:space="preserve"> soient, car on pourrait en arriver à un – un dernier appel. Je prie, Père, </w:t>
      </w:r>
      <w:proofErr w:type="spellStart"/>
      <w:r w:rsidRPr="007A62E7">
        <w:rPr>
          <w:rFonts w:ascii="Arial" w:hAnsi="Arial" w:cs="Arial"/>
        </w:rPr>
        <w:t>qu”il</w:t>
      </w:r>
      <w:proofErr w:type="spellEnd"/>
      <w:r w:rsidRPr="007A62E7">
        <w:rPr>
          <w:rFonts w:ascii="Arial" w:hAnsi="Arial" w:cs="Arial"/>
        </w:rPr>
        <w:t xml:space="preserve"> </w:t>
      </w:r>
      <w:proofErr w:type="spellStart"/>
      <w:r w:rsidRPr="007A62E7">
        <w:rPr>
          <w:rFonts w:ascii="Arial" w:hAnsi="Arial" w:cs="Arial"/>
        </w:rPr>
        <w:t>n”en</w:t>
      </w:r>
      <w:proofErr w:type="spellEnd"/>
      <w:r w:rsidRPr="007A62E7">
        <w:rPr>
          <w:rFonts w:ascii="Arial" w:hAnsi="Arial" w:cs="Arial"/>
        </w:rPr>
        <w:t xml:space="preserve"> soit pas ainsi, mais que ce matin, </w:t>
      </w:r>
      <w:proofErr w:type="spellStart"/>
      <w:r w:rsidRPr="007A62E7">
        <w:rPr>
          <w:rFonts w:ascii="Arial" w:hAnsi="Arial" w:cs="Arial"/>
        </w:rPr>
        <w:t>s”ils</w:t>
      </w:r>
      <w:proofErr w:type="spellEnd"/>
      <w:r w:rsidRPr="007A62E7">
        <w:rPr>
          <w:rFonts w:ascii="Arial" w:hAnsi="Arial" w:cs="Arial"/>
        </w:rPr>
        <w:t xml:space="preserve"> veulent Le recevoir et croire de tout leur cœur, après </w:t>
      </w:r>
      <w:proofErr w:type="spellStart"/>
      <w:r w:rsidRPr="007A62E7">
        <w:rPr>
          <w:rFonts w:ascii="Arial" w:hAnsi="Arial" w:cs="Arial"/>
        </w:rPr>
        <w:t>qu”ils</w:t>
      </w:r>
      <w:proofErr w:type="spellEnd"/>
      <w:r w:rsidRPr="007A62E7">
        <w:rPr>
          <w:rFonts w:ascii="Arial" w:hAnsi="Arial" w:cs="Arial"/>
        </w:rPr>
        <w:t xml:space="preserve"> aient entendu le Message comme Tu as parlé et </w:t>
      </w:r>
      <w:proofErr w:type="spellStart"/>
      <w:r w:rsidRPr="007A62E7">
        <w:rPr>
          <w:rFonts w:ascii="Arial" w:hAnsi="Arial" w:cs="Arial"/>
        </w:rPr>
        <w:t>L”as</w:t>
      </w:r>
      <w:proofErr w:type="spellEnd"/>
      <w:r w:rsidRPr="007A62E7">
        <w:rPr>
          <w:rFonts w:ascii="Arial" w:hAnsi="Arial" w:cs="Arial"/>
        </w:rPr>
        <w:t xml:space="preserve"> dit, </w:t>
      </w:r>
      <w:proofErr w:type="spellStart"/>
      <w:r w:rsidRPr="007A62E7">
        <w:rPr>
          <w:rFonts w:ascii="Arial" w:hAnsi="Arial" w:cs="Arial"/>
        </w:rPr>
        <w:t>qu”ils</w:t>
      </w:r>
      <w:proofErr w:type="spellEnd"/>
      <w:r w:rsidRPr="007A62E7">
        <w:rPr>
          <w:rFonts w:ascii="Arial" w:hAnsi="Arial" w:cs="Arial"/>
        </w:rPr>
        <w:t xml:space="preserve"> puissent alors Le recevoir la coupe tendue, pour recevoir </w:t>
      </w:r>
      <w:proofErr w:type="spellStart"/>
      <w:r w:rsidRPr="007A62E7">
        <w:rPr>
          <w:rFonts w:ascii="Arial" w:hAnsi="Arial" w:cs="Arial"/>
        </w:rPr>
        <w:t>l”Esprit</w:t>
      </w:r>
      <w:proofErr w:type="spellEnd"/>
      <w:r w:rsidRPr="007A62E7">
        <w:rPr>
          <w:rFonts w:ascii="Arial" w:hAnsi="Arial" w:cs="Arial"/>
        </w:rPr>
        <w:t>. Puissent-ils se lever et être baptisés au Nom de Jésus-Christ, pour la rémission de leurs péchés, et être remplis avec la douceur du Saint-Esprit, et être conduits dans une vie de service et de bonheur. Je Te remets ces choses à Toi maintenant, ô Père, avec la congrégation, au Nom de Jésus. Amen.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lastRenderedPageBreak/>
        <w:t>258</w:t>
      </w:r>
      <w:r w:rsidRPr="007A62E7">
        <w:rPr>
          <w:rFonts w:ascii="Arial" w:hAnsi="Arial" w:cs="Arial"/>
        </w:rPr>
        <w:tab/>
        <w:t>Ces messages parfois parlent... Quelqu’un parle, nous ne savons pas qui sont ces personnes. Des fois ils disent qui ils sont</w:t>
      </w:r>
      <w:proofErr w:type="gramStart"/>
      <w:r w:rsidRPr="007A62E7">
        <w:rPr>
          <w:rFonts w:ascii="Arial" w:hAnsi="Arial" w:cs="Arial"/>
        </w:rPr>
        <w:t>, ,mais</w:t>
      </w:r>
      <w:proofErr w:type="gramEnd"/>
      <w:r w:rsidRPr="007A62E7">
        <w:rPr>
          <w:rFonts w:ascii="Arial" w:hAnsi="Arial" w:cs="Arial"/>
        </w:rPr>
        <w:t xml:space="preserve"> il peut y avoir juste quelqu’un ici qui commençait à partir sans L’avoir. Et quand vous dites un message, rappelez-vous, c’est le Saint-Esprit parlant une langue pour laquelle il faut simplement être inspiré; Celui qui l’a dit, c’est le même qui l’interprète. Maintenant, souvenez-vous de ce que j’avais juste fini de lire «Voici les miracles qui accompagneront ceux qui auront cru.» Voyez-vous, c’est parmi les croyants. Nous ne croyons pas que tous doivent faire ça. Nous croyons que ça tombe dans l’église parmi les gens. Parfois des personnes viennent ici, qui n’ont jamais entendu une chose pareille, et le Saint-Esprit tombe sur eux et donne un message, et guérit des personnes qui sont assises ici, mourant du cancer, et toutes sortes de maladies et autres, qui repartent aussitôt. C’est le Saint-Esprit au milieu des Siens.</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7A62E7" w:rsidRPr="007A62E7" w:rsidRDefault="007A62E7" w:rsidP="007A62E7">
      <w:pPr>
        <w:autoSpaceDE w:val="0"/>
        <w:autoSpaceDN w:val="0"/>
        <w:adjustRightInd w:val="0"/>
        <w:spacing w:after="0" w:line="240" w:lineRule="auto"/>
        <w:ind w:left="50" w:right="50"/>
        <w:jc w:val="both"/>
        <w:rPr>
          <w:rFonts w:ascii="Arial" w:hAnsi="Arial" w:cs="Arial"/>
        </w:rPr>
      </w:pPr>
      <w:r w:rsidRPr="007A62E7">
        <w:rPr>
          <w:rFonts w:ascii="Arial" w:hAnsi="Arial" w:cs="Arial"/>
        </w:rPr>
        <w:t>259</w:t>
      </w:r>
      <w:r w:rsidRPr="007A62E7">
        <w:rPr>
          <w:rFonts w:ascii="Arial" w:hAnsi="Arial" w:cs="Arial"/>
        </w:rPr>
        <w:tab/>
        <w:t>L’aimez- vous? Amen. Je L’aime aussi. Nous espérons vous voir ce soir. Et maintenant, Frère Neville, je remets le service à frère Neville, notre pasteur. Très bien.</w:t>
      </w:r>
    </w:p>
    <w:p w:rsidR="007A62E7" w:rsidRPr="007A62E7" w:rsidRDefault="007A62E7" w:rsidP="007A62E7">
      <w:pPr>
        <w:autoSpaceDE w:val="0"/>
        <w:autoSpaceDN w:val="0"/>
        <w:adjustRightInd w:val="0"/>
        <w:spacing w:after="0" w:line="240" w:lineRule="auto"/>
        <w:ind w:left="50" w:right="50"/>
        <w:jc w:val="both"/>
        <w:rPr>
          <w:rFonts w:ascii="Arial" w:hAnsi="Arial" w:cs="Arial"/>
        </w:rPr>
      </w:pPr>
    </w:p>
    <w:p w:rsidR="003D7CD1" w:rsidRPr="007A62E7" w:rsidRDefault="003D7CD1" w:rsidP="003D7CD1">
      <w:pPr>
        <w:autoSpaceDE w:val="0"/>
        <w:autoSpaceDN w:val="0"/>
        <w:adjustRightInd w:val="0"/>
        <w:spacing w:after="0" w:line="240" w:lineRule="auto"/>
        <w:ind w:left="50" w:right="50"/>
        <w:jc w:val="both"/>
        <w:rPr>
          <w:rFonts w:ascii="Arial" w:hAnsi="Arial" w:cs="Arial"/>
        </w:rPr>
      </w:pPr>
    </w:p>
    <w:p w:rsidR="003D7CD1" w:rsidRPr="007A62E7" w:rsidRDefault="003D7CD1" w:rsidP="003D7CD1">
      <w:pPr>
        <w:autoSpaceDE w:val="0"/>
        <w:autoSpaceDN w:val="0"/>
        <w:adjustRightInd w:val="0"/>
        <w:spacing w:after="0" w:line="240" w:lineRule="auto"/>
        <w:ind w:left="50" w:right="50"/>
        <w:jc w:val="both"/>
        <w:rPr>
          <w:rFonts w:ascii="Arial" w:hAnsi="Arial" w:cs="Arial"/>
        </w:rPr>
      </w:pPr>
    </w:p>
    <w:p w:rsidR="003D7CD1" w:rsidRPr="007A62E7" w:rsidRDefault="003D7CD1" w:rsidP="003D7CD1">
      <w:pPr>
        <w:autoSpaceDE w:val="0"/>
        <w:autoSpaceDN w:val="0"/>
        <w:adjustRightInd w:val="0"/>
        <w:spacing w:after="0" w:line="240" w:lineRule="auto"/>
        <w:ind w:left="50" w:right="50"/>
        <w:jc w:val="both"/>
        <w:rPr>
          <w:rFonts w:ascii="Arial" w:hAnsi="Arial" w:cs="Arial"/>
        </w:rPr>
      </w:pPr>
    </w:p>
    <w:p w:rsidR="003D7CD1" w:rsidRPr="007A62E7" w:rsidRDefault="003D7CD1" w:rsidP="003D7CD1">
      <w:pPr>
        <w:autoSpaceDE w:val="0"/>
        <w:autoSpaceDN w:val="0"/>
        <w:adjustRightInd w:val="0"/>
        <w:spacing w:after="0" w:line="240" w:lineRule="auto"/>
        <w:ind w:left="50" w:right="50"/>
        <w:jc w:val="both"/>
        <w:rPr>
          <w:rFonts w:ascii="Arial" w:hAnsi="Arial" w:cs="Arial"/>
        </w:rPr>
      </w:pPr>
    </w:p>
    <w:p w:rsidR="003D7CD1" w:rsidRPr="007A62E7" w:rsidRDefault="003D7CD1" w:rsidP="003D7CD1">
      <w:pPr>
        <w:autoSpaceDE w:val="0"/>
        <w:autoSpaceDN w:val="0"/>
        <w:adjustRightInd w:val="0"/>
        <w:spacing w:after="0" w:line="240" w:lineRule="auto"/>
        <w:ind w:left="50" w:right="50"/>
        <w:jc w:val="both"/>
        <w:rPr>
          <w:rFonts w:ascii="Arial" w:hAnsi="Arial" w:cs="Arial"/>
        </w:rPr>
      </w:pPr>
    </w:p>
    <w:p w:rsidR="003D7CD1" w:rsidRPr="007A62E7" w:rsidRDefault="003D7CD1" w:rsidP="003D7CD1">
      <w:pPr>
        <w:jc w:val="both"/>
      </w:pPr>
    </w:p>
    <w:p w:rsidR="003D7CD1" w:rsidRPr="007A62E7" w:rsidRDefault="003D7CD1" w:rsidP="003D7CD1">
      <w:pPr>
        <w:jc w:val="both"/>
      </w:pPr>
    </w:p>
    <w:p w:rsidR="003D7CD1" w:rsidRPr="007A62E7" w:rsidRDefault="003D7CD1" w:rsidP="003D7CD1">
      <w:pPr>
        <w:jc w:val="both"/>
      </w:pPr>
    </w:p>
    <w:p w:rsidR="003276A9" w:rsidRPr="0076097D" w:rsidRDefault="007A62E7" w:rsidP="003276A9">
      <w:pPr>
        <w:spacing w:after="0"/>
        <w:jc w:val="center"/>
        <w:rPr>
          <w:rFonts w:ascii="Arial" w:hAnsi="Arial" w:cs="Arial"/>
          <w:b/>
          <w:i/>
          <w:color w:val="000000"/>
          <w:sz w:val="20"/>
          <w:szCs w:val="20"/>
        </w:rPr>
      </w:pPr>
      <w:r>
        <w:rPr>
          <w:rFonts w:ascii="Arial" w:hAnsi="Arial" w:cs="Arial"/>
          <w:b/>
          <w:i/>
          <w:color w:val="000000"/>
          <w:sz w:val="20"/>
          <w:szCs w:val="20"/>
        </w:rPr>
        <w:t>L’</w:t>
      </w:r>
      <w:r w:rsidRPr="007A62E7">
        <w:rPr>
          <w:rFonts w:ascii="Arial" w:hAnsi="Arial" w:cs="Arial"/>
          <w:b/>
          <w:i/>
          <w:color w:val="000000"/>
          <w:sz w:val="20"/>
          <w:szCs w:val="20"/>
        </w:rPr>
        <w:t>EVANGÉLISATION AU TEMPS DE LA FIN</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6D2FC3" w:rsidRPr="006D2FC3">
        <w:rPr>
          <w:rFonts w:ascii="Arial" w:hAnsi="Arial" w:cs="Arial"/>
          <w:i/>
          <w:color w:val="000000"/>
          <w:sz w:val="20"/>
          <w:szCs w:val="20"/>
        </w:rPr>
        <w:t xml:space="preserve">The End-Time </w:t>
      </w:r>
      <w:proofErr w:type="spellStart"/>
      <w:r w:rsidR="006D2FC3" w:rsidRPr="006D2FC3">
        <w:rPr>
          <w:rFonts w:ascii="Arial" w:hAnsi="Arial" w:cs="Arial"/>
          <w:i/>
          <w:color w:val="000000"/>
          <w:sz w:val="20"/>
          <w:szCs w:val="20"/>
        </w:rPr>
        <w:t>Evangelism</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6D2FC3" w:rsidRPr="006D2FC3">
        <w:rPr>
          <w:rFonts w:ascii="Arial" w:hAnsi="Arial" w:cs="Arial"/>
          <w:i/>
          <w:color w:val="000000"/>
          <w:sz w:val="20"/>
          <w:szCs w:val="20"/>
        </w:rPr>
        <w:t xml:space="preserve">The End-Time </w:t>
      </w:r>
      <w:proofErr w:type="spellStart"/>
      <w:r w:rsidR="006D2FC3" w:rsidRPr="006D2FC3">
        <w:rPr>
          <w:rFonts w:ascii="Arial" w:hAnsi="Arial" w:cs="Arial"/>
          <w:i/>
          <w:color w:val="000000"/>
          <w:sz w:val="20"/>
          <w:szCs w:val="20"/>
        </w:rPr>
        <w:t>Evangelism</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7A62E7" w:rsidRPr="007A62E7">
        <w:rPr>
          <w:rFonts w:ascii="Arial" w:hAnsi="Arial" w:cs="Arial"/>
          <w:i/>
          <w:color w:val="000000"/>
          <w:sz w:val="20"/>
          <w:szCs w:val="20"/>
        </w:rPr>
        <w:t xml:space="preserve"> 03.06.1962 </w:t>
      </w:r>
      <w:r w:rsidR="007A62E7" w:rsidRPr="0076097D">
        <w:rPr>
          <w:rFonts w:ascii="Arial" w:hAnsi="Arial" w:cs="Arial"/>
          <w:i/>
          <w:sz w:val="20"/>
          <w:szCs w:val="20"/>
        </w:rPr>
        <w:t>à</w:t>
      </w:r>
      <w:r w:rsidR="007A62E7">
        <w:rPr>
          <w:rFonts w:ascii="Arial" w:hAnsi="Arial" w:cs="Arial"/>
          <w:i/>
          <w:sz w:val="20"/>
          <w:szCs w:val="20"/>
        </w:rPr>
        <w:t xml:space="preserve"> </w:t>
      </w:r>
      <w:r w:rsidR="007A62E7" w:rsidRPr="007A62E7">
        <w:rPr>
          <w:rFonts w:ascii="Arial" w:hAnsi="Arial" w:cs="Arial"/>
          <w:i/>
          <w:color w:val="000000"/>
          <w:sz w:val="20"/>
          <w:szCs w:val="20"/>
        </w:rPr>
        <w:t>JEFFERSONVILLE, IN, USA</w:t>
      </w:r>
      <w:r w:rsidR="007A62E7">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6D2FC3" w:rsidRPr="006D2FC3">
        <w:t xml:space="preserve"> </w:t>
      </w:r>
      <w:r w:rsidR="006D2FC3" w:rsidRPr="006D2FC3">
        <w:rPr>
          <w:rFonts w:ascii="Arial" w:hAnsi="Arial" w:cs="Arial"/>
          <w:i/>
          <w:color w:val="000000"/>
          <w:sz w:val="20"/>
          <w:szCs w:val="20"/>
        </w:rPr>
        <w:t>2 heures 16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8B43B8"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6B" w:rsidRDefault="0057766B" w:rsidP="002322E8">
      <w:pPr>
        <w:spacing w:after="0" w:line="240" w:lineRule="auto"/>
      </w:pPr>
      <w:r>
        <w:separator/>
      </w:r>
    </w:p>
  </w:endnote>
  <w:endnote w:type="continuationSeparator" w:id="0">
    <w:p w:rsidR="0057766B" w:rsidRDefault="0057766B"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776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57766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6B" w:rsidRDefault="0057766B" w:rsidP="002322E8">
      <w:pPr>
        <w:spacing w:after="0" w:line="240" w:lineRule="auto"/>
      </w:pPr>
      <w:r>
        <w:separator/>
      </w:r>
    </w:p>
  </w:footnote>
  <w:footnote w:type="continuationSeparator" w:id="0">
    <w:p w:rsidR="0057766B" w:rsidRDefault="0057766B"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8B43B8" w:rsidRPr="0048681B">
          <w:rPr>
            <w:i/>
            <w:sz w:val="18"/>
            <w:szCs w:val="18"/>
          </w:rPr>
          <w:fldChar w:fldCharType="begin"/>
        </w:r>
        <w:r w:rsidRPr="0048681B">
          <w:rPr>
            <w:i/>
            <w:sz w:val="18"/>
            <w:szCs w:val="18"/>
          </w:rPr>
          <w:instrText xml:space="preserve"> PAGE   \* MERGEFORMAT </w:instrText>
        </w:r>
        <w:r w:rsidR="008B43B8" w:rsidRPr="0048681B">
          <w:rPr>
            <w:i/>
            <w:sz w:val="18"/>
            <w:szCs w:val="18"/>
          </w:rPr>
          <w:fldChar w:fldCharType="separate"/>
        </w:r>
        <w:r w:rsidR="00CF12EF">
          <w:rPr>
            <w:i/>
            <w:noProof/>
            <w:sz w:val="18"/>
            <w:szCs w:val="18"/>
          </w:rPr>
          <w:t>2</w:t>
        </w:r>
        <w:r w:rsidR="008B43B8"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8B43B8">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6D2FC3">
          <w:rPr>
            <w:i/>
            <w:noProof/>
            <w:color w:val="7F7F7F" w:themeColor="text1" w:themeTint="80"/>
            <w:sz w:val="18"/>
            <w:szCs w:val="18"/>
          </w:rPr>
          <w:t>56</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7A62E7">
          <w:rPr>
            <w:i/>
            <w:color w:val="7F7F7F" w:themeColor="text1" w:themeTint="80"/>
            <w:sz w:val="18"/>
            <w:szCs w:val="18"/>
          </w:rPr>
          <w:t xml:space="preserve"> L’</w:t>
        </w:r>
        <w:r w:rsidR="007A62E7" w:rsidRPr="007A62E7">
          <w:rPr>
            <w:i/>
            <w:color w:val="7F7F7F" w:themeColor="text1" w:themeTint="80"/>
            <w:sz w:val="18"/>
            <w:szCs w:val="18"/>
          </w:rPr>
          <w:t>EVANGÉLISATION AU TEMPS DE LA FIN</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7A62E7" w:rsidP="007266BF">
    <w:pPr>
      <w:pStyle w:val="En-tte"/>
      <w:jc w:val="right"/>
      <w:rPr>
        <w:color w:val="7F7F7F" w:themeColor="text1" w:themeTint="80"/>
        <w:sz w:val="18"/>
        <w:szCs w:val="18"/>
      </w:rPr>
    </w:pPr>
    <w:r w:rsidRPr="007A62E7">
      <w:rPr>
        <w:i/>
        <w:color w:val="7F7F7F" w:themeColor="text1" w:themeTint="80"/>
        <w:sz w:val="18"/>
        <w:szCs w:val="18"/>
      </w:rPr>
      <w:t>03.06.1962 JEFFERSONVILLE, IN, USA</w:t>
    </w:r>
    <w:r>
      <w:rPr>
        <w:i/>
        <w:color w:val="7F7F7F" w:themeColor="text1" w:themeTint="80"/>
        <w:sz w:val="18"/>
        <w:szCs w:val="18"/>
      </w:rPr>
      <w:t xml:space="preserve">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8B43B8"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8B43B8" w:rsidRPr="00CF12EF">
          <w:rPr>
            <w:i/>
            <w:color w:val="7F7F7F" w:themeColor="text1" w:themeTint="80"/>
            <w:sz w:val="18"/>
            <w:szCs w:val="18"/>
          </w:rPr>
          <w:fldChar w:fldCharType="separate"/>
        </w:r>
        <w:r w:rsidR="006D2FC3">
          <w:rPr>
            <w:i/>
            <w:noProof/>
            <w:color w:val="7F7F7F" w:themeColor="text1" w:themeTint="80"/>
            <w:sz w:val="18"/>
            <w:szCs w:val="18"/>
          </w:rPr>
          <w:t>55</w:t>
        </w:r>
        <w:r w:rsidR="008B43B8"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8B43B8"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7766B"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57766B"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57766B"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F7D1E"/>
    <w:rsid w:val="0003165E"/>
    <w:rsid w:val="0014212E"/>
    <w:rsid w:val="001913E8"/>
    <w:rsid w:val="00217235"/>
    <w:rsid w:val="002322E8"/>
    <w:rsid w:val="003276A9"/>
    <w:rsid w:val="003D7CD1"/>
    <w:rsid w:val="004157D7"/>
    <w:rsid w:val="00551FAA"/>
    <w:rsid w:val="0057766B"/>
    <w:rsid w:val="00596AD2"/>
    <w:rsid w:val="005C46D6"/>
    <w:rsid w:val="005C5FA5"/>
    <w:rsid w:val="00671662"/>
    <w:rsid w:val="006D2FC3"/>
    <w:rsid w:val="0076097D"/>
    <w:rsid w:val="007A62E7"/>
    <w:rsid w:val="008979CC"/>
    <w:rsid w:val="008B43B8"/>
    <w:rsid w:val="008C2702"/>
    <w:rsid w:val="009F7D1E"/>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1</Pages>
  <Words>21507</Words>
  <Characters>122593</Characters>
  <Application>Microsoft Office Word</Application>
  <DocSecurity>0</DocSecurity>
  <Lines>1021</Lines>
  <Paragraphs>287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2011-04-30T12:46:00Z</dcterms:created>
  <dcterms:modified xsi:type="dcterms:W3CDTF">2011-04-30T18:57:00Z</dcterms:modified>
</cp:coreProperties>
</file>