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1E251F" w:rsidP="003D7CD1">
      <w:pPr>
        <w:autoSpaceDE w:val="0"/>
        <w:autoSpaceDN w:val="0"/>
        <w:adjustRightInd w:val="0"/>
        <w:spacing w:after="0" w:line="240" w:lineRule="auto"/>
        <w:ind w:left="51" w:right="51"/>
        <w:jc w:val="center"/>
        <w:rPr>
          <w:rFonts w:ascii="Arial" w:hAnsi="Arial" w:cs="Arial"/>
          <w:b/>
          <w:sz w:val="36"/>
          <w:szCs w:val="36"/>
        </w:rPr>
      </w:pPr>
      <w:r w:rsidRPr="001E251F">
        <w:rPr>
          <w:rFonts w:ascii="Arial" w:hAnsi="Arial" w:cs="Arial"/>
          <w:b/>
          <w:sz w:val="36"/>
          <w:szCs w:val="36"/>
        </w:rPr>
        <w:t>ETRE CONDUIT (SUIS-MOI)</w:t>
      </w:r>
    </w:p>
    <w:p w:rsidR="003D7CD1" w:rsidRPr="00B454A2" w:rsidRDefault="0057136D" w:rsidP="003D7CD1">
      <w:pPr>
        <w:autoSpaceDE w:val="0"/>
        <w:autoSpaceDN w:val="0"/>
        <w:adjustRightInd w:val="0"/>
        <w:spacing w:after="0" w:line="240" w:lineRule="auto"/>
        <w:ind w:left="51" w:right="51"/>
        <w:jc w:val="center"/>
        <w:rPr>
          <w:rFonts w:ascii="Arial" w:hAnsi="Arial" w:cs="Arial"/>
          <w:sz w:val="28"/>
          <w:szCs w:val="28"/>
        </w:rPr>
      </w:pPr>
      <w:r w:rsidRPr="0057136D">
        <w:rPr>
          <w:rFonts w:ascii="Arial" w:hAnsi="Arial" w:cs="Arial"/>
          <w:sz w:val="28"/>
          <w:szCs w:val="28"/>
        </w:rPr>
        <w:t>Leadership</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1E251F" w:rsidRPr="0057136D" w:rsidRDefault="001E251F" w:rsidP="003D7CD1">
      <w:pPr>
        <w:autoSpaceDE w:val="0"/>
        <w:autoSpaceDN w:val="0"/>
        <w:adjustRightInd w:val="0"/>
        <w:spacing w:after="0" w:line="240" w:lineRule="auto"/>
        <w:ind w:left="50" w:right="50"/>
        <w:jc w:val="center"/>
        <w:rPr>
          <w:rFonts w:ascii="Arial" w:hAnsi="Arial" w:cs="Arial"/>
          <w:sz w:val="24"/>
          <w:szCs w:val="24"/>
          <w:lang w:val="en-US"/>
        </w:rPr>
      </w:pPr>
      <w:r w:rsidRPr="0057136D">
        <w:rPr>
          <w:rFonts w:ascii="Arial" w:hAnsi="Arial" w:cs="Arial"/>
          <w:sz w:val="24"/>
          <w:szCs w:val="24"/>
          <w:lang w:val="en-US"/>
        </w:rPr>
        <w:t xml:space="preserve">31.10.1965 après-midi </w:t>
      </w:r>
    </w:p>
    <w:p w:rsidR="003D7CD1" w:rsidRPr="001913E8" w:rsidRDefault="001E251F" w:rsidP="003D7CD1">
      <w:pPr>
        <w:autoSpaceDE w:val="0"/>
        <w:autoSpaceDN w:val="0"/>
        <w:adjustRightInd w:val="0"/>
        <w:spacing w:after="0" w:line="240" w:lineRule="auto"/>
        <w:ind w:left="50" w:right="50"/>
        <w:jc w:val="center"/>
        <w:rPr>
          <w:rFonts w:ascii="Arial" w:hAnsi="Arial" w:cs="Arial"/>
          <w:sz w:val="24"/>
          <w:szCs w:val="24"/>
          <w:lang w:val="en-US"/>
        </w:rPr>
      </w:pPr>
      <w:r w:rsidRPr="0057136D">
        <w:rPr>
          <w:rFonts w:ascii="Arial" w:hAnsi="Arial" w:cs="Arial"/>
          <w:sz w:val="24"/>
          <w:szCs w:val="24"/>
          <w:lang w:val="en-US"/>
        </w:rPr>
        <w:t xml:space="preserve"> PRESCOTT, AZ,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1E251F" w:rsidRDefault="001E251F" w:rsidP="003D7CD1">
      <w:pPr>
        <w:autoSpaceDE w:val="0"/>
        <w:autoSpaceDN w:val="0"/>
        <w:adjustRightInd w:val="0"/>
        <w:spacing w:after="0" w:line="240" w:lineRule="auto"/>
        <w:ind w:left="50" w:right="50"/>
        <w:jc w:val="center"/>
        <w:rPr>
          <w:rFonts w:ascii="Arial" w:hAnsi="Arial" w:cs="Arial"/>
          <w:b/>
          <w:sz w:val="28"/>
          <w:szCs w:val="28"/>
        </w:rPr>
      </w:pPr>
      <w:r w:rsidRPr="001E251F">
        <w:rPr>
          <w:rFonts w:ascii="Arial" w:hAnsi="Arial" w:cs="Arial"/>
          <w:b/>
          <w:sz w:val="28"/>
          <w:szCs w:val="28"/>
        </w:rPr>
        <w:t>ETRE CONDUIT (SUIS-MOI)</w:t>
      </w:r>
    </w:p>
    <w:p w:rsidR="001E251F" w:rsidRPr="0057136D" w:rsidRDefault="001E251F" w:rsidP="003D7CD1">
      <w:pPr>
        <w:autoSpaceDE w:val="0"/>
        <w:autoSpaceDN w:val="0"/>
        <w:adjustRightInd w:val="0"/>
        <w:spacing w:after="0" w:line="240" w:lineRule="auto"/>
        <w:ind w:left="50" w:right="50"/>
        <w:jc w:val="center"/>
        <w:rPr>
          <w:rFonts w:ascii="Arial" w:hAnsi="Arial" w:cs="Arial"/>
        </w:rPr>
      </w:pPr>
      <w:r w:rsidRPr="0057136D">
        <w:rPr>
          <w:rFonts w:ascii="Arial" w:hAnsi="Arial" w:cs="Arial"/>
        </w:rPr>
        <w:t xml:space="preserve">31.10.1965 après-midi </w:t>
      </w:r>
    </w:p>
    <w:p w:rsidR="003D7CD1" w:rsidRPr="0057136D" w:rsidRDefault="001E251F" w:rsidP="003D7CD1">
      <w:pPr>
        <w:autoSpaceDE w:val="0"/>
        <w:autoSpaceDN w:val="0"/>
        <w:adjustRightInd w:val="0"/>
        <w:spacing w:after="0" w:line="240" w:lineRule="auto"/>
        <w:ind w:left="50" w:right="50"/>
        <w:jc w:val="center"/>
        <w:rPr>
          <w:rFonts w:ascii="Arial" w:hAnsi="Arial" w:cs="Arial"/>
        </w:rPr>
      </w:pPr>
      <w:r w:rsidRPr="0057136D">
        <w:rPr>
          <w:rFonts w:ascii="Arial" w:hAnsi="Arial" w:cs="Arial"/>
        </w:rPr>
        <w:t xml:space="preserve"> PRESCOTT, AZ, USA</w:t>
      </w:r>
    </w:p>
    <w:p w:rsidR="003D7CD1" w:rsidRPr="0057136D"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57136D" w:rsidRDefault="003D7CD1" w:rsidP="003D7CD1">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w:t>
      </w:r>
      <w:r w:rsidRPr="001E251F">
        <w:rPr>
          <w:rFonts w:ascii="Arial" w:hAnsi="Arial" w:cs="Arial"/>
        </w:rPr>
        <w:tab/>
        <w:t>Écoutez maintenant:</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[Un groupe d’enfants chante: «L’Ancienne Religion». – N.D.É.]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Si elle est assez bonne pour vous tous, elle est aussi assez bonne pour nous.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[Un frère dit: «Maintenant, ils vont vous offrir leur cadeau.»]</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w:t>
      </w:r>
      <w:r w:rsidRPr="001E251F">
        <w:rPr>
          <w:rFonts w:ascii="Arial" w:hAnsi="Arial" w:cs="Arial"/>
        </w:rPr>
        <w:tab/>
        <w:t>Oh! la la! c’est gentil! [Les enfants offrent un cadeau à frère Branham. – N.D.É.] Merci. [Une sœur dit: «C’est juste un petit cadeau, frère Branham. Les enfants ont épargné leurs petits sous. Et...?...»] Merci! Merci, mon petit frère. Merci, mes enfants! Je vous remercie vraiment beaucoup, beaucoup. Que Dieu vous bénisse.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w:t>
      </w:r>
      <w:r w:rsidRPr="001E251F">
        <w:rPr>
          <w:rFonts w:ascii="Arial" w:hAnsi="Arial" w:cs="Arial"/>
        </w:rPr>
        <w:tab/>
        <w:t>Vous savez, Jésus a dit: «Toutes les fois que vous donnez à l’un des plus petits de ceux-ci, c’est à moi que vous l’avez donné.» Vous êtes les hommes et les femmes de demain. S’il y a un lendemain, vous le serez.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[Blanc sur la bande. Un groupe chante un autre cantique. – N.D.É.]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w:t>
      </w:r>
      <w:r w:rsidRPr="001E251F">
        <w:rPr>
          <w:rFonts w:ascii="Arial" w:hAnsi="Arial" w:cs="Arial"/>
        </w:rPr>
        <w:tab/>
        <w:t>Je crois que je pourrais prêcher quatre heures maintenant, après tout ça. Je commençais à penser que j’étais fatigué. Pas étonnant que vous, petites filles, vous pouvez chanter si bien, vous les petites filles et les petits garçons; écoutez comment vos grandes sœurs chantent, et vos mamans, de merveilleuses chanteuses. C’est vraiment beau! Qui est cette petite fille qui conduisait ce chant, n’es-tu pas la petite fille que j’ai rencontrée là-bas? Vous avez vraiment une belle voix; chacun de vous. Vous… Je crois que c’est seulement ici que j’entends  le plus beau chant que j’aie jamais entendu. Est-ce que vous vous exercez tous ainsi tout le temps? [Un frère répond: «Non. C’est ainsi que nous chantons.» – N.D.É.] Bien, je vous dis, vous – vous êtes certainement bénis avec quelques très bons chants.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w:t>
      </w:r>
      <w:r w:rsidRPr="001E251F">
        <w:rPr>
          <w:rFonts w:ascii="Arial" w:hAnsi="Arial" w:cs="Arial"/>
        </w:rPr>
        <w:tab/>
        <w:t>J’aime les bons chants. J’aime simplement les très bons chants. J’ai toujours dit que lorsque je serai au ciel, je voudrais aller là où il y a des chants et écouter. Je ne pourrais jamais me lasser des chants.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w:t>
      </w:r>
      <w:r w:rsidRPr="001E251F">
        <w:rPr>
          <w:rFonts w:ascii="Arial" w:hAnsi="Arial" w:cs="Arial"/>
        </w:rPr>
        <w:tab/>
        <w:t xml:space="preserve">Vous savez, chanter donne du courage. Vous savez ça, n’est-ce pas? Les soldats, lorsqu’ils vont à la bataille, savez-vous ce qu’ils font? Ils </w:t>
      </w:r>
      <w:r w:rsidRPr="001E251F">
        <w:rPr>
          <w:rFonts w:ascii="Arial" w:hAnsi="Arial" w:cs="Arial"/>
        </w:rPr>
        <w:lastRenderedPageBreak/>
        <w:t>jouent de la musique et chantent, etc., pour se donner du courage. Et lorsque nous allons à la bataille, nous chantons, et – et cela nous donne du courage pour avancer.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w:t>
      </w:r>
      <w:r w:rsidRPr="001E251F">
        <w:rPr>
          <w:rFonts w:ascii="Arial" w:hAnsi="Arial" w:cs="Arial"/>
        </w:rPr>
        <w:tab/>
        <w:t>Je vous remercie, mes petits amis, pour ce joli cadeau. Et c’est... Madame Branham, et de la part de Rébecca et de Joseph et de Sarah, et de chacun d’entre nous, nous vous remercions beaucoup. C’est difficile de dire, comment leur dire, à ces petits amis, sachant que vous avez épargné vos sous. Je – je ne veux pas le prendre. Vous savez comment je me sens;  je ne veux pas le prendre. Mais cependant, j’ai regardé là-dedans et ils ont mis un billet de dix dollars dans cette carte. J’ai pensé: «Puis-je accepter ça?» Je me suis demandé: «Comment puis-je accepter ça?»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w:t>
      </w:r>
      <w:r w:rsidRPr="001E251F">
        <w:rPr>
          <w:rFonts w:ascii="Arial" w:hAnsi="Arial" w:cs="Arial"/>
        </w:rPr>
        <w:tab/>
        <w:t>Mais je me souviens d’une petite histoire que je voudrais vous raconter. Un jour il y avait une veuve, elle avait une ribambelle d’enfants, peut-être que ses... le papa de ces petits enfants était mort. Et elle avait seulement deux pennies. Et, une fois, elle passait dans la rue... Et c’était l’argent de la dîme, simplement des pennies comme vous avez épargnés, et elle les jeta dans le trésor de Dieu. Jésus se tenait là et observait. Et je me demandai: «Qu’aurais-je fait si j’avais été là?» Je me serais probablement précipité et j’aurais dit: «Non, non, sœur, ne faites pas ça. Nous – nous ne – n’en avons vraiment pas besoin! Vous en avez besoin pour ces enfants.» Vous voyez? Maintenant, je ne l’aurais pas laissée faire ça. Mais Jésus l’a laissée faire. Vous voyez? Il l’a laissée faire. Pourquoi? Il savait qu’il y a plus de bonheur à donner qu’à recevoir. Il savait ce qu’Il ferait pour elle. Vous voyez?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Ainsi, je vous remercie, mes petits amis, de tout mon cœur.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w:t>
      </w:r>
      <w:r w:rsidRPr="001E251F">
        <w:rPr>
          <w:rFonts w:ascii="Arial" w:hAnsi="Arial" w:cs="Arial"/>
        </w:rPr>
        <w:tab/>
        <w:t xml:space="preserve">Je veux remercier chacun d’entre vous, pour ce merveilleux moment de communion, frères Léo et Gene. Cela a vraiment été trois jours d’adoration pour moi. Même là-bas dans la jungle, lorsque j’essaie de me laisser aller à penser que je suis à la chasse, d’une manière ou d’une autre, je vous regarde et je vous entends parler. J’ai eu le privilège, cet après-midi, de visiter vos foyers. Je n’ai jamais vu, je ne suis jamais entré dans... disons un village, où je pouvais voir autant de maisons propres et soignées et des gens ayant tant de respect pour Christ et l’Évangile. Je – je n’ai jamais vu cela quelque part ailleurs. Et vous avez certainement commencé sur le bon chemin, continuez simplement et Dieu sera avec vous. J’ai pu voir quelques-uns d’entre vous. J’ai vu, l’autre jour, ces sœurs; je ne les connaissais même pas, parce que tout ce que je pouvais voir d’elles, c’était juste leurs yeux et leur nez, qui dépassaient de leurs capuchons. Et – et maintenant, je crois que je vous connais mieux, grâce à la courtoisie des frères Leo et Gene qui m’ont amené dans les </w:t>
      </w:r>
      <w:r w:rsidRPr="001E251F">
        <w:rPr>
          <w:rFonts w:ascii="Arial" w:hAnsi="Arial" w:cs="Arial"/>
        </w:rPr>
        <w:lastRenderedPageBreak/>
        <w:t>alentours visiter vos foyers; et je peux serrer la main à ces petits enfants, les prophètes et prophétesses du siècle à venir, s’il y a un siècle à venir.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w:t>
      </w:r>
      <w:r w:rsidRPr="001E251F">
        <w:rPr>
          <w:rFonts w:ascii="Arial" w:hAnsi="Arial" w:cs="Arial"/>
        </w:rPr>
        <w:tab/>
        <w:t>Vous savez, Jésus aime les petits enfants. Vous savez, Il les aime. Et il y avait un petit garçon, une fois, appelé Moïse, nous allons parler de lui dans un instant. C’était vraiment un très brave... Vous savez ce qui a fait de lui – ce qui l’a aidé à être un brave garçon? Il avait une bonne maman pour l’élever. Vous voyez, c’est ça. Elle l’a enseigné au sujet du Seigneur. Et vous, petits garçons et petites filles, vous avez la même sorte de maman pour vous élever, et vous enseigner au sujet du Seigneur. Écoutez-les simplement.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w:t>
      </w:r>
      <w:r w:rsidRPr="001E251F">
        <w:rPr>
          <w:rFonts w:ascii="Arial" w:hAnsi="Arial" w:cs="Arial"/>
        </w:rPr>
        <w:tab/>
        <w:t>Vous savez ce qu’est – vous savez ce qu’est le premier commandement dans la Bible, le premier commandement avec une promesse, qui avait une promesse? C’est peut-être un peu difficile pour vous de comprendre ces commandements. Le premier commandement c’est: «N’ayez  point d’autres dieux si ce n’est Lui.» Mais le grand commandement... Et le premier commandement auquel une promesse est rattachée, vous voyez, est pour les enfants. Saviez-vous cela? Voyez, Il a dit: «Enfants, obéissez à vos parents, afin que vos jours se prolongent sur la terre que l’Éternel votre Dieu vous a donnée.» Écoutez vos parents et faites ce que vous faites, cela peut vous donner une vie plus longue sur la terre que le Seigneur vous a donnée, plus de temps pour Le servir.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w:t>
      </w:r>
      <w:r w:rsidRPr="001E251F">
        <w:rPr>
          <w:rFonts w:ascii="Arial" w:hAnsi="Arial" w:cs="Arial"/>
        </w:rPr>
        <w:tab/>
        <w:t>Aujourd’hui, j’espère être devant un groupe de prédicateurs et de chanteurs et d’évangélistes du temps à venir, s’il y a un temps après le nôtre.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w:t>
      </w:r>
      <w:r w:rsidRPr="001E251F">
        <w:rPr>
          <w:rFonts w:ascii="Arial" w:hAnsi="Arial" w:cs="Arial"/>
        </w:rPr>
        <w:tab/>
        <w:t>Et il n’y a qu’une seule chose par ici, c’est que vous – vous tuez un homme par votre bonté. J’ai mangé jusqu’à ce que je n’en pouvais plus et je –  et je n’ai jamais été si bien traité. Si j’avais été un ange tombé du ciel, je n’aurais pas été mieux traité. La seule chose que je peux vous dire, c’est  «Merci!» Et lorsque vous passerez par Tucson, il se peut que je ne sois pas capable de vous traiter aussi bien, parce que je ne saurai pas comment faire, je n’ai pas la manière  pour le faire, mais je ferai du mieux que je pourrai. Venez-y donc.</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w:t>
      </w:r>
      <w:r w:rsidRPr="001E251F">
        <w:rPr>
          <w:rFonts w:ascii="Arial" w:hAnsi="Arial" w:cs="Arial"/>
        </w:rPr>
        <w:tab/>
        <w:t xml:space="preserve">Je désire vraiment remercier frère et sœur Shantz. Et j’ai eu le privilège de rencontrer, cet après-midi, votre gentille petite sœur et votre fils. Et – et  de mettre à notre disposition cette maison pour l’adoration... Il y a tellement de choses qui se sont passées aux temps bibliques, vous savez, où l’Évangile était... Je sais que cela paraît vraiment peu de </w:t>
      </w:r>
      <w:r w:rsidRPr="001E251F">
        <w:rPr>
          <w:rFonts w:ascii="Arial" w:hAnsi="Arial" w:cs="Arial"/>
        </w:rPr>
        <w:lastRenderedPageBreak/>
        <w:t>choses. Nous, nous pensons que ce n’est pas le cas. Mais c’est juste la même chose que Dieu... pour Dieu, que dans ces temps-là!</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15</w:t>
      </w:r>
      <w:r w:rsidRPr="001E251F">
        <w:rPr>
          <w:rFonts w:ascii="Arial" w:hAnsi="Arial" w:cs="Arial"/>
        </w:rPr>
        <w:tab/>
        <w:t>Souvenez-vous, s’il y a encore beaucoup d’autres années à venir, on regardera en arrière et on dira: «Si j’avais seulement vécu en ce temps-là, à Prescott! Si j’avais seulement vécu...» Voyez-vous? Maintenant, nous vivons ce temps-là. Voyez-vous? Puis nous arrivons à la fin de la route, alors nous attendons notre récompense en ce grand jour.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16</w:t>
      </w:r>
      <w:r w:rsidRPr="001E251F">
        <w:rPr>
          <w:rFonts w:ascii="Arial" w:hAnsi="Arial" w:cs="Arial"/>
        </w:rPr>
        <w:tab/>
        <w:t>Nous allons maintenant ouvrir la Parole de Dieu et lire. Mais avant de le faire, parlons-Lui juste un instant.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17</w:t>
      </w:r>
      <w:r w:rsidRPr="001E251F">
        <w:rPr>
          <w:rFonts w:ascii="Arial" w:hAnsi="Arial" w:cs="Arial"/>
        </w:rPr>
        <w:tab/>
        <w:t>Cher Jésus, je ne peux pas exprimer mes – mes sentiments et ma gratitude envers frère Mercier, frère Goad et toutes ces braves personnes et leurs petits enfants pour la gentillesse qu’ils nous ont témoignée depuis que nous sommes ici. Leur gentillesse est au-delà de tout ce que nous attendions. Et nous savions qu’ils étaient aimables et doux. Mais nous ne savions pas que nous serions traités d’une manière si royale. Et, Seigneur, je prie que Ta Présence soit toujours dans le camp de ces gens, que le Saint-Esprit remplisse chaque cœur ici, et que Tu leur donnes la Vie éternelle. Et que nous, alors que nous nous réjouissons aujourd’hui... puisse-t-il y avoir un jour sans fin lorsque nous nous rencontrerons dans la Présence de Celui Que nous adorons et Que nous aimons, et à Qui nous donnons toute la louange pour ces choses. En attendant ce jour, Seigneur, garde-nous loyaux envers Lui et envers Sa Parole. Au Nom de Jésus, nous Te prions. Amen.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18</w:t>
      </w:r>
      <w:r w:rsidRPr="001E251F">
        <w:rPr>
          <w:rFonts w:ascii="Arial" w:hAnsi="Arial" w:cs="Arial"/>
        </w:rPr>
        <w:tab/>
        <w:t>Bon, je vous ai gardés si longtemps ce matin, je vais essayer de faire vraiment vite cet après-midi et de parler d’une manière compréhensible pour les jeunes amis, et les plus âgés comprendront également.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19</w:t>
      </w:r>
      <w:r w:rsidRPr="001E251F">
        <w:rPr>
          <w:rFonts w:ascii="Arial" w:hAnsi="Arial" w:cs="Arial"/>
        </w:rPr>
        <w:tab/>
        <w:t>Je veux lire un – un passage de l’Écriture qui se trouve dans le livre de Saint Marc, et je veux lire le – un passage à partir du verset 17 du chapitre 10 de Saint Marc.</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Comme Jésus se mettait en chemin, un homme accourut, et se jeta à genoux et lui demanda:</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Bon maître, que dois-je faire pour hériter la vie éternelle?</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Jésus lui dit: Pourquoi m’appelles-tu bon? Il n’y a de bon que Dieu seul.</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 xml:space="preserve">Tu connais les commandements: Tu ne commettras point d’adultère; tu ne tueras point; tu ne déroberas </w:t>
      </w:r>
      <w:r w:rsidRPr="001E251F">
        <w:rPr>
          <w:rFonts w:ascii="Times New Roman" w:hAnsi="Times New Roman" w:cs="Times New Roman"/>
          <w:i/>
          <w:iCs/>
        </w:rPr>
        <w:lastRenderedPageBreak/>
        <w:t>point; tu ne diras point de faux témoignage; tu ne feras tort à personne; honore ton père et ta mère.</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 xml:space="preserve">Il lui répondit: Maître, j’ai fait, obéi,  observé </w:t>
      </w:r>
      <w:r w:rsidRPr="001E251F">
        <w:rPr>
          <w:rFonts w:ascii="Arial" w:hAnsi="Arial" w:cs="Arial"/>
        </w:rPr>
        <w:t>(plutôt)</w:t>
      </w:r>
      <w:r w:rsidRPr="001E251F">
        <w:rPr>
          <w:rFonts w:ascii="Times New Roman" w:hAnsi="Times New Roman" w:cs="Times New Roman"/>
          <w:i/>
          <w:iCs/>
        </w:rPr>
        <w:t xml:space="preserve"> toutes ces choses dès ma jeunesse.</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 xml:space="preserve">Jésus, l’ayant regardé, l’aima </w:t>
      </w:r>
      <w:r w:rsidRPr="001E251F">
        <w:rPr>
          <w:rFonts w:ascii="Arial" w:hAnsi="Arial" w:cs="Arial"/>
        </w:rPr>
        <w:t>(ce jeune gars)</w:t>
      </w:r>
      <w:r w:rsidRPr="001E251F">
        <w:rPr>
          <w:rFonts w:ascii="Times New Roman" w:hAnsi="Times New Roman" w:cs="Times New Roman"/>
          <w:i/>
          <w:iCs/>
        </w:rPr>
        <w:t xml:space="preserve"> et il lui dit: il te manque une chose; va, vends tout ce que tu as, donne-le aux pauvres, et tu auras des trésors dans le ciel. Puis, viens, prends ta croix et suis-moi.</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Mais affligé de cette parole, cet homme s’en alla tout triste; car il avait de grands biens.</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20</w:t>
      </w:r>
      <w:r w:rsidRPr="001E251F">
        <w:rPr>
          <w:rFonts w:ascii="Arial" w:hAnsi="Arial" w:cs="Arial"/>
        </w:rPr>
        <w:tab/>
        <w:t>Maintenant, m’adressant aux enfants, et aux adultes et à tous, je veux rendre ce petit message le plus à propos possible, et aussi bref que possible. Et je veux prendre comme texte «Suis-Moi.» et comme sujet: «Entre conduit.»  Suivre, et quelqu’un pour conduire. «Entre conduit» et «Suis-Moi». Les jeunes gens, les...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21</w:t>
      </w:r>
      <w:r w:rsidRPr="001E251F">
        <w:rPr>
          <w:rFonts w:ascii="Arial" w:hAnsi="Arial" w:cs="Arial"/>
        </w:rPr>
        <w:tab/>
        <w:t>Souvenez-vous que pour les premiers pas que chacun d’entre nous a jamais faits, il y avait quelqu’un qui nous a conduits. Vous les mamans, vous vous souvenez des premiers pas que Junior et la petite fille ont faits, mais eux ne s’en souviennent plus. Mais quelqu’un vous a conduit pour votre premier pas. Je me souviens de Billy Paul lorsqu’il a fait son premier pas, de Joseph et de chacun d’eux lorsqu’ils ont fait leurs premiers pas.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22</w:t>
      </w:r>
      <w:r w:rsidRPr="001E251F">
        <w:rPr>
          <w:rFonts w:ascii="Arial" w:hAnsi="Arial" w:cs="Arial"/>
        </w:rPr>
        <w:tab/>
        <w:t>Habituellement, c’est la mère qui conduit les premiers pas de l’enfant, parce qu’elle est à la maison pendant que le papa est au travail à l’extérieur, essayant de gagner sa vie. Mais c’est... ils font leurs premiers pas. Et le soir, lorsque le père rentre à la maison, elle dit toujours: «Oh papa, dit-elle, Jean ou Marie», le petit garçon ou la petite fille «sait marcher! Viens voir!» Et seulement un pas, peut-être que maman devait le tenir, il devait tenir le doigt de maman, parce qu’il était faible et aurait tourné de côté, vous savez, et serait tombé un peu. Ainsi, vous deviez tenir la main de maman pour faire vos premiers pas.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23</w:t>
      </w:r>
      <w:r w:rsidRPr="001E251F">
        <w:rPr>
          <w:rFonts w:ascii="Arial" w:hAnsi="Arial" w:cs="Arial"/>
        </w:rPr>
        <w:tab/>
        <w:t>Donc, quelqu’un vous a aidé à faire votre premier pas. Et vous allez –   pour le dernier pas que vous ferez jamais dans la vie, quelqu’un vous conduira. Voyez-vous, c’est vrai. Je veux que  vous vous rappeliez cela. Pour votre premier pas, quelqu’un vous a conduit. Et pour votre dernier pas, quelqu’un vous conduira.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24</w:t>
      </w:r>
      <w:r w:rsidRPr="001E251F">
        <w:rPr>
          <w:rFonts w:ascii="Arial" w:hAnsi="Arial" w:cs="Arial"/>
        </w:rPr>
        <w:tab/>
        <w:t xml:space="preserve">Nous devons être conduits. Vous savez, Dieu nous compare à des brebis. Et saviez-vous qu’une brebis ne peut pas se diriger elle-même? Elle va errer et s’égarer, et elle – elle ne peut simplement pas se diriger. Et </w:t>
      </w:r>
      <w:r w:rsidRPr="001E251F">
        <w:rPr>
          <w:rFonts w:ascii="Arial" w:hAnsi="Arial" w:cs="Arial"/>
        </w:rPr>
        <w:lastRenderedPageBreak/>
        <w:t>elle doit avoir quelqu’un qui la conduise. Et parfois... Le berger est censé conduire les brebis. Maintenant, ça, c’était là-bas au temps du Seigneur Jésus; Il était le bon Berger Qui conduisait les brebis.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25</w:t>
      </w:r>
      <w:r w:rsidRPr="001E251F">
        <w:rPr>
          <w:rFonts w:ascii="Arial" w:hAnsi="Arial" w:cs="Arial"/>
        </w:rPr>
        <w:tab/>
        <w:t>Mais aujourd’hui, voyez-vous, nous vivons à une autre époque; tout est changé et perverti. Savez-vous ce que l’homme a aujourd’hui, pour conduire les brebis? Un bouc. Et savez-vous où ce bouc les conduit? Tout droit à la boucherie. Ces petites brebis ne savent pas où elles vont, ainsi, le bouc entre dans le – l’enclos de la boucherie, et les brebis ne savent faire rien d’autre que de suivre un conducteur, et il les conduit donc droit à la boucherie. Et alors, le bouc saute hors du chemin, et les brebis entrent et sont tuées. Vous voyez, le bouc est un faux conducteur.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26</w:t>
      </w:r>
      <w:r w:rsidRPr="001E251F">
        <w:rPr>
          <w:rFonts w:ascii="Arial" w:hAnsi="Arial" w:cs="Arial"/>
        </w:rPr>
        <w:tab/>
        <w:t>Mais, Jésus, le bon Berger Qui a conduit les brebis, Il les a conduites à la Vie et a tenu leur main. Vous voyez, mais quelqu’un doit conduire les brebis.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27</w:t>
      </w:r>
      <w:r w:rsidRPr="001E251F">
        <w:rPr>
          <w:rFonts w:ascii="Arial" w:hAnsi="Arial" w:cs="Arial"/>
        </w:rPr>
        <w:tab/>
        <w:t>En premier, c’est la bonté maternelle, ensuite c’est la parole du père. Après que la mère vous a fait faire vos premiers pas, alors, vous regardez à votre père, chacun d’entre nous, pour recevoir de la sagesse, parce qu’il est le chef de la maison. Et habituellement il... Non pas qu’il soit plus intelligent, mais il – il a seulement été fait chef de sa famille, ainsi, nous suivons ce que notre père nous dit de faire. Lorsqu’il dit: «Maintenant, mon fils, je voudrais que tu fasses une certaine – certaine chose», alors, nous l’écoutons parce que c’est la sagesse que nous écoutons (voyez-vous?), il a appris beaucoup de choses et nous devons le questionner, pour voir ce qu’il a appris, et ainsi nous pouvons profiter de son – de ce qu’il a appris. Il nous dit: «Maintenant, n’allez pas faire ça, parce que je l’ai fait moi-même. Mon père m’avait dit de ne pas le faire mais je l’ai fait, et cela a entraîné ceci, quelque chose de mauvais.» Ainsi, vous voyez, nous... Alors lui, papa, nous dit comment faire, et comment agir droitement.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28</w:t>
      </w:r>
      <w:r w:rsidRPr="001E251F">
        <w:rPr>
          <w:rFonts w:ascii="Arial" w:hAnsi="Arial" w:cs="Arial"/>
        </w:rPr>
        <w:tab/>
        <w:t xml:space="preserve">Puis, après que la mère nous a conduit, jusqu’à ce que nous ayons acquis un peu de sagesse, pour comprendre ce que papa a à nous dire, alors nous en recevons un autre. Nous recevons un autre conducteur, et c’est la maîtresse d’école, une bonne maîtresse d’école. Elle essaie de vous enseigner et de vous donner l’instruction pour mieux vous adapter dans la vie et arriver au point où vous pouvez lire votre Bible, et où vous pouvez lire les chants, et où vous pouvez apprendre de Dieu et lire par vous-même. Voyez-vous? Et puis, une autre chose, vous pourriez – vous pourriez avoir un commerce et quelqu’un vous écrirait une lettre, maman, papa ou quelqu’un vous écrirait une lettre, et vous ne pourriez pas la lire! </w:t>
      </w:r>
      <w:r w:rsidRPr="001E251F">
        <w:rPr>
          <w:rFonts w:ascii="Arial" w:hAnsi="Arial" w:cs="Arial"/>
        </w:rPr>
        <w:lastRenderedPageBreak/>
        <w:t>Voyez-vous? Ainsi la maîtresse, elle vous a alors, et vous conduit pour – pour – pour apprendre à écrire et à lire. Et une bonne maîtresse d’école, c’est une bonne chose, pour vous enseigner correctement. Et maintenant, après avoir quitté cela, après avoir quitté la maîtresse d’école, une maîtresse après l’autre,... vous commencez comme un petit enfant du primaire, le premier niveau et continuez jusqu’à ce que vous quittiez le secondaire ou que vous entriez à l’université. Puis, lorsque vous quittez l’université, alors les enseignants ont fini de vous conduire.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29</w:t>
      </w:r>
      <w:r w:rsidRPr="001E251F">
        <w:rPr>
          <w:rFonts w:ascii="Arial" w:hAnsi="Arial" w:cs="Arial"/>
        </w:rPr>
        <w:tab/>
        <w:t>Ainsi, maman vous a appris à marcher, vous voyez? Papa vous a appris à être un brillant et gentil jeune homme, et comment prendre soin de vous-même et vous comporter. La maîtresse d’école vous a donné l’instruction, comment lire et écrire correctement. Mais maintenant que vous quittez papa, vous quittez maman, et vous quittez la maîtresse, quelqu’un doit alors vous mener plus loin à partir de là. Maintenant, qui voulez-vous qui vous mène plus loin à partir de là? [Un enfant dit: «Jésus.» – N.D.É.] C’est vrai. Jésus pourrait vous mener plus loin. C’est une très bonne réponse, très bonne. Jésus vous mène plus loin à partir de là.</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30</w:t>
      </w:r>
      <w:r w:rsidRPr="001E251F">
        <w:rPr>
          <w:rFonts w:ascii="Arial" w:hAnsi="Arial" w:cs="Arial"/>
        </w:rPr>
        <w:tab/>
        <w:t>Aussi, vous voyez ce jeune homme dont nous parlons, il est appelé le jeune homme riche. Bon, ce cher ami avait été très bien guidé. Eh bien, sa mère lui avait appris à marcher. Et, voyez-vous, il était encore un jeune homme, peut-être sortait-il juste de l’école secondaire, et un jeune homme très populaire. Et, étant bien formé, peut-être marchait-il correctement, et ainsi de suite, comme sa mère le lui avait appris.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31</w:t>
      </w:r>
      <w:r w:rsidRPr="001E251F">
        <w:rPr>
          <w:rFonts w:ascii="Arial" w:hAnsi="Arial" w:cs="Arial"/>
        </w:rPr>
        <w:tab/>
        <w:t>Et c’était aussi un – un homme couronné de succès parce que, remarquez, il était déjà riche. Et c’était seulement un – un jeune homme de dix-huit ans peut-être, qui sortait juste de l’école secondaire, et il était riche. Maintenant, vous voyez, il avait eu le maître qu’il fallait pour lui apprendre à marcher correctement. Et il avait eu le maître qu’il fallait, son père, de sorte  que, étant encore un jeune homme, il était – il était déjà riche; il s’était fait beaucoup d’argent. Il est bien possible qu’il ait été un vrai... Il ait été un dirigeant plein de succès, même à cet âge. Vous voyez? Donc, il avait eu un – un maître qui lui avait enseigné, enseigné la chose juste, comme il le pouvait. Il avait reçu son instruction.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32</w:t>
      </w:r>
      <w:r w:rsidRPr="001E251F">
        <w:rPr>
          <w:rFonts w:ascii="Arial" w:hAnsi="Arial" w:cs="Arial"/>
        </w:rPr>
        <w:tab/>
        <w:t>Et ce jeune homme avait aussi eu un autre enseignant, cela dépend de la manière dont on est élevé, mais ce jeune homme avait reçu un enseignement religieux à la maison.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lastRenderedPageBreak/>
        <w:t>33</w:t>
      </w:r>
      <w:r w:rsidRPr="001E251F">
        <w:rPr>
          <w:rFonts w:ascii="Arial" w:hAnsi="Arial" w:cs="Arial"/>
        </w:rPr>
        <w:tab/>
        <w:t>Maintenant, certains enfants... saviez-vous qu’il y a beaucoup de petits enfants qui ne reçoivent aucun enseignement religieux chez eux? Leur père et leur mère ne croient pas en Dieu. Et leur père et leur mère boivent, fument, se disputent et sortent chacun de son côté, le soir et des choses pareilles, et ne préparent pas le souper de leur petit garçon et de leur petite fille etc. N’êtes-vous pas heureux d’avoir un père et une mère qui soient réellement de bons chrétiens? Aussi, lorsque vous aurez des enfants, ne voudriez-vous pas être un père ou une mère semblable à eux? Vous voyez? Maintenant, c’est très bien.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34</w:t>
      </w:r>
      <w:r w:rsidRPr="001E251F">
        <w:rPr>
          <w:rFonts w:ascii="Arial" w:hAnsi="Arial" w:cs="Arial"/>
        </w:rPr>
        <w:tab/>
        <w:t>Maintenant, ce jeune homme avait eu... Et il avait reçu un enseignement religieux. Vous voyez, c’était bien au-delà de ce que certains avaient, parce qu’eux n’avaient pas reçu un enseignement religieux. Mais ce jeune homme avait reçu un enseignement religieux, parce que (voyez-vous?) parce qu’il dit avoir gardé les commandements depuis qu’il était un jeune garçon.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35</w:t>
      </w:r>
      <w:r w:rsidRPr="001E251F">
        <w:rPr>
          <w:rFonts w:ascii="Arial" w:hAnsi="Arial" w:cs="Arial"/>
        </w:rPr>
        <w:tab/>
        <w:t>Maintenant, vous avez aussi tous eu de bons enseignants religieux, chacun d’entre vous. Et vous les adolescents et adolescentes, vous avez tous eu de bons enseignants, votre père et votre mère ici à cet endroit qui ont fait tout pour que vous... les qualités que vous connaissez, tout ce qui est possible pour faire de vous un véritable brave homme ou brave femme, un serviteur de Dieu.</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36</w:t>
      </w:r>
      <w:r w:rsidRPr="001E251F">
        <w:rPr>
          <w:rFonts w:ascii="Arial" w:hAnsi="Arial" w:cs="Arial"/>
        </w:rPr>
        <w:tab/>
        <w:t>Parce que, souvenez-vous, vous mourrez un jour, ou bien vous serez enlevés au Ciel. Et si vous mourez avant Sa Venue, vous serez enlevé premièrement. Saviez-vous cela? Saviez-vous que ceux qui sont morts... si maman et papa meurent avant vous, et que Jésus ne vienne pas dans notre génération, savez-vous que papa et maman arriveront en premier et seront glorifiés avant vous? Voyez-vous? La trompette de Dieu sonnera, et les morts en Christ ressusciteront premièrement, et ensuite, nous les vivants, qui serons restés, nous serons enlevés avec eux. Nous serons changés comme ça, en un instant. Nous devons nous rappeler que c’est ça la chose la plus importante de la vie. Vous comprenez maintenant? C’est ça la chose la plus importante de la vie que nous devons faire, c’est d’être prêt à rencontrer Dieu.</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37</w:t>
      </w:r>
      <w:r w:rsidRPr="001E251F">
        <w:rPr>
          <w:rFonts w:ascii="Arial" w:hAnsi="Arial" w:cs="Arial"/>
        </w:rPr>
        <w:tab/>
        <w:t xml:space="preserve">Maintenant, la religion seule ne peut pas le faire. Voyez-vous? Ce jeune dirigeant ici disait: «Bon maître...» Maintenant, souvenez-vous, avant que je dise ceci. On lui avait enseigné à marcher correctement. Il avait une bonne instruction. On lui avait appris les affaires. Il était riche, et était un dirigeant, et il était religieux. Mais il a été confronté avec un autre problème, et nous sommes tous confrontés avec cela, la Vie éternelle. La </w:t>
      </w:r>
      <w:r w:rsidRPr="001E251F">
        <w:rPr>
          <w:rFonts w:ascii="Arial" w:hAnsi="Arial" w:cs="Arial"/>
        </w:rPr>
        <w:lastRenderedPageBreak/>
        <w:t>religion ne nous donne pas la Vie éternelle. La religion est une couverture, mais elle ne nous donne pas la Vie éternelle. Et pourtant, lui qui avait reçu l’enseignement de meilleurs professeurs qu’il y avait, il lui manquait cependant quelque chose. Et le jeune homme le savait, parce qu’il a demandé: «Bon Maître, que puis-je faire pour hériter la Vie éternelle?»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38</w:t>
      </w:r>
      <w:r w:rsidRPr="001E251F">
        <w:rPr>
          <w:rFonts w:ascii="Arial" w:hAnsi="Arial" w:cs="Arial"/>
        </w:rPr>
        <w:tab/>
        <w:t>Aussi, vous, vous croyez que Jésus est Dieu, n’est-ce pas? Donc, Il connaissait les pensées du jeune homme, ainsi Il lui dit: «Observe les commandements.» Il s’est placé aussitôt sur le terrain de sa religion, pour voir ce qu’il allait dire au sujet de sa religion. Il a donc dit là, en d’autres termes: «Pratique ta religion!»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39</w:t>
      </w:r>
      <w:r w:rsidRPr="001E251F">
        <w:rPr>
          <w:rFonts w:ascii="Arial" w:hAnsi="Arial" w:cs="Arial"/>
        </w:rPr>
        <w:tab/>
        <w:t>Il répondit: «J’ai observé toutes ces choses depuis mon enfance – depuis qu’il était un petit garçon comme vous. «Ma maman et mon papa, et le prêtre m’ont enseigné la religion. Mais je sais qu’avec ma religion, je n’ai toujours pas la Vie éternelle.» Vous voyez?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40</w:t>
      </w:r>
      <w:r w:rsidRPr="001E251F">
        <w:rPr>
          <w:rFonts w:ascii="Arial" w:hAnsi="Arial" w:cs="Arial"/>
        </w:rPr>
        <w:tab/>
        <w:t>Vous pouvez être bon. Vous ne volez pas. Vous ne fumez pas. Vous ne mentez pas. Vous ne mentez pas à papa et à maman. Ne racontez pas ce premier mensonge, parce que, si quelqu’un dit un mensonge, alors c’est facile d’en dire un autre, vous voyez? Mais vous ne devez pas faire cela. Ne dites pas un premier mensonge.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41</w:t>
      </w:r>
      <w:r w:rsidRPr="001E251F">
        <w:rPr>
          <w:rFonts w:ascii="Arial" w:hAnsi="Arial" w:cs="Arial"/>
        </w:rPr>
        <w:tab/>
        <w:t>Saviez-vous que votre corps n’est pas fait pour mentir? Vous savez, on a trouvé un moyen maintenant, ce sont – ce sont vos nerfs. On peut fixer une petite bande à votre poignet ici, et en mettre une autour de votre tête, et vous pouvez dire alors, vous dites: «Je – je – j’ai menti à ce sujet, mais je peux le dire si facilement qu’ils – qu’ils croiront que je dis la vérité.» Et vous pouvez dire...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42</w:t>
      </w:r>
      <w:r w:rsidRPr="001E251F">
        <w:rPr>
          <w:rFonts w:ascii="Arial" w:hAnsi="Arial" w:cs="Arial"/>
        </w:rPr>
        <w:tab/>
        <w:t>S’ils disent: «Étiez-vous à un certain endroit, disons, étiez-vous assis dans la caravane de frère Shantz, lorsque frère Branham prêchait, ce dimanche après-midi-là?» Et vous diriez, «Non, monsieur, je n’étais pas assis là. Non, monsieur.»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43</w:t>
      </w:r>
      <w:r w:rsidRPr="001E251F">
        <w:rPr>
          <w:rFonts w:ascii="Arial" w:hAnsi="Arial" w:cs="Arial"/>
        </w:rPr>
        <w:tab/>
        <w:t>Savez-vous ce que dira ce détecteur de mensonges? «Oh si, vous  étiez assis là! Oh oui, vous étiez assis là.» Vous pouvez dire: «Je n’étais pas assis là.» Il dira: «Si, vous étiez assis là.»</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44</w:t>
      </w:r>
      <w:r w:rsidRPr="001E251F">
        <w:rPr>
          <w:rFonts w:ascii="Arial" w:hAnsi="Arial" w:cs="Arial"/>
        </w:rPr>
        <w:tab/>
        <w:t xml:space="preserve">Pourquoi? Parce qu’un mensonge est une chose si horrible. Le corps n’a pas été fait pour mentir. Et c’est une chose si horrible que cela finit par détraquer entièrement le système nerveux lorsque vous mentez. Oh! la la! Ça vous bouleverse tant que ça vous donnera des ulcères, des </w:t>
      </w:r>
      <w:r w:rsidRPr="001E251F">
        <w:rPr>
          <w:rFonts w:ascii="Arial" w:hAnsi="Arial" w:cs="Arial"/>
        </w:rPr>
        <w:lastRenderedPageBreak/>
        <w:t>champignons, ça vous tuera. Et puis un mensonge est une vilaine chose, parce que, vous voyez, vous ne devez pas mentir, ni dérober, ni faire aucune de ces choses.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45</w:t>
      </w:r>
      <w:r w:rsidRPr="001E251F">
        <w:rPr>
          <w:rFonts w:ascii="Arial" w:hAnsi="Arial" w:cs="Arial"/>
        </w:rPr>
        <w:tab/>
        <w:t>Maintenant – ainsi, ce jeune homme avait dû probablement être... il n’avait pas menti, n’avait jamais volé, et il était conscient du fait qu’il avait pourtant besoin de la Vie éternelle. Alors il dit: «Que puis-je faire pour L’avoir?»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46</w:t>
      </w:r>
      <w:r w:rsidRPr="001E251F">
        <w:rPr>
          <w:rFonts w:ascii="Arial" w:hAnsi="Arial" w:cs="Arial"/>
        </w:rPr>
        <w:tab/>
        <w:t>Et Jésus montre là que la religion ne La donne pas! Ainsi, Il se plaça directement sur son terrain en disant: «Observe les commandements.»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47</w:t>
      </w:r>
      <w:r w:rsidRPr="001E251F">
        <w:rPr>
          <w:rFonts w:ascii="Arial" w:hAnsi="Arial" w:cs="Arial"/>
        </w:rPr>
        <w:tab/>
        <w:t>Et il répondit: «Maître, j’ai observé toutes ces choses depuis mon enfance, je faisais cela  depuis ma toute tendre enfance.» Mais il savait qu’il n’avait pas la Vie éternelle. Ainsi, Jésus dit alors: «Si tu veux entrer dans cette Vie, la Vie éternelle, si tu veux être parfait, alors, va vendre ce que...»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48</w:t>
      </w:r>
      <w:r w:rsidRPr="001E251F">
        <w:rPr>
          <w:rFonts w:ascii="Arial" w:hAnsi="Arial" w:cs="Arial"/>
        </w:rPr>
        <w:tab/>
        <w:t>Vous voyez, eh bien, il n’y a rien de mal à avoir de l’argent. Vous voyez? Il n’y a rien de mal à avoir de l’argent, à être riche. D’être un dirigeant, il n’y a rien de mal à cela. Mais ce – c’est de la façon dont vous agissez après que vous le soyez devenu, vous voyez?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49</w:t>
      </w:r>
      <w:r w:rsidRPr="001E251F">
        <w:rPr>
          <w:rFonts w:ascii="Arial" w:hAnsi="Arial" w:cs="Arial"/>
        </w:rPr>
        <w:tab/>
        <w:t>Il dit: «Va, vends ce que tu as, et donne-le aux pauvres, à ces gens qui n’ont rien, puis viens et suis-Moi, et tu auras des trésors dans le Ciel.» Mais le jeune homme avait tellement d’argent qu’il ne savait qu’en faire. Bon, vous voyez, ce jeune homme était très populaire, il l’était.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50</w:t>
      </w:r>
      <w:r w:rsidRPr="001E251F">
        <w:rPr>
          <w:rFonts w:ascii="Arial" w:hAnsi="Arial" w:cs="Arial"/>
        </w:rPr>
        <w:tab/>
        <w:t>Et il – il était bien équipé pour la vie, de la façon dont son père, sa mère et les prêtres et tous ceux-là l’avaient équipé, mais il savait malgré tout qu’il lui manquait quelque chose. Maintenant, je m’adresse aux adultes. Il – il savait qu’il lui manquait quelque chose et qu’il n’avait pas la Vie éternelle. Il le savait.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51</w:t>
      </w:r>
      <w:r w:rsidRPr="001E251F">
        <w:rPr>
          <w:rFonts w:ascii="Arial" w:hAnsi="Arial" w:cs="Arial"/>
        </w:rPr>
        <w:tab/>
        <w:t>La religion ne produit pas la Vie éternelle. Les formes, les sensations – vous ressentez quelque chose, vous – vous pourriez être terrifié et ressentir quelque chose. Voyez-vous? Pleurer, c’est bien; crier, c’est bien; mais ce n’est toujours pas ça. Voyez-vous? Vous êtes confrontés avec la question de la Vie éternelle.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lastRenderedPageBreak/>
        <w:t>52</w:t>
      </w:r>
      <w:r w:rsidRPr="001E251F">
        <w:rPr>
          <w:rFonts w:ascii="Arial" w:hAnsi="Arial" w:cs="Arial"/>
        </w:rPr>
        <w:tab/>
        <w:t xml:space="preserve">Vous dites: «Bien, j’ai été un baptiste convaincu, je... un méthodiste ou un presbytérien, ou un pentecôtiste.» Ce n’est toujours pas ce dont il est question.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53</w:t>
      </w:r>
      <w:r w:rsidRPr="001E251F">
        <w:rPr>
          <w:rFonts w:ascii="Arial" w:hAnsi="Arial" w:cs="Arial"/>
        </w:rPr>
        <w:tab/>
        <w:t>Ce jeune homme aussi avait été enseigné dans la religion de ce temps-là, mais il n’avait toujours pas la Vie éternelle, aussi voulait-il savoir que faire. Il avait été guidé avec succès jusqu’à Elle. Mais lorsqu’il fut confronté à Elle, il refusa d’être dirigé vers la Vie éternelle, ou d’être conduit. Ses autres conducteurs avaient eu tellement d’influence sur lui qu’il ne voulait plus s’en libérer. Vous voyez?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54</w:t>
      </w:r>
      <w:r w:rsidRPr="001E251F">
        <w:rPr>
          <w:rFonts w:ascii="Arial" w:hAnsi="Arial" w:cs="Arial"/>
        </w:rPr>
        <w:tab/>
        <w:t xml:space="preserve">Maintenant, ceci a l’air d’être quelque chose que frère Branham dit. C’est un peu trop profond pour vous, vous voyez?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55</w:t>
      </w:r>
      <w:r w:rsidRPr="001E251F">
        <w:rPr>
          <w:rFonts w:ascii="Arial" w:hAnsi="Arial" w:cs="Arial"/>
        </w:rPr>
        <w:tab/>
        <w:t>L’instruction c’est bien; vous devez aller à l’école et apprendre. Voyez-vous, c’est bien, mais cela ne vous sauvera pas. Avoir beaucoup d’argent c’est bien, vous pourriez élever vos enfants, leur donner de bons habits et le reste. Et comme papa et maman ont travaillé pour vous tous, etc. C’est bien, mais cela ne vous sauvera toujours pas. Voyez-vous? Ou vous pourriez aller dans un laboratoire et apprendre comment mettre différentes choses ensemble, ou faire la fission de l’atome, ou quoi que ce soit que l’on puisse  faire, et – et entrer dans une – une fusée et aller sur la lune, mais cela ne vous sauvera pas.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56</w:t>
      </w:r>
      <w:r w:rsidRPr="001E251F">
        <w:rPr>
          <w:rFonts w:ascii="Arial" w:hAnsi="Arial" w:cs="Arial"/>
        </w:rPr>
        <w:tab/>
        <w:t>Vous devez affronter une chose, la Vie éternelle, et il n’y a qu’une Personne qui peut vous donner Cela. Maman ne peut vous La donner. Papa ne peut vous La donner. Votre pasteur ne peut vous La donner. Votre conducteur ici, ne peut vous La donner. Tous ceux qui ont reçu la Vie éternelle ont dû aller à Jésus- Christ. Il est le Seul Qui puisse vous donner cette part.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57</w:t>
      </w:r>
      <w:r w:rsidRPr="001E251F">
        <w:rPr>
          <w:rFonts w:ascii="Arial" w:hAnsi="Arial" w:cs="Arial"/>
        </w:rPr>
        <w:tab/>
        <w:t>Votre maîtresse d’école peut vous donner une instruction, elle peut vous enseigner; vous devez l’apprendre. Votre – votre mère peut vous apprendre à marcher; vous devez apprendre à marcher. Votre père peut vous apprendre à être un homme d’affaires, ou autre; vous devez apprendre cela. Mais seul Jésus peut vous donner la Vie éternelle.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58</w:t>
      </w:r>
      <w:r w:rsidRPr="001E251F">
        <w:rPr>
          <w:rFonts w:ascii="Arial" w:hAnsi="Arial" w:cs="Arial"/>
        </w:rPr>
        <w:tab/>
        <w:t xml:space="preserve">Votre prêtre, votre conducteur etc., peuvent vous enseigner votre religion, vous pouvez apprendre le Message que nous essayons d’enseigner, mais cela ne vous donnera toujours pas la Vie éternelle. Vous devez accepter la Personne, Jésus-Christ. Comprenez-vous cela, chacun d’entre vous? Vous devez accepter la Personne, Jésus-Christ, </w:t>
      </w:r>
      <w:r w:rsidRPr="001E251F">
        <w:rPr>
          <w:rFonts w:ascii="Arial" w:hAnsi="Arial" w:cs="Arial"/>
        </w:rPr>
        <w:lastRenderedPageBreak/>
        <w:t xml:space="preserve">pour avoir la Vie éternelle maintenant. Mais parfois, les autres conducteurs ont eu tant d’influence sur nous que nous ne savons plus que faire le moment venu.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59</w:t>
      </w:r>
      <w:r w:rsidRPr="001E251F">
        <w:rPr>
          <w:rFonts w:ascii="Arial" w:hAnsi="Arial" w:cs="Arial"/>
        </w:rPr>
        <w:tab/>
        <w:t>Quelle chose fatale que de refuser d’être conduit à la Vie éternelle, parce que, voyez-vous, c’est une Vie qui ne peut jamais avoir de fin. Bon, l’instruction, c’est bien, cela nous aidera ici. Les affaires, c’est bien. L’argent, c’est bien. Entre un bon garçon, une bonne fille, c’est bien. Mais, voyez-vous, lorsque la vie s’arrête ici, c’est fini. Comprenez-vous? Vous les adultes, comprenez-vous? [L’assemblée répond «Amen.» – N.D.É.] Vous voyez, c’est fini. Mais c’est alors que nous devons accepter Jésus-Christ pour avoir la Vie éternelle. Seul Jésus peut vous conduire à Cela.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60</w:t>
      </w:r>
      <w:r w:rsidRPr="001E251F">
        <w:rPr>
          <w:rFonts w:ascii="Arial" w:hAnsi="Arial" w:cs="Arial"/>
        </w:rPr>
        <w:tab/>
        <w:t>Et, voyez-vous, bien que ce jeune homme avait obtenu toutes ces choses à l’école, et par ses parents et tout le reste, il – il a perdu la plus grande chose qu’il aurait pu avoir, la conduite du Saint-Esprit, car Jésus dit: «Viens, suis-Moi!»</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61</w:t>
      </w:r>
      <w:r w:rsidRPr="001E251F">
        <w:rPr>
          <w:rFonts w:ascii="Arial" w:hAnsi="Arial" w:cs="Arial"/>
        </w:rPr>
        <w:tab/>
        <w:t>Et vous les filles qui sortez juste de l’école, bientôt vous serez probablement diplômées, certaines d’entre vous, et vous jeunes garçons: le plus grand Conducteur qu’il y ait est Jésus-Christ, parce qu’Il conduit vers la Vie éternelle. Et, chaque être humain est confronté à cette conduite, il lui est donné l’occasion de choisir.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62</w:t>
      </w:r>
      <w:r w:rsidRPr="001E251F">
        <w:rPr>
          <w:rFonts w:ascii="Arial" w:hAnsi="Arial" w:cs="Arial"/>
        </w:rPr>
        <w:tab/>
        <w:t>Et l’une des grandes choses que nous avons dans la vie, c’est bien la possibilité de choisir. Un jour... Vous savez, papa et maman ont choisi d’avoir un beau petit garçon et une belle petite fille comme vous – vous l’êtes tous.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63</w:t>
      </w:r>
      <w:r w:rsidRPr="001E251F">
        <w:rPr>
          <w:rFonts w:ascii="Arial" w:hAnsi="Arial" w:cs="Arial"/>
        </w:rPr>
        <w:tab/>
        <w:t>Donc, vous – vous avez le droit, au bout de quelque temps, de choisir si vous voulez apprendre de votre maître d’école, ou pas. Le maître peut vous enseigner, mais vous pourriez être juste un – un vilain garçon, qui ne veut pas apprendre; une vilaine petite fille, qui ne veut rien écouter. Vous voyez, vous – vous avez le choix de faire cela, bien qu’étant encore petit.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Et votre mère vous demande: «As-tu une bonne note sur ton bulletin scolaire?»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«Non, j’ai été très médiocre.» Vous voyez, maintenant vous pouvez…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64</w:t>
      </w:r>
      <w:r w:rsidRPr="001E251F">
        <w:rPr>
          <w:rFonts w:ascii="Arial" w:hAnsi="Arial" w:cs="Arial"/>
        </w:rPr>
        <w:tab/>
        <w:t>Votre mère vous dit: «Tu dois étudier maintenant.» Et vous devez le faire alors, étudier comme votre mère vous le dit, comme papa vous le dit. Vous voyez, vous devez étudier.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65</w:t>
      </w:r>
      <w:r w:rsidRPr="001E251F">
        <w:rPr>
          <w:rFonts w:ascii="Arial" w:hAnsi="Arial" w:cs="Arial"/>
        </w:rPr>
        <w:tab/>
        <w:t>Mais vous avez le choix, vous pouvez le faire ou ne pas le faire. Vous pouvez dire: «Je ne veux pas.» Vous voyez? Vous avez le choix.</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66</w:t>
      </w:r>
      <w:r w:rsidRPr="001E251F">
        <w:rPr>
          <w:rFonts w:ascii="Arial" w:hAnsi="Arial" w:cs="Arial"/>
        </w:rPr>
        <w:tab/>
        <w:t>Après quelque temps, vous aurez à choisir la fille avec qui vous allez vous marier, le garçon avec qui vous allez vous marier.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67</w:t>
      </w:r>
      <w:r w:rsidRPr="001E251F">
        <w:rPr>
          <w:rFonts w:ascii="Arial" w:hAnsi="Arial" w:cs="Arial"/>
        </w:rPr>
        <w:tab/>
        <w:t>Vous avez un choix à faire dans tous les domaines de la vie. Et puis vous avez de nouveau un choix, si vous voulez vivre après cette vie, ou bien  être seulement une personne brave et populaire, une vedette de cinéma, ou un danseur, ou quelque chose d’autre.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68</w:t>
      </w:r>
      <w:r w:rsidRPr="001E251F">
        <w:rPr>
          <w:rFonts w:ascii="Arial" w:hAnsi="Arial" w:cs="Arial"/>
        </w:rPr>
        <w:tab/>
        <w:t>Et regardez ces petites filles-là avec leur jolie voix, qui chantaient il y a un instant, cette enfant devrait perfectionner sa voix. Et elle pourrait – elle pourrait devenir une chanteuse d’opéra ou quelque autre chanteuse. J’ai entendu les voix de ces jeunes garçons, ces garçons; vous pourriez être comme un Elvis Presley, vendant votre droit d’aînesse. Vous voyez? Vous ne pouvez pas faire ça! Voyez? C’est un talent que Dieu vous a donné, et vous devez choisir, voyez, si vous allez utiliser ce talent pour Dieu, ou bien si vous allez l’utiliser pour le diable.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69</w:t>
      </w:r>
      <w:r w:rsidRPr="001E251F">
        <w:rPr>
          <w:rFonts w:ascii="Arial" w:hAnsi="Arial" w:cs="Arial"/>
        </w:rPr>
        <w:tab/>
        <w:t>Frère Léo ici, votre frère, voyez, bon, il avait un talent, pour venir et conduire les gens. Maintenant, que va-t-il faire avec ça? Ira-t-il dans les affaires se faire millionnaire, ou bien ira-t-il quelque part établir une maison où les gens qui veulent se réunir amèneront aussi tous leurs petits enfants? Vous voyez, vous devez choisir ce que vous allez faire.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70</w:t>
      </w:r>
      <w:r w:rsidRPr="001E251F">
        <w:rPr>
          <w:rFonts w:ascii="Arial" w:hAnsi="Arial" w:cs="Arial"/>
        </w:rPr>
        <w:tab/>
        <w:t>Chacun d’entre nous a un choix à faire. Et nous sommes confrontés à cela. Et nous sommes tous confrontés avec cette seule chose: «Qu’allons-nous faire au sujet de la Vie éternelle? Vivrons-nous après cette vie, ou pas?» Alors nous devons aller à Jésus pour recevoir Cela. La possibilité de choisir, c’est une chose que Dieu nous a donnée. Il ne nous impose rien. Il nous laisse simplement faire notre propre choix. Ainsi vous ne pouvez pas être forcé, mais vous faites simplement votre propre choix.</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71</w:t>
      </w:r>
      <w:r w:rsidRPr="001E251F">
        <w:rPr>
          <w:rFonts w:ascii="Arial" w:hAnsi="Arial" w:cs="Arial"/>
        </w:rPr>
        <w:tab/>
        <w:t xml:space="preserve">Maintenant poursuivons juste ceci, les adultes et tous maintenant, pendant quelques minutes, et les enfants tous ensemble. Suivons ce jeune homme et le choix qu’il a fait, et voyons où cela l’a conduit.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72</w:t>
      </w:r>
      <w:r w:rsidRPr="001E251F">
        <w:rPr>
          <w:rFonts w:ascii="Arial" w:hAnsi="Arial" w:cs="Arial"/>
        </w:rPr>
        <w:tab/>
        <w:t xml:space="preserve">Ces filles avec leurs jolies voix et ces jeunes garçons. Bon, peut-être monteriez-vous ici, et supposons que vous ayez une voix pour </w:t>
      </w:r>
      <w:r w:rsidRPr="001E251F">
        <w:rPr>
          <w:rFonts w:ascii="Arial" w:hAnsi="Arial" w:cs="Arial"/>
        </w:rPr>
        <w:lastRenderedPageBreak/>
        <w:t>chanter. Je  reste avec cette seule chose: la musique. Oh! la la! vous pourriez un jour penser à cela.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73</w:t>
      </w:r>
      <w:r w:rsidRPr="001E251F">
        <w:rPr>
          <w:rFonts w:ascii="Arial" w:hAnsi="Arial" w:cs="Arial"/>
        </w:rPr>
        <w:tab/>
        <w:t>Connaissez-vous ce garçon nommé Elvis Presley? Vous avez entendu mes bandes. Vous avez entendu que je n’ai pas dégradé ce garçon, mais il avait eu l’occasion que nous avons tous eue. Voyez-vous, et ce qu’il ... il a découvert qu’il pouvait chanter. Et observez ce qu’il a fait, exactement la même chose que Judas, Judas l’Iscariot, il a vendu Jésus. Jésus a donné cette belle voix à ce garçon. Et que fait-il? Il se détourne et la vend au diable. Voyez-vous, il doit arriver à la fin de la route. Voyez-vous? Il a refusé de marcher avec Jésus.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74</w:t>
      </w:r>
      <w:r w:rsidRPr="001E251F">
        <w:rPr>
          <w:rFonts w:ascii="Arial" w:hAnsi="Arial" w:cs="Arial"/>
        </w:rPr>
        <w:tab/>
        <w:t>Maintenant, ce jeune homme-là, ce jeune homme riche, il a fait la même chose. Suivons-le et voyons ce qu’il a fait. Il était sans aucun doute un personnage important, il était probablement un beau jeune homme aux cheveux noirs coiffés sur le côté, avec de beaux habits. Les jeunes femmes pensaient: «Oh, c’est un beau jeune homme!» Oh, ils vont... Peut-être qu’il leur faisait signe de la main et qu’elles flirtaient avec lui, etc.</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75</w:t>
      </w:r>
      <w:r w:rsidRPr="001E251F">
        <w:rPr>
          <w:rFonts w:ascii="Arial" w:hAnsi="Arial" w:cs="Arial"/>
        </w:rPr>
        <w:tab/>
        <w:t>Et il pensait qu’il était un grand gars, une personnalité, vous voyez, parce qu’il était beau, il était jeune. Il ne regardait pas là-bas au bout de la route. Il regardait seulement ici. «Je suis jeune. Je suis beau. Je suis riche. Je peux acheter ce que je veux. Je peux prendre ces filles, et oh, elles m’aiment toutes. Et elles savent que je suis un homme important.» Et, voyez-vous, il avait tout ça. Il avait suivi les instructions de son père, et tout le reste. «Et je suis très religieux. Je vais à l’église.» Maintenant, il pouvait suivre cela, (voyez-vous?) très populaire, riche et renommé. Et – et il...</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76</w:t>
      </w:r>
      <w:r w:rsidRPr="001E251F">
        <w:rPr>
          <w:rFonts w:ascii="Arial" w:hAnsi="Arial" w:cs="Arial"/>
        </w:rPr>
        <w:tab/>
        <w:t>Juste comme aujourd’hui, vous avez  l’occasion de devenir une vedette de cinéma, ou quelque chose comme ça, voyez-vous? La plupart des gosses aujourd’hui lorsque vous leur parlez, ils en savent plus au sujet de ces artistes de cinéma qu’au sujet de Jésus. Vous voyez? Et, vous voyez, vous – vous, les enfants, vous vous instruisez au sujet de Jésus. Alors qu’eux sont assis là et qu’un film est projeté, ou quelque chose d’autre, et ils connaissent les acteurs et tout ça, tout à ce sujet. Ils connaissent tout ceci mieux que Cela. Vous leur parlez de la Bible, ils ne savent rien au sujet de la Bible. Vous voyez, c’est faire le mauvais choix. Eh bien, un chanteur vendant son talent donné par Dieu, pour la célébrité...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77</w:t>
      </w:r>
      <w:r w:rsidRPr="001E251F">
        <w:rPr>
          <w:rFonts w:ascii="Arial" w:hAnsi="Arial" w:cs="Arial"/>
        </w:rPr>
        <w:tab/>
        <w:t xml:space="preserve">Puis nous le voyons à la fin de sa vie. Suivons-le un peu plus loin. Vous savez ce que la Bible dit à propos de ce jeune homme? Il a eu plus </w:t>
      </w:r>
      <w:r w:rsidRPr="001E251F">
        <w:rPr>
          <w:rFonts w:ascii="Arial" w:hAnsi="Arial" w:cs="Arial"/>
        </w:rPr>
        <w:lastRenderedPageBreak/>
        <w:t>de succès. Ainsi, quelque fois le succès ne signifie pas que vous avez fait le bon choix. Savez-vous ce qu’il a fait? Il est parti et il a eu de grands moments, et il a organisé de grandes soirées, et il a dépensé beaucoup d’argent et toutes ces choses, avec les filles et ainsi de suite. Et puis il s’est marié et a peut-être eu une famille. Et – et il – il s’est tellement développé qu’il a dû bâtir de nouveaux greniers et d’autres choses. Et il dit: «Vous voyez, je n’ai pas suivi Jésus, et regardez ce que j’ai!»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78</w:t>
      </w:r>
      <w:r w:rsidRPr="001E251F">
        <w:rPr>
          <w:rFonts w:ascii="Arial" w:hAnsi="Arial" w:cs="Arial"/>
        </w:rPr>
        <w:tab/>
        <w:t>Vous pouvez entendre les gens dire ça, et je les ai entendus dire: «Bien, regardez, Il m’a béni.» Ça ne veut pas dire ça du tout.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79</w:t>
      </w:r>
      <w:r w:rsidRPr="001E251F">
        <w:rPr>
          <w:rFonts w:ascii="Arial" w:hAnsi="Arial" w:cs="Arial"/>
        </w:rPr>
        <w:tab/>
        <w:t>Et au bout de quelque temps, ses greniers se sont remplis au point qu’il  a même dit: «Mon âme, repose-toi. J’ai tant d’argent et j’ai tant de succès. Et je suis un homme tellement important! J’appartiens à tous les clubs. Et je – je tiens dans ma main la richesse de la terre. Je possède de grandes quantités de terre et d’argent, et – et, oh! la la! tout le monde m’ aime, une personne très bien.»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80</w:t>
      </w:r>
      <w:r w:rsidRPr="001E251F">
        <w:rPr>
          <w:rFonts w:ascii="Arial" w:hAnsi="Arial" w:cs="Arial"/>
        </w:rPr>
        <w:tab/>
        <w:t>Mais vous savez, la Bible dit que cette nuit même Dieu lui dit: «Je vais te redemander ton âme.»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81</w:t>
      </w:r>
      <w:r w:rsidRPr="001E251F">
        <w:rPr>
          <w:rFonts w:ascii="Arial" w:hAnsi="Arial" w:cs="Arial"/>
        </w:rPr>
        <w:tab/>
        <w:t>Et qu’est-il arrivé? Bon, il y avait un mendiant, un pauvre vieux chrétien allongé, là dehors, à sa porte. Et juste alors qu’on...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82</w:t>
      </w:r>
      <w:r w:rsidRPr="001E251F">
        <w:rPr>
          <w:rFonts w:ascii="Arial" w:hAnsi="Arial" w:cs="Arial"/>
        </w:rPr>
        <w:tab/>
        <w:t>Là-bas à Jérusalem, on – on mange sur le toit de la maison. Et les miettes de pain tombent comme cela, et les morceaux de viande etc., touchent le sol lorsqu’ils en font tomber. Et on ne les ramasse pas parce que tout à Jérusalem, dans la vieille ville, ce – est...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83</w:t>
      </w:r>
      <w:r w:rsidRPr="001E251F">
        <w:rPr>
          <w:rFonts w:ascii="Arial" w:hAnsi="Arial" w:cs="Arial"/>
        </w:rPr>
        <w:tab/>
        <w:t>Puis-je dire une petite plaisanterie ici? Ils sont F.0.B. [en anglais: Free On Board: accès gratuit, libre à bord, pour de la marchandise –N.D.T.] Vous savez ce que c’est? Des mouches sur le pain, des mouches sur la viande, des mouches sur le beurre, des mouches partout. [en anglais: Flies on Bread, Flies on Beef etc.] Elles vont aussi dans la rue, dans les caniveaux et partout, et reviennent et vont tout droit sur le...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84</w:t>
      </w:r>
      <w:r w:rsidRPr="001E251F">
        <w:rPr>
          <w:rFonts w:ascii="Arial" w:hAnsi="Arial" w:cs="Arial"/>
        </w:rPr>
        <w:tab/>
        <w:t>Donc ces gens là-haut, ils vont sur le toit du – du bâtiment. Et ils mangent et laissent tomber ceci, font disparaître cela. Et les chiens dans la rue mangent les miettes. Et il laissait ce pauvre vieux chrétien gisant là dans la rue, manger seulement les miettes tombées de son assiette, de son lit ou de sa table.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lastRenderedPageBreak/>
        <w:t>85</w:t>
      </w:r>
      <w:r w:rsidRPr="001E251F">
        <w:rPr>
          <w:rFonts w:ascii="Arial" w:hAnsi="Arial" w:cs="Arial"/>
        </w:rPr>
        <w:tab/>
        <w:t>Et puis, lorsqu’il est entré au bout de quelque temps, il avait des ulcères, et n’avait rien à se mettre dessus. Son nom était Lazare. Et les chiens venaient et léchaient ses ulcères, ainsi, il pouvait se sentir mieux.</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86</w:t>
      </w:r>
      <w:r w:rsidRPr="001E251F">
        <w:rPr>
          <w:rFonts w:ascii="Arial" w:hAnsi="Arial" w:cs="Arial"/>
        </w:rPr>
        <w:tab/>
        <w:t>Bien, vous savez, au bout de quelque temps, l’homme riche s’est rendu compte qu’il avait de l’argent pour acheter toute sorte de médicaments. S’il tombait malade, il avait toutes sortes de médecins. Mais vous savez, quelquefois les médecins ne peuvent pas nous aider; la médecine ne peut pas nous aider, rien ne peut nous aider; nous sommes à la merci de Dieu. Et il est arrivé à la fin de sa route; les médecins ne pouvaient l’aider et les infirmières ne pouvaient l’aider, et les médicaments ne pouvaient l’aider, et il mourut. Et alors, lorsque son âme a quitté son corps, vous voyez, elle a laissé tout l’argent, toute son instruction, tout ce qu’il avait, toute sa popularité. On lui a fait de grandes funérailles, peut-être qu’on a mis le drapeau en berne, et – et le – le maire de la ville est venu, ainsi que les autres, et le prédicateur est venu et – et a dit: «Notre frère est maintenant parti dans la gloire.» et toutes sortes de choses comme cela.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87</w:t>
      </w:r>
      <w:r w:rsidRPr="001E251F">
        <w:rPr>
          <w:rFonts w:ascii="Arial" w:hAnsi="Arial" w:cs="Arial"/>
        </w:rPr>
        <w:tab/>
        <w:t>Mais la Bible dit qu’il leva les yeux dans le séjour des morts, en proie aux tourments, et regarda de loin par-dessus ce grand abîme là, et vit là-haut au Ciel, le mendiant qui restait couché là avec ses ulcères. Et il s’est écrié: «Envoie Lazare ici avec un peu d’eau. Je souffre cruellement dans ces flammes.» On lui répondit: «Oh, non!»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88</w:t>
      </w:r>
      <w:r w:rsidRPr="001E251F">
        <w:rPr>
          <w:rFonts w:ascii="Arial" w:hAnsi="Arial" w:cs="Arial"/>
        </w:rPr>
        <w:tab/>
        <w:t>Vous voyez, il a fait un mauvais choix dans sa vie; vous voyez? Lorsqu’il est arrivé à la fin de sa route, pour quitter cette vie... il avait été conduit par la religion. Il avait été conduit par l’instruction. Il avait été conduit par l’influence de son  – de son succès. Mais, vous voyez, il n’avait rien à quoi s’accrocher, ces choses-là ne vont pas plus loin. Comprenez-vous, mes petits amis? Vous autres les adultes, faites ce que je... Voyez? Il n’avait rien pour le soutenir. Son argent ne pouvait pas le soutenir. Ses amis avec les médecins ne pouvaient pas le soutenir. Les médicaments ne pouvaient pas le soutenir. Son prêtre, sa religion ne pouvaient pas le soutenir. Ainsi, il n’y avait qu’une seule chose à faire pour lui. Il – il avait refusé d’accepter Jésus, la Vie éternelle. Ainsi, que devait-il faire? S’enfoncer dans la mort, dans l’enfer. Quelle fatale erreur ce jeune homme a commise lorsqu’il a refusé de marcher avec Jésus, d’être conduit par Jésus! Il a refusé de le faire.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89</w:t>
      </w:r>
      <w:r w:rsidRPr="001E251F">
        <w:rPr>
          <w:rFonts w:ascii="Arial" w:hAnsi="Arial" w:cs="Arial"/>
        </w:rPr>
        <w:tab/>
        <w:t xml:space="preserve">Tant de jeunes gens commettent cette erreur aujourd’hui, ils refusent d’être conduits par le – par le Seigneur Jésus. Maintenant, nous </w:t>
      </w:r>
      <w:r w:rsidRPr="001E251F">
        <w:rPr>
          <w:rFonts w:ascii="Arial" w:hAnsi="Arial" w:cs="Arial"/>
        </w:rPr>
        <w:lastRenderedPageBreak/>
        <w:t>voyons combien c’est chose fatale que de refuser la Vie éternelle et d’être conduit par Jésus, un Conducteur, lorsqu’Il a dit: «Viens, suis-Moi.»</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90</w:t>
      </w:r>
      <w:r w:rsidRPr="001E251F">
        <w:rPr>
          <w:rFonts w:ascii="Arial" w:hAnsi="Arial" w:cs="Arial"/>
        </w:rPr>
        <w:tab/>
        <w:t>Vous voyez ce que ce beau jeune homme a dit cet après-midi? Lorsque vous sortez de l’école, lorsque vous quittez l’école, vous avez besoin d’un autre conducteur, mais que ce soit Jésus. Et Jésus est la Bible. Croyez-vous cela? Ceci est la Vie de Jésus et Ses commandements pour nous, sous forme écrite. Aussi nous devons regarder là-dedans pour voir. Ceci est le plan. Ceci est la carte qu’Il nous a dit de suivre pour – pour commencer la Vie éternelle.</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 xml:space="preserve">Bon, nous découvrons que ce jeune homme était perdu.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91</w:t>
      </w:r>
      <w:r w:rsidRPr="001E251F">
        <w:rPr>
          <w:rFonts w:ascii="Arial" w:hAnsi="Arial" w:cs="Arial"/>
        </w:rPr>
        <w:tab/>
        <w:t>Maintenant prenons-en un autre. Est-ce que vous aimeriez – est-ce que vous auriez le temps de prendre l’histoire d’un autre jeune homme riche qui a fait un bon choix? Aimeriez-vous entendre cela? Très bien, nous allons essayer maintenant. Prenons donc un autre jeune homme riche qui a été confronté avec la même chose. Nous voyons donc où ce garçon est allé, qu’ il a vécu une vie agréable, mais est mort et a été perdu et est allé en enfer. Et nous allons parler maintenant d’un autre jeune homme qui a été confronté avec les mêmes choses. C’était un homme riche, un jeune homme et c’était un dirigeant, et – mais il a accepté d’être conduit par Christ, comme le petit garçon nous l’a dit il y a un moment, nous devons Le laisser nous conduire. Il l’a accepté.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92</w:t>
      </w:r>
      <w:r w:rsidRPr="001E251F">
        <w:rPr>
          <w:rFonts w:ascii="Arial" w:hAnsi="Arial" w:cs="Arial"/>
        </w:rPr>
        <w:tab/>
        <w:t>Nous trouvons le passage de l’Écriture qui parle de cela (si vous voulez après que j’aurai terminé), c’est dans les Hébreux au chapitre 11 et du verset 23 au verset 29. Laissez-moi juste vous le lire. Est-ce bien ainsi? Vous me supporterez juste encore un peu, n’est-ce pas? Ça ne vous fait rien si je ne le fais pas, n’est-ce pas? Ainsi nous allons simplement – nous allons simplement lire ceci, alors vous direz: «J’ai entendu frère Branham lire ceci dans la Bible», voyez-vous? Et alors vous savez que ça se trouve là. Ce n’était pas ce que j’ai dit, c’est ce que Lui a dit. Maintenant, écoutez ce que la Bible dit là au sujet de ce brave garçon. Voyez? Maintenant, Écoutez.</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C’est par la foi que Moïse, à sa naissance, fut caché pendant trois mois par ses parents, parce qu’ils virent que l’enfant était beau, et qu’ils ne craignirent pas l’ordre du roi.</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 xml:space="preserve">C’est par la foi, que Moïse, devenu grand, refusa d’être appelé fils de la fille de Pharaon, </w:t>
      </w:r>
      <w:r w:rsidRPr="001E251F">
        <w:rPr>
          <w:rFonts w:ascii="Arial" w:hAnsi="Arial" w:cs="Arial"/>
        </w:rPr>
        <w:t>(écoutez)</w:t>
      </w:r>
      <w:r w:rsidRPr="001E251F">
        <w:rPr>
          <w:rFonts w:ascii="Times New Roman" w:hAnsi="Times New Roman" w:cs="Times New Roman"/>
          <w:i/>
          <w:iCs/>
        </w:rPr>
        <w:t>,</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Aimant mieux être maltraité avec le peuple de Dieu que de subir pour un temps la jouissance du péché, regardant l’opprobre de Christ comme...</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93</w:t>
      </w:r>
      <w:r w:rsidRPr="001E251F">
        <w:rPr>
          <w:rFonts w:ascii="Arial" w:hAnsi="Arial" w:cs="Arial"/>
        </w:rPr>
        <w:tab/>
        <w:t>Tout là-bas, du temps de Moïse, c’était toujours Christ. Voyez-vous? Il est le Seul qui ait la Vie éternelle.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94</w:t>
      </w:r>
      <w:r w:rsidRPr="001E251F">
        <w:rPr>
          <w:rFonts w:ascii="Arial" w:hAnsi="Arial" w:cs="Arial"/>
        </w:rPr>
        <w:tab/>
        <w:t xml:space="preserve">Regardant l’opprobre d’être appelé un fanatique, un saint comédien ou quelque chose comme ça, vous savez. Voyez-vous? </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r w:rsidRPr="001E251F">
        <w:rPr>
          <w:rFonts w:ascii="Times New Roman" w:hAnsi="Times New Roman" w:cs="Times New Roman"/>
          <w:i/>
          <w:iCs/>
        </w:rPr>
        <w:tab/>
        <w:t>Regardant l’opprobre de Christ comme une richesse plus grande que les trésors de l’Égypte, car il avait les yeux fixés sur la rémunération.</w:t>
      </w:r>
    </w:p>
    <w:p w:rsidR="001E251F" w:rsidRPr="001E251F" w:rsidRDefault="001E251F" w:rsidP="001E251F">
      <w:pPr>
        <w:autoSpaceDE w:val="0"/>
        <w:autoSpaceDN w:val="0"/>
        <w:adjustRightInd w:val="0"/>
        <w:spacing w:after="0" w:line="240" w:lineRule="auto"/>
        <w:ind w:left="1300" w:right="1200"/>
        <w:jc w:val="both"/>
        <w:rPr>
          <w:rFonts w:ascii="Times New Roman" w:hAnsi="Times New Roman" w:cs="Times New Roman"/>
          <w:i/>
          <w:iCs/>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95</w:t>
      </w:r>
      <w:r w:rsidRPr="001E251F">
        <w:rPr>
          <w:rFonts w:ascii="Arial" w:hAnsi="Arial" w:cs="Arial"/>
        </w:rPr>
        <w:tab/>
        <w:t>Savez-vous donc ce que cela signifie? Cela signifie</w:t>
      </w:r>
      <w:r w:rsidRPr="001E251F">
        <w:rPr>
          <w:rFonts w:ascii="Arial" w:hAnsi="Arial" w:cs="Arial"/>
        </w:rPr>
        <w:tab/>
        <w:t>ceci, que Moïse était un pauvre garçon quand il est né, vraiment pauvre. Le nom de son père était Amram. Le nom de sa mère était Jokébed. Et ils étaient vraiment pauvres, mais c’étaient des chrétiens. Ils travaillaient dur. Ils étaient en esclavage. Ils devaient faire des briques de boue, et ces choses pour le vieux roi. Vous savez quoi? La fille de ce roi est descendue un jour vers le fleuve, où la mère...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96</w:t>
      </w:r>
      <w:r w:rsidRPr="001E251F">
        <w:rPr>
          <w:rFonts w:ascii="Arial" w:hAnsi="Arial" w:cs="Arial"/>
        </w:rPr>
        <w:tab/>
        <w:t>La mère de Moïse, Jokébed, l’avait pris et déposé dans un petit radeau sur le fleuve comme ceci. Et les vieux crocodiles avaient mangé tous les petits bébés; et ils les ont tués en les jetant dans le fleuve. Mais elle l’a déposé directement là-dedans. Et vous savez comment elle a tenu les crocodiles éloignés de lui? Elle fit cette petite – petite arche et le déposa à l’intérieur, elle avait été faite de poix. Vous savez ce que c’est? De la térébenthine. Un alligator serait venu et aurait dit: «Hum, un petit enfant hébreu grassouillet, je vais le prendre!» L’entendant pleurer ainsi, il s’en approcha, «Oh, quelle odeur! Oh! Voyez-vous? La mère avait été conduite pour protéger son bébé. Aussi, il se retira de cela, il ne voulut rien avoir à faire avec ça!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97</w:t>
      </w:r>
      <w:r w:rsidRPr="001E251F">
        <w:rPr>
          <w:rFonts w:ascii="Arial" w:hAnsi="Arial" w:cs="Arial"/>
        </w:rPr>
        <w:tab/>
        <w:t>Donc il continuait à descendre la rivière, un peu plus loin. Et sa petite sœur, appelée Myriam, le suivait en descendant la rivière, et elle le surveillait.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98</w:t>
      </w:r>
      <w:r w:rsidRPr="001E251F">
        <w:rPr>
          <w:rFonts w:ascii="Arial" w:hAnsi="Arial" w:cs="Arial"/>
        </w:rPr>
        <w:tab/>
        <w:t>Et alors la fille de Pharaon est sortie et allait le prendre, vous savez, et elle le retira de là. Vous savez, tout... vous savez, votre mère pense que vous êtes le plus bel enfant du monde, vous voyez, elle doit le penser. Mais la Bible dit que ce petit garçon était réellement beau, vraiment un beau petit garçon. Et oh, il hurlait et donnait des coups de pieds à ses petits talons. Sa maman lui manquait, voyez-vous? Et alors, vous savez ce qui est arrivé? Alors, Dieu mit dans la fille de Pharaon, la fille du roi, tout l’amour qu’une mère peut avoir pour un petit bébé. Son cœur battait seulement pour lui. Elle dit: «C’est mon bébé!»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99</w:t>
      </w:r>
      <w:r w:rsidRPr="001E251F">
        <w:rPr>
          <w:rFonts w:ascii="Arial" w:hAnsi="Arial" w:cs="Arial"/>
        </w:rPr>
        <w:tab/>
        <w:t>Mais vous savez, c’était une jeune femme. Voyez-vous, en ce temps-là on ne connaissait pas ces biberons avec lesquels vous, les enfants, vous avez été élevés, on devait aller prendre une mère qui avait eu un bébé, et qui avait – qui pouvait allaiter.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100</w:t>
      </w:r>
      <w:r w:rsidRPr="001E251F">
        <w:rPr>
          <w:rFonts w:ascii="Arial" w:hAnsi="Arial" w:cs="Arial"/>
        </w:rPr>
        <w:tab/>
        <w:t>Ainsi, Myriam était toute proche; elle dit: «Je vais vous chercher la mère qu’il lui faut.»</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«Bien, va la chercher.»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101</w:t>
      </w:r>
      <w:r w:rsidRPr="001E251F">
        <w:rPr>
          <w:rFonts w:ascii="Arial" w:hAnsi="Arial" w:cs="Arial"/>
        </w:rPr>
        <w:tab/>
        <w:t>Vous savez qui est-ce que Myriam est allée chercher? La propre mère de Moïse. C’est vrai. Oui, elle est allée chercher... C’était la sagesse, n’est-ce pas? Aller chercher ainsi la propre mère de Moïse. Et celle-ci dit: «Je prendrai et élèverai ce petit garçon pour 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102</w:t>
      </w:r>
      <w:r w:rsidRPr="001E251F">
        <w:rPr>
          <w:rFonts w:ascii="Arial" w:hAnsi="Arial" w:cs="Arial"/>
        </w:rPr>
        <w:tab/>
        <w:t>Elle dit: «Vous savez quoi, je vais vous donner trois cents dollars par semaine pour élever ce bébé. Et vous pouvez rester dans le palais.» Voyez-vous ce que Dieu fait quand vous mettez votre confiance en Lui, voyez, lorsque vous êtes confiants par la foi. Ce bébé était un prophète (Voyez-vous?), et elle le savait.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103</w:t>
      </w:r>
      <w:r w:rsidRPr="001E251F">
        <w:rPr>
          <w:rFonts w:ascii="Arial" w:hAnsi="Arial" w:cs="Arial"/>
        </w:rPr>
        <w:tab/>
        <w:t>Ainsi elle est allée dans le palais et – et a élevé Moïse, et la mère, la propre mère, a reçu trois cents dollars par semaine pour prendre soin de toutes choses. Pensez-y un peu.</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104</w:t>
      </w:r>
      <w:r w:rsidRPr="001E251F">
        <w:rPr>
          <w:rFonts w:ascii="Arial" w:hAnsi="Arial" w:cs="Arial"/>
        </w:rPr>
        <w:tab/>
        <w:t>Et puis, vous savez, au bout de quelque temps, cela a continué pendant quelque temps, et Moïse est devenu assez grand pour lire et écrire. Elle lui a enseigné à lire et à écrire. Et puis elle lui a parlé, elle a dit: «Moïse, tu es né un enfant particulier. Ton père et moi avons prié. Dieu nous a révélé que tu es un prophète et que tu seras un libérateur pour le peuple, dans les jours futurs.»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105</w:t>
      </w:r>
      <w:r w:rsidRPr="001E251F">
        <w:rPr>
          <w:rFonts w:ascii="Arial" w:hAnsi="Arial" w:cs="Arial"/>
        </w:rPr>
        <w:tab/>
        <w:t>Et, vous savez, lorsqu’il fut grand, que devint-il? Il fut adopté dans la famille du roi. Oh! la la! Il n’avait pas à...</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106</w:t>
      </w:r>
      <w:r w:rsidRPr="001E251F">
        <w:rPr>
          <w:rFonts w:ascii="Arial" w:hAnsi="Arial" w:cs="Arial"/>
        </w:rPr>
        <w:tab/>
        <w:t>Et il a regardé vers son propre peuple et ils n’avaient pas de vêtements. C’étaient des chrétiens, et ils pleuraient. Et les chefs de corvée les fouettaient avec leurs fouets, et le sang giclait de leur dos. Ses – ses cousins et oncles, papa et maman, tous étaient fouettés avec des fouets, là dans leurs trous de boue. Mais Moïse, ayant quelque chose là dans son cœur, il savait que c’était le peuple promis de Dieu. Il le savait.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lastRenderedPageBreak/>
        <w:t>107</w:t>
      </w:r>
      <w:r w:rsidRPr="001E251F">
        <w:rPr>
          <w:rFonts w:ascii="Arial" w:hAnsi="Arial" w:cs="Arial"/>
        </w:rPr>
        <w:tab/>
        <w:t>Maintenant, ce qu’il allait faire ensuite, c’était de devenir roi. Il serait roi sur toutes choses, un homme riche, oh! la la! Tout l’argent de l’Égypte! Et l’Égypte contrôlait le monde en ce temps-là. Mais observez la Bible dit qu’il regardait l’opprobre... d’être un barbouilleur de boue comme eux là-bas, un chrétien! alors qu’on se moquait d’eux, qu’on riait à leur sujet, qu’on leur donnait des coups de pieds, s’ils rétorquaient quelque chose, on les tuait! Voyez-vous? Mais Moïse a choisi d’aller avec ce groupe plutôt que d’être appelé le fils du roi.</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108</w:t>
      </w:r>
      <w:r w:rsidRPr="001E251F">
        <w:rPr>
          <w:rFonts w:ascii="Arial" w:hAnsi="Arial" w:cs="Arial"/>
        </w:rPr>
        <w:tab/>
        <w:t>Regardez cela. Vous voyez, parce qu’il a vu le temps de la fin. Vous voyez ce jeune homme riche? Mais il a vu Jésus, comme nous Le voyons en vision, qu’au temps de la fin c’est là que les rétributions seront données. Bon, et il a accepté la conduite de Christ, et Moïse a regardé cet opprobre comme de grands trésors.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109</w:t>
      </w:r>
      <w:r w:rsidRPr="001E251F">
        <w:rPr>
          <w:rFonts w:ascii="Arial" w:hAnsi="Arial" w:cs="Arial"/>
        </w:rPr>
        <w:tab/>
        <w:t>Vous savez, quelques fois, lorsque vous, petits garçons à l’école, les petits garçons diront de vilains mots, et ils veulent que tous vous en disiez. Vous petites filles, les filles diront de vilaines choses, et voudront que vous en disiez, toutes. Vous direz: «Non, je suis chrétien.»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110</w:t>
      </w:r>
      <w:r w:rsidRPr="001E251F">
        <w:rPr>
          <w:rFonts w:ascii="Arial" w:hAnsi="Arial" w:cs="Arial"/>
        </w:rPr>
        <w:tab/>
        <w:t>Ils vous diront: «Ah, grosse poule mouillée.» Vous savez, avançant vers vous comme ça!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111</w:t>
      </w:r>
      <w:r w:rsidRPr="001E251F">
        <w:rPr>
          <w:rFonts w:ascii="Arial" w:hAnsi="Arial" w:cs="Arial"/>
        </w:rPr>
        <w:tab/>
        <w:t>Vous voyez? Levez-vous et dites: «Je suis heureux de l’être.» Voyez-vous? Parce que (Voyez?), c’est ce que Moïse a fait. Il regarda l’opprobre de Christ comme des plus grands trésors que tout le trésor de l’Égypte. Maintenant, suivons-le, conduit par Christ, et voyons ce qu’il a fait.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112</w:t>
      </w:r>
      <w:r w:rsidRPr="001E251F">
        <w:rPr>
          <w:rFonts w:ascii="Arial" w:hAnsi="Arial" w:cs="Arial"/>
        </w:rPr>
        <w:tab/>
        <w:t xml:space="preserve">Maintenant voyez, ce jeune homme était riche, le premier jeune homme, mais il n’a pas voulu de Christ. Il n’a pas voulu être un disciple de Jésus. Et nous le voyons devenir très populaire, peut-être une vedette de cinéma, quelqu’un de grand dans tout ce qu’il pouvait faire, et il pouvait avoir tout ce qu’il voulait. Mais lorsqu’il est mort, il n’avait personne pour le conduire. Ainsi, son instruction, c’était bien; son argent, c’était bien; mais quand la mort est venue, c’était terminé, il ne pouvait plus s’en servir. Il ne pouvait pas acheter son chemin pour le Ciel. Et il ne pouvait pas, par... son instruction, il ne pouvait pas aller au ciel. Voyez-vous?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113</w:t>
      </w:r>
      <w:r w:rsidRPr="001E251F">
        <w:rPr>
          <w:rFonts w:ascii="Arial" w:hAnsi="Arial" w:cs="Arial"/>
        </w:rPr>
        <w:tab/>
        <w:t xml:space="preserve">Mais ce jeune homme-ci, maintenant, il avait toutes ces choses. Il avait de l’instruction aussi, voyez-vous, il était intelligent. Il est allé à l'école et sa mère l’a enseigné, et il a eu une bonne instruction. Et il était vraiment intelligent, au point de pouvoir même enseigner les Égyptiens. Il </w:t>
      </w:r>
      <w:r w:rsidRPr="001E251F">
        <w:rPr>
          <w:rFonts w:ascii="Arial" w:hAnsi="Arial" w:cs="Arial"/>
        </w:rPr>
        <w:lastRenderedPageBreak/>
        <w:t>enseignait son professeur, il était tellement intelligent. Regardez à quel point il était intelligent. Mais vous savez quoi, par-dessus toute son intelligence, au-dessus de tout ce qu’il avait, de toutes les possibilités qu’il avait, il a dit pourtant: «Je renoncerai à tout ça pour suivre Jésus.» Savez-vous ce qu’on a fait de lui? On l’a jeté dehors. Il est devenu un – un esclave dans la boue comme les autres.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114</w:t>
      </w:r>
      <w:r w:rsidRPr="001E251F">
        <w:rPr>
          <w:rFonts w:ascii="Arial" w:hAnsi="Arial" w:cs="Arial"/>
        </w:rPr>
        <w:tab/>
        <w:t xml:space="preserve">Mais un jour, devenu un homme mûr, il gardait les brebis au fin fond du désert. Et qu’est-ce qui est arrivé? Est-ce que quelqu’un peut me dire ce qui est arrivé? Qu’est-ce que c’était? [Un enfant dit: «Il y avait du Feu dans le buisson. –N.D.É.] C’est juste, il y avait un Feu dans le buisson, et Cela attira son attention. Il s’est retourné.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115</w:t>
      </w:r>
      <w:r w:rsidRPr="001E251F">
        <w:rPr>
          <w:rFonts w:ascii="Arial" w:hAnsi="Arial" w:cs="Arial"/>
        </w:rPr>
        <w:tab/>
        <w:t>Et vous savez quoi? Moi... Au lieu que j’enseigne les enfants, maintenant, ce sont les enfants qui vont se lever pour m’enseigner. [Frère Branham rit. – N.D.É.] Ainsi... ce petit garçon-ci a touché – a touché juste. Qui est ton papa? [L’enfant répond: «Mr. Shantz.»]Mr Shantz est ton papa. Cet enfant a reçu un enseignement, n’est-ce pas? Chacun de ces petits yeux brillants regarde dans la même direction, l’un pour prendre de l’avance sur l’autre, vous voyez.</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116</w:t>
      </w:r>
      <w:r w:rsidRPr="001E251F">
        <w:rPr>
          <w:rFonts w:ascii="Arial" w:hAnsi="Arial" w:cs="Arial"/>
        </w:rPr>
        <w:tab/>
        <w:t>Donc le... Regardez maintenant, il a fait dans le... Et ce – ce buisson en feu l’a attiré, et il dit: «Je veux me détourner pour voir ce que c’est.»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117</w:t>
      </w:r>
      <w:r w:rsidRPr="001E251F">
        <w:rPr>
          <w:rFonts w:ascii="Arial" w:hAnsi="Arial" w:cs="Arial"/>
        </w:rPr>
        <w:tab/>
        <w:t>Et Dieu dit à Moïse: «Ôte tes souliers, la terre sur laquelle tu te tiens est sainte. Je t’ai choisi pour aller là-bas délivrer Mon peuple. Je te donne de la puissance; tu pourras frapper la terre de plaies; tu pourras changer l’eau en sang; tu pourras faire venir des mouches et des poux. Rien ne pourra te faire du tort. Je t’ai choisi». Pourquoi? Parce qu’il avait choisi Christ. Voyez-vous? Vous choisissez Christ et Il vous choisit. Voyez-vous? Alors Il dit: «Tu m’as choisi, et maintenant Je t’ai choisi pour descendre là en Égypte.»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118</w:t>
      </w:r>
      <w:r w:rsidRPr="001E251F">
        <w:rPr>
          <w:rFonts w:ascii="Arial" w:hAnsi="Arial" w:cs="Arial"/>
        </w:rPr>
        <w:tab/>
        <w:t>Et regardez ce qu’il a fait. Il a fait sortir deux millions de personnes, deux millions de personnes, son peuple, et il les a introduits dans la terre promise. Et maintenant, il a suivi... Nous le suivons à travers le désert; et les enfants, vous avez entendu frère Léo et frère Gene, et votre papa et votre maman, vous raconter tout ce qui est arrivé dans le désert, comment il a fait descendre du pain du ciel et a nourri le peuple affamé, et toutes ces choses.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lastRenderedPageBreak/>
        <w:t>119</w:t>
      </w:r>
      <w:r w:rsidRPr="001E251F">
        <w:rPr>
          <w:rFonts w:ascii="Arial" w:hAnsi="Arial" w:cs="Arial"/>
        </w:rPr>
        <w:tab/>
        <w:t>Et maintenant nous voyons qu’il est un vieil homme maintenant; il est devenu très vieux, il a cent vingt ans. Et il est dans le désert.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120</w:t>
      </w:r>
      <w:r w:rsidRPr="001E251F">
        <w:rPr>
          <w:rFonts w:ascii="Arial" w:hAnsi="Arial" w:cs="Arial"/>
        </w:rPr>
        <w:tab/>
        <w:t>Et même le peuple n’a pas très bien agi envers lui. Voyez-vous, parfois les gens qui se disent chrétiens n’agissent pas correctement envers vous. Mais Jésus agit toujours bien envers vous. Voyez-vous? Voyez-vous? Aussi nous découvrons maintenant que le peuple s’est rebellé contre lui, mais il est simplement resté avec eux de toute façon. Il était le conducteur et il devait rester avec eux. Et les Anges du Seigneur lui parlaient. N’aimeriez-vous pas vraiment que cela vous arrive? Alors faites le bon choix et choisissez Jésus, et Il le fera.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121</w:t>
      </w:r>
      <w:r w:rsidRPr="001E251F">
        <w:rPr>
          <w:rFonts w:ascii="Arial" w:hAnsi="Arial" w:cs="Arial"/>
        </w:rPr>
        <w:tab/>
        <w:t>Maintenant donc, nous trouvons  donc qu’à la fin de la route, il était devenu très vieux. Il ne pouvait plus prêcher et sa voix avait faibli. Alors, il a béni Josué et est monté au sommet de la montagne pour mourir.</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122</w:t>
      </w:r>
      <w:r w:rsidRPr="001E251F">
        <w:rPr>
          <w:rFonts w:ascii="Arial" w:hAnsi="Arial" w:cs="Arial"/>
        </w:rPr>
        <w:tab/>
        <w:t xml:space="preserve">Vous savez ce qui est arrivé lorsqu’il est mort? Il y avait – que – qu’est-ce qui est arrivé? [Un garçon dit: «Il est mort et puis Il l’a ressuscité des morts.» – N.D.É.] C’est exactement ça. C’est exactement ça. </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 xml:space="preserve">Vous dites: «Où est-ce que ça se trouve?»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123</w:t>
      </w:r>
      <w:r w:rsidRPr="001E251F">
        <w:rPr>
          <w:rFonts w:ascii="Arial" w:hAnsi="Arial" w:cs="Arial"/>
        </w:rPr>
        <w:tab/>
        <w:t>Juste une minute maintenant, le garçon a raison, vous voyez? Il a été ressuscité des morts. Maintenant, et...?... Voyez-vous? Vous voyez? Regardez maintenant. Il l’a ressuscité des morts. Pourquoi? Parce que, huit cents ans plus tard, il était encore là en Palestine, se tenant avec son Conducteur, Jésus, il regardait l’opprobre de Son Nom comme un trésor plus grand que toutes les richesses de l’Égypte. Il regardait... Son Conducteur Se tenait là. Vous savez, il a été appelé...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124</w:t>
      </w:r>
      <w:r w:rsidRPr="001E251F">
        <w:rPr>
          <w:rFonts w:ascii="Arial" w:hAnsi="Arial" w:cs="Arial"/>
        </w:rPr>
        <w:tab/>
        <w:t>Dans la – dans la Bible, vous savez, il y avait un Rocher qui marchait avec Israël. Et lorsque Moïse fut prêt à mourir, il monta sur le Rocher. Et ce Rocher était Jésus. Vous vous souvenez lorsque Jésus parlait au chapitre 6 de – de St Jean? Bien, on disait: «Nos pères ont mangé la manne dans le désert.»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125</w:t>
      </w:r>
      <w:r w:rsidRPr="001E251F">
        <w:rPr>
          <w:rFonts w:ascii="Arial" w:hAnsi="Arial" w:cs="Arial"/>
        </w:rPr>
        <w:tab/>
        <w:t>Il dit, Il dit: «Mon Père vous a donné cette manne.» Il dit: «Oui, ils ont mangé la manne. C’est vrai. Et ils sont tous morts parce qu’ils n’ont pas voulu continuer à avancer. Voyez-vous? Il dit: «Ils sont tous morts.» Mais Il dit: «Je suis le Pain de Vie descendu du Ciel d’auprès de Dieu.»</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126</w:t>
      </w:r>
      <w:r w:rsidRPr="001E251F">
        <w:rPr>
          <w:rFonts w:ascii="Arial" w:hAnsi="Arial" w:cs="Arial"/>
        </w:rPr>
        <w:tab/>
        <w:t>«Nos pères ont bu au Rocher! Moïse frappa le Rocher, dirent-ils, et les eaux en sortirent.» Il dit: «Je suis le Rocher Qui était là.»</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lastRenderedPageBreak/>
        <w:t>127</w:t>
      </w:r>
      <w:r w:rsidRPr="001E251F">
        <w:rPr>
          <w:rFonts w:ascii="Arial" w:hAnsi="Arial" w:cs="Arial"/>
        </w:rPr>
        <w:tab/>
        <w:t xml:space="preserve">Et regardez, lorsque Moïse est mort, il est monté sur ce Rocher. Vous savez ce qui est arrivé? La Bible dit que «des Anges» sont venus et l’ont emporté.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128</w:t>
      </w:r>
      <w:r w:rsidRPr="001E251F">
        <w:rPr>
          <w:rFonts w:ascii="Arial" w:hAnsi="Arial" w:cs="Arial"/>
        </w:rPr>
        <w:tab/>
        <w:t>Quelle différence avec cet autre jeune homme! Ce jeune homme, voyez-vous, lorsqu’il est mort, il n’avait personne pour le prendre, ainsi il s’est enfoncé dans les ténèbres jusqu’en enfer; il y est maintenant. Il...</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129</w:t>
      </w:r>
      <w:r w:rsidRPr="001E251F">
        <w:rPr>
          <w:rFonts w:ascii="Arial" w:hAnsi="Arial" w:cs="Arial"/>
        </w:rPr>
        <w:tab/>
        <w:t>Alors, lorsque Moïse a quitté cette vie, lorsqu’il est parti, il avait choisi un Conducteur. Sa maman l’avait conduit correctement; son père l’avait enseigné correctement. Et puis, quand il a pris de l’âge, un jeune homme, alors il a dit: «Je vois la Vie éternelle, si je descends vers ces pauvres gens délaissés, et si je marche avec eux, parce qu’ils sont le peuple de Dieu... Je ne suis pas obligé de le faire. Je pourrais être un roi, mais je ne veux pas être roi. Je peux avoir tout l’argent de l’Égypte, parce que je vais en être le propriétaire. Je ne le veux pas. Je préfère marcher avec Jésus,» et puis il a marché jusqu’à la fin de sa vie. Et alors, lorsqu’il a commencé à quitter cette vie, son Conducteur était là pour le prendre par la main.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130</w:t>
      </w:r>
      <w:r w:rsidRPr="001E251F">
        <w:rPr>
          <w:rFonts w:ascii="Arial" w:hAnsi="Arial" w:cs="Arial"/>
        </w:rPr>
        <w:tab/>
        <w:t xml:space="preserve">Ne voulez-vous pas de ce Conducteur? Ne voulons-nous pas tous ce Conducteur pour Le tenir par la main?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131</w:t>
      </w:r>
      <w:r w:rsidRPr="001E251F">
        <w:rPr>
          <w:rFonts w:ascii="Arial" w:hAnsi="Arial" w:cs="Arial"/>
        </w:rPr>
        <w:tab/>
        <w:t>Des centaines d’années plus tard, il a été vu avec son grand Conducteur. Celui-ci l’avait conduit. Il avait fait le – il avait fait son choix durant sa jeunesse et c’est pourquoi Dieu le gardait.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132</w:t>
      </w:r>
      <w:r w:rsidRPr="001E251F">
        <w:rPr>
          <w:rFonts w:ascii="Arial" w:hAnsi="Arial" w:cs="Arial"/>
        </w:rPr>
        <w:tab/>
        <w:t>Vous savez quoi? Cet homme riche est en enfer, ce jeune homme riche qui a refusé. Vous voyez? Maintenant, souvenez-vous, il avait de l’instruction; il avait la religion; il allait à l’église; c’était un homme bon, mais il avait refusé Jésus. Voyez-vous?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133</w:t>
      </w:r>
      <w:r w:rsidRPr="001E251F">
        <w:rPr>
          <w:rFonts w:ascii="Arial" w:hAnsi="Arial" w:cs="Arial"/>
        </w:rPr>
        <w:tab/>
        <w:t>Et ce jeune homme était instruit, il avait la religion, mais il voulait Jésus. Voyez-vous, Moïse aurait été un homme beaucoup plus riche que – que ce – ce jeune homme pouvait l’être, parce qu’il avait seulement un peu d’argent, probablement des fermes et des choses comme ça, et peut-être faisait-il de la politique et ainsi de suite, mais Moïse devait être roi de la terre. Et il a abandonné tout ça.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134</w:t>
      </w:r>
      <w:r w:rsidRPr="001E251F">
        <w:rPr>
          <w:rFonts w:ascii="Arial" w:hAnsi="Arial" w:cs="Arial"/>
        </w:rPr>
        <w:tab/>
        <w:t>Et savez-vous quoi, mes enfants? Quand il n’y aura plus d’Égypte, et quand il n’y aura plus de trésors, il y aura toujours un Moïse, parce qu’il a choisi la chose juste. Voyez-vous? Il a choisi la chose juste pour être conduit par elle.</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135</w:t>
      </w:r>
      <w:r w:rsidRPr="001E251F">
        <w:rPr>
          <w:rFonts w:ascii="Arial" w:hAnsi="Arial" w:cs="Arial"/>
        </w:rPr>
        <w:tab/>
        <w:t>Lorsqu’il n’y aura plus de grandes pyramides...! Avez-vous lu au sujet de ces pyramides en Égypte? Un de ces jours, elles seront de la poussière, sous la bombe atomique. Toutes les richesses du monde, les gens  les jetteront en l’air, et crieront, et diront qu’ils sont ulcérés dans leur chair, et ils crieront et hurleront. Vous voyez? Cela disparaîtra.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136</w:t>
      </w:r>
      <w:r w:rsidRPr="001E251F">
        <w:rPr>
          <w:rFonts w:ascii="Arial" w:hAnsi="Arial" w:cs="Arial"/>
        </w:rPr>
        <w:tab/>
        <w:t>Mais ceux qui ont accepté que Jésus les conduise ne mourront jamais. Ils ont la Vie éternelle. Même s’ils meurent naturellement ici, Jésus les ressuscitera.</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137</w:t>
      </w:r>
      <w:r w:rsidRPr="001E251F">
        <w:rPr>
          <w:rFonts w:ascii="Arial" w:hAnsi="Arial" w:cs="Arial"/>
        </w:rPr>
        <w:tab/>
        <w:t>Vous devez faire un choix. Votre choix déterminera ce que sera votre destination éternelle. Souvenez-vous, Jésus demande à chacun de nous: «Suis-Moi si tu veux la Vie.» Vous voyez? Être conduit, «Suis-Moi, et tu auras la Vie éternelle». Et je suis sûr que même nous les adultes, nous retirons quelque chose de ceci, également. Si vous voulez la Vie, vous devez accepter Cela. Si vous voulez la religion, acceptez-la si vous voulez. Ce que vous devez faire, ce que vous acceptez, c’est ce que vous recevrez. Mais pour moi et pour vous, et pour ces petits enfants, rappelez-vous, vous avez une invitation. Jésus a dit: «Suis-Moi, et tu as la Vie éternelle.» C’est ce que nous voulons faire, n’est-ce pas?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138</w:t>
      </w:r>
      <w:r w:rsidRPr="001E251F">
        <w:rPr>
          <w:rFonts w:ascii="Arial" w:hAnsi="Arial" w:cs="Arial"/>
        </w:rPr>
        <w:tab/>
        <w:t xml:space="preserve">Maintenant, combien d’entre vous veulent réellement suivre Jésus? Et vous dites de – de...: «Bien, quand je serai suffisamment grand et âgé pour faire mon choix, et pour faire ce que... Peu m’importe l’argent que j’ai, combien je suis pauvre, combien de gens se moquent de moi et toutes ces autres choses, je veux suivre Jésus. Je veux faire le choix de Moïse, pas celui du jeune homme riche.» Combien veulent faire cela maintenant? </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139</w:t>
      </w:r>
      <w:r w:rsidRPr="001E251F">
        <w:rPr>
          <w:rFonts w:ascii="Arial" w:hAnsi="Arial" w:cs="Arial"/>
        </w:rPr>
        <w:tab/>
        <w:t>Maintenant, voulez-vous réellement le faire? Je veux que vous vous leviez avec moi. Je veux que vous posiez votre main gauche sur votre cœur, et que vous leviez la main droite. Je veux que vous fermiez les yeux maintenant et que vous incliniez la tête et que vous répétiez juste ces mots après moi. [Ceux qui sont debout répètent après frère Branham. – N.D.É.]</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140</w:t>
      </w:r>
      <w:r w:rsidRPr="001E251F">
        <w:rPr>
          <w:rFonts w:ascii="Arial" w:hAnsi="Arial" w:cs="Arial"/>
        </w:rPr>
        <w:tab/>
        <w:t xml:space="preserve">Cher Jésus, [«Cher Jésus,»] je Te donne ma vie. [«je Te donne ma vie.»] J’ai écouté ce sermon [«J’ai écouté ce sermon»] où deux jeunes gens ont fait leur choix. [«où deux jeunes gens ont fait leur choix.»] Je ne veux pas suivre le chemin du jeune homme riche. [«Je ne veux pas suivre le chemin du jeune homme riche.»] Mais je veux suivre le chemin de Moïse. [«Mais je veux suivre le chemin de Moïse.»] Je ne suis encore qu’un enfant. [«Je ne suis encore qu’un enfant.»] Conduis-moi, cher </w:t>
      </w:r>
      <w:r w:rsidRPr="001E251F">
        <w:rPr>
          <w:rFonts w:ascii="Arial" w:hAnsi="Arial" w:cs="Arial"/>
        </w:rPr>
        <w:lastRenderedPageBreak/>
        <w:t>Jésus, [«Conduis-moi, cher Jésus»] vers la Vie éternelle. [«vers la Vie éternelle.»] Amen. [«Amen.»]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141</w:t>
      </w:r>
      <w:r w:rsidRPr="001E251F">
        <w:rPr>
          <w:rFonts w:ascii="Arial" w:hAnsi="Arial" w:cs="Arial"/>
        </w:rPr>
        <w:tab/>
        <w:t>Inclinez la tête, maintenant. Cher Jésus, un jour, lors de Ton pèlerinage ici-bas, on T’a amené de petits enfants comme ceux auxquels j’ai parlé cet après-midi. Et les disciples ont dit: «Le Maître est trop fatigué. Il a prêché ce matin. Il a prêché ceci et cela, et Il est trop fatigué. Ne L’ennuyez pas.»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142</w:t>
      </w:r>
      <w:r w:rsidRPr="001E251F">
        <w:rPr>
          <w:rFonts w:ascii="Arial" w:hAnsi="Arial" w:cs="Arial"/>
        </w:rPr>
        <w:tab/>
        <w:t>Mais, Jésus, Tu as dit: «Laissez venir à Moi les petits enfants, car le Royaume des Cieux est pour ceux qui leur ressemblent.»</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143</w:t>
      </w:r>
      <w:r w:rsidRPr="001E251F">
        <w:rPr>
          <w:rFonts w:ascii="Arial" w:hAnsi="Arial" w:cs="Arial"/>
        </w:rPr>
        <w:tab/>
        <w:t>Seigneur Dieu, reçois, aujourd’hui, ces petits garçons et ces petites filles ici dans cette école de justice, là où notre frère s’est mis à part dans cette partie du désert, pour faire sortir les familles qui désirent se séparer des choses du monde, et séjourner ici seulement pour Toi. Et maintenant leurs enfants sont là, observant la vie de leurs père et mère, car nous – nous sommes des exemples dans tout ce que nous faisons. Ô cher Dieu, Créateur des Cieux et de la terre, guide nos pas, Seigneur, afin que nous ne fassions rien devant ces petits qui puisse être une pierre d’achoppement sur leur chemin. Parce qu’il est dit, qu’il vaudrait mieux avoir une meule de moulin accrochée à son cou et être jeté dans la mer, que de scandaliser un de ces petits. Tu as dit: «Leurs anges contemplent sans cesse la face de Mon Père Qui est au Ciel», le grand Ange, un Ange gardien, sur chacune de ces petites âmes.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144</w:t>
      </w:r>
      <w:r w:rsidRPr="001E251F">
        <w:rPr>
          <w:rFonts w:ascii="Arial" w:hAnsi="Arial" w:cs="Arial"/>
        </w:rPr>
        <w:tab/>
        <w:t>Ils se sont assis cet après-midi avec leurs petits yeux grandement ouverts, regardant et répondant aux questions, et écoutant les petites histoires pour enfants de la Bible, comment ces deux jeunes hommes ont fait leur choix, et chacun d’eux T’a consacré sa vie. Ô Jéhovah Dieu, conduis-les, protège-les. Et qu’ils puissent trouver ce grand Conducteur, Jésus-Christ, qui les conduira lorsque papa et maman et les maîtres d’école auront terminé avec eux. Puisses-Tu les conduire à la Vie éternelle, comme Tu l’as fait pour Moïse, alors que cette humble petite prière d’enfant est allée vers Toi. Je Te les donne, Seigneur, en tant que Ton serviteur, comme des trophées et des joyaux pour Ta couronne. Utilise-les, Seigneur, pour Ton honneur, ici-bas sur la terre. Au Nom de Jésus-Christ. Amen.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145</w:t>
      </w:r>
      <w:r w:rsidRPr="001E251F">
        <w:rPr>
          <w:rFonts w:ascii="Arial" w:hAnsi="Arial" w:cs="Arial"/>
        </w:rPr>
        <w:tab/>
        <w:t xml:space="preserve">Et vous mes enfants, mes amis, vous pouvez... Maintenant vous sentez-vous mieux à ce sujet? Vous savez que Jésus va vous conduire et vous guider. Ne le croyez-vous pas? Et Jésus va faire de vous de petits </w:t>
      </w:r>
      <w:r w:rsidRPr="001E251F">
        <w:rPr>
          <w:rFonts w:ascii="Arial" w:hAnsi="Arial" w:cs="Arial"/>
        </w:rPr>
        <w:lastRenderedPageBreak/>
        <w:t>garçons juste comme Moïse et Myriam, la prophétesse et – et le prophète, Il va faire de vous de grands hommes.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146</w:t>
      </w:r>
      <w:r w:rsidRPr="001E251F">
        <w:rPr>
          <w:rFonts w:ascii="Arial" w:hAnsi="Arial" w:cs="Arial"/>
        </w:rPr>
        <w:tab/>
        <w:t>Aussi, nous les gens plus âgés, qui L’avons accepté, ne voulons-nous pas aussi qu’Il nous conduise plus loin? Je veux qu’Il me conduise plus loin, qu’Il guide mes pas, qu’Il tienne ma main. Voyez-vous? Et même lorsque je descendrai à la rivière, je – je veux me saisir de Sa main. Nous voulons tous cela, n’est-ce pas?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147</w:t>
      </w:r>
      <w:r w:rsidRPr="001E251F">
        <w:rPr>
          <w:rFonts w:ascii="Arial" w:hAnsi="Arial" w:cs="Arial"/>
        </w:rPr>
        <w:tab/>
        <w:t>Cher Jésus, conduis-nous aussi, Père. Nous sommes maintenant sur le point de nous séparer les uns des autres. Je dois retourner à Tucson. Je dois me préparer pour les réunions à venir. Ô Dieu, je confie ce groupe de gens, frère Leo et frère Gene, et tous les disciples ici, entre Tes mains, que Tu les bénisses et les aimes, pardonnant toutes leurs iniquités, guérissant toutes leurs maladies, les gardant toujours dans l’amour et la communion, et encourageant ceux qui auraient – seraient – se fatigueraient. Et parfois, Satan pourrait venir et provoquer du découragement, mais souviens-Toi, Tu es passé par les mêmes choses, le découragement, abandonné des hommes de la terre, et des gens. Et quelquefois, nous sommes délaissés même par nos plus chers amis, et même par nos parents. Mais il y en a Un Que nous avons choisi, Lui ne nous laissera jamais et ne nous abandonnera jamais.</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148</w:t>
      </w:r>
      <w:r w:rsidRPr="001E251F">
        <w:rPr>
          <w:rFonts w:ascii="Arial" w:hAnsi="Arial" w:cs="Arial"/>
        </w:rPr>
        <w:tab/>
        <w:t>Conduis-nous, Seigneur, à la Vie éternelle. Je prie que Tu accordes que nous puissions nous réunir de nombreuses fois encore ici-bas sur la terre, et parler de Toi, et nous entretenir de Toi. Et puis, dans ce grand Jour, lorsque le monde sera à sa fin, et que le temps se fondra dans l’Éternité, que nous puissions nous rencontrer dans ce glorieux Royaume, comme des familles unies, pour vivre ensemble après cela pour toujours. Accorde-le, Seigneur. Jusque là, que nous puissions travailler, oeuvrer avec toute notre force, pendant que le soleil brille encore. Car nous Te le demandons au Nom de Jésus. Amen.</w:t>
      </w:r>
    </w:p>
    <w:p w:rsidR="001E251F" w:rsidRPr="001E251F" w:rsidRDefault="001E251F" w:rsidP="001E251F">
      <w:pPr>
        <w:autoSpaceDE w:val="0"/>
        <w:autoSpaceDN w:val="0"/>
        <w:adjustRightInd w:val="0"/>
        <w:spacing w:after="0" w:line="240" w:lineRule="auto"/>
        <w:ind w:left="50" w:right="50"/>
        <w:jc w:val="both"/>
        <w:rPr>
          <w:rFonts w:ascii="Arial" w:hAnsi="Arial" w:cs="Arial"/>
        </w:rPr>
      </w:pP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149</w:t>
      </w:r>
      <w:r w:rsidRPr="001E251F">
        <w:rPr>
          <w:rFonts w:ascii="Arial" w:hAnsi="Arial" w:cs="Arial"/>
        </w:rPr>
        <w:tab/>
        <w:t>Que Dieu bénisse chacun de vous [Blanc sur la bande. –N.D.É.]</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Par Son conseil et Sa conduite, Il vous soutient,</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Avec Son bras sûr, Il vous entoure;</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Dieu soit avec vous jusqu’à ce que nous nous rencontrions de nouveau!</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Jusqu’à ce que nous nous rencontrions!</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Jusqu’à ce que nous nous rencontrions</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 xml:space="preserve">Jusqu’à ce que nous nous rencontrions </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(Merci, frère, sœur) aux pieds de Jésus;</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lastRenderedPageBreak/>
        <w:t>Jusqu’à ce que nous nous rencontrions (...?... Merci, mes amis.)</w:t>
      </w:r>
    </w:p>
    <w:p w:rsidR="001E251F" w:rsidRPr="001E251F" w:rsidRDefault="001E251F" w:rsidP="001E251F">
      <w:pPr>
        <w:autoSpaceDE w:val="0"/>
        <w:autoSpaceDN w:val="0"/>
        <w:adjustRightInd w:val="0"/>
        <w:spacing w:after="0" w:line="240" w:lineRule="auto"/>
        <w:ind w:left="2000" w:right="1000"/>
        <w:jc w:val="both"/>
        <w:rPr>
          <w:rFonts w:ascii="Arial" w:hAnsi="Arial" w:cs="Arial"/>
        </w:rPr>
      </w:pPr>
      <w:r w:rsidRPr="001E251F">
        <w:rPr>
          <w:rFonts w:ascii="Arial" w:hAnsi="Arial" w:cs="Arial"/>
        </w:rPr>
        <w:t>Dieu soit avec vous jusqu’à ce que nous nous rencontrions de nouveau!</w:t>
      </w:r>
    </w:p>
    <w:p w:rsidR="001E251F" w:rsidRPr="001E251F" w:rsidRDefault="001E251F" w:rsidP="001E251F">
      <w:pPr>
        <w:autoSpaceDE w:val="0"/>
        <w:autoSpaceDN w:val="0"/>
        <w:adjustRightInd w:val="0"/>
        <w:spacing w:after="0" w:line="240" w:lineRule="auto"/>
        <w:ind w:left="50" w:right="50"/>
        <w:jc w:val="both"/>
        <w:rPr>
          <w:rFonts w:ascii="Arial" w:hAnsi="Arial" w:cs="Arial"/>
        </w:rPr>
      </w:pPr>
      <w:r w:rsidRPr="001E251F">
        <w:rPr>
          <w:rFonts w:ascii="Arial" w:hAnsi="Arial" w:cs="Arial"/>
        </w:rPr>
        <w:tab/>
        <w:t>Dieu vous bénisse tous.</w:t>
      </w:r>
    </w:p>
    <w:p w:rsidR="001E251F" w:rsidRPr="001E251F" w:rsidRDefault="001E251F" w:rsidP="001E251F">
      <w:pPr>
        <w:autoSpaceDE w:val="0"/>
        <w:autoSpaceDN w:val="0"/>
        <w:adjustRightInd w:val="0"/>
        <w:spacing w:after="0" w:line="240" w:lineRule="auto"/>
        <w:ind w:left="50" w:right="50"/>
        <w:rPr>
          <w:rFonts w:ascii="Arial" w:hAnsi="Arial" w:cs="Arial"/>
          <w:color w:val="000000"/>
          <w:sz w:val="24"/>
          <w:szCs w:val="24"/>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autoSpaceDE w:val="0"/>
        <w:autoSpaceDN w:val="0"/>
        <w:adjustRightInd w:val="0"/>
        <w:spacing w:after="0" w:line="240" w:lineRule="auto"/>
        <w:ind w:left="50" w:right="50"/>
        <w:jc w:val="both"/>
        <w:rPr>
          <w:rFonts w:ascii="Arial" w:hAnsi="Arial" w:cs="Arial"/>
        </w:rPr>
      </w:pPr>
    </w:p>
    <w:p w:rsidR="003D7CD1" w:rsidRPr="001E251F" w:rsidRDefault="003D7CD1" w:rsidP="003D7CD1">
      <w:pPr>
        <w:jc w:val="both"/>
      </w:pPr>
    </w:p>
    <w:p w:rsidR="003D7CD1" w:rsidRPr="001E251F" w:rsidRDefault="003D7CD1" w:rsidP="003D7CD1">
      <w:pPr>
        <w:jc w:val="both"/>
      </w:pPr>
    </w:p>
    <w:p w:rsidR="003D7CD1" w:rsidRPr="001E251F" w:rsidRDefault="003D7CD1" w:rsidP="003D7CD1">
      <w:pPr>
        <w:jc w:val="both"/>
      </w:pPr>
    </w:p>
    <w:p w:rsidR="003D7CD1" w:rsidRPr="001E251F" w:rsidRDefault="003D7CD1" w:rsidP="003D7CD1">
      <w:pPr>
        <w:jc w:val="both"/>
      </w:pPr>
    </w:p>
    <w:p w:rsidR="003276A9" w:rsidRPr="0076097D" w:rsidRDefault="001E251F" w:rsidP="003276A9">
      <w:pPr>
        <w:spacing w:after="0"/>
        <w:jc w:val="center"/>
        <w:rPr>
          <w:rFonts w:ascii="Arial" w:hAnsi="Arial" w:cs="Arial"/>
          <w:b/>
          <w:i/>
          <w:color w:val="000000"/>
          <w:sz w:val="20"/>
          <w:szCs w:val="20"/>
        </w:rPr>
      </w:pPr>
      <w:r w:rsidRPr="001E251F">
        <w:rPr>
          <w:rFonts w:ascii="Arial" w:hAnsi="Arial" w:cs="Arial"/>
          <w:b/>
          <w:i/>
          <w:color w:val="000000"/>
          <w:sz w:val="20"/>
          <w:szCs w:val="20"/>
        </w:rPr>
        <w:t>ETRE CONDUIT (SUIS-MOI)</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57136D" w:rsidRPr="0057136D">
        <w:rPr>
          <w:rFonts w:ascii="Arial" w:hAnsi="Arial" w:cs="Arial"/>
          <w:i/>
          <w:color w:val="000000"/>
          <w:sz w:val="20"/>
          <w:szCs w:val="20"/>
        </w:rPr>
        <w:t>Leadership</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57136D" w:rsidRPr="0057136D">
        <w:rPr>
          <w:rFonts w:ascii="Arial" w:hAnsi="Arial" w:cs="Arial"/>
          <w:i/>
          <w:color w:val="000000"/>
          <w:sz w:val="20"/>
          <w:szCs w:val="20"/>
        </w:rPr>
        <w:t>Leadership</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1E251F" w:rsidRPr="001E251F">
        <w:rPr>
          <w:rFonts w:ascii="Arial" w:hAnsi="Arial" w:cs="Arial"/>
          <w:i/>
          <w:color w:val="000000"/>
          <w:sz w:val="20"/>
          <w:szCs w:val="20"/>
        </w:rPr>
        <w:t>31.10.1965</w:t>
      </w:r>
      <w:r w:rsidR="001E251F">
        <w:rPr>
          <w:rFonts w:ascii="Arial" w:hAnsi="Arial" w:cs="Arial"/>
          <w:i/>
          <w:color w:val="000000"/>
          <w:sz w:val="20"/>
          <w:szCs w:val="20"/>
        </w:rPr>
        <w:t xml:space="preserve"> après-midi </w:t>
      </w:r>
      <w:r w:rsidR="001E251F" w:rsidRPr="0076097D">
        <w:rPr>
          <w:rFonts w:ascii="Arial" w:hAnsi="Arial" w:cs="Arial"/>
          <w:i/>
          <w:sz w:val="20"/>
          <w:szCs w:val="20"/>
        </w:rPr>
        <w:t>à</w:t>
      </w:r>
      <w:r w:rsidR="001E251F" w:rsidRPr="001E251F">
        <w:rPr>
          <w:rFonts w:ascii="Arial" w:hAnsi="Arial" w:cs="Arial"/>
          <w:i/>
          <w:color w:val="000000"/>
          <w:sz w:val="20"/>
          <w:szCs w:val="20"/>
        </w:rPr>
        <w:t xml:space="preserve"> PRESCOTT, AZ, USA</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7136D" w:rsidRPr="0057136D">
        <w:t xml:space="preserve"> </w:t>
      </w:r>
      <w:r w:rsidR="0057136D" w:rsidRPr="0057136D">
        <w:rPr>
          <w:rFonts w:ascii="Arial" w:hAnsi="Arial" w:cs="Arial"/>
          <w:i/>
          <w:color w:val="000000"/>
          <w:sz w:val="20"/>
          <w:szCs w:val="20"/>
        </w:rPr>
        <w:t>55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7136D" w:rsidRDefault="0057136D">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7136D" w:rsidRDefault="0057136D" w:rsidP="003D7CD1">
      <w:pPr>
        <w:jc w:val="both"/>
      </w:pPr>
    </w:p>
    <w:p w:rsidR="0057136D" w:rsidRDefault="0057136D" w:rsidP="003D7CD1">
      <w:pPr>
        <w:jc w:val="both"/>
      </w:pPr>
    </w:p>
    <w:p w:rsidR="0057136D" w:rsidRDefault="0057136D" w:rsidP="003D7CD1">
      <w:pPr>
        <w:jc w:val="both"/>
      </w:pPr>
    </w:p>
    <w:p w:rsidR="0057136D" w:rsidRDefault="0057136D" w:rsidP="003D7CD1">
      <w:pPr>
        <w:jc w:val="both"/>
      </w:pPr>
    </w:p>
    <w:p w:rsidR="0057136D" w:rsidRDefault="0057136D"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10746F"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86" w:rsidRDefault="00311686" w:rsidP="002322E8">
      <w:pPr>
        <w:spacing w:after="0" w:line="240" w:lineRule="auto"/>
      </w:pPr>
      <w:r>
        <w:separator/>
      </w:r>
    </w:p>
  </w:endnote>
  <w:endnote w:type="continuationSeparator" w:id="0">
    <w:p w:rsidR="00311686" w:rsidRDefault="00311686"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116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116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86" w:rsidRDefault="00311686" w:rsidP="002322E8">
      <w:pPr>
        <w:spacing w:after="0" w:line="240" w:lineRule="auto"/>
      </w:pPr>
      <w:r>
        <w:separator/>
      </w:r>
    </w:p>
  </w:footnote>
  <w:footnote w:type="continuationSeparator" w:id="0">
    <w:p w:rsidR="00311686" w:rsidRDefault="00311686"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10746F" w:rsidRPr="0048681B">
          <w:rPr>
            <w:i/>
            <w:sz w:val="18"/>
            <w:szCs w:val="18"/>
          </w:rPr>
          <w:fldChar w:fldCharType="begin"/>
        </w:r>
        <w:r w:rsidRPr="0048681B">
          <w:rPr>
            <w:i/>
            <w:sz w:val="18"/>
            <w:szCs w:val="18"/>
          </w:rPr>
          <w:instrText xml:space="preserve"> PAGE   \* MERGEFORMAT </w:instrText>
        </w:r>
        <w:r w:rsidR="0010746F" w:rsidRPr="0048681B">
          <w:rPr>
            <w:i/>
            <w:sz w:val="18"/>
            <w:szCs w:val="18"/>
          </w:rPr>
          <w:fldChar w:fldCharType="separate"/>
        </w:r>
        <w:r w:rsidR="00CF12EF">
          <w:rPr>
            <w:i/>
            <w:noProof/>
            <w:sz w:val="18"/>
            <w:szCs w:val="18"/>
          </w:rPr>
          <w:t>2</w:t>
        </w:r>
        <w:r w:rsidR="0010746F"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10746F">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7136D">
          <w:rPr>
            <w:i/>
            <w:noProof/>
            <w:color w:val="7F7F7F" w:themeColor="text1" w:themeTint="80"/>
            <w:sz w:val="18"/>
            <w:szCs w:val="18"/>
          </w:rPr>
          <w:t>26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1E251F">
          <w:rPr>
            <w:i/>
            <w:color w:val="7F7F7F" w:themeColor="text1" w:themeTint="80"/>
            <w:sz w:val="18"/>
            <w:szCs w:val="18"/>
          </w:rPr>
          <w:t xml:space="preserve"> </w:t>
        </w:r>
        <w:r w:rsidR="001E251F" w:rsidRPr="001E251F">
          <w:rPr>
            <w:i/>
            <w:color w:val="7F7F7F" w:themeColor="text1" w:themeTint="80"/>
            <w:sz w:val="18"/>
            <w:szCs w:val="18"/>
          </w:rPr>
          <w:t>ETRE CONDUIT (SUIS-MOI)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1E251F" w:rsidP="007266BF">
    <w:pPr>
      <w:pStyle w:val="En-tte"/>
      <w:jc w:val="right"/>
      <w:rPr>
        <w:color w:val="7F7F7F" w:themeColor="text1" w:themeTint="80"/>
        <w:sz w:val="18"/>
        <w:szCs w:val="18"/>
      </w:rPr>
    </w:pPr>
    <w:r w:rsidRPr="001E251F">
      <w:rPr>
        <w:i/>
        <w:color w:val="7F7F7F" w:themeColor="text1" w:themeTint="80"/>
        <w:sz w:val="18"/>
        <w:szCs w:val="18"/>
      </w:rPr>
      <w:t>A31.10.1965 PRESCOTT, AZ,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10746F"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10746F" w:rsidRPr="00CF12EF">
          <w:rPr>
            <w:i/>
            <w:color w:val="7F7F7F" w:themeColor="text1" w:themeTint="80"/>
            <w:sz w:val="18"/>
            <w:szCs w:val="18"/>
          </w:rPr>
          <w:fldChar w:fldCharType="separate"/>
        </w:r>
        <w:r w:rsidR="0057136D">
          <w:rPr>
            <w:i/>
            <w:noProof/>
            <w:color w:val="7F7F7F" w:themeColor="text1" w:themeTint="80"/>
            <w:sz w:val="18"/>
            <w:szCs w:val="18"/>
          </w:rPr>
          <w:t>27</w:t>
        </w:r>
        <w:r w:rsidR="0010746F"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10746F"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11686"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11686"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311686"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A02B0"/>
    <w:rsid w:val="0003165E"/>
    <w:rsid w:val="0010746F"/>
    <w:rsid w:val="0014212E"/>
    <w:rsid w:val="001913E8"/>
    <w:rsid w:val="001E251F"/>
    <w:rsid w:val="00217235"/>
    <w:rsid w:val="002322E8"/>
    <w:rsid w:val="00265108"/>
    <w:rsid w:val="00311686"/>
    <w:rsid w:val="003276A9"/>
    <w:rsid w:val="003D7CD1"/>
    <w:rsid w:val="004A02B0"/>
    <w:rsid w:val="00551FAA"/>
    <w:rsid w:val="0057136D"/>
    <w:rsid w:val="00596AD2"/>
    <w:rsid w:val="005C46D6"/>
    <w:rsid w:val="005C5FA5"/>
    <w:rsid w:val="00671662"/>
    <w:rsid w:val="0076097D"/>
    <w:rsid w:val="008979CC"/>
    <w:rsid w:val="008C2702"/>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1</Pages>
  <Words>9569</Words>
  <Characters>54549</Characters>
  <Application>Microsoft Office Word</Application>
  <DocSecurity>0</DocSecurity>
  <Lines>454</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2011-05-04T10:34:00Z</dcterms:created>
  <dcterms:modified xsi:type="dcterms:W3CDTF">2011-05-07T06:50:00Z</dcterms:modified>
</cp:coreProperties>
</file>